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74" w:rsidRDefault="009C4074" w:rsidP="000835A7"/>
    <w:p w:rsidR="008573AA" w:rsidRDefault="004331E9" w:rsidP="008573AA">
      <w:pPr>
        <w:jc w:val="right"/>
      </w:pPr>
      <w:r>
        <w:t>14</w:t>
      </w:r>
      <w:r w:rsidRPr="004331E9">
        <w:rPr>
          <w:vertAlign w:val="superscript"/>
        </w:rPr>
        <w:t>th</w:t>
      </w:r>
      <w:r>
        <w:t xml:space="preserve"> December</w:t>
      </w:r>
      <w:r w:rsidR="008573AA">
        <w:t xml:space="preserve"> 2016</w:t>
      </w:r>
    </w:p>
    <w:p w:rsidR="008573AA" w:rsidRDefault="008573AA" w:rsidP="008573AA">
      <w:r>
        <w:t>Dear Parents/Carers</w:t>
      </w:r>
    </w:p>
    <w:p w:rsidR="00E501F4" w:rsidRDefault="00E501F4" w:rsidP="008573AA"/>
    <w:p w:rsidR="00E501F4" w:rsidRPr="00E501F4" w:rsidRDefault="00E501F4" w:rsidP="008573AA">
      <w:pPr>
        <w:rPr>
          <w:b/>
          <w:u w:val="single"/>
        </w:rPr>
      </w:pPr>
      <w:r w:rsidRPr="00E501F4">
        <w:rPr>
          <w:b/>
          <w:u w:val="single"/>
        </w:rPr>
        <w:t>Art Sale</w:t>
      </w:r>
    </w:p>
    <w:p w:rsidR="00E501F4" w:rsidRDefault="00E501F4" w:rsidP="008573AA">
      <w:r>
        <w:t>On Friday 9</w:t>
      </w:r>
      <w:r w:rsidRPr="00E501F4">
        <w:rPr>
          <w:vertAlign w:val="superscript"/>
        </w:rPr>
        <w:t>th</w:t>
      </w:r>
      <w:r>
        <w:t xml:space="preserve"> December we </w:t>
      </w:r>
      <w:r w:rsidR="004331E9">
        <w:t>had</w:t>
      </w:r>
      <w:r>
        <w:t xml:space="preserve"> a whole school art day</w:t>
      </w:r>
      <w:r w:rsidR="004331E9">
        <w:t xml:space="preserve"> and the children produced beautiful fabric work on what made them happy. The A3 art work has been framed in a Perspex clip frame and is available to buy for £5. The art they have produced would make a lovely Christmas present from the pupils to you or to grandparent. </w:t>
      </w:r>
      <w:r>
        <w:t xml:space="preserve"> All money raised will go towards enrich</w:t>
      </w:r>
      <w:r w:rsidR="004331E9">
        <w:t xml:space="preserve">ment activities for the pupils. They are </w:t>
      </w:r>
      <w:r w:rsidR="004331E9" w:rsidRPr="004331E9">
        <w:rPr>
          <w:b/>
        </w:rPr>
        <w:t xml:space="preserve">on sale </w:t>
      </w:r>
      <w:proofErr w:type="gramStart"/>
      <w:r w:rsidR="004331E9" w:rsidRPr="004331E9">
        <w:rPr>
          <w:b/>
        </w:rPr>
        <w:t>now</w:t>
      </w:r>
      <w:r w:rsidR="004331E9">
        <w:t>,</w:t>
      </w:r>
      <w:proofErr w:type="gramEnd"/>
      <w:r w:rsidR="004331E9">
        <w:t xml:space="preserve"> just send your £5 in to the office and your child’s framed art work will be sent home.</w:t>
      </w:r>
    </w:p>
    <w:p w:rsidR="00E501F4" w:rsidRDefault="00E501F4" w:rsidP="008573AA"/>
    <w:p w:rsidR="003E3F0E" w:rsidRDefault="003E3F0E" w:rsidP="008573AA">
      <w:pPr>
        <w:rPr>
          <w:b/>
          <w:u w:val="single"/>
        </w:rPr>
      </w:pPr>
      <w:r w:rsidRPr="003E3F0E">
        <w:rPr>
          <w:b/>
          <w:u w:val="single"/>
        </w:rPr>
        <w:t xml:space="preserve">Decorate a Christmas </w:t>
      </w:r>
      <w:proofErr w:type="gramStart"/>
      <w:r w:rsidRPr="003E3F0E">
        <w:rPr>
          <w:b/>
          <w:u w:val="single"/>
        </w:rPr>
        <w:t>Tree</w:t>
      </w:r>
      <w:proofErr w:type="gramEnd"/>
    </w:p>
    <w:p w:rsidR="003E3F0E" w:rsidRPr="003E3F0E" w:rsidRDefault="003E3F0E" w:rsidP="008573AA">
      <w:r w:rsidRPr="003E3F0E">
        <w:t>On Monday</w:t>
      </w:r>
      <w:r>
        <w:t xml:space="preserve"> Christmas trees were sent home for the pupils to decorate and return to school. A £1 needs to be attached and their name needs to go on the back when they return it to school. A winner from each class will be selected to receive a prize, so get creative!!</w:t>
      </w:r>
    </w:p>
    <w:p w:rsidR="003E3F0E" w:rsidRDefault="003E3F0E" w:rsidP="008573AA"/>
    <w:p w:rsidR="00E501F4" w:rsidRDefault="00E501F4" w:rsidP="008573AA">
      <w:pPr>
        <w:rPr>
          <w:b/>
          <w:u w:val="single"/>
        </w:rPr>
      </w:pPr>
      <w:r w:rsidRPr="00743B66">
        <w:rPr>
          <w:b/>
          <w:u w:val="single"/>
        </w:rPr>
        <w:t>End of term arrang</w:t>
      </w:r>
      <w:r w:rsidR="00743B66" w:rsidRPr="00743B66">
        <w:rPr>
          <w:b/>
          <w:u w:val="single"/>
        </w:rPr>
        <w:t>e</w:t>
      </w:r>
      <w:r w:rsidRPr="00743B66">
        <w:rPr>
          <w:b/>
          <w:u w:val="single"/>
        </w:rPr>
        <w:t>ments</w:t>
      </w:r>
    </w:p>
    <w:p w:rsidR="004331E9" w:rsidRDefault="00743B66" w:rsidP="008573AA">
      <w:r>
        <w:t xml:space="preserve">Please look carefully below for activities taking place in the last week as there </w:t>
      </w:r>
      <w:r w:rsidR="003C41B0">
        <w:t>is a lot going on.</w:t>
      </w:r>
      <w:r>
        <w:t xml:space="preserve"> On </w:t>
      </w:r>
      <w:r w:rsidRPr="00743B66">
        <w:rPr>
          <w:b/>
        </w:rPr>
        <w:t>Wednesday 21</w:t>
      </w:r>
      <w:r w:rsidRPr="00743B66">
        <w:rPr>
          <w:b/>
          <w:vertAlign w:val="superscript"/>
        </w:rPr>
        <w:t>st</w:t>
      </w:r>
      <w:r w:rsidRPr="00743B66">
        <w:rPr>
          <w:b/>
        </w:rPr>
        <w:t xml:space="preserve"> December</w:t>
      </w:r>
      <w:r>
        <w:t xml:space="preserve"> children will be dropped off at Christchurch Church, </w:t>
      </w:r>
      <w:proofErr w:type="spellStart"/>
      <w:r>
        <w:t>Moreton</w:t>
      </w:r>
      <w:proofErr w:type="spellEnd"/>
      <w:r>
        <w:t xml:space="preserve"> by the taxis at 8.50am. Parents who bring their children to school will also need to drop off at church by 8.50</w:t>
      </w:r>
      <w:r w:rsidR="004331E9">
        <w:t>am</w:t>
      </w:r>
      <w:r>
        <w:t xml:space="preserve">. </w:t>
      </w:r>
      <w:r w:rsidR="003C41B0">
        <w:t xml:space="preserve">(It is the church off </w:t>
      </w:r>
      <w:proofErr w:type="spellStart"/>
      <w:r w:rsidR="003C41B0">
        <w:t>Moreton</w:t>
      </w:r>
      <w:proofErr w:type="spellEnd"/>
      <w:r w:rsidR="003C41B0">
        <w:t xml:space="preserve"> roundabout, on the right heading towards Upton).</w:t>
      </w:r>
      <w:r w:rsidR="004331E9">
        <w:t xml:space="preserve"> Car parking is not easy around the church so please leave plenty of time to park and walk. </w:t>
      </w:r>
    </w:p>
    <w:p w:rsidR="004331E9" w:rsidRDefault="004331E9" w:rsidP="008573AA"/>
    <w:p w:rsidR="00743B66" w:rsidRDefault="004331E9" w:rsidP="008573AA">
      <w:r>
        <w:t xml:space="preserve">The service will start at 9am. Many of the children are taking part in the Christmas story part of the service, so please try to attend to support them and bring grandparents, aunties, uncles </w:t>
      </w:r>
      <w:proofErr w:type="spellStart"/>
      <w:r>
        <w:t>etc</w:t>
      </w:r>
      <w:proofErr w:type="spellEnd"/>
      <w:r>
        <w:t xml:space="preserve"> too. </w:t>
      </w:r>
      <w:proofErr w:type="gramStart"/>
      <w:r>
        <w:t>The</w:t>
      </w:r>
      <w:r w:rsidR="003E3F0E">
        <w:t xml:space="preserve"> church </w:t>
      </w:r>
      <w:r>
        <w:t>service normally last about 45 minutes.</w:t>
      </w:r>
      <w:proofErr w:type="gramEnd"/>
    </w:p>
    <w:p w:rsidR="003C41B0" w:rsidRDefault="003C41B0" w:rsidP="008573AA"/>
    <w:p w:rsidR="00E93877" w:rsidRDefault="00743B66" w:rsidP="008573AA">
      <w:r>
        <w:t xml:space="preserve">After the service the pupils walk back to school with their teachers and teaching assistants. Pupils must not </w:t>
      </w:r>
      <w:r w:rsidR="003C41B0">
        <w:t>leave</w:t>
      </w:r>
      <w:r>
        <w:t xml:space="preserve"> with their parents</w:t>
      </w:r>
      <w:r w:rsidR="003C41B0">
        <w:t xml:space="preserve"> as we will not know where they are</w:t>
      </w:r>
      <w:r>
        <w:t>.</w:t>
      </w:r>
      <w:r w:rsidR="003E3F0E">
        <w:t xml:space="preserve"> </w:t>
      </w:r>
    </w:p>
    <w:p w:rsidR="00E93877" w:rsidRDefault="00E93877" w:rsidP="008573AA"/>
    <w:p w:rsidR="00743B66" w:rsidRDefault="00743B66" w:rsidP="008573AA">
      <w:r>
        <w:t xml:space="preserve">Parents </w:t>
      </w:r>
      <w:r w:rsidR="003C41B0">
        <w:t xml:space="preserve">will </w:t>
      </w:r>
      <w:r>
        <w:t xml:space="preserve">drive back to </w:t>
      </w:r>
      <w:proofErr w:type="spellStart"/>
      <w:r>
        <w:t>Orrets</w:t>
      </w:r>
      <w:proofErr w:type="spellEnd"/>
      <w:r>
        <w:t xml:space="preserve"> Meadow for the end of term achievement assembly. Tea/coffee and mince pies will be on sale. There will be a bottle and chocolate tombola and an auction of various items/experiences. All money raised </w:t>
      </w:r>
      <w:r w:rsidR="003C41B0">
        <w:t>will go</w:t>
      </w:r>
      <w:r>
        <w:t xml:space="preserve"> to the pupils</w:t>
      </w:r>
      <w:r w:rsidR="00E93877">
        <w:t>,</w:t>
      </w:r>
      <w:r>
        <w:t xml:space="preserve"> so please bring lots of money with you! Raffle tickets for </w:t>
      </w:r>
      <w:r w:rsidR="00283745">
        <w:t>a</w:t>
      </w:r>
      <w:r>
        <w:t xml:space="preserve"> Christmas hamper </w:t>
      </w:r>
      <w:r w:rsidR="003E3F0E">
        <w:t>are on</w:t>
      </w:r>
      <w:r>
        <w:t xml:space="preserve"> sale </w:t>
      </w:r>
      <w:r w:rsidR="003E3F0E">
        <w:t xml:space="preserve">now and will be </w:t>
      </w:r>
      <w:r>
        <w:t>before the assembly.</w:t>
      </w:r>
    </w:p>
    <w:p w:rsidR="00E93877" w:rsidRDefault="00E93877" w:rsidP="008573AA"/>
    <w:p w:rsidR="00E93877" w:rsidRPr="00743B66" w:rsidRDefault="00E93877" w:rsidP="008573AA">
      <w:r>
        <w:t xml:space="preserve">The end of term assembly is an opportunity for pupils and parents to celebrate progress made at </w:t>
      </w:r>
      <w:proofErr w:type="spellStart"/>
      <w:r>
        <w:t>Orrets</w:t>
      </w:r>
      <w:proofErr w:type="spellEnd"/>
      <w:r>
        <w:t xml:space="preserve">. Prize Cups are also given out for various things </w:t>
      </w:r>
      <w:proofErr w:type="spellStart"/>
      <w:r>
        <w:t>eg</w:t>
      </w:r>
      <w:proofErr w:type="spellEnd"/>
      <w:r>
        <w:t xml:space="preserve">. </w:t>
      </w:r>
      <w:proofErr w:type="gramStart"/>
      <w:r>
        <w:t>Art, PE, Kindness etc.</w:t>
      </w:r>
      <w:proofErr w:type="gramEnd"/>
      <w:r>
        <w:t xml:space="preserve"> </w:t>
      </w:r>
      <w:r w:rsidR="00283745">
        <w:t>Please try to attend as it means a lot to school and the children.</w:t>
      </w:r>
    </w:p>
    <w:p w:rsidR="008573AA" w:rsidRDefault="008573AA" w:rsidP="008573AA"/>
    <w:p w:rsidR="00E93877" w:rsidRDefault="00E93877" w:rsidP="008573AA">
      <w:pPr>
        <w:rPr>
          <w:b/>
          <w:u w:val="single"/>
        </w:rPr>
      </w:pPr>
      <w:r w:rsidRPr="00E93877">
        <w:rPr>
          <w:b/>
          <w:u w:val="single"/>
        </w:rPr>
        <w:t>Christmas Dinner</w:t>
      </w:r>
    </w:p>
    <w:p w:rsidR="00E93877" w:rsidRDefault="00E93877" w:rsidP="008573AA">
      <w:r>
        <w:t xml:space="preserve">Christmas dinner will be </w:t>
      </w:r>
      <w:r w:rsidR="003E3F0E">
        <w:t>served this</w:t>
      </w:r>
      <w:r>
        <w:t xml:space="preserve"> Friday</w:t>
      </w:r>
      <w:r w:rsidR="003E3F0E">
        <w:t>,</w:t>
      </w:r>
      <w:r>
        <w:t xml:space="preserve"> 16</w:t>
      </w:r>
      <w:r w:rsidRPr="00E93877">
        <w:rPr>
          <w:vertAlign w:val="superscript"/>
        </w:rPr>
        <w:t>th</w:t>
      </w:r>
      <w:r>
        <w:t xml:space="preserve"> December. The dinner will be roast turkey with all the trimmings and Christmas pudding. </w:t>
      </w:r>
      <w:r w:rsidR="003E3F0E">
        <w:t>There will be no wraps and sandwiches available on this day, only the hot food option.</w:t>
      </w:r>
      <w:r>
        <w:t xml:space="preserve"> If your child wants their packed lunch </w:t>
      </w:r>
      <w:r w:rsidR="003E3F0E">
        <w:t xml:space="preserve">as normal </w:t>
      </w:r>
      <w:r>
        <w:t xml:space="preserve">that is fine. It is traditional at </w:t>
      </w:r>
      <w:proofErr w:type="spellStart"/>
      <w:r>
        <w:t>Orrets</w:t>
      </w:r>
      <w:proofErr w:type="spellEnd"/>
      <w:r>
        <w:t xml:space="preserve"> Meadow for the teachers to serve the pupils their Christmas dinner! The cost is the normal £2.30.</w:t>
      </w:r>
      <w:r w:rsidR="003E3F0E">
        <w:t xml:space="preserve"> Please let the office know if you would like your child to have Christmas dinner.</w:t>
      </w:r>
    </w:p>
    <w:p w:rsidR="00535C2F" w:rsidRPr="00E93877" w:rsidRDefault="00535C2F" w:rsidP="008573AA"/>
    <w:p w:rsidR="008573AA" w:rsidRDefault="00535C2F" w:rsidP="008573AA">
      <w:pPr>
        <w:rPr>
          <w:b/>
          <w:u w:val="single"/>
        </w:rPr>
      </w:pPr>
      <w:r w:rsidRPr="00535C2F">
        <w:rPr>
          <w:b/>
          <w:u w:val="single"/>
        </w:rPr>
        <w:t>Wind in the Willows</w:t>
      </w:r>
    </w:p>
    <w:p w:rsidR="00535C2F" w:rsidRDefault="003C41B0" w:rsidP="008573AA">
      <w:proofErr w:type="spellStart"/>
      <w:r>
        <w:t>Orrets</w:t>
      </w:r>
      <w:proofErr w:type="spellEnd"/>
      <w:r>
        <w:t xml:space="preserve"> Meadow’s</w:t>
      </w:r>
      <w:r w:rsidR="00535C2F">
        <w:t xml:space="preserve"> Christmas treat to the children is for them to go see </w:t>
      </w:r>
      <w:r>
        <w:t xml:space="preserve">the </w:t>
      </w:r>
      <w:r w:rsidR="00535C2F">
        <w:t>Wind in the Willows</w:t>
      </w:r>
      <w:r>
        <w:t xml:space="preserve"> play</w:t>
      </w:r>
      <w:r w:rsidR="00535C2F">
        <w:t xml:space="preserve"> at the Williamson Art Gallery. Pupils will be transported in the school minibus. Half the school will go on the 19</w:t>
      </w:r>
      <w:r w:rsidR="00535C2F" w:rsidRPr="00535C2F">
        <w:rPr>
          <w:vertAlign w:val="superscript"/>
        </w:rPr>
        <w:t>th</w:t>
      </w:r>
      <w:r w:rsidR="00535C2F">
        <w:t xml:space="preserve"> </w:t>
      </w:r>
      <w:r>
        <w:t xml:space="preserve">December </w:t>
      </w:r>
      <w:r w:rsidR="00535C2F">
        <w:t xml:space="preserve">and the rest on the </w:t>
      </w:r>
      <w:proofErr w:type="gramStart"/>
      <w:r w:rsidR="00535C2F">
        <w:t>20</w:t>
      </w:r>
      <w:r w:rsidR="00535C2F" w:rsidRPr="00535C2F">
        <w:rPr>
          <w:vertAlign w:val="superscript"/>
        </w:rPr>
        <w:t>th</w:t>
      </w:r>
      <w:r>
        <w:rPr>
          <w:vertAlign w:val="superscript"/>
        </w:rPr>
        <w:t xml:space="preserve">  </w:t>
      </w:r>
      <w:r>
        <w:t>December</w:t>
      </w:r>
      <w:proofErr w:type="gramEnd"/>
      <w:r>
        <w:t>.</w:t>
      </w:r>
    </w:p>
    <w:p w:rsidR="003C41B0" w:rsidRDefault="003C41B0" w:rsidP="008573AA"/>
    <w:p w:rsidR="003E3F0E" w:rsidRPr="003E3F0E" w:rsidRDefault="003E3F0E" w:rsidP="008573AA">
      <w:pPr>
        <w:rPr>
          <w:b/>
          <w:u w:val="single"/>
        </w:rPr>
      </w:pPr>
      <w:r w:rsidRPr="003E3F0E">
        <w:rPr>
          <w:b/>
          <w:u w:val="single"/>
        </w:rPr>
        <w:t>Christmas Jumper Day</w:t>
      </w:r>
    </w:p>
    <w:p w:rsidR="003E3F0E" w:rsidRDefault="003E3F0E" w:rsidP="008573AA">
      <w:r>
        <w:t>On Friday the 16</w:t>
      </w:r>
      <w:r w:rsidRPr="003E3F0E">
        <w:rPr>
          <w:vertAlign w:val="superscript"/>
        </w:rPr>
        <w:t>th</w:t>
      </w:r>
      <w:r>
        <w:t xml:space="preserve"> it is wear your Christmas jumper day! If you haven’t got a jumper </w:t>
      </w:r>
      <w:proofErr w:type="gramStart"/>
      <w:r>
        <w:t>don’t worry</w:t>
      </w:r>
      <w:proofErr w:type="gramEnd"/>
      <w:r>
        <w:t xml:space="preserve"> just add some tinsel to your outfit. Bring a £1 in and all money is going to Save the Children.</w:t>
      </w:r>
    </w:p>
    <w:p w:rsidR="003E3F0E" w:rsidRDefault="003E3F0E" w:rsidP="008573AA"/>
    <w:p w:rsidR="003E3F0E" w:rsidRDefault="003E3F0E" w:rsidP="008573AA">
      <w:pPr>
        <w:rPr>
          <w:b/>
          <w:u w:val="single"/>
        </w:rPr>
      </w:pPr>
      <w:r w:rsidRPr="003E3F0E">
        <w:rPr>
          <w:b/>
          <w:u w:val="single"/>
        </w:rPr>
        <w:t>House Winners Reward Trip</w:t>
      </w:r>
    </w:p>
    <w:p w:rsidR="003E3F0E" w:rsidRPr="003E3F0E" w:rsidRDefault="003E3F0E" w:rsidP="008573AA">
      <w:r>
        <w:t>This Friday Mr Saul will announce which house has won this term’s reward by earning the most team points. The reward is for the winning house to go to the Light cinema to see the new Disney film</w:t>
      </w:r>
      <w:r w:rsidR="00F73C27">
        <w:t xml:space="preserve"> </w:t>
      </w:r>
      <w:bookmarkStart w:id="0" w:name="_GoBack"/>
      <w:bookmarkEnd w:id="0"/>
      <w:r>
        <w:t>‘</w:t>
      </w:r>
      <w:proofErr w:type="spellStart"/>
      <w:r>
        <w:t>Moana</w:t>
      </w:r>
      <w:proofErr w:type="spellEnd"/>
      <w:r>
        <w:t xml:space="preserve">’. Unless we hear differently from you, if your child’s house wins, we will </w:t>
      </w:r>
      <w:r w:rsidR="00CC6CE7">
        <w:t>assume</w:t>
      </w:r>
      <w:r>
        <w:t xml:space="preserve"> they are able to go</w:t>
      </w:r>
      <w:r w:rsidR="00CC6CE7">
        <w:t xml:space="preserve"> on Thursday 22nd</w:t>
      </w:r>
      <w:r>
        <w:t>. Pupils will be able to bring their water bottle with them and they can bring a small bag of sweets with them to eat during the film. They will be transported in the school minibus.</w:t>
      </w:r>
    </w:p>
    <w:p w:rsidR="003E3F0E" w:rsidRDefault="003E3F0E" w:rsidP="008573AA"/>
    <w:p w:rsidR="008573AA" w:rsidRPr="00E93877" w:rsidRDefault="00E93877" w:rsidP="008573AA">
      <w:pPr>
        <w:rPr>
          <w:b/>
          <w:u w:val="single"/>
        </w:rPr>
      </w:pPr>
      <w:r w:rsidRPr="00E93877">
        <w:rPr>
          <w:b/>
          <w:u w:val="single"/>
        </w:rPr>
        <w:t>Dates for the Diary</w:t>
      </w:r>
    </w:p>
    <w:p w:rsidR="008573AA" w:rsidRDefault="008573AA" w:rsidP="008573AA">
      <w:r>
        <w:rPr>
          <w:b/>
        </w:rPr>
        <w:t>16</w:t>
      </w:r>
      <w:r>
        <w:rPr>
          <w:b/>
          <w:vertAlign w:val="superscript"/>
        </w:rPr>
        <w:t>th</w:t>
      </w:r>
      <w:r>
        <w:rPr>
          <w:b/>
        </w:rPr>
        <w:t xml:space="preserve"> Dec</w:t>
      </w:r>
      <w:r w:rsidR="00535C2F">
        <w:t xml:space="preserve"> </w:t>
      </w:r>
      <w:r w:rsidR="00535C2F">
        <w:tab/>
      </w:r>
      <w:proofErr w:type="gramStart"/>
      <w:r>
        <w:t>Save</w:t>
      </w:r>
      <w:proofErr w:type="gramEnd"/>
      <w:r>
        <w:t xml:space="preserve"> the Children – Wear a Xmas jumper day</w:t>
      </w:r>
      <w:r w:rsidR="00535C2F">
        <w:t xml:space="preserve"> - £1</w:t>
      </w:r>
    </w:p>
    <w:p w:rsidR="00535C2F" w:rsidRDefault="00535C2F" w:rsidP="008573AA">
      <w:r w:rsidRPr="00535C2F">
        <w:rPr>
          <w:b/>
        </w:rPr>
        <w:t>16</w:t>
      </w:r>
      <w:r w:rsidRPr="00535C2F">
        <w:rPr>
          <w:b/>
          <w:vertAlign w:val="superscript"/>
        </w:rPr>
        <w:t>th</w:t>
      </w:r>
      <w:r w:rsidRPr="00535C2F">
        <w:rPr>
          <w:b/>
        </w:rPr>
        <w:t xml:space="preserve"> Dec</w:t>
      </w:r>
      <w:r>
        <w:tab/>
        <w:t>Christmas dinner</w:t>
      </w:r>
    </w:p>
    <w:p w:rsidR="00535C2F" w:rsidRDefault="00535C2F" w:rsidP="008573AA">
      <w:r>
        <w:rPr>
          <w:b/>
        </w:rPr>
        <w:t>19</w:t>
      </w:r>
      <w:r w:rsidRPr="00535C2F">
        <w:rPr>
          <w:b/>
          <w:vertAlign w:val="superscript"/>
        </w:rPr>
        <w:t>th</w:t>
      </w:r>
      <w:r>
        <w:rPr>
          <w:b/>
        </w:rPr>
        <w:t xml:space="preserve"> Dec</w:t>
      </w:r>
      <w:r>
        <w:rPr>
          <w:b/>
        </w:rPr>
        <w:tab/>
      </w:r>
      <w:r>
        <w:t>Wind in the Willow play @ Williamson Art Gallery (half the school)</w:t>
      </w:r>
    </w:p>
    <w:p w:rsidR="00535C2F" w:rsidRPr="00535C2F" w:rsidRDefault="00535C2F" w:rsidP="008573AA">
      <w:pPr>
        <w:rPr>
          <w:b/>
        </w:rPr>
      </w:pPr>
      <w:r w:rsidRPr="00535C2F">
        <w:rPr>
          <w:b/>
        </w:rPr>
        <w:t>20</w:t>
      </w:r>
      <w:r w:rsidRPr="00535C2F">
        <w:rPr>
          <w:b/>
          <w:vertAlign w:val="superscript"/>
        </w:rPr>
        <w:t>th</w:t>
      </w:r>
      <w:r w:rsidRPr="00535C2F">
        <w:rPr>
          <w:b/>
        </w:rPr>
        <w:t xml:space="preserve"> Dec</w:t>
      </w:r>
      <w:r>
        <w:rPr>
          <w:b/>
        </w:rPr>
        <w:tab/>
      </w:r>
      <w:r>
        <w:t>Wind in the Willow play @ Williamson Art Gallery (half the school)</w:t>
      </w:r>
    </w:p>
    <w:p w:rsidR="008573AA" w:rsidRDefault="008573AA" w:rsidP="008573AA">
      <w:r>
        <w:rPr>
          <w:b/>
        </w:rPr>
        <w:t>21</w:t>
      </w:r>
      <w:r>
        <w:rPr>
          <w:b/>
          <w:vertAlign w:val="superscript"/>
        </w:rPr>
        <w:t>st</w:t>
      </w:r>
      <w:r>
        <w:rPr>
          <w:b/>
        </w:rPr>
        <w:t xml:space="preserve"> Dec</w:t>
      </w:r>
      <w:r w:rsidR="00535C2F">
        <w:t xml:space="preserve"> </w:t>
      </w:r>
      <w:r w:rsidR="00535C2F">
        <w:tab/>
      </w:r>
      <w:r>
        <w:t xml:space="preserve">End of term assembly and church service @ 9am – details </w:t>
      </w:r>
      <w:r w:rsidR="003C41B0">
        <w:t>above</w:t>
      </w:r>
    </w:p>
    <w:p w:rsidR="003C41B0" w:rsidRDefault="003C41B0" w:rsidP="008573AA">
      <w:r w:rsidRPr="003C41B0">
        <w:rPr>
          <w:b/>
        </w:rPr>
        <w:t>22</w:t>
      </w:r>
      <w:r w:rsidRPr="003C41B0">
        <w:rPr>
          <w:b/>
          <w:vertAlign w:val="superscript"/>
        </w:rPr>
        <w:t>nd</w:t>
      </w:r>
      <w:r w:rsidRPr="003C41B0">
        <w:rPr>
          <w:b/>
        </w:rPr>
        <w:t xml:space="preserve"> Dec</w:t>
      </w:r>
      <w:r>
        <w:tab/>
      </w:r>
      <w:r w:rsidR="00283745">
        <w:t>AM</w:t>
      </w:r>
      <w:r>
        <w:t xml:space="preserve"> -</w:t>
      </w:r>
      <w:r w:rsidR="00283745">
        <w:t xml:space="preserve"> </w:t>
      </w:r>
      <w:r>
        <w:t>House reward – Cinema trip to the Light Cinema (winners announced 16</w:t>
      </w:r>
      <w:r w:rsidRPr="003C41B0">
        <w:rPr>
          <w:vertAlign w:val="superscript"/>
        </w:rPr>
        <w:t>th</w:t>
      </w:r>
      <w:r>
        <w:t>)</w:t>
      </w:r>
    </w:p>
    <w:p w:rsidR="003C41B0" w:rsidRPr="003C41B0" w:rsidRDefault="003C41B0" w:rsidP="008573AA">
      <w:pPr>
        <w:rPr>
          <w:b/>
        </w:rPr>
      </w:pPr>
      <w:r w:rsidRPr="003C41B0">
        <w:rPr>
          <w:b/>
        </w:rPr>
        <w:t>22</w:t>
      </w:r>
      <w:r w:rsidRPr="003C41B0">
        <w:rPr>
          <w:b/>
          <w:vertAlign w:val="superscript"/>
        </w:rPr>
        <w:t>nd</w:t>
      </w:r>
      <w:r w:rsidRPr="003C41B0">
        <w:rPr>
          <w:b/>
        </w:rPr>
        <w:t xml:space="preserve"> Dec</w:t>
      </w:r>
      <w:r>
        <w:rPr>
          <w:b/>
        </w:rPr>
        <w:tab/>
      </w:r>
      <w:r w:rsidR="00283745">
        <w:t>PM</w:t>
      </w:r>
      <w:r w:rsidRPr="003C41B0">
        <w:t xml:space="preserve"> – Class Christmas parties –</w:t>
      </w:r>
      <w:r w:rsidR="00283745">
        <w:t xml:space="preserve"> C</w:t>
      </w:r>
      <w:r w:rsidRPr="003C41B0">
        <w:t>ome in party clothes</w:t>
      </w:r>
      <w:r w:rsidR="00283745">
        <w:t>. Father Xmas is visiting!</w:t>
      </w:r>
    </w:p>
    <w:p w:rsidR="008573AA" w:rsidRDefault="008573AA" w:rsidP="008573AA">
      <w:r>
        <w:rPr>
          <w:b/>
        </w:rPr>
        <w:t>22</w:t>
      </w:r>
      <w:r>
        <w:rPr>
          <w:b/>
          <w:vertAlign w:val="superscript"/>
        </w:rPr>
        <w:t>nd</w:t>
      </w:r>
      <w:r>
        <w:rPr>
          <w:b/>
        </w:rPr>
        <w:t xml:space="preserve"> Dec</w:t>
      </w:r>
      <w:r w:rsidR="00535C2F">
        <w:t xml:space="preserve"> </w:t>
      </w:r>
      <w:r w:rsidR="00535C2F">
        <w:tab/>
      </w:r>
      <w:r>
        <w:t>School finishes for half term @ 3.30pm</w:t>
      </w:r>
    </w:p>
    <w:p w:rsidR="008573AA" w:rsidRDefault="008573AA" w:rsidP="008573AA"/>
    <w:p w:rsidR="008573AA" w:rsidRDefault="008573AA" w:rsidP="008573AA">
      <w:pPr>
        <w:rPr>
          <w:b/>
        </w:rPr>
      </w:pPr>
      <w:r>
        <w:rPr>
          <w:b/>
        </w:rPr>
        <w:t>Tuesday 10</w:t>
      </w:r>
      <w:r>
        <w:rPr>
          <w:b/>
          <w:vertAlign w:val="superscript"/>
        </w:rPr>
        <w:t>th</w:t>
      </w:r>
      <w:r>
        <w:rPr>
          <w:b/>
        </w:rPr>
        <w:t xml:space="preserve"> January – school reopens for the Spring Term</w:t>
      </w:r>
    </w:p>
    <w:p w:rsidR="008573AA" w:rsidRDefault="008573AA" w:rsidP="008573AA"/>
    <w:p w:rsidR="003C41B0" w:rsidRDefault="003C41B0" w:rsidP="003C41B0">
      <w:pPr>
        <w:jc w:val="center"/>
      </w:pPr>
      <w:r w:rsidRPr="003C41B0">
        <w:t>Thanks for your continued support</w:t>
      </w:r>
    </w:p>
    <w:p w:rsidR="003C41B0" w:rsidRDefault="003C41B0" w:rsidP="003C41B0">
      <w:pPr>
        <w:jc w:val="center"/>
      </w:pPr>
    </w:p>
    <w:p w:rsidR="003C41B0" w:rsidRPr="003C41B0" w:rsidRDefault="003C41B0" w:rsidP="003C41B0">
      <w:pPr>
        <w:jc w:val="center"/>
      </w:pPr>
    </w:p>
    <w:p w:rsidR="00F0733A" w:rsidRPr="00F0733A" w:rsidRDefault="003C41B0" w:rsidP="003C41B0">
      <w:pPr>
        <w:jc w:val="center"/>
      </w:pPr>
      <w:r w:rsidRPr="003C41B0">
        <w:t>Mrs Duncan</w:t>
      </w:r>
    </w:p>
    <w:sectPr w:rsidR="00F0733A" w:rsidRPr="00F0733A" w:rsidSect="00E93877">
      <w:headerReference w:type="default" r:id="rId8"/>
      <w:footerReference w:type="default" r:id="rId9"/>
      <w:pgSz w:w="11906" w:h="16838" w:code="9"/>
      <w:pgMar w:top="255" w:right="1134" w:bottom="851" w:left="1134"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E83" w:rsidRDefault="002D7E83">
      <w:r>
        <w:separator/>
      </w:r>
    </w:p>
  </w:endnote>
  <w:endnote w:type="continuationSeparator" w:id="0">
    <w:p w:rsidR="002D7E83" w:rsidRDefault="002D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5F" w:rsidRDefault="00E93877" w:rsidP="00E93877">
    <w:pPr>
      <w:pStyle w:val="Subtitle"/>
      <w:tabs>
        <w:tab w:val="left" w:pos="720"/>
        <w:tab w:val="left" w:pos="1440"/>
        <w:tab w:val="left" w:pos="2160"/>
        <w:tab w:val="left" w:pos="2880"/>
        <w:tab w:val="left" w:pos="3600"/>
        <w:tab w:val="left" w:pos="4104"/>
        <w:tab w:val="center" w:pos="4819"/>
        <w:tab w:val="left" w:pos="5091"/>
      </w:tabs>
      <w:rPr>
        <w:rFonts w:ascii="Arial" w:hAnsi="Arial"/>
        <w:b w:val="0"/>
        <w:sz w:val="24"/>
      </w:rPr>
    </w:pP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sidR="00581C5F">
      <w:rPr>
        <w:noProof/>
        <w:lang w:eastAsia="en-GB"/>
      </w:rPr>
      <w:drawing>
        <wp:anchor distT="0" distB="0" distL="114300" distR="114300" simplePos="0" relativeHeight="251656704" behindDoc="0" locked="0" layoutInCell="0" allowOverlap="1" wp14:anchorId="1DA4EF4E" wp14:editId="5B7D492B">
          <wp:simplePos x="0" y="0"/>
          <wp:positionH relativeFrom="column">
            <wp:posOffset>4937760</wp:posOffset>
          </wp:positionH>
          <wp:positionV relativeFrom="paragraph">
            <wp:posOffset>6772910</wp:posOffset>
          </wp:positionV>
          <wp:extent cx="967740" cy="12801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581C5F">
      <w:rPr>
        <w:rFonts w:ascii="Arial" w:hAnsi="Arial"/>
        <w:b w:val="0"/>
        <w:sz w:val="24"/>
      </w:rPr>
      <w:t xml:space="preserve">                          </w:t>
    </w:r>
  </w:p>
  <w:p w:rsidR="00581C5F" w:rsidRDefault="00581C5F">
    <w:pPr>
      <w:pStyle w:val="Subtitle"/>
      <w:tabs>
        <w:tab w:val="left" w:pos="720"/>
        <w:tab w:val="left" w:pos="1440"/>
        <w:tab w:val="left" w:pos="2160"/>
        <w:tab w:val="left" w:pos="2880"/>
        <w:tab w:val="left" w:pos="3600"/>
        <w:tab w:val="left" w:pos="5091"/>
      </w:tabs>
      <w:jc w:val="center"/>
      <w:rPr>
        <w:rFonts w:ascii="Arial" w:hAnsi="Arial"/>
        <w:b w:val="0"/>
        <w:sz w:val="24"/>
      </w:rPr>
    </w:pPr>
  </w:p>
  <w:p w:rsidR="00581C5F" w:rsidRDefault="00581C5F">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noProof/>
        <w:lang w:eastAsia="en-GB"/>
      </w:rPr>
      <w:drawing>
        <wp:inline distT="0" distB="0" distL="0" distR="0" wp14:anchorId="706CDB8C" wp14:editId="1B2F7D67">
          <wp:extent cx="388178" cy="357770"/>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2">
                    <a:extLst>
                      <a:ext uri="{28A0092B-C50C-407E-A947-70E740481C1C}">
                        <a14:useLocalDpi xmlns:a14="http://schemas.microsoft.com/office/drawing/2010/main" val="0"/>
                      </a:ext>
                    </a:extLst>
                  </a:blip>
                  <a:stretch>
                    <a:fillRect/>
                  </a:stretch>
                </pic:blipFill>
                <pic:spPr>
                  <a:xfrm>
                    <a:off x="0" y="0"/>
                    <a:ext cx="388481" cy="358049"/>
                  </a:xfrm>
                  <a:prstGeom prst="rect">
                    <a:avLst/>
                  </a:prstGeom>
                </pic:spPr>
              </pic:pic>
            </a:graphicData>
          </a:graphic>
        </wp:inline>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07EA8F7E" wp14:editId="4C8F9BA8">
          <wp:extent cx="299720" cy="346710"/>
          <wp:effectExtent l="0" t="0" r="5080" b="0"/>
          <wp:docPr id="3" name="Picture 3"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inline>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3C534F6D" wp14:editId="631AE8CE">
          <wp:extent cx="318135" cy="337185"/>
          <wp:effectExtent l="0" t="0" r="5715" b="5715"/>
          <wp:docPr id="4" name="Picture 4"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inline>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1A62095F" wp14:editId="3E0E2F85">
          <wp:extent cx="272043"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482" cy="344714"/>
                  </a:xfrm>
                  <a:prstGeom prst="rect">
                    <a:avLst/>
                  </a:prstGeom>
                  <a:noFill/>
                </pic:spPr>
              </pic:pic>
            </a:graphicData>
          </a:graphic>
        </wp:inline>
      </w:drawing>
    </w:r>
    <w:r>
      <w:rPr>
        <w:rFonts w:cs="Arial"/>
        <w:noProof/>
        <w:color w:val="000000"/>
        <w:sz w:val="15"/>
        <w:szCs w:val="15"/>
        <w:lang w:eastAsia="en-GB"/>
      </w:rPr>
      <w:t xml:space="preserve">   </w:t>
    </w:r>
    <w:r>
      <w:rPr>
        <w:rFonts w:cs="Arial"/>
        <w:noProof/>
        <w:color w:val="000000"/>
        <w:sz w:val="15"/>
        <w:szCs w:val="15"/>
        <w:lang w:eastAsia="en-GB"/>
      </w:rPr>
      <w:drawing>
        <wp:inline distT="0" distB="0" distL="0" distR="0" wp14:anchorId="4141C906" wp14:editId="13C9BE81">
          <wp:extent cx="653224" cy="5024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658" cy="501275"/>
                  </a:xfrm>
                  <a:prstGeom prst="rect">
                    <a:avLst/>
                  </a:prstGeom>
                  <a:noFill/>
                </pic:spPr>
              </pic:pic>
            </a:graphicData>
          </a:graphic>
        </wp:inline>
      </w:drawing>
    </w:r>
    <w:r>
      <w:rPr>
        <w:rFonts w:cs="Arial"/>
        <w:noProof/>
        <w:color w:val="000000"/>
        <w:sz w:val="15"/>
        <w:szCs w:val="15"/>
        <w:lang w:eastAsia="en-GB"/>
      </w:rPr>
      <w:drawing>
        <wp:inline distT="0" distB="0" distL="0" distR="0" wp14:anchorId="3D9E0DBD" wp14:editId="7381F24F">
          <wp:extent cx="1217295" cy="421005"/>
          <wp:effectExtent l="0" t="0" r="1905" b="0"/>
          <wp:docPr id="6" name="Picture 6"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7295" cy="421005"/>
                  </a:xfrm>
                  <a:prstGeom prst="rect">
                    <a:avLst/>
                  </a:prstGeom>
                  <a:noFill/>
                  <a:ln>
                    <a:noFill/>
                  </a:ln>
                </pic:spPr>
              </pic:pic>
            </a:graphicData>
          </a:graphic>
        </wp:inline>
      </w:drawing>
    </w:r>
    <w:r w:rsidR="003B0FB9">
      <w:rPr>
        <w:rFonts w:cs="Arial"/>
        <w:noProof/>
        <w:color w:val="000000"/>
        <w:sz w:val="15"/>
        <w:szCs w:val="15"/>
        <w:lang w:eastAsia="en-GB"/>
      </w:rPr>
      <w:drawing>
        <wp:inline distT="0" distB="0" distL="0" distR="0" wp14:anchorId="5B39BB0E" wp14:editId="50C9F9C0">
          <wp:extent cx="371475" cy="371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gold.jpg"/>
                  <pic:cNvPicPr/>
                </pic:nvPicPr>
                <pic:blipFill>
                  <a:blip r:embed="rId8">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r>
      <w:rPr>
        <w:rFonts w:cs="Arial"/>
        <w:noProof/>
        <w:color w:val="000000"/>
        <w:sz w:val="15"/>
        <w:szCs w:val="15"/>
        <w:lang w:eastAsia="en-GB"/>
      </w:rPr>
      <w:t xml:space="preserve">    </w:t>
    </w:r>
    <w:r w:rsidR="003B0FB9">
      <w:rPr>
        <w:rFonts w:cs="Arial"/>
        <w:noProof/>
        <w:color w:val="000000"/>
        <w:sz w:val="15"/>
        <w:szCs w:val="15"/>
        <w:lang w:eastAsia="en-GB"/>
      </w:rPr>
      <w:drawing>
        <wp:inline distT="0" distB="0" distL="0" distR="0" wp14:anchorId="6F7F29A4" wp14:editId="7C6D722F">
          <wp:extent cx="558845" cy="314210"/>
          <wp:effectExtent l="0" t="0" r="0" b="0"/>
          <wp:docPr id="7" name="Picture 7" descr="\\ed-wcars-fs01\Duncanc$\My Documents\My Pictures\interna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wcars-fs01\Duncanc$\My Documents\My Pictures\internatio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094" cy="314350"/>
                  </a:xfrm>
                  <a:prstGeom prst="rect">
                    <a:avLst/>
                  </a:prstGeom>
                  <a:noFill/>
                  <a:ln>
                    <a:noFill/>
                  </a:ln>
                </pic:spPr>
              </pic:pic>
            </a:graphicData>
          </a:graphic>
        </wp:inline>
      </w:drawing>
    </w:r>
    <w:r>
      <w:rPr>
        <w:rFonts w:cs="Arial"/>
        <w:noProof/>
        <w:color w:val="000000"/>
        <w:sz w:val="15"/>
        <w:szCs w:val="15"/>
        <w:lang w:eastAsia="en-GB"/>
      </w:rPr>
      <w:t xml:space="preserve">       </w:t>
    </w:r>
    <w:r w:rsidR="003B0FB9">
      <w:rPr>
        <w:rFonts w:cs="Arial"/>
        <w:noProof/>
        <w:color w:val="000000"/>
        <w:sz w:val="15"/>
        <w:szCs w:val="15"/>
        <w:lang w:eastAsia="en-GB"/>
      </w:rPr>
      <w:drawing>
        <wp:inline distT="0" distB="0" distL="0" distR="0" wp14:anchorId="0DC26DC9" wp14:editId="76FA8378">
          <wp:extent cx="680085" cy="304516"/>
          <wp:effectExtent l="0" t="0" r="571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10">
                    <a:extLst>
                      <a:ext uri="{28A0092B-C50C-407E-A947-70E740481C1C}">
                        <a14:useLocalDpi xmlns:a14="http://schemas.microsoft.com/office/drawing/2010/main" val="0"/>
                      </a:ext>
                    </a:extLst>
                  </a:blip>
                  <a:stretch>
                    <a:fillRect/>
                  </a:stretch>
                </pic:blipFill>
                <pic:spPr>
                  <a:xfrm>
                    <a:off x="0" y="0"/>
                    <a:ext cx="680085" cy="304516"/>
                  </a:xfrm>
                  <a:prstGeom prst="rect">
                    <a:avLst/>
                  </a:prstGeom>
                </pic:spPr>
              </pic:pic>
            </a:graphicData>
          </a:graphic>
        </wp:inline>
      </w:drawing>
    </w:r>
    <w:r>
      <w:rPr>
        <w:rFonts w:cs="Arial"/>
        <w:noProof/>
        <w:color w:val="000000"/>
        <w:sz w:val="15"/>
        <w:szCs w:val="15"/>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E83" w:rsidRDefault="002D7E83">
      <w:r>
        <w:separator/>
      </w:r>
    </w:p>
  </w:footnote>
  <w:footnote w:type="continuationSeparator" w:id="0">
    <w:p w:rsidR="002D7E83" w:rsidRDefault="002D7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5F" w:rsidRDefault="00581C5F" w:rsidP="006A0487">
    <w:pPr>
      <w:jc w:val="center"/>
      <w:rPr>
        <w:color w:val="0000FF"/>
      </w:rPr>
    </w:pPr>
    <w:r>
      <w:rPr>
        <w:noProof/>
        <w:lang w:eastAsia="en-GB"/>
      </w:rPr>
      <w:drawing>
        <wp:anchor distT="0" distB="0" distL="114300" distR="114300" simplePos="0" relativeHeight="251657728" behindDoc="0" locked="0" layoutInCell="1" allowOverlap="1" wp14:anchorId="61DA0A43" wp14:editId="04C89265">
          <wp:simplePos x="0" y="0"/>
          <wp:positionH relativeFrom="column">
            <wp:posOffset>2537460</wp:posOffset>
          </wp:positionH>
          <wp:positionV relativeFrom="paragraph">
            <wp:posOffset>-53340</wp:posOffset>
          </wp:positionV>
          <wp:extent cx="1235075" cy="1245870"/>
          <wp:effectExtent l="0" t="0" r="3175" b="0"/>
          <wp:wrapSquare wrapText="bothSides"/>
          <wp:docPr id="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w:t>
    </w:r>
  </w:p>
  <w:p w:rsidR="00581C5F" w:rsidRDefault="00581C5F">
    <w:pPr>
      <w:pStyle w:val="Subtitle"/>
      <w:rPr>
        <w:color w:val="0000FF"/>
        <w:sz w:val="20"/>
      </w:rPr>
    </w:pPr>
  </w:p>
  <w:p w:rsidR="00581C5F" w:rsidRDefault="00581C5F">
    <w:pPr>
      <w:pStyle w:val="Subtitle"/>
      <w:rPr>
        <w:color w:val="0000FF"/>
        <w:sz w:val="24"/>
        <w:szCs w:val="24"/>
      </w:rPr>
    </w:pPr>
  </w:p>
  <w:p w:rsidR="00581C5F" w:rsidRDefault="00581C5F">
    <w:pPr>
      <w:pStyle w:val="Subtitle"/>
      <w:rPr>
        <w:color w:val="0000FF"/>
        <w:sz w:val="24"/>
        <w:szCs w:val="24"/>
      </w:rPr>
    </w:pPr>
  </w:p>
  <w:p w:rsidR="00581C5F" w:rsidRPr="006A0487" w:rsidRDefault="00581C5F">
    <w:pPr>
      <w:pStyle w:val="Subtitle"/>
      <w:rPr>
        <w:color w:val="0000FF"/>
        <w:sz w:val="20"/>
      </w:rPr>
    </w:pPr>
    <w:proofErr w:type="spellStart"/>
    <w:r w:rsidRPr="006A0487">
      <w:rPr>
        <w:color w:val="0000FF"/>
        <w:sz w:val="24"/>
        <w:szCs w:val="24"/>
      </w:rPr>
      <w:t>Headteacher</w:t>
    </w:r>
    <w:proofErr w:type="spellEnd"/>
    <w:r w:rsidRPr="006A0487">
      <w:rPr>
        <w:color w:val="0000FF"/>
        <w:sz w:val="24"/>
        <w:szCs w:val="24"/>
      </w:rPr>
      <w:t>:  Mrs C Duncan</w:t>
    </w:r>
    <w:r w:rsidRPr="006A0487">
      <w:rPr>
        <w:sz w:val="20"/>
      </w:rPr>
      <w:tab/>
    </w:r>
    <w:r w:rsidRPr="006A0487">
      <w:rPr>
        <w:sz w:val="20"/>
      </w:rPr>
      <w:tab/>
    </w:r>
    <w:r w:rsidRPr="006A0487">
      <w:rPr>
        <w:sz w:val="20"/>
      </w:rPr>
      <w:tab/>
    </w:r>
    <w:r w:rsidRPr="006A0487">
      <w:rPr>
        <w:sz w:val="20"/>
      </w:rPr>
      <w:tab/>
    </w:r>
    <w:r w:rsidRPr="006A0487">
      <w:rPr>
        <w:sz w:val="20"/>
      </w:rPr>
      <w:tab/>
    </w:r>
    <w:r w:rsidRPr="006A0487">
      <w:rPr>
        <w:sz w:val="20"/>
      </w:rPr>
      <w:tab/>
    </w:r>
    <w:r>
      <w:rPr>
        <w:sz w:val="20"/>
      </w:rPr>
      <w:tab/>
    </w:r>
    <w:proofErr w:type="spellStart"/>
    <w:r>
      <w:rPr>
        <w:color w:val="0000FF"/>
        <w:sz w:val="24"/>
        <w:szCs w:val="24"/>
      </w:rPr>
      <w:t>Chapelhill</w:t>
    </w:r>
    <w:proofErr w:type="spellEnd"/>
    <w:r>
      <w:rPr>
        <w:color w:val="0000FF"/>
        <w:sz w:val="24"/>
        <w:szCs w:val="24"/>
      </w:rPr>
      <w:t xml:space="preserve"> Road</w:t>
    </w:r>
  </w:p>
  <w:p w:rsidR="00581C5F" w:rsidRPr="006A0487" w:rsidRDefault="00581C5F">
    <w:pPr>
      <w:pStyle w:val="Subtitle"/>
      <w:rPr>
        <w:color w:val="0000FF"/>
        <w:sz w:val="20"/>
      </w:rPr>
    </w:pPr>
    <w:r w:rsidRPr="006A0487">
      <w:rPr>
        <w:color w:val="0000FF"/>
        <w:sz w:val="24"/>
        <w:szCs w:val="24"/>
      </w:rPr>
      <w:t>Tel No    0151 678 8070</w:t>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proofErr w:type="spellStart"/>
    <w:r w:rsidRPr="006A0487">
      <w:rPr>
        <w:color w:val="0000FF"/>
        <w:sz w:val="24"/>
        <w:szCs w:val="24"/>
      </w:rPr>
      <w:t>Moreton</w:t>
    </w:r>
    <w:proofErr w:type="spellEnd"/>
  </w:p>
  <w:p w:rsidR="00581C5F" w:rsidRPr="006A0487" w:rsidRDefault="00581C5F">
    <w:pPr>
      <w:pStyle w:val="Subtitle"/>
      <w:rPr>
        <w:color w:val="0000FF"/>
        <w:sz w:val="20"/>
      </w:rPr>
    </w:pPr>
    <w:r w:rsidRPr="006A0487">
      <w:rPr>
        <w:color w:val="0000FF"/>
        <w:sz w:val="24"/>
        <w:szCs w:val="24"/>
      </w:rPr>
      <w:t>Fax No   0151 677 4663</w:t>
    </w:r>
    <w:r w:rsidRPr="006A0487">
      <w:rPr>
        <w:color w:val="0000FF"/>
        <w:sz w:val="24"/>
        <w:szCs w:val="24"/>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CH46 9QQ</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22"/>
    <w:rsid w:val="0000354B"/>
    <w:rsid w:val="00022C52"/>
    <w:rsid w:val="000554AE"/>
    <w:rsid w:val="000835A7"/>
    <w:rsid w:val="000C2206"/>
    <w:rsid w:val="000F503F"/>
    <w:rsid w:val="001A22CC"/>
    <w:rsid w:val="00221290"/>
    <w:rsid w:val="00223B39"/>
    <w:rsid w:val="00283745"/>
    <w:rsid w:val="002D7E83"/>
    <w:rsid w:val="00324D22"/>
    <w:rsid w:val="00352BDC"/>
    <w:rsid w:val="003B0FB9"/>
    <w:rsid w:val="003C41B0"/>
    <w:rsid w:val="003E3F0E"/>
    <w:rsid w:val="004331E9"/>
    <w:rsid w:val="00433307"/>
    <w:rsid w:val="004E141B"/>
    <w:rsid w:val="004E3FB5"/>
    <w:rsid w:val="00500AD9"/>
    <w:rsid w:val="00535C2F"/>
    <w:rsid w:val="00581C5F"/>
    <w:rsid w:val="006A0487"/>
    <w:rsid w:val="006A5FA2"/>
    <w:rsid w:val="006F33D5"/>
    <w:rsid w:val="00743B66"/>
    <w:rsid w:val="00752653"/>
    <w:rsid w:val="007F2C71"/>
    <w:rsid w:val="00805BCB"/>
    <w:rsid w:val="00824AB4"/>
    <w:rsid w:val="008573AA"/>
    <w:rsid w:val="00885C07"/>
    <w:rsid w:val="008E3E6E"/>
    <w:rsid w:val="009C4074"/>
    <w:rsid w:val="009C523F"/>
    <w:rsid w:val="00A32C37"/>
    <w:rsid w:val="00A46089"/>
    <w:rsid w:val="00A50A5D"/>
    <w:rsid w:val="00A7030E"/>
    <w:rsid w:val="00A76BDD"/>
    <w:rsid w:val="00AA7638"/>
    <w:rsid w:val="00B1175A"/>
    <w:rsid w:val="00B3071F"/>
    <w:rsid w:val="00B43448"/>
    <w:rsid w:val="00B60E0B"/>
    <w:rsid w:val="00BE1598"/>
    <w:rsid w:val="00C046F9"/>
    <w:rsid w:val="00C45C62"/>
    <w:rsid w:val="00C46271"/>
    <w:rsid w:val="00CA00DA"/>
    <w:rsid w:val="00CA79F0"/>
    <w:rsid w:val="00CC6CE7"/>
    <w:rsid w:val="00CD00D2"/>
    <w:rsid w:val="00D80ECA"/>
    <w:rsid w:val="00DE6402"/>
    <w:rsid w:val="00E501F4"/>
    <w:rsid w:val="00E6283A"/>
    <w:rsid w:val="00E93877"/>
    <w:rsid w:val="00EB67BC"/>
    <w:rsid w:val="00F0733A"/>
    <w:rsid w:val="00F73C27"/>
    <w:rsid w:val="00F74448"/>
    <w:rsid w:val="00FA7115"/>
    <w:rsid w:val="00FB1040"/>
    <w:rsid w:val="00FB246D"/>
    <w:rsid w:val="00FD6A6C"/>
    <w:rsid w:val="00FF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94409">
      <w:bodyDiv w:val="1"/>
      <w:marLeft w:val="0"/>
      <w:marRight w:val="0"/>
      <w:marTop w:val="0"/>
      <w:marBottom w:val="0"/>
      <w:divBdr>
        <w:top w:val="none" w:sz="0" w:space="0" w:color="auto"/>
        <w:left w:val="none" w:sz="0" w:space="0" w:color="auto"/>
        <w:bottom w:val="none" w:sz="0" w:space="0" w:color="auto"/>
        <w:right w:val="none" w:sz="0" w:space="0" w:color="auto"/>
      </w:divBdr>
    </w:div>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jpg"/><Relationship Id="rId4" Type="http://schemas.openxmlformats.org/officeDocument/2006/relationships/image" Target="media/image5.jpe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97211-8A24-4FAF-A4A5-DE04B0E4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B31FE3EF</Template>
  <TotalTime>0</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Carolyn Duncan</cp:lastModifiedBy>
  <cp:revision>2</cp:revision>
  <cp:lastPrinted>2016-12-14T15:05:00Z</cp:lastPrinted>
  <dcterms:created xsi:type="dcterms:W3CDTF">2016-12-14T17:21:00Z</dcterms:created>
  <dcterms:modified xsi:type="dcterms:W3CDTF">2016-12-14T17:21:00Z</dcterms:modified>
</cp:coreProperties>
</file>