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DB" w:rsidRPr="00B72566" w:rsidRDefault="00334FB3" w:rsidP="00B72566">
      <w:pPr>
        <w:jc w:val="center"/>
        <w:rPr>
          <w:b/>
          <w:u w:val="single"/>
        </w:rPr>
      </w:pPr>
      <w:bookmarkStart w:id="0" w:name="_GoBack"/>
      <w:bookmarkEnd w:id="0"/>
      <w:r w:rsidRPr="00B72566">
        <w:rPr>
          <w:b/>
          <w:u w:val="single"/>
        </w:rPr>
        <w:t>Class</w:t>
      </w:r>
      <w:r w:rsidR="00FF30CE">
        <w:rPr>
          <w:b/>
          <w:u w:val="single"/>
        </w:rPr>
        <w:t xml:space="preserve"> 6</w:t>
      </w:r>
      <w:r w:rsidRPr="00B72566">
        <w:rPr>
          <w:b/>
          <w:u w:val="single"/>
        </w:rPr>
        <w:t xml:space="preserve"> Visit – 14</w:t>
      </w:r>
      <w:r w:rsidRPr="00B72566">
        <w:rPr>
          <w:b/>
          <w:u w:val="single"/>
          <w:vertAlign w:val="superscript"/>
        </w:rPr>
        <w:t>th</w:t>
      </w:r>
      <w:r w:rsidRPr="00B72566">
        <w:rPr>
          <w:b/>
          <w:u w:val="single"/>
        </w:rPr>
        <w:t xml:space="preserve"> June 2016</w:t>
      </w:r>
    </w:p>
    <w:p w:rsidR="00334FB3" w:rsidRPr="00FF70B5" w:rsidRDefault="00334FB3" w:rsidP="00B72566">
      <w:pPr>
        <w:jc w:val="center"/>
        <w:rPr>
          <w:b/>
          <w:u w:val="single"/>
        </w:rPr>
      </w:pPr>
      <w:r w:rsidRPr="00FF70B5">
        <w:rPr>
          <w:b/>
          <w:u w:val="single"/>
        </w:rPr>
        <w:t>Focus – Mental Maths</w:t>
      </w:r>
    </w:p>
    <w:p w:rsidR="00334FB3" w:rsidRDefault="00334FB3"/>
    <w:p w:rsidR="00334FB3" w:rsidRPr="00FD1B3C" w:rsidRDefault="00334FB3">
      <w:pPr>
        <w:rPr>
          <w:b/>
        </w:rPr>
      </w:pPr>
      <w:r w:rsidRPr="00FD1B3C">
        <w:rPr>
          <w:b/>
        </w:rPr>
        <w:t xml:space="preserve">The focus this term is mental maths. </w:t>
      </w:r>
    </w:p>
    <w:p w:rsidR="00334FB3" w:rsidRDefault="00334FB3">
      <w:r>
        <w:t xml:space="preserve">I met with Mr Saul who explained that half of the class would be leaving us </w:t>
      </w:r>
      <w:r w:rsidR="004C55BA">
        <w:t xml:space="preserve">at some point in the morning </w:t>
      </w:r>
      <w:r>
        <w:t xml:space="preserve">for a session with the </w:t>
      </w:r>
      <w:r w:rsidR="004C55BA">
        <w:t xml:space="preserve">school </w:t>
      </w:r>
      <w:r>
        <w:t>nurse</w:t>
      </w:r>
      <w:r w:rsidR="004C55BA">
        <w:t>.</w:t>
      </w:r>
      <w:r>
        <w:t xml:space="preserve"> </w:t>
      </w:r>
      <w:r w:rsidR="004C55BA">
        <w:t>He would be doing some fun interactive maths activities on the whiteboard.</w:t>
      </w:r>
    </w:p>
    <w:p w:rsidR="00334FB3" w:rsidRPr="00FD1B3C" w:rsidRDefault="00334FB3">
      <w:pPr>
        <w:rPr>
          <w:b/>
        </w:rPr>
      </w:pPr>
      <w:r w:rsidRPr="00FD1B3C">
        <w:rPr>
          <w:b/>
        </w:rPr>
        <w:t>Multiplication Bingo</w:t>
      </w:r>
    </w:p>
    <w:p w:rsidR="00334FB3" w:rsidRDefault="00537E88">
      <w:r>
        <w:t>Each child had</w:t>
      </w:r>
      <w:r w:rsidR="00334FB3">
        <w:t xml:space="preserve"> a set of Bingo numbers. Every 10 second</w:t>
      </w:r>
      <w:r>
        <w:t xml:space="preserve">s a multiplication question </w:t>
      </w:r>
      <w:proofErr w:type="spellStart"/>
      <w:r>
        <w:t>poped</w:t>
      </w:r>
      <w:proofErr w:type="spellEnd"/>
      <w:r w:rsidR="00334FB3">
        <w:t xml:space="preserve"> up on t</w:t>
      </w:r>
      <w:r>
        <w:t>he whiteboard. The children had</w:t>
      </w:r>
      <w:r w:rsidR="00334FB3">
        <w:t xml:space="preserve"> to work out the answer in their heads and circle th</w:t>
      </w:r>
      <w:r>
        <w:t>e answer if it appeared</w:t>
      </w:r>
      <w:r w:rsidR="00334FB3">
        <w:t xml:space="preserve"> on their card. The </w:t>
      </w:r>
      <w:r w:rsidR="00ED17BA">
        <w:t xml:space="preserve">classroom was silent </w:t>
      </w:r>
      <w:r>
        <w:t>as</w:t>
      </w:r>
      <w:r w:rsidR="00ED17BA">
        <w:t xml:space="preserve"> the </w:t>
      </w:r>
      <w:r w:rsidR="00334FB3">
        <w:t xml:space="preserve">children were concentrating so hard. The first child to get a full line got a house point.  The game continued and the children with the most circled were also winners.  </w:t>
      </w:r>
    </w:p>
    <w:p w:rsidR="00EE242E" w:rsidRPr="00FD1B3C" w:rsidRDefault="00EE242E">
      <w:pPr>
        <w:rPr>
          <w:b/>
        </w:rPr>
      </w:pPr>
      <w:r w:rsidRPr="00FD1B3C">
        <w:rPr>
          <w:b/>
        </w:rPr>
        <w:t>Give the dog a bone</w:t>
      </w:r>
    </w:p>
    <w:p w:rsidR="00EE242E" w:rsidRDefault="00EE242E">
      <w:r>
        <w:t xml:space="preserve">At this point half the class left for their meeting with the nurse. The remaining children played </w:t>
      </w:r>
      <w:proofErr w:type="gramStart"/>
      <w:r>
        <w:t>Give</w:t>
      </w:r>
      <w:proofErr w:type="gramEnd"/>
      <w:r>
        <w:t xml:space="preserve"> the dog a bone</w:t>
      </w:r>
      <w:r w:rsidR="00537E88">
        <w:t>. A number flashed</w:t>
      </w:r>
      <w:r w:rsidR="00F34C4C">
        <w:t xml:space="preserve"> up on the whiteboard and the children took it in turns to come up and select</w:t>
      </w:r>
      <w:r w:rsidR="00537E88">
        <w:t xml:space="preserve"> where they thought</w:t>
      </w:r>
      <w:r w:rsidR="00F34C4C">
        <w:t xml:space="preserve"> the number </w:t>
      </w:r>
      <w:r w:rsidR="00537E88">
        <w:t xml:space="preserve">appeared </w:t>
      </w:r>
      <w:r w:rsidR="00F34C4C">
        <w:t>on an unnumbered 100 square. Against the clock it wasn’t as easy as it sounds!</w:t>
      </w:r>
      <w:r w:rsidR="00B72566">
        <w:t xml:space="preserve">   </w:t>
      </w:r>
      <w:r w:rsidR="00ED17BA">
        <w:t>Good practice for o</w:t>
      </w:r>
      <w:r w:rsidR="00B72566">
        <w:t>rdering and sequencing numbers</w:t>
      </w:r>
      <w:r w:rsidR="00ED17BA">
        <w:t>.</w:t>
      </w:r>
    </w:p>
    <w:p w:rsidR="00F34C4C" w:rsidRPr="00FD1B3C" w:rsidRDefault="00F34C4C">
      <w:pPr>
        <w:rPr>
          <w:b/>
        </w:rPr>
      </w:pPr>
      <w:r w:rsidRPr="00FD1B3C">
        <w:rPr>
          <w:b/>
        </w:rPr>
        <w:t>Eggs to order</w:t>
      </w:r>
    </w:p>
    <w:p w:rsidR="00AA00BB" w:rsidRDefault="00F34C4C">
      <w:r>
        <w:t>The next game involved numbered eggs on the whiteboard</w:t>
      </w:r>
      <w:r w:rsidR="00AA00BB">
        <w:t xml:space="preserve">. The children had to drag the eggs down and place them in nests in </w:t>
      </w:r>
      <w:r w:rsidR="00537E88">
        <w:t xml:space="preserve">the correct </w:t>
      </w:r>
      <w:r w:rsidR="00AA00BB">
        <w:t>ascending order, again against the clock. The numbers were quite high and the children found this quite challenging. Mr Saul explained the Thousands, Hundreds, Tens and Units columns and they practised together looking at the numbers and ordering them largest to smallest.</w:t>
      </w:r>
    </w:p>
    <w:p w:rsidR="00AA00BB" w:rsidRPr="00FD1B3C" w:rsidRDefault="00AA00BB">
      <w:pPr>
        <w:rPr>
          <w:b/>
        </w:rPr>
      </w:pPr>
      <w:proofErr w:type="spellStart"/>
      <w:r w:rsidRPr="00FD1B3C">
        <w:rPr>
          <w:b/>
        </w:rPr>
        <w:t>Hexabonds</w:t>
      </w:r>
      <w:proofErr w:type="spellEnd"/>
    </w:p>
    <w:p w:rsidR="00B72566" w:rsidRDefault="00AA00BB">
      <w:r>
        <w:t xml:space="preserve">This was an exercise in working on number bonds. </w:t>
      </w:r>
      <w:proofErr w:type="gramStart"/>
      <w:r>
        <w:t>Starting with number bonds to 10.</w:t>
      </w:r>
      <w:proofErr w:type="gramEnd"/>
      <w:r>
        <w:t xml:space="preserve"> On the whiteboard number </w:t>
      </w:r>
      <w:r w:rsidR="00B72566">
        <w:t xml:space="preserve">10 was </w:t>
      </w:r>
      <w:r>
        <w:t>circle</w:t>
      </w:r>
      <w:r w:rsidR="00B72566">
        <w:t>d</w:t>
      </w:r>
      <w:r>
        <w:t xml:space="preserve"> at the centre with </w:t>
      </w:r>
      <w:r w:rsidR="00FD1B3C">
        <w:t xml:space="preserve">branches off, with </w:t>
      </w:r>
      <w:r w:rsidR="00ED17BA">
        <w:t xml:space="preserve">a </w:t>
      </w:r>
      <w:r w:rsidR="00FD1B3C">
        <w:t>number</w:t>
      </w:r>
      <w:r w:rsidR="00537E88">
        <w:t xml:space="preserve"> in a circle</w:t>
      </w:r>
      <w:r w:rsidR="00FD1B3C">
        <w:t xml:space="preserve"> plus a blank </w:t>
      </w:r>
      <w:r w:rsidR="00537E88">
        <w:t xml:space="preserve">circle </w:t>
      </w:r>
      <w:r w:rsidR="00FD1B3C">
        <w:t>and the children had to drag the correct number up to the blank circle to make a number bond to 10. They also did this with number bonds to 20. They completed a sheet on their own and</w:t>
      </w:r>
      <w:r w:rsidR="00ED17BA">
        <w:t xml:space="preserve"> then they</w:t>
      </w:r>
      <w:r w:rsidR="00FD1B3C">
        <w:t xml:space="preserve"> looked at number bonds to 100 as a group. </w:t>
      </w:r>
    </w:p>
    <w:p w:rsidR="00ED17BA" w:rsidRDefault="00B72566">
      <w:r>
        <w:t xml:space="preserve">The </w:t>
      </w:r>
      <w:r w:rsidR="00ED17BA">
        <w:t xml:space="preserve">interactive </w:t>
      </w:r>
      <w:r>
        <w:t>games provide a fun way of learning and practising mental maths.</w:t>
      </w:r>
    </w:p>
    <w:p w:rsidR="00B72566" w:rsidRDefault="00ED17BA">
      <w:r>
        <w:t xml:space="preserve">I have </w:t>
      </w:r>
      <w:r w:rsidR="004C55BA">
        <w:t xml:space="preserve">enjoyed </w:t>
      </w:r>
      <w:r>
        <w:t xml:space="preserve">all of </w:t>
      </w:r>
      <w:r w:rsidR="004C55BA">
        <w:t>my visit</w:t>
      </w:r>
      <w:r>
        <w:t xml:space="preserve">s with class 6 and wish </w:t>
      </w:r>
      <w:r w:rsidR="00537E88">
        <w:t xml:space="preserve">the year 6s </w:t>
      </w:r>
      <w:r>
        <w:t xml:space="preserve">the </w:t>
      </w:r>
      <w:r w:rsidR="00537E88">
        <w:t xml:space="preserve">very </w:t>
      </w:r>
      <w:r>
        <w:t>best of luck in their new schools</w:t>
      </w:r>
      <w:r w:rsidR="004C55BA">
        <w:t>.</w:t>
      </w:r>
    </w:p>
    <w:p w:rsidR="004C55BA" w:rsidRDefault="00FF70B5">
      <w:r>
        <w:t>Linda Paul</w:t>
      </w:r>
    </w:p>
    <w:sectPr w:rsidR="004C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3"/>
    <w:rsid w:val="00123E72"/>
    <w:rsid w:val="00334FB3"/>
    <w:rsid w:val="004C55BA"/>
    <w:rsid w:val="004E73DB"/>
    <w:rsid w:val="00537E88"/>
    <w:rsid w:val="005C083B"/>
    <w:rsid w:val="00AA00BB"/>
    <w:rsid w:val="00B72566"/>
    <w:rsid w:val="00C25A02"/>
    <w:rsid w:val="00ED17BA"/>
    <w:rsid w:val="00EE242E"/>
    <w:rsid w:val="00F34C4C"/>
    <w:rsid w:val="00FD1B3C"/>
    <w:rsid w:val="00FF30CE"/>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2145D180</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Nuffield Health</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Linda</dc:creator>
  <cp:lastModifiedBy>Carolyn Duncan</cp:lastModifiedBy>
  <cp:revision>2</cp:revision>
  <cp:lastPrinted>2016-06-21T13:10:00Z</cp:lastPrinted>
  <dcterms:created xsi:type="dcterms:W3CDTF">2016-06-21T13:10:00Z</dcterms:created>
  <dcterms:modified xsi:type="dcterms:W3CDTF">2016-06-21T13:10:00Z</dcterms:modified>
</cp:coreProperties>
</file>