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A6C667" w14:textId="44E6879D" w:rsidR="00150838" w:rsidRDefault="00150838">
      <w:pPr>
        <w:pStyle w:val="BodyText"/>
        <w:spacing w:before="7"/>
        <w:rPr>
          <w:rFonts w:ascii="Times New Roman"/>
          <w:sz w:val="10"/>
        </w:rPr>
      </w:pPr>
    </w:p>
    <w:p w14:paraId="321641C0" w14:textId="5AFDCF27" w:rsidR="00150838" w:rsidRDefault="008C314A" w:rsidP="005A240A">
      <w:pPr>
        <w:pStyle w:val="Heading1"/>
        <w:spacing w:before="29"/>
        <w:jc w:val="center"/>
      </w:pPr>
      <w:r>
        <w:rPr>
          <w:color w:val="231F20"/>
        </w:rPr>
        <w:t xml:space="preserve">PSHE </w:t>
      </w:r>
      <w:r w:rsidR="002509BF">
        <w:rPr>
          <w:color w:val="231F20"/>
        </w:rPr>
        <w:t xml:space="preserve">Year </w:t>
      </w:r>
      <w:r w:rsidR="00F2284B">
        <w:rPr>
          <w:color w:val="231F20"/>
        </w:rPr>
        <w:t>Three</w:t>
      </w:r>
      <w:r w:rsidR="002509BF">
        <w:rPr>
          <w:color w:val="231F20"/>
        </w:rPr>
        <w:t xml:space="preserve"> </w:t>
      </w:r>
      <w:r w:rsidR="005A240A">
        <w:rPr>
          <w:color w:val="231F20"/>
        </w:rPr>
        <w:t xml:space="preserve">Dimensions </w:t>
      </w:r>
      <w:r w:rsidR="002509BF">
        <w:rPr>
          <w:color w:val="231F20"/>
        </w:rPr>
        <w:t>Overview</w:t>
      </w:r>
    </w:p>
    <w:p w14:paraId="1AE51E9F" w14:textId="77777777" w:rsidR="00150838" w:rsidRDefault="00150838">
      <w:pPr>
        <w:pStyle w:val="BodyText"/>
        <w:rPr>
          <w:rFonts w:ascii="Calibri"/>
          <w:b/>
          <w:sz w:val="20"/>
        </w:rPr>
      </w:pPr>
    </w:p>
    <w:tbl>
      <w:tblPr>
        <w:tblStyle w:val="TableGrid"/>
        <w:tblW w:w="9072" w:type="dxa"/>
        <w:jc w:val="center"/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2405"/>
        <w:gridCol w:w="6667"/>
      </w:tblGrid>
      <w:tr w:rsidR="00D423A4" w14:paraId="195C5C2E" w14:textId="77777777" w:rsidTr="00AE2318">
        <w:trPr>
          <w:jc w:val="center"/>
        </w:trPr>
        <w:tc>
          <w:tcPr>
            <w:tcW w:w="2405" w:type="dxa"/>
            <w:shd w:val="clear" w:color="auto" w:fill="FDE9D9" w:themeFill="accent6" w:themeFillTint="33"/>
            <w:vAlign w:val="center"/>
          </w:tcPr>
          <w:p w14:paraId="6737522E" w14:textId="2D2D3D73" w:rsidR="00D423A4" w:rsidRPr="00D423A4" w:rsidRDefault="00204CFB" w:rsidP="00D423A4">
            <w:pPr>
              <w:pStyle w:val="BodyText"/>
              <w:jc w:val="center"/>
              <w:rPr>
                <w:rFonts w:asciiTheme="minorHAnsi" w:hAnsiTheme="minorHAnsi"/>
                <w:sz w:val="40"/>
                <w:szCs w:val="48"/>
              </w:rPr>
            </w:pPr>
            <w:r>
              <w:rPr>
                <w:rFonts w:asciiTheme="minorHAnsi" w:hAnsiTheme="minorHAnsi"/>
                <w:sz w:val="40"/>
                <w:szCs w:val="48"/>
              </w:rPr>
              <w:t xml:space="preserve">Athens vs </w:t>
            </w:r>
            <w:r w:rsidR="00913839">
              <w:rPr>
                <w:rFonts w:asciiTheme="minorHAnsi" w:hAnsiTheme="minorHAnsi"/>
                <w:sz w:val="40"/>
                <w:szCs w:val="48"/>
              </w:rPr>
              <w:t>Sparta</w:t>
            </w:r>
            <w:bookmarkStart w:id="0" w:name="_GoBack"/>
            <w:bookmarkEnd w:id="0"/>
          </w:p>
        </w:tc>
        <w:tc>
          <w:tcPr>
            <w:tcW w:w="6667" w:type="dxa"/>
            <w:shd w:val="clear" w:color="auto" w:fill="FDE9D9" w:themeFill="accent6" w:themeFillTint="33"/>
            <w:vAlign w:val="center"/>
          </w:tcPr>
          <w:p w14:paraId="54101453" w14:textId="636AEFAD" w:rsidR="00204CFB" w:rsidRPr="00BF221C" w:rsidRDefault="006B182D" w:rsidP="00204CFB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  <w:highlight w:val="cyan"/>
              </w:rPr>
            </w:pPr>
            <w:r w:rsidRPr="00BF221C">
              <w:rPr>
                <w:rFonts w:asciiTheme="minorHAnsi" w:hAnsiTheme="minorHAnsi"/>
                <w:color w:val="000000" w:themeColor="text1"/>
                <w:sz w:val="20"/>
                <w:szCs w:val="20"/>
                <w:highlight w:val="cyan"/>
              </w:rPr>
              <w:t xml:space="preserve">Year 4 </w:t>
            </w:r>
            <w:r w:rsidR="00204CFB" w:rsidRPr="00BF221C">
              <w:rPr>
                <w:rFonts w:asciiTheme="minorHAnsi" w:hAnsiTheme="minorHAnsi"/>
                <w:color w:val="000000" w:themeColor="text1"/>
                <w:sz w:val="20"/>
                <w:szCs w:val="20"/>
                <w:highlight w:val="cyan"/>
              </w:rPr>
              <w:t>Core</w:t>
            </w:r>
            <w:r w:rsidR="00204CFB" w:rsidRPr="00BF221C">
              <w:rPr>
                <w:rFonts w:asciiTheme="minorHAnsi" w:hAnsiTheme="minorHAnsi"/>
                <w:color w:val="000000" w:themeColor="text1"/>
                <w:spacing w:val="-43"/>
                <w:sz w:val="20"/>
                <w:szCs w:val="20"/>
                <w:highlight w:val="cyan"/>
              </w:rPr>
              <w:t xml:space="preserve"> </w:t>
            </w:r>
            <w:r w:rsidR="00204CFB" w:rsidRPr="00BF221C">
              <w:rPr>
                <w:rFonts w:asciiTheme="minorHAnsi" w:hAnsiTheme="minorHAnsi"/>
                <w:color w:val="000000" w:themeColor="text1"/>
                <w:sz w:val="20"/>
                <w:szCs w:val="20"/>
                <w:highlight w:val="cyan"/>
              </w:rPr>
              <w:t>Theme</w:t>
            </w:r>
            <w:r w:rsidR="00204CFB" w:rsidRPr="00BF221C">
              <w:rPr>
                <w:rFonts w:asciiTheme="minorHAnsi" w:hAnsiTheme="minorHAnsi"/>
                <w:color w:val="000000" w:themeColor="text1"/>
                <w:spacing w:val="-42"/>
                <w:sz w:val="20"/>
                <w:szCs w:val="20"/>
                <w:highlight w:val="cyan"/>
              </w:rPr>
              <w:t xml:space="preserve"> </w:t>
            </w:r>
            <w:r w:rsidR="00204CFB" w:rsidRPr="00BF221C">
              <w:rPr>
                <w:rFonts w:asciiTheme="minorHAnsi" w:hAnsiTheme="minorHAnsi"/>
                <w:color w:val="000000" w:themeColor="text1"/>
                <w:sz w:val="20"/>
                <w:szCs w:val="20"/>
                <w:highlight w:val="cyan"/>
              </w:rPr>
              <w:t>2</w:t>
            </w:r>
            <w:r w:rsidR="00204CFB" w:rsidRPr="00BF221C">
              <w:rPr>
                <w:rFonts w:asciiTheme="minorHAnsi" w:hAnsiTheme="minorHAnsi"/>
                <w:color w:val="000000" w:themeColor="text1"/>
                <w:spacing w:val="-42"/>
                <w:sz w:val="20"/>
                <w:szCs w:val="20"/>
                <w:highlight w:val="cyan"/>
              </w:rPr>
              <w:t xml:space="preserve"> </w:t>
            </w:r>
            <w:r w:rsidR="00204CFB" w:rsidRPr="00BF221C">
              <w:rPr>
                <w:rFonts w:asciiTheme="minorHAnsi" w:hAnsiTheme="minorHAnsi"/>
                <w:color w:val="000000" w:themeColor="text1"/>
                <w:sz w:val="20"/>
                <w:szCs w:val="20"/>
                <w:highlight w:val="cyan"/>
              </w:rPr>
              <w:t>Unit</w:t>
            </w:r>
            <w:r w:rsidR="00204CFB" w:rsidRPr="00BF221C">
              <w:rPr>
                <w:rFonts w:asciiTheme="minorHAnsi" w:hAnsiTheme="minorHAnsi"/>
                <w:color w:val="000000" w:themeColor="text1"/>
                <w:spacing w:val="-42"/>
                <w:sz w:val="20"/>
                <w:szCs w:val="20"/>
                <w:highlight w:val="cyan"/>
              </w:rPr>
              <w:t xml:space="preserve"> </w:t>
            </w:r>
            <w:r w:rsidR="00204CFB" w:rsidRPr="00BF221C">
              <w:rPr>
                <w:rFonts w:asciiTheme="minorHAnsi" w:hAnsiTheme="minorHAnsi"/>
                <w:color w:val="000000" w:themeColor="text1"/>
                <w:sz w:val="20"/>
                <w:szCs w:val="20"/>
                <w:highlight w:val="cyan"/>
              </w:rPr>
              <w:t>3</w:t>
            </w:r>
            <w:r w:rsidR="00204CFB" w:rsidRPr="00BF221C">
              <w:rPr>
                <w:rFonts w:asciiTheme="minorHAnsi" w:hAnsiTheme="minorHAnsi"/>
                <w:color w:val="000000" w:themeColor="text1"/>
                <w:spacing w:val="-42"/>
                <w:sz w:val="20"/>
                <w:szCs w:val="20"/>
                <w:highlight w:val="cyan"/>
              </w:rPr>
              <w:t xml:space="preserve"> </w:t>
            </w:r>
            <w:r w:rsidR="00204CFB" w:rsidRPr="00BF221C">
              <w:rPr>
                <w:rFonts w:asciiTheme="minorHAnsi" w:hAnsiTheme="minorHAnsi"/>
                <w:color w:val="000000" w:themeColor="text1"/>
                <w:sz w:val="20"/>
                <w:szCs w:val="20"/>
                <w:highlight w:val="cyan"/>
              </w:rPr>
              <w:t>LESSON</w:t>
            </w:r>
            <w:r w:rsidR="00204CFB" w:rsidRPr="00BF221C">
              <w:rPr>
                <w:rFonts w:asciiTheme="minorHAnsi" w:hAnsiTheme="minorHAnsi"/>
                <w:color w:val="000000" w:themeColor="text1"/>
                <w:spacing w:val="-42"/>
                <w:sz w:val="20"/>
                <w:szCs w:val="20"/>
                <w:highlight w:val="cyan"/>
              </w:rPr>
              <w:t xml:space="preserve"> </w:t>
            </w:r>
            <w:r w:rsidR="00204CFB" w:rsidRPr="00BF221C">
              <w:rPr>
                <w:rFonts w:asciiTheme="minorHAnsi" w:hAnsiTheme="minorHAnsi"/>
                <w:color w:val="000000" w:themeColor="text1"/>
                <w:sz w:val="20"/>
                <w:szCs w:val="20"/>
                <w:highlight w:val="cyan"/>
              </w:rPr>
              <w:t>1:</w:t>
            </w:r>
            <w:r w:rsidR="00204CFB" w:rsidRPr="00BF221C">
              <w:rPr>
                <w:rFonts w:asciiTheme="minorHAnsi" w:hAnsiTheme="minorHAnsi"/>
                <w:color w:val="000000" w:themeColor="text1"/>
                <w:spacing w:val="-42"/>
                <w:sz w:val="20"/>
                <w:szCs w:val="20"/>
                <w:highlight w:val="cyan"/>
              </w:rPr>
              <w:t xml:space="preserve"> </w:t>
            </w:r>
            <w:r w:rsidR="00204CFB" w:rsidRPr="00BF221C">
              <w:rPr>
                <w:rFonts w:asciiTheme="minorHAnsi" w:hAnsiTheme="minorHAnsi"/>
                <w:color w:val="000000" w:themeColor="text1"/>
                <w:sz w:val="20"/>
                <w:szCs w:val="20"/>
                <w:highlight w:val="cyan"/>
              </w:rPr>
              <w:t>Reactions</w:t>
            </w:r>
            <w:r w:rsidR="00204CFB" w:rsidRPr="00BF221C">
              <w:rPr>
                <w:rFonts w:asciiTheme="minorHAnsi" w:hAnsiTheme="minorHAnsi"/>
                <w:color w:val="000000" w:themeColor="text1"/>
                <w:spacing w:val="-42"/>
                <w:sz w:val="20"/>
                <w:szCs w:val="20"/>
                <w:highlight w:val="cyan"/>
              </w:rPr>
              <w:t xml:space="preserve"> </w:t>
            </w:r>
            <w:r w:rsidR="00204CFB" w:rsidRPr="00BF221C">
              <w:rPr>
                <w:rFonts w:asciiTheme="minorHAnsi" w:hAnsiTheme="minorHAnsi"/>
                <w:color w:val="000000" w:themeColor="text1"/>
                <w:sz w:val="20"/>
                <w:szCs w:val="20"/>
                <w:highlight w:val="cyan"/>
              </w:rPr>
              <w:t>-</w:t>
            </w:r>
            <w:r w:rsidR="00204CFB" w:rsidRPr="00BF221C">
              <w:rPr>
                <w:rFonts w:asciiTheme="minorHAnsi" w:hAnsiTheme="minorHAnsi"/>
                <w:color w:val="000000" w:themeColor="text1"/>
                <w:spacing w:val="-42"/>
                <w:sz w:val="20"/>
                <w:szCs w:val="20"/>
                <w:highlight w:val="cyan"/>
              </w:rPr>
              <w:t xml:space="preserve"> </w:t>
            </w:r>
            <w:r w:rsidR="00204CFB" w:rsidRPr="00BF221C">
              <w:rPr>
                <w:rFonts w:asciiTheme="minorHAnsi" w:hAnsiTheme="minorHAnsi"/>
                <w:color w:val="000000" w:themeColor="text1"/>
                <w:sz w:val="20"/>
                <w:szCs w:val="20"/>
                <w:highlight w:val="cyan"/>
              </w:rPr>
              <w:t xml:space="preserve">Frustration </w:t>
            </w:r>
          </w:p>
          <w:p w14:paraId="427DE494" w14:textId="1879A12F" w:rsidR="00204CFB" w:rsidRPr="00BF221C" w:rsidRDefault="006B182D" w:rsidP="00204CFB">
            <w:pPr>
              <w:pStyle w:val="NoSpacing"/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cyan"/>
              </w:rPr>
            </w:pPr>
            <w:r w:rsidRPr="00BF221C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cyan"/>
              </w:rPr>
              <w:t xml:space="preserve">Year 4 </w:t>
            </w:r>
            <w:r w:rsidR="00204CFB" w:rsidRPr="00BF221C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cyan"/>
              </w:rPr>
              <w:t>Core</w:t>
            </w:r>
            <w:r w:rsidR="00204CFB" w:rsidRPr="00BF221C">
              <w:rPr>
                <w:rFonts w:asciiTheme="minorHAnsi" w:hAnsiTheme="minorHAnsi"/>
                <w:color w:val="000000" w:themeColor="text1"/>
                <w:spacing w:val="-29"/>
                <w:w w:val="95"/>
                <w:sz w:val="20"/>
                <w:szCs w:val="20"/>
                <w:highlight w:val="cyan"/>
              </w:rPr>
              <w:t xml:space="preserve"> </w:t>
            </w:r>
            <w:r w:rsidR="00204CFB" w:rsidRPr="00BF221C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cyan"/>
              </w:rPr>
              <w:t>Theme</w:t>
            </w:r>
            <w:r w:rsidR="00204CFB" w:rsidRPr="00BF221C">
              <w:rPr>
                <w:rFonts w:asciiTheme="minorHAnsi" w:hAnsiTheme="minorHAnsi"/>
                <w:color w:val="000000" w:themeColor="text1"/>
                <w:spacing w:val="-29"/>
                <w:w w:val="95"/>
                <w:sz w:val="20"/>
                <w:szCs w:val="20"/>
                <w:highlight w:val="cyan"/>
              </w:rPr>
              <w:t xml:space="preserve"> </w:t>
            </w:r>
            <w:r w:rsidR="00204CFB" w:rsidRPr="00BF221C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cyan"/>
              </w:rPr>
              <w:t>2</w:t>
            </w:r>
            <w:r w:rsidR="00204CFB" w:rsidRPr="00BF221C">
              <w:rPr>
                <w:rFonts w:asciiTheme="minorHAnsi" w:hAnsiTheme="minorHAnsi"/>
                <w:color w:val="000000" w:themeColor="text1"/>
                <w:spacing w:val="-28"/>
                <w:w w:val="95"/>
                <w:sz w:val="20"/>
                <w:szCs w:val="20"/>
                <w:highlight w:val="cyan"/>
              </w:rPr>
              <w:t xml:space="preserve"> </w:t>
            </w:r>
            <w:r w:rsidR="00204CFB" w:rsidRPr="00BF221C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cyan"/>
              </w:rPr>
              <w:t>Unit</w:t>
            </w:r>
            <w:r w:rsidR="00204CFB" w:rsidRPr="00BF221C">
              <w:rPr>
                <w:rFonts w:asciiTheme="minorHAnsi" w:hAnsiTheme="minorHAnsi"/>
                <w:color w:val="000000" w:themeColor="text1"/>
                <w:spacing w:val="-29"/>
                <w:w w:val="95"/>
                <w:sz w:val="20"/>
                <w:szCs w:val="20"/>
                <w:highlight w:val="cyan"/>
              </w:rPr>
              <w:t xml:space="preserve"> </w:t>
            </w:r>
            <w:r w:rsidR="00204CFB" w:rsidRPr="00BF221C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cyan"/>
              </w:rPr>
              <w:t>3</w:t>
            </w:r>
            <w:r w:rsidR="00204CFB" w:rsidRPr="00BF221C">
              <w:rPr>
                <w:rFonts w:asciiTheme="minorHAnsi" w:hAnsiTheme="minorHAnsi"/>
                <w:color w:val="000000" w:themeColor="text1"/>
                <w:spacing w:val="-28"/>
                <w:w w:val="95"/>
                <w:sz w:val="20"/>
                <w:szCs w:val="20"/>
                <w:highlight w:val="cyan"/>
              </w:rPr>
              <w:t xml:space="preserve"> </w:t>
            </w:r>
            <w:r w:rsidR="00204CFB" w:rsidRPr="00BF221C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cyan"/>
              </w:rPr>
              <w:t>LESSON</w:t>
            </w:r>
            <w:r w:rsidR="00204CFB" w:rsidRPr="00BF221C">
              <w:rPr>
                <w:rFonts w:asciiTheme="minorHAnsi" w:hAnsiTheme="minorHAnsi"/>
                <w:color w:val="000000" w:themeColor="text1"/>
                <w:spacing w:val="-29"/>
                <w:w w:val="95"/>
                <w:sz w:val="20"/>
                <w:szCs w:val="20"/>
                <w:highlight w:val="cyan"/>
              </w:rPr>
              <w:t xml:space="preserve"> </w:t>
            </w:r>
            <w:r w:rsidR="00204CFB" w:rsidRPr="00BF221C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cyan"/>
              </w:rPr>
              <w:t>4:</w:t>
            </w:r>
            <w:r w:rsidR="00204CFB" w:rsidRPr="00BF221C">
              <w:rPr>
                <w:rFonts w:asciiTheme="minorHAnsi" w:hAnsiTheme="minorHAnsi"/>
                <w:color w:val="000000" w:themeColor="text1"/>
                <w:spacing w:val="-28"/>
                <w:w w:val="95"/>
                <w:sz w:val="20"/>
                <w:szCs w:val="20"/>
                <w:highlight w:val="cyan"/>
              </w:rPr>
              <w:t xml:space="preserve"> </w:t>
            </w:r>
            <w:r w:rsidR="00204CFB" w:rsidRPr="00BF221C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cyan"/>
              </w:rPr>
              <w:t>Negative</w:t>
            </w:r>
            <w:r w:rsidR="00204CFB" w:rsidRPr="00BF221C">
              <w:rPr>
                <w:rFonts w:asciiTheme="minorHAnsi" w:hAnsiTheme="minorHAnsi"/>
                <w:color w:val="000000" w:themeColor="text1"/>
                <w:spacing w:val="-29"/>
                <w:w w:val="95"/>
                <w:sz w:val="20"/>
                <w:szCs w:val="20"/>
                <w:highlight w:val="cyan"/>
              </w:rPr>
              <w:t xml:space="preserve"> </w:t>
            </w:r>
            <w:r w:rsidR="00204CFB" w:rsidRPr="00BF221C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cyan"/>
              </w:rPr>
              <w:t>Persistence</w:t>
            </w:r>
            <w:r w:rsidR="00204CFB" w:rsidRPr="00BF221C">
              <w:rPr>
                <w:rFonts w:asciiTheme="minorHAnsi" w:hAnsiTheme="minorHAnsi"/>
                <w:color w:val="000000" w:themeColor="text1"/>
                <w:spacing w:val="-29"/>
                <w:w w:val="95"/>
                <w:sz w:val="20"/>
                <w:szCs w:val="20"/>
                <w:highlight w:val="cyan"/>
              </w:rPr>
              <w:t xml:space="preserve"> </w:t>
            </w:r>
            <w:r w:rsidR="00204CFB" w:rsidRPr="00BF221C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cyan"/>
              </w:rPr>
              <w:t>–</w:t>
            </w:r>
            <w:r w:rsidR="00204CFB" w:rsidRPr="00BF221C">
              <w:rPr>
                <w:rFonts w:asciiTheme="minorHAnsi" w:hAnsiTheme="minorHAnsi"/>
                <w:color w:val="000000" w:themeColor="text1"/>
                <w:spacing w:val="-28"/>
                <w:w w:val="95"/>
                <w:sz w:val="20"/>
                <w:szCs w:val="20"/>
                <w:highlight w:val="cyan"/>
              </w:rPr>
              <w:t xml:space="preserve"> </w:t>
            </w:r>
            <w:r w:rsidR="00204CFB" w:rsidRPr="00BF221C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cyan"/>
              </w:rPr>
              <w:t>Over</w:t>
            </w:r>
            <w:r w:rsidR="00204CFB" w:rsidRPr="00BF221C">
              <w:rPr>
                <w:rFonts w:asciiTheme="minorHAnsi" w:hAnsiTheme="minorHAnsi"/>
                <w:color w:val="000000" w:themeColor="text1"/>
                <w:spacing w:val="-29"/>
                <w:w w:val="95"/>
                <w:sz w:val="20"/>
                <w:szCs w:val="20"/>
                <w:highlight w:val="cyan"/>
              </w:rPr>
              <w:t xml:space="preserve"> </w:t>
            </w:r>
            <w:r w:rsidR="00204CFB" w:rsidRPr="00BF221C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cyan"/>
              </w:rPr>
              <w:t>and</w:t>
            </w:r>
            <w:r w:rsidR="00204CFB" w:rsidRPr="00BF221C">
              <w:rPr>
                <w:rFonts w:asciiTheme="minorHAnsi" w:hAnsiTheme="minorHAnsi"/>
                <w:color w:val="000000" w:themeColor="text1"/>
                <w:spacing w:val="-28"/>
                <w:w w:val="95"/>
                <w:sz w:val="20"/>
                <w:szCs w:val="20"/>
                <w:highlight w:val="cyan"/>
              </w:rPr>
              <w:t xml:space="preserve"> </w:t>
            </w:r>
            <w:r w:rsidR="00204CFB" w:rsidRPr="00BF221C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cyan"/>
              </w:rPr>
              <w:t xml:space="preserve">Over </w:t>
            </w:r>
          </w:p>
          <w:p w14:paraId="6C4758A6" w14:textId="2D44B84A" w:rsidR="00204CFB" w:rsidRPr="00BF221C" w:rsidRDefault="006B182D" w:rsidP="00204CFB">
            <w:pPr>
              <w:pStyle w:val="NoSpacing"/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cyan"/>
              </w:rPr>
            </w:pPr>
            <w:r w:rsidRPr="00BF221C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cyan"/>
              </w:rPr>
              <w:t xml:space="preserve">Year 3 </w:t>
            </w:r>
            <w:r w:rsidR="00204CFB" w:rsidRPr="00BF221C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cyan"/>
              </w:rPr>
              <w:t>Core</w:t>
            </w:r>
            <w:r w:rsidR="00204CFB" w:rsidRPr="00BF221C">
              <w:rPr>
                <w:rFonts w:asciiTheme="minorHAnsi" w:hAnsiTheme="minorHAnsi"/>
                <w:color w:val="000000" w:themeColor="text1"/>
                <w:spacing w:val="-26"/>
                <w:w w:val="95"/>
                <w:sz w:val="20"/>
                <w:szCs w:val="20"/>
                <w:highlight w:val="cyan"/>
              </w:rPr>
              <w:t xml:space="preserve"> </w:t>
            </w:r>
            <w:r w:rsidR="00204CFB" w:rsidRPr="00BF221C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cyan"/>
              </w:rPr>
              <w:t>Theme</w:t>
            </w:r>
            <w:r w:rsidR="00204CFB" w:rsidRPr="00BF221C">
              <w:rPr>
                <w:rFonts w:asciiTheme="minorHAnsi" w:hAnsiTheme="minorHAnsi"/>
                <w:color w:val="000000" w:themeColor="text1"/>
                <w:spacing w:val="-26"/>
                <w:w w:val="95"/>
                <w:sz w:val="20"/>
                <w:szCs w:val="20"/>
                <w:highlight w:val="cyan"/>
              </w:rPr>
              <w:t xml:space="preserve"> </w:t>
            </w:r>
            <w:r w:rsidR="00204CFB" w:rsidRPr="00BF221C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cyan"/>
              </w:rPr>
              <w:t>2</w:t>
            </w:r>
            <w:r w:rsidR="00204CFB" w:rsidRPr="00BF221C">
              <w:rPr>
                <w:rFonts w:asciiTheme="minorHAnsi" w:hAnsiTheme="minorHAnsi"/>
                <w:color w:val="000000" w:themeColor="text1"/>
                <w:spacing w:val="-25"/>
                <w:w w:val="95"/>
                <w:sz w:val="20"/>
                <w:szCs w:val="20"/>
                <w:highlight w:val="cyan"/>
              </w:rPr>
              <w:t xml:space="preserve"> </w:t>
            </w:r>
            <w:r w:rsidR="00204CFB" w:rsidRPr="00BF221C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cyan"/>
              </w:rPr>
              <w:t>Unit</w:t>
            </w:r>
            <w:r w:rsidR="00204CFB" w:rsidRPr="00BF221C">
              <w:rPr>
                <w:rFonts w:asciiTheme="minorHAnsi" w:hAnsiTheme="minorHAnsi"/>
                <w:color w:val="000000" w:themeColor="text1"/>
                <w:spacing w:val="-26"/>
                <w:w w:val="95"/>
                <w:sz w:val="20"/>
                <w:szCs w:val="20"/>
                <w:highlight w:val="cyan"/>
              </w:rPr>
              <w:t xml:space="preserve"> </w:t>
            </w:r>
            <w:r w:rsidR="00204CFB" w:rsidRPr="00BF221C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cyan"/>
              </w:rPr>
              <w:t>2</w:t>
            </w:r>
            <w:r w:rsidR="00204CFB" w:rsidRPr="00BF221C">
              <w:rPr>
                <w:rFonts w:asciiTheme="minorHAnsi" w:hAnsiTheme="minorHAnsi"/>
                <w:color w:val="000000" w:themeColor="text1"/>
                <w:spacing w:val="-25"/>
                <w:w w:val="95"/>
                <w:sz w:val="20"/>
                <w:szCs w:val="20"/>
                <w:highlight w:val="cyan"/>
              </w:rPr>
              <w:t xml:space="preserve"> </w:t>
            </w:r>
            <w:r w:rsidR="00204CFB" w:rsidRPr="00BF221C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cyan"/>
              </w:rPr>
              <w:t>LESSON</w:t>
            </w:r>
            <w:r w:rsidR="00204CFB" w:rsidRPr="00BF221C">
              <w:rPr>
                <w:rFonts w:asciiTheme="minorHAnsi" w:hAnsiTheme="minorHAnsi"/>
                <w:color w:val="000000" w:themeColor="text1"/>
                <w:spacing w:val="-26"/>
                <w:w w:val="95"/>
                <w:sz w:val="20"/>
                <w:szCs w:val="20"/>
                <w:highlight w:val="cyan"/>
              </w:rPr>
              <w:t xml:space="preserve"> </w:t>
            </w:r>
            <w:r w:rsidR="00204CFB" w:rsidRPr="00BF221C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cyan"/>
              </w:rPr>
              <w:t>1:</w:t>
            </w:r>
            <w:r w:rsidR="00204CFB" w:rsidRPr="00BF221C">
              <w:rPr>
                <w:rFonts w:asciiTheme="minorHAnsi" w:hAnsiTheme="minorHAnsi"/>
                <w:color w:val="000000" w:themeColor="text1"/>
                <w:spacing w:val="-25"/>
                <w:w w:val="95"/>
                <w:sz w:val="20"/>
                <w:szCs w:val="20"/>
                <w:highlight w:val="cyan"/>
              </w:rPr>
              <w:t xml:space="preserve"> </w:t>
            </w:r>
            <w:r w:rsidR="00204CFB" w:rsidRPr="00BF221C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cyan"/>
              </w:rPr>
              <w:t>Working</w:t>
            </w:r>
            <w:r w:rsidR="00204CFB" w:rsidRPr="00BF221C">
              <w:rPr>
                <w:rFonts w:asciiTheme="minorHAnsi" w:hAnsiTheme="minorHAnsi"/>
                <w:color w:val="000000" w:themeColor="text1"/>
                <w:spacing w:val="-26"/>
                <w:w w:val="95"/>
                <w:sz w:val="20"/>
                <w:szCs w:val="20"/>
                <w:highlight w:val="cyan"/>
              </w:rPr>
              <w:t xml:space="preserve"> </w:t>
            </w:r>
            <w:r w:rsidR="00204CFB" w:rsidRPr="00BF221C">
              <w:rPr>
                <w:rFonts w:asciiTheme="minorHAnsi" w:hAnsiTheme="minorHAnsi"/>
                <w:color w:val="000000" w:themeColor="text1"/>
                <w:spacing w:val="-3"/>
                <w:w w:val="95"/>
                <w:sz w:val="20"/>
                <w:szCs w:val="20"/>
                <w:highlight w:val="cyan"/>
              </w:rPr>
              <w:t>Together</w:t>
            </w:r>
            <w:r w:rsidR="00204CFB" w:rsidRPr="00BF221C">
              <w:rPr>
                <w:rFonts w:asciiTheme="minorHAnsi" w:hAnsiTheme="minorHAnsi"/>
                <w:color w:val="000000" w:themeColor="text1"/>
                <w:spacing w:val="-26"/>
                <w:w w:val="95"/>
                <w:sz w:val="20"/>
                <w:szCs w:val="20"/>
                <w:highlight w:val="cyan"/>
              </w:rPr>
              <w:t xml:space="preserve"> </w:t>
            </w:r>
            <w:r w:rsidR="00204CFB" w:rsidRPr="00BF221C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cyan"/>
              </w:rPr>
              <w:t>–</w:t>
            </w:r>
            <w:r w:rsidR="00204CFB" w:rsidRPr="00BF221C">
              <w:rPr>
                <w:rFonts w:asciiTheme="minorHAnsi" w:hAnsiTheme="minorHAnsi"/>
                <w:color w:val="000000" w:themeColor="text1"/>
                <w:spacing w:val="-25"/>
                <w:w w:val="95"/>
                <w:sz w:val="20"/>
                <w:szCs w:val="20"/>
                <w:highlight w:val="cyan"/>
              </w:rPr>
              <w:t xml:space="preserve"> </w:t>
            </w:r>
            <w:r w:rsidR="00204CFB" w:rsidRPr="00BF221C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cyan"/>
              </w:rPr>
              <w:t>Name</w:t>
            </w:r>
            <w:r w:rsidR="00204CFB" w:rsidRPr="00BF221C">
              <w:rPr>
                <w:rFonts w:asciiTheme="minorHAnsi" w:hAnsiTheme="minorHAnsi"/>
                <w:color w:val="000000" w:themeColor="text1"/>
                <w:spacing w:val="-26"/>
                <w:w w:val="95"/>
                <w:sz w:val="20"/>
                <w:szCs w:val="20"/>
                <w:highlight w:val="cyan"/>
              </w:rPr>
              <w:t xml:space="preserve"> </w:t>
            </w:r>
            <w:r w:rsidR="00204CFB" w:rsidRPr="00BF221C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cyan"/>
              </w:rPr>
              <w:t xml:space="preserve">Game </w:t>
            </w:r>
          </w:p>
          <w:p w14:paraId="565A530C" w14:textId="405EAB17" w:rsidR="00204CFB" w:rsidRPr="00BF221C" w:rsidRDefault="006B182D" w:rsidP="00204CFB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  <w:highlight w:val="cyan"/>
              </w:rPr>
            </w:pPr>
            <w:r w:rsidRPr="00BF221C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cyan"/>
              </w:rPr>
              <w:t xml:space="preserve">Year 4 </w:t>
            </w:r>
            <w:r w:rsidR="00204CFB" w:rsidRPr="00BF221C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cyan"/>
              </w:rPr>
              <w:t>Core</w:t>
            </w:r>
            <w:r w:rsidR="00204CFB" w:rsidRPr="00BF221C">
              <w:rPr>
                <w:rFonts w:asciiTheme="minorHAnsi" w:hAnsiTheme="minorHAnsi"/>
                <w:color w:val="000000" w:themeColor="text1"/>
                <w:spacing w:val="-34"/>
                <w:w w:val="95"/>
                <w:sz w:val="20"/>
                <w:szCs w:val="20"/>
                <w:highlight w:val="cyan"/>
              </w:rPr>
              <w:t xml:space="preserve"> </w:t>
            </w:r>
            <w:r w:rsidR="00204CFB" w:rsidRPr="00BF221C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cyan"/>
              </w:rPr>
              <w:t>Theme</w:t>
            </w:r>
            <w:r w:rsidR="00204CFB" w:rsidRPr="00BF221C">
              <w:rPr>
                <w:rFonts w:asciiTheme="minorHAnsi" w:hAnsiTheme="minorHAnsi"/>
                <w:color w:val="000000" w:themeColor="text1"/>
                <w:spacing w:val="-34"/>
                <w:w w:val="95"/>
                <w:sz w:val="20"/>
                <w:szCs w:val="20"/>
                <w:highlight w:val="cyan"/>
              </w:rPr>
              <w:t xml:space="preserve"> </w:t>
            </w:r>
            <w:r w:rsidR="00204CFB" w:rsidRPr="00BF221C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cyan"/>
              </w:rPr>
              <w:t>2</w:t>
            </w:r>
            <w:r w:rsidR="00204CFB" w:rsidRPr="00BF221C">
              <w:rPr>
                <w:rFonts w:asciiTheme="minorHAnsi" w:hAnsiTheme="minorHAnsi"/>
                <w:color w:val="000000" w:themeColor="text1"/>
                <w:spacing w:val="-33"/>
                <w:w w:val="95"/>
                <w:sz w:val="20"/>
                <w:szCs w:val="20"/>
                <w:highlight w:val="cyan"/>
              </w:rPr>
              <w:t xml:space="preserve"> </w:t>
            </w:r>
            <w:r w:rsidR="00204CFB" w:rsidRPr="00BF221C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cyan"/>
              </w:rPr>
              <w:t>Unit</w:t>
            </w:r>
            <w:r w:rsidR="00204CFB" w:rsidRPr="00BF221C">
              <w:rPr>
                <w:rFonts w:asciiTheme="minorHAnsi" w:hAnsiTheme="minorHAnsi"/>
                <w:color w:val="000000" w:themeColor="text1"/>
                <w:spacing w:val="-34"/>
                <w:w w:val="95"/>
                <w:sz w:val="20"/>
                <w:szCs w:val="20"/>
                <w:highlight w:val="cyan"/>
              </w:rPr>
              <w:t xml:space="preserve"> </w:t>
            </w:r>
            <w:r w:rsidR="00204CFB" w:rsidRPr="00BF221C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cyan"/>
              </w:rPr>
              <w:t>3</w:t>
            </w:r>
            <w:r w:rsidR="00204CFB" w:rsidRPr="00BF221C">
              <w:rPr>
                <w:rFonts w:asciiTheme="minorHAnsi" w:hAnsiTheme="minorHAnsi"/>
                <w:color w:val="000000" w:themeColor="text1"/>
                <w:spacing w:val="-33"/>
                <w:w w:val="95"/>
                <w:sz w:val="20"/>
                <w:szCs w:val="20"/>
                <w:highlight w:val="cyan"/>
              </w:rPr>
              <w:t xml:space="preserve"> </w:t>
            </w:r>
            <w:r w:rsidR="00204CFB" w:rsidRPr="00BF221C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cyan"/>
              </w:rPr>
              <w:t>LESSON</w:t>
            </w:r>
            <w:r w:rsidR="00204CFB" w:rsidRPr="00BF221C">
              <w:rPr>
                <w:rFonts w:asciiTheme="minorHAnsi" w:hAnsiTheme="minorHAnsi"/>
                <w:color w:val="000000" w:themeColor="text1"/>
                <w:spacing w:val="-34"/>
                <w:w w:val="95"/>
                <w:sz w:val="20"/>
                <w:szCs w:val="20"/>
                <w:highlight w:val="cyan"/>
              </w:rPr>
              <w:t xml:space="preserve"> </w:t>
            </w:r>
            <w:r w:rsidR="00204CFB" w:rsidRPr="00BF221C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cyan"/>
              </w:rPr>
              <w:t>3:</w:t>
            </w:r>
            <w:r w:rsidR="00204CFB" w:rsidRPr="00BF221C">
              <w:rPr>
                <w:rFonts w:asciiTheme="minorHAnsi" w:hAnsiTheme="minorHAnsi"/>
                <w:color w:val="000000" w:themeColor="text1"/>
                <w:spacing w:val="-33"/>
                <w:w w:val="95"/>
                <w:sz w:val="20"/>
                <w:szCs w:val="20"/>
                <w:highlight w:val="cyan"/>
              </w:rPr>
              <w:t xml:space="preserve"> </w:t>
            </w:r>
            <w:r w:rsidR="00204CFB" w:rsidRPr="00BF221C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cyan"/>
              </w:rPr>
              <w:t>Persistence</w:t>
            </w:r>
            <w:r w:rsidR="00204CFB" w:rsidRPr="00BF221C">
              <w:rPr>
                <w:rFonts w:asciiTheme="minorHAnsi" w:hAnsiTheme="minorHAnsi"/>
                <w:color w:val="000000" w:themeColor="text1"/>
                <w:spacing w:val="-34"/>
                <w:w w:val="95"/>
                <w:sz w:val="20"/>
                <w:szCs w:val="20"/>
                <w:highlight w:val="cyan"/>
              </w:rPr>
              <w:t xml:space="preserve"> </w:t>
            </w:r>
            <w:r w:rsidR="00204CFB" w:rsidRPr="00BF221C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cyan"/>
              </w:rPr>
              <w:t>and</w:t>
            </w:r>
            <w:r w:rsidR="00204CFB" w:rsidRPr="00BF221C">
              <w:rPr>
                <w:rFonts w:asciiTheme="minorHAnsi" w:hAnsiTheme="minorHAnsi"/>
                <w:color w:val="000000" w:themeColor="text1"/>
                <w:spacing w:val="-33"/>
                <w:w w:val="95"/>
                <w:sz w:val="20"/>
                <w:szCs w:val="20"/>
                <w:highlight w:val="cyan"/>
              </w:rPr>
              <w:t xml:space="preserve"> </w:t>
            </w:r>
            <w:r w:rsidR="00204CFB" w:rsidRPr="00BF221C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cyan"/>
              </w:rPr>
              <w:t>Resilience</w:t>
            </w:r>
            <w:r w:rsidR="00204CFB" w:rsidRPr="00BF221C">
              <w:rPr>
                <w:rFonts w:asciiTheme="minorHAnsi" w:hAnsiTheme="minorHAnsi"/>
                <w:color w:val="000000" w:themeColor="text1"/>
                <w:spacing w:val="-34"/>
                <w:w w:val="95"/>
                <w:sz w:val="20"/>
                <w:szCs w:val="20"/>
                <w:highlight w:val="cyan"/>
              </w:rPr>
              <w:t xml:space="preserve"> </w:t>
            </w:r>
            <w:r w:rsidR="00204CFB" w:rsidRPr="00BF221C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cyan"/>
              </w:rPr>
              <w:t xml:space="preserve">– </w:t>
            </w:r>
            <w:r w:rsidR="00204CFB" w:rsidRPr="00BF221C">
              <w:rPr>
                <w:rFonts w:asciiTheme="minorHAnsi" w:hAnsiTheme="minorHAnsi"/>
                <w:color w:val="000000" w:themeColor="text1"/>
                <w:sz w:val="20"/>
                <w:szCs w:val="20"/>
                <w:highlight w:val="cyan"/>
              </w:rPr>
              <w:t>Don’t Give</w:t>
            </w:r>
            <w:r w:rsidR="00204CFB" w:rsidRPr="00BF221C">
              <w:rPr>
                <w:rFonts w:asciiTheme="minorHAnsi" w:hAnsiTheme="minorHAnsi"/>
                <w:color w:val="000000" w:themeColor="text1"/>
                <w:spacing w:val="-17"/>
                <w:sz w:val="20"/>
                <w:szCs w:val="20"/>
                <w:highlight w:val="cyan"/>
              </w:rPr>
              <w:t xml:space="preserve"> </w:t>
            </w:r>
            <w:r w:rsidR="00204CFB" w:rsidRPr="00BF221C">
              <w:rPr>
                <w:rFonts w:asciiTheme="minorHAnsi" w:hAnsiTheme="minorHAnsi"/>
                <w:color w:val="000000" w:themeColor="text1"/>
                <w:sz w:val="20"/>
                <w:szCs w:val="20"/>
                <w:highlight w:val="cyan"/>
              </w:rPr>
              <w:t>Up</w:t>
            </w:r>
          </w:p>
          <w:p w14:paraId="38BEBC2B" w14:textId="0AD65608" w:rsidR="00204CFB" w:rsidRPr="00BF221C" w:rsidRDefault="006B182D" w:rsidP="00204CFB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F221C">
              <w:rPr>
                <w:rFonts w:asciiTheme="minorHAnsi" w:hAnsiTheme="minorHAnsi"/>
                <w:color w:val="000000" w:themeColor="text1"/>
                <w:sz w:val="20"/>
                <w:szCs w:val="20"/>
                <w:highlight w:val="cyan"/>
              </w:rPr>
              <w:t xml:space="preserve">Year 3 </w:t>
            </w:r>
            <w:r w:rsidR="00204CFB" w:rsidRPr="00BF221C">
              <w:rPr>
                <w:rFonts w:asciiTheme="minorHAnsi" w:hAnsiTheme="minorHAnsi"/>
                <w:color w:val="000000" w:themeColor="text1"/>
                <w:sz w:val="20"/>
                <w:szCs w:val="20"/>
                <w:highlight w:val="cyan"/>
              </w:rPr>
              <w:t>Core</w:t>
            </w:r>
            <w:r w:rsidR="00204CFB" w:rsidRPr="00BF221C">
              <w:rPr>
                <w:rFonts w:asciiTheme="minorHAnsi" w:hAnsiTheme="minorHAnsi"/>
                <w:color w:val="000000" w:themeColor="text1"/>
                <w:spacing w:val="-38"/>
                <w:sz w:val="20"/>
                <w:szCs w:val="20"/>
                <w:highlight w:val="cyan"/>
              </w:rPr>
              <w:t xml:space="preserve"> </w:t>
            </w:r>
            <w:r w:rsidR="00204CFB" w:rsidRPr="00BF221C">
              <w:rPr>
                <w:rFonts w:asciiTheme="minorHAnsi" w:hAnsiTheme="minorHAnsi"/>
                <w:color w:val="000000" w:themeColor="text1"/>
                <w:sz w:val="20"/>
                <w:szCs w:val="20"/>
                <w:highlight w:val="cyan"/>
              </w:rPr>
              <w:t>Theme</w:t>
            </w:r>
            <w:r w:rsidR="00204CFB" w:rsidRPr="00BF221C">
              <w:rPr>
                <w:rFonts w:asciiTheme="minorHAnsi" w:hAnsiTheme="minorHAnsi"/>
                <w:color w:val="000000" w:themeColor="text1"/>
                <w:spacing w:val="-38"/>
                <w:sz w:val="20"/>
                <w:szCs w:val="20"/>
                <w:highlight w:val="cyan"/>
              </w:rPr>
              <w:t xml:space="preserve"> </w:t>
            </w:r>
            <w:r w:rsidR="00204CFB" w:rsidRPr="00BF221C">
              <w:rPr>
                <w:rFonts w:asciiTheme="minorHAnsi" w:hAnsiTheme="minorHAnsi"/>
                <w:color w:val="000000" w:themeColor="text1"/>
                <w:sz w:val="20"/>
                <w:szCs w:val="20"/>
                <w:highlight w:val="cyan"/>
              </w:rPr>
              <w:t>2</w:t>
            </w:r>
            <w:r w:rsidR="00204CFB" w:rsidRPr="00BF221C">
              <w:rPr>
                <w:rFonts w:asciiTheme="minorHAnsi" w:hAnsiTheme="minorHAnsi"/>
                <w:color w:val="000000" w:themeColor="text1"/>
                <w:spacing w:val="-38"/>
                <w:sz w:val="20"/>
                <w:szCs w:val="20"/>
                <w:highlight w:val="cyan"/>
              </w:rPr>
              <w:t xml:space="preserve"> </w:t>
            </w:r>
            <w:r w:rsidR="00204CFB" w:rsidRPr="00BF221C">
              <w:rPr>
                <w:rFonts w:asciiTheme="minorHAnsi" w:hAnsiTheme="minorHAnsi"/>
                <w:color w:val="000000" w:themeColor="text1"/>
                <w:sz w:val="20"/>
                <w:szCs w:val="20"/>
                <w:highlight w:val="cyan"/>
              </w:rPr>
              <w:t>Unit</w:t>
            </w:r>
            <w:r w:rsidR="00204CFB" w:rsidRPr="00BF221C">
              <w:rPr>
                <w:rFonts w:asciiTheme="minorHAnsi" w:hAnsiTheme="minorHAnsi"/>
                <w:color w:val="000000" w:themeColor="text1"/>
                <w:spacing w:val="-38"/>
                <w:sz w:val="20"/>
                <w:szCs w:val="20"/>
                <w:highlight w:val="cyan"/>
              </w:rPr>
              <w:t xml:space="preserve"> </w:t>
            </w:r>
            <w:r w:rsidR="00204CFB" w:rsidRPr="00BF221C">
              <w:rPr>
                <w:rFonts w:asciiTheme="minorHAnsi" w:hAnsiTheme="minorHAnsi"/>
                <w:color w:val="000000" w:themeColor="text1"/>
                <w:sz w:val="20"/>
                <w:szCs w:val="20"/>
                <w:highlight w:val="cyan"/>
              </w:rPr>
              <w:t>2</w:t>
            </w:r>
            <w:r w:rsidR="00204CFB" w:rsidRPr="00BF221C">
              <w:rPr>
                <w:rFonts w:asciiTheme="minorHAnsi" w:hAnsiTheme="minorHAnsi"/>
                <w:color w:val="000000" w:themeColor="text1"/>
                <w:spacing w:val="-38"/>
                <w:sz w:val="20"/>
                <w:szCs w:val="20"/>
                <w:highlight w:val="cyan"/>
              </w:rPr>
              <w:t xml:space="preserve"> </w:t>
            </w:r>
            <w:r w:rsidR="00204CFB" w:rsidRPr="00BF221C">
              <w:rPr>
                <w:rFonts w:asciiTheme="minorHAnsi" w:hAnsiTheme="minorHAnsi"/>
                <w:color w:val="000000" w:themeColor="text1"/>
                <w:sz w:val="20"/>
                <w:szCs w:val="20"/>
                <w:highlight w:val="cyan"/>
              </w:rPr>
              <w:t>LESSON</w:t>
            </w:r>
            <w:r w:rsidR="00204CFB" w:rsidRPr="00BF221C">
              <w:rPr>
                <w:rFonts w:asciiTheme="minorHAnsi" w:hAnsiTheme="minorHAnsi"/>
                <w:color w:val="000000" w:themeColor="text1"/>
                <w:spacing w:val="-38"/>
                <w:sz w:val="20"/>
                <w:szCs w:val="20"/>
                <w:highlight w:val="cyan"/>
              </w:rPr>
              <w:t xml:space="preserve"> </w:t>
            </w:r>
            <w:r w:rsidR="00204CFB" w:rsidRPr="00BF221C">
              <w:rPr>
                <w:rFonts w:asciiTheme="minorHAnsi" w:hAnsiTheme="minorHAnsi"/>
                <w:color w:val="000000" w:themeColor="text1"/>
                <w:sz w:val="20"/>
                <w:szCs w:val="20"/>
                <w:highlight w:val="cyan"/>
              </w:rPr>
              <w:t>2:</w:t>
            </w:r>
            <w:r w:rsidR="00204CFB" w:rsidRPr="00BF221C">
              <w:rPr>
                <w:rFonts w:asciiTheme="minorHAnsi" w:hAnsiTheme="minorHAnsi"/>
                <w:color w:val="000000" w:themeColor="text1"/>
                <w:spacing w:val="-38"/>
                <w:sz w:val="20"/>
                <w:szCs w:val="20"/>
                <w:highlight w:val="cyan"/>
              </w:rPr>
              <w:t xml:space="preserve"> </w:t>
            </w:r>
            <w:r w:rsidR="00204CFB" w:rsidRPr="00BF221C">
              <w:rPr>
                <w:rFonts w:asciiTheme="minorHAnsi" w:hAnsiTheme="minorHAnsi"/>
                <w:color w:val="000000" w:themeColor="text1"/>
                <w:sz w:val="20"/>
                <w:szCs w:val="20"/>
                <w:highlight w:val="cyan"/>
              </w:rPr>
              <w:t>Working</w:t>
            </w:r>
            <w:r w:rsidR="00204CFB" w:rsidRPr="00BF221C">
              <w:rPr>
                <w:rFonts w:asciiTheme="minorHAnsi" w:hAnsiTheme="minorHAnsi"/>
                <w:color w:val="000000" w:themeColor="text1"/>
                <w:spacing w:val="-38"/>
                <w:sz w:val="20"/>
                <w:szCs w:val="20"/>
                <w:highlight w:val="cyan"/>
              </w:rPr>
              <w:t xml:space="preserve"> </w:t>
            </w:r>
            <w:r w:rsidR="00204CFB" w:rsidRPr="00BF221C">
              <w:rPr>
                <w:rFonts w:asciiTheme="minorHAnsi" w:hAnsiTheme="minorHAnsi"/>
                <w:color w:val="000000" w:themeColor="text1"/>
                <w:spacing w:val="-3"/>
                <w:sz w:val="20"/>
                <w:szCs w:val="20"/>
                <w:highlight w:val="cyan"/>
              </w:rPr>
              <w:t>Together</w:t>
            </w:r>
            <w:r w:rsidR="00204CFB" w:rsidRPr="00BF221C">
              <w:rPr>
                <w:rFonts w:asciiTheme="minorHAnsi" w:hAnsiTheme="minorHAnsi"/>
                <w:color w:val="000000" w:themeColor="text1"/>
                <w:spacing w:val="-38"/>
                <w:sz w:val="20"/>
                <w:szCs w:val="20"/>
                <w:highlight w:val="cyan"/>
              </w:rPr>
              <w:t xml:space="preserve"> </w:t>
            </w:r>
            <w:r w:rsidR="00204CFB" w:rsidRPr="00BF221C">
              <w:rPr>
                <w:rFonts w:asciiTheme="minorHAnsi" w:hAnsiTheme="minorHAnsi"/>
                <w:color w:val="000000" w:themeColor="text1"/>
                <w:sz w:val="20"/>
                <w:szCs w:val="20"/>
                <w:highlight w:val="cyan"/>
              </w:rPr>
              <w:t>–</w:t>
            </w:r>
            <w:r w:rsidR="00204CFB" w:rsidRPr="00BF221C">
              <w:rPr>
                <w:rFonts w:asciiTheme="minorHAnsi" w:hAnsiTheme="minorHAnsi"/>
                <w:color w:val="000000" w:themeColor="text1"/>
                <w:spacing w:val="-38"/>
                <w:sz w:val="20"/>
                <w:szCs w:val="20"/>
                <w:highlight w:val="cyan"/>
              </w:rPr>
              <w:t xml:space="preserve"> </w:t>
            </w:r>
            <w:r w:rsidR="00204CFB" w:rsidRPr="00BF221C">
              <w:rPr>
                <w:rFonts w:asciiTheme="minorHAnsi" w:hAnsiTheme="minorHAnsi"/>
                <w:color w:val="000000" w:themeColor="text1"/>
                <w:sz w:val="20"/>
                <w:szCs w:val="20"/>
                <w:highlight w:val="cyan"/>
              </w:rPr>
              <w:t>Build</w:t>
            </w:r>
            <w:r w:rsidR="00204CFB" w:rsidRPr="00BF221C">
              <w:rPr>
                <w:rFonts w:asciiTheme="minorHAnsi" w:hAnsiTheme="minorHAnsi"/>
                <w:color w:val="000000" w:themeColor="text1"/>
                <w:spacing w:val="-38"/>
                <w:sz w:val="20"/>
                <w:szCs w:val="20"/>
                <w:highlight w:val="cyan"/>
              </w:rPr>
              <w:t xml:space="preserve"> </w:t>
            </w:r>
            <w:r w:rsidR="00204CFB" w:rsidRPr="00BF221C">
              <w:rPr>
                <w:rFonts w:asciiTheme="minorHAnsi" w:hAnsiTheme="minorHAnsi"/>
                <w:color w:val="000000" w:themeColor="text1"/>
                <w:sz w:val="20"/>
                <w:szCs w:val="20"/>
                <w:highlight w:val="cyan"/>
              </w:rPr>
              <w:t>It</w:t>
            </w:r>
            <w:r w:rsidR="00204CFB" w:rsidRPr="00BF221C">
              <w:rPr>
                <w:rFonts w:asciiTheme="minorHAnsi" w:hAnsiTheme="minorHAnsi"/>
                <w:color w:val="000000" w:themeColor="text1"/>
                <w:spacing w:val="-38"/>
                <w:sz w:val="20"/>
                <w:szCs w:val="20"/>
                <w:highlight w:val="cyan"/>
              </w:rPr>
              <w:t xml:space="preserve"> </w:t>
            </w:r>
            <w:r w:rsidR="00204CFB" w:rsidRPr="00BF221C">
              <w:rPr>
                <w:rFonts w:asciiTheme="minorHAnsi" w:hAnsiTheme="minorHAnsi"/>
                <w:color w:val="000000" w:themeColor="text1"/>
                <w:sz w:val="20"/>
                <w:szCs w:val="20"/>
                <w:highlight w:val="cyan"/>
              </w:rPr>
              <w:t>Up</w:t>
            </w:r>
            <w:r w:rsidR="00204CFB" w:rsidRPr="00BF221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07E88D52" w14:textId="77777777" w:rsidR="00204CFB" w:rsidRPr="00BF221C" w:rsidRDefault="00204CFB" w:rsidP="00204CFB">
            <w:pPr>
              <w:pStyle w:val="NoSpacing"/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</w:rPr>
            </w:pPr>
          </w:p>
          <w:p w14:paraId="74ABA0FB" w14:textId="30F22206" w:rsidR="00204CFB" w:rsidRPr="00BF221C" w:rsidRDefault="00204CFB" w:rsidP="00F2284B">
            <w:pPr>
              <w:pStyle w:val="NoSpacing"/>
              <w:rPr>
                <w:rFonts w:asciiTheme="minorHAnsi" w:hAnsiTheme="minorHAnsi"/>
                <w:color w:val="000000" w:themeColor="text1"/>
                <w:w w:val="90"/>
                <w:sz w:val="20"/>
                <w:szCs w:val="20"/>
              </w:rPr>
            </w:pPr>
          </w:p>
          <w:p w14:paraId="207DE8E5" w14:textId="77777777" w:rsidR="00D423A4" w:rsidRPr="00BF221C" w:rsidRDefault="00D423A4" w:rsidP="005A240A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D423A4" w14:paraId="5158141E" w14:textId="77777777" w:rsidTr="00AE2318">
        <w:trPr>
          <w:jc w:val="center"/>
        </w:trPr>
        <w:tc>
          <w:tcPr>
            <w:tcW w:w="2405" w:type="dxa"/>
            <w:shd w:val="clear" w:color="auto" w:fill="FDE9D9" w:themeFill="accent6" w:themeFillTint="33"/>
            <w:vAlign w:val="center"/>
          </w:tcPr>
          <w:p w14:paraId="07491307" w14:textId="2C265C1B" w:rsidR="00D423A4" w:rsidRPr="00D423A4" w:rsidRDefault="00204CFB" w:rsidP="00D423A4">
            <w:pPr>
              <w:pStyle w:val="BodyText"/>
              <w:jc w:val="center"/>
              <w:rPr>
                <w:rFonts w:asciiTheme="minorHAnsi" w:hAnsiTheme="minorHAnsi"/>
                <w:sz w:val="40"/>
                <w:szCs w:val="48"/>
              </w:rPr>
            </w:pPr>
            <w:r>
              <w:rPr>
                <w:rFonts w:asciiTheme="minorHAnsi" w:hAnsiTheme="minorHAnsi"/>
                <w:sz w:val="40"/>
                <w:szCs w:val="48"/>
              </w:rPr>
              <w:t>Picture Our Planet</w:t>
            </w:r>
          </w:p>
        </w:tc>
        <w:tc>
          <w:tcPr>
            <w:tcW w:w="6667" w:type="dxa"/>
            <w:shd w:val="clear" w:color="auto" w:fill="FDE9D9" w:themeFill="accent6" w:themeFillTint="33"/>
            <w:vAlign w:val="center"/>
          </w:tcPr>
          <w:p w14:paraId="167E8BE5" w14:textId="5BAF2368" w:rsidR="005A240A" w:rsidRPr="00BF221C" w:rsidRDefault="006B182D" w:rsidP="005A240A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  <w:highlight w:val="lightGray"/>
              </w:rPr>
            </w:pPr>
            <w:r w:rsidRPr="00BF221C">
              <w:rPr>
                <w:rFonts w:asciiTheme="minorHAnsi" w:hAnsiTheme="minorHAnsi"/>
                <w:color w:val="000000" w:themeColor="text1"/>
                <w:sz w:val="20"/>
                <w:szCs w:val="20"/>
                <w:highlight w:val="lightGray"/>
              </w:rPr>
              <w:t xml:space="preserve">Year 4 </w:t>
            </w:r>
            <w:r w:rsidR="005A240A" w:rsidRPr="00BF221C">
              <w:rPr>
                <w:rFonts w:asciiTheme="minorHAnsi" w:hAnsiTheme="minorHAnsi"/>
                <w:color w:val="000000" w:themeColor="text1"/>
                <w:sz w:val="20"/>
                <w:szCs w:val="20"/>
                <w:highlight w:val="lightGray"/>
              </w:rPr>
              <w:t>Core</w:t>
            </w:r>
            <w:r w:rsidR="005A240A" w:rsidRPr="00BF221C">
              <w:rPr>
                <w:rFonts w:asciiTheme="minorHAnsi" w:hAnsiTheme="minorHAnsi"/>
                <w:color w:val="000000" w:themeColor="text1"/>
                <w:spacing w:val="-43"/>
                <w:sz w:val="20"/>
                <w:szCs w:val="20"/>
                <w:highlight w:val="lightGray"/>
              </w:rPr>
              <w:t xml:space="preserve"> </w:t>
            </w:r>
            <w:r w:rsidR="005A240A" w:rsidRPr="00BF221C">
              <w:rPr>
                <w:rFonts w:asciiTheme="minorHAnsi" w:hAnsiTheme="minorHAnsi"/>
                <w:color w:val="000000" w:themeColor="text1"/>
                <w:sz w:val="20"/>
                <w:szCs w:val="20"/>
                <w:highlight w:val="lightGray"/>
              </w:rPr>
              <w:t>Theme</w:t>
            </w:r>
            <w:r w:rsidR="005A240A" w:rsidRPr="00BF221C">
              <w:rPr>
                <w:rFonts w:asciiTheme="minorHAnsi" w:hAnsiTheme="minorHAnsi"/>
                <w:color w:val="000000" w:themeColor="text1"/>
                <w:spacing w:val="-43"/>
                <w:sz w:val="20"/>
                <w:szCs w:val="20"/>
                <w:highlight w:val="lightGray"/>
              </w:rPr>
              <w:t xml:space="preserve"> </w:t>
            </w:r>
            <w:r w:rsidR="005A240A" w:rsidRPr="00BF221C">
              <w:rPr>
                <w:rFonts w:asciiTheme="minorHAnsi" w:hAnsiTheme="minorHAnsi"/>
                <w:color w:val="000000" w:themeColor="text1"/>
                <w:sz w:val="20"/>
                <w:szCs w:val="20"/>
                <w:highlight w:val="lightGray"/>
              </w:rPr>
              <w:t>3</w:t>
            </w:r>
            <w:r w:rsidR="005A240A" w:rsidRPr="00BF221C">
              <w:rPr>
                <w:rFonts w:asciiTheme="minorHAnsi" w:hAnsiTheme="minorHAnsi"/>
                <w:color w:val="000000" w:themeColor="text1"/>
                <w:spacing w:val="-43"/>
                <w:sz w:val="20"/>
                <w:szCs w:val="20"/>
                <w:highlight w:val="lightGray"/>
              </w:rPr>
              <w:t xml:space="preserve"> </w:t>
            </w:r>
            <w:r w:rsidR="005A240A" w:rsidRPr="00BF221C">
              <w:rPr>
                <w:rFonts w:asciiTheme="minorHAnsi" w:hAnsiTheme="minorHAnsi"/>
                <w:color w:val="000000" w:themeColor="text1"/>
                <w:sz w:val="20"/>
                <w:szCs w:val="20"/>
                <w:highlight w:val="lightGray"/>
              </w:rPr>
              <w:t>Unit</w:t>
            </w:r>
            <w:r w:rsidR="005A240A" w:rsidRPr="00BF221C">
              <w:rPr>
                <w:rFonts w:asciiTheme="minorHAnsi" w:hAnsiTheme="minorHAnsi"/>
                <w:color w:val="000000" w:themeColor="text1"/>
                <w:spacing w:val="-43"/>
                <w:sz w:val="20"/>
                <w:szCs w:val="20"/>
                <w:highlight w:val="lightGray"/>
              </w:rPr>
              <w:t xml:space="preserve"> </w:t>
            </w:r>
            <w:r w:rsidR="005A240A" w:rsidRPr="00BF221C">
              <w:rPr>
                <w:rFonts w:asciiTheme="minorHAnsi" w:hAnsiTheme="minorHAnsi"/>
                <w:color w:val="000000" w:themeColor="text1"/>
                <w:sz w:val="20"/>
                <w:szCs w:val="20"/>
                <w:highlight w:val="lightGray"/>
              </w:rPr>
              <w:t>4</w:t>
            </w:r>
            <w:r w:rsidR="005A240A" w:rsidRPr="00BF221C">
              <w:rPr>
                <w:rFonts w:asciiTheme="minorHAnsi" w:hAnsiTheme="minorHAnsi"/>
                <w:color w:val="000000" w:themeColor="text1"/>
                <w:spacing w:val="-43"/>
                <w:sz w:val="20"/>
                <w:szCs w:val="20"/>
                <w:highlight w:val="lightGray"/>
              </w:rPr>
              <w:t xml:space="preserve"> </w:t>
            </w:r>
            <w:r w:rsidR="005A240A" w:rsidRPr="00BF221C">
              <w:rPr>
                <w:rFonts w:asciiTheme="minorHAnsi" w:hAnsiTheme="minorHAnsi"/>
                <w:color w:val="000000" w:themeColor="text1"/>
                <w:sz w:val="20"/>
                <w:szCs w:val="20"/>
                <w:highlight w:val="lightGray"/>
              </w:rPr>
              <w:t>LESSON</w:t>
            </w:r>
            <w:r w:rsidR="005A240A" w:rsidRPr="00BF221C">
              <w:rPr>
                <w:rFonts w:asciiTheme="minorHAnsi" w:hAnsiTheme="minorHAnsi"/>
                <w:color w:val="000000" w:themeColor="text1"/>
                <w:spacing w:val="-43"/>
                <w:sz w:val="20"/>
                <w:szCs w:val="20"/>
                <w:highlight w:val="lightGray"/>
              </w:rPr>
              <w:t xml:space="preserve"> </w:t>
            </w:r>
            <w:r w:rsidR="005A240A" w:rsidRPr="00BF221C">
              <w:rPr>
                <w:rFonts w:asciiTheme="minorHAnsi" w:hAnsiTheme="minorHAnsi"/>
                <w:color w:val="000000" w:themeColor="text1"/>
                <w:sz w:val="20"/>
                <w:szCs w:val="20"/>
                <w:highlight w:val="lightGray"/>
              </w:rPr>
              <w:t>1:</w:t>
            </w:r>
            <w:r w:rsidR="005A240A" w:rsidRPr="00BF221C">
              <w:rPr>
                <w:rFonts w:asciiTheme="minorHAnsi" w:hAnsiTheme="minorHAnsi"/>
                <w:color w:val="000000" w:themeColor="text1"/>
                <w:spacing w:val="-43"/>
                <w:sz w:val="20"/>
                <w:szCs w:val="20"/>
                <w:highlight w:val="lightGray"/>
              </w:rPr>
              <w:t xml:space="preserve"> </w:t>
            </w:r>
            <w:r w:rsidR="005A240A" w:rsidRPr="00BF221C">
              <w:rPr>
                <w:rFonts w:asciiTheme="minorHAnsi" w:hAnsiTheme="minorHAnsi"/>
                <w:color w:val="000000" w:themeColor="text1"/>
                <w:sz w:val="20"/>
                <w:szCs w:val="20"/>
                <w:highlight w:val="lightGray"/>
              </w:rPr>
              <w:t>Money</w:t>
            </w:r>
            <w:r w:rsidR="005A240A" w:rsidRPr="00BF221C">
              <w:rPr>
                <w:rFonts w:asciiTheme="minorHAnsi" w:hAnsiTheme="minorHAnsi"/>
                <w:color w:val="000000" w:themeColor="text1"/>
                <w:spacing w:val="-43"/>
                <w:sz w:val="20"/>
                <w:szCs w:val="20"/>
                <w:highlight w:val="lightGray"/>
              </w:rPr>
              <w:t xml:space="preserve"> </w:t>
            </w:r>
            <w:r w:rsidR="005A240A" w:rsidRPr="00BF221C">
              <w:rPr>
                <w:rFonts w:asciiTheme="minorHAnsi" w:hAnsiTheme="minorHAnsi"/>
                <w:color w:val="000000" w:themeColor="text1"/>
                <w:sz w:val="20"/>
                <w:szCs w:val="20"/>
                <w:highlight w:val="lightGray"/>
              </w:rPr>
              <w:t>Choices</w:t>
            </w:r>
            <w:r w:rsidR="005A240A" w:rsidRPr="00BF221C">
              <w:rPr>
                <w:rFonts w:asciiTheme="minorHAnsi" w:hAnsiTheme="minorHAnsi"/>
                <w:color w:val="000000" w:themeColor="text1"/>
                <w:spacing w:val="-43"/>
                <w:sz w:val="20"/>
                <w:szCs w:val="20"/>
                <w:highlight w:val="lightGray"/>
              </w:rPr>
              <w:t xml:space="preserve"> </w:t>
            </w:r>
            <w:r w:rsidR="005A240A" w:rsidRPr="00BF221C">
              <w:rPr>
                <w:rFonts w:asciiTheme="minorHAnsi" w:hAnsiTheme="minorHAnsi"/>
                <w:color w:val="000000" w:themeColor="text1"/>
                <w:sz w:val="20"/>
                <w:szCs w:val="20"/>
                <w:highlight w:val="lightGray"/>
              </w:rPr>
              <w:t>–</w:t>
            </w:r>
            <w:r w:rsidR="005A240A" w:rsidRPr="00BF221C">
              <w:rPr>
                <w:rFonts w:asciiTheme="minorHAnsi" w:hAnsiTheme="minorHAnsi"/>
                <w:color w:val="000000" w:themeColor="text1"/>
                <w:spacing w:val="-43"/>
                <w:sz w:val="20"/>
                <w:szCs w:val="20"/>
                <w:highlight w:val="lightGray"/>
              </w:rPr>
              <w:t xml:space="preserve"> </w:t>
            </w:r>
            <w:r w:rsidR="005A240A" w:rsidRPr="00BF221C">
              <w:rPr>
                <w:rFonts w:asciiTheme="minorHAnsi" w:hAnsiTheme="minorHAnsi"/>
                <w:color w:val="000000" w:themeColor="text1"/>
                <w:sz w:val="20"/>
                <w:szCs w:val="20"/>
                <w:highlight w:val="lightGray"/>
              </w:rPr>
              <w:t>A</w:t>
            </w:r>
            <w:r w:rsidR="005A240A" w:rsidRPr="00BF221C">
              <w:rPr>
                <w:rFonts w:asciiTheme="minorHAnsi" w:hAnsiTheme="minorHAnsi"/>
                <w:color w:val="000000" w:themeColor="text1"/>
                <w:spacing w:val="-43"/>
                <w:sz w:val="20"/>
                <w:szCs w:val="20"/>
                <w:highlight w:val="lightGray"/>
              </w:rPr>
              <w:t xml:space="preserve"> </w:t>
            </w:r>
            <w:r w:rsidR="005A240A" w:rsidRPr="00BF221C">
              <w:rPr>
                <w:rFonts w:asciiTheme="minorHAnsi" w:hAnsiTheme="minorHAnsi"/>
                <w:color w:val="000000" w:themeColor="text1"/>
                <w:sz w:val="20"/>
                <w:szCs w:val="20"/>
                <w:highlight w:val="lightGray"/>
              </w:rPr>
              <w:t>Million</w:t>
            </w:r>
            <w:r w:rsidR="005A240A" w:rsidRPr="00BF221C">
              <w:rPr>
                <w:rFonts w:asciiTheme="minorHAnsi" w:hAnsiTheme="minorHAnsi"/>
                <w:color w:val="000000" w:themeColor="text1"/>
                <w:spacing w:val="-43"/>
                <w:sz w:val="20"/>
                <w:szCs w:val="20"/>
                <w:highlight w:val="lightGray"/>
              </w:rPr>
              <w:t xml:space="preserve"> </w:t>
            </w:r>
            <w:r w:rsidR="005A240A" w:rsidRPr="00BF221C">
              <w:rPr>
                <w:rFonts w:asciiTheme="minorHAnsi" w:hAnsiTheme="minorHAnsi"/>
                <w:color w:val="000000" w:themeColor="text1"/>
                <w:sz w:val="20"/>
                <w:szCs w:val="20"/>
                <w:highlight w:val="lightGray"/>
              </w:rPr>
              <w:t xml:space="preserve">Dollars </w:t>
            </w:r>
          </w:p>
          <w:p w14:paraId="0FC9822C" w14:textId="68EE36F4" w:rsidR="005A240A" w:rsidRPr="00BF221C" w:rsidRDefault="006B182D" w:rsidP="005A240A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F221C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lightGray"/>
              </w:rPr>
              <w:t xml:space="preserve">Year 4 </w:t>
            </w:r>
            <w:r w:rsidR="005A240A" w:rsidRPr="00BF221C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lightGray"/>
              </w:rPr>
              <w:t>Core</w:t>
            </w:r>
            <w:r w:rsidR="005A240A" w:rsidRPr="00BF221C">
              <w:rPr>
                <w:rFonts w:asciiTheme="minorHAnsi" w:hAnsiTheme="minorHAnsi"/>
                <w:color w:val="000000" w:themeColor="text1"/>
                <w:spacing w:val="-23"/>
                <w:w w:val="95"/>
                <w:sz w:val="20"/>
                <w:szCs w:val="20"/>
                <w:highlight w:val="lightGray"/>
              </w:rPr>
              <w:t xml:space="preserve"> </w:t>
            </w:r>
            <w:r w:rsidR="005A240A" w:rsidRPr="00BF221C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lightGray"/>
              </w:rPr>
              <w:t>Theme</w:t>
            </w:r>
            <w:r w:rsidR="005A240A" w:rsidRPr="00BF221C">
              <w:rPr>
                <w:rFonts w:asciiTheme="minorHAnsi" w:hAnsiTheme="minorHAnsi"/>
                <w:color w:val="000000" w:themeColor="text1"/>
                <w:spacing w:val="-23"/>
                <w:w w:val="95"/>
                <w:sz w:val="20"/>
                <w:szCs w:val="20"/>
                <w:highlight w:val="lightGray"/>
              </w:rPr>
              <w:t xml:space="preserve"> </w:t>
            </w:r>
            <w:r w:rsidR="005A240A" w:rsidRPr="00BF221C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lightGray"/>
              </w:rPr>
              <w:t>3</w:t>
            </w:r>
            <w:r w:rsidR="005A240A" w:rsidRPr="00BF221C">
              <w:rPr>
                <w:rFonts w:asciiTheme="minorHAnsi" w:hAnsiTheme="minorHAnsi"/>
                <w:color w:val="000000" w:themeColor="text1"/>
                <w:spacing w:val="-22"/>
                <w:w w:val="95"/>
                <w:sz w:val="20"/>
                <w:szCs w:val="20"/>
                <w:highlight w:val="lightGray"/>
              </w:rPr>
              <w:t xml:space="preserve"> </w:t>
            </w:r>
            <w:r w:rsidR="005A240A" w:rsidRPr="00BF221C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lightGray"/>
              </w:rPr>
              <w:t>Unit</w:t>
            </w:r>
            <w:r w:rsidR="005A240A" w:rsidRPr="00BF221C">
              <w:rPr>
                <w:rFonts w:asciiTheme="minorHAnsi" w:hAnsiTheme="minorHAnsi"/>
                <w:color w:val="000000" w:themeColor="text1"/>
                <w:spacing w:val="-23"/>
                <w:w w:val="95"/>
                <w:sz w:val="20"/>
                <w:szCs w:val="20"/>
                <w:highlight w:val="lightGray"/>
              </w:rPr>
              <w:t xml:space="preserve"> </w:t>
            </w:r>
            <w:r w:rsidR="005A240A" w:rsidRPr="00BF221C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lightGray"/>
              </w:rPr>
              <w:t>4</w:t>
            </w:r>
            <w:r w:rsidR="005A240A" w:rsidRPr="00BF221C">
              <w:rPr>
                <w:rFonts w:asciiTheme="minorHAnsi" w:hAnsiTheme="minorHAnsi"/>
                <w:color w:val="000000" w:themeColor="text1"/>
                <w:spacing w:val="-23"/>
                <w:w w:val="95"/>
                <w:sz w:val="20"/>
                <w:szCs w:val="20"/>
                <w:highlight w:val="lightGray"/>
              </w:rPr>
              <w:t xml:space="preserve"> </w:t>
            </w:r>
            <w:r w:rsidR="005A240A" w:rsidRPr="00BF221C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lightGray"/>
              </w:rPr>
              <w:t>LESSON</w:t>
            </w:r>
            <w:r w:rsidR="005A240A" w:rsidRPr="00BF221C">
              <w:rPr>
                <w:rFonts w:asciiTheme="minorHAnsi" w:hAnsiTheme="minorHAnsi"/>
                <w:color w:val="000000" w:themeColor="text1"/>
                <w:spacing w:val="-22"/>
                <w:w w:val="95"/>
                <w:sz w:val="20"/>
                <w:szCs w:val="20"/>
                <w:highlight w:val="lightGray"/>
              </w:rPr>
              <w:t xml:space="preserve"> </w:t>
            </w:r>
            <w:r w:rsidR="005A240A" w:rsidRPr="00BF221C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lightGray"/>
              </w:rPr>
              <w:t>2:</w:t>
            </w:r>
            <w:r w:rsidR="005A240A" w:rsidRPr="00BF221C">
              <w:rPr>
                <w:rFonts w:asciiTheme="minorHAnsi" w:hAnsiTheme="minorHAnsi"/>
                <w:color w:val="000000" w:themeColor="text1"/>
                <w:spacing w:val="-23"/>
                <w:w w:val="95"/>
                <w:sz w:val="20"/>
                <w:szCs w:val="20"/>
                <w:highlight w:val="lightGray"/>
              </w:rPr>
              <w:t xml:space="preserve"> </w:t>
            </w:r>
            <w:r w:rsidR="005A240A" w:rsidRPr="00BF221C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lightGray"/>
              </w:rPr>
              <w:t>Managing</w:t>
            </w:r>
            <w:r w:rsidR="005A240A" w:rsidRPr="00BF221C">
              <w:rPr>
                <w:rFonts w:asciiTheme="minorHAnsi" w:hAnsiTheme="minorHAnsi"/>
                <w:color w:val="000000" w:themeColor="text1"/>
                <w:spacing w:val="-23"/>
                <w:w w:val="95"/>
                <w:sz w:val="20"/>
                <w:szCs w:val="20"/>
                <w:highlight w:val="lightGray"/>
              </w:rPr>
              <w:t xml:space="preserve"> </w:t>
            </w:r>
            <w:r w:rsidR="005A240A" w:rsidRPr="00BF221C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lightGray"/>
              </w:rPr>
              <w:t>Money</w:t>
            </w:r>
            <w:r w:rsidR="005A240A" w:rsidRPr="00BF221C">
              <w:rPr>
                <w:rFonts w:asciiTheme="minorHAnsi" w:hAnsiTheme="minorHAnsi"/>
                <w:color w:val="000000" w:themeColor="text1"/>
                <w:spacing w:val="-22"/>
                <w:w w:val="95"/>
                <w:sz w:val="20"/>
                <w:szCs w:val="20"/>
                <w:highlight w:val="lightGray"/>
              </w:rPr>
              <w:t xml:space="preserve"> </w:t>
            </w:r>
            <w:r w:rsidR="005A240A" w:rsidRPr="00BF221C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lightGray"/>
              </w:rPr>
              <w:t>–</w:t>
            </w:r>
            <w:r w:rsidR="005A240A" w:rsidRPr="00BF221C">
              <w:rPr>
                <w:rFonts w:asciiTheme="minorHAnsi" w:hAnsiTheme="minorHAnsi"/>
                <w:color w:val="000000" w:themeColor="text1"/>
                <w:spacing w:val="-23"/>
                <w:w w:val="95"/>
                <w:sz w:val="20"/>
                <w:szCs w:val="20"/>
                <w:highlight w:val="lightGray"/>
              </w:rPr>
              <w:t xml:space="preserve"> </w:t>
            </w:r>
            <w:r w:rsidR="005A240A" w:rsidRPr="00BF221C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lightGray"/>
              </w:rPr>
              <w:t>Design</w:t>
            </w:r>
            <w:r w:rsidR="005A240A" w:rsidRPr="00BF221C">
              <w:rPr>
                <w:rFonts w:asciiTheme="minorHAnsi" w:hAnsiTheme="minorHAnsi"/>
                <w:color w:val="000000" w:themeColor="text1"/>
                <w:spacing w:val="-23"/>
                <w:w w:val="95"/>
                <w:sz w:val="20"/>
                <w:szCs w:val="20"/>
                <w:highlight w:val="lightGray"/>
              </w:rPr>
              <w:t xml:space="preserve"> </w:t>
            </w:r>
            <w:r w:rsidR="005A240A" w:rsidRPr="00BF221C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lightGray"/>
              </w:rPr>
              <w:t>Choices</w:t>
            </w:r>
          </w:p>
          <w:p w14:paraId="40938B61" w14:textId="77777777" w:rsidR="005A240A" w:rsidRPr="00BF221C" w:rsidRDefault="005A240A" w:rsidP="005A240A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2658D23E" w14:textId="77777777" w:rsidR="005A240A" w:rsidRPr="00BF221C" w:rsidRDefault="005A240A" w:rsidP="00204CFB">
            <w:pPr>
              <w:pStyle w:val="NoSpacing"/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</w:rPr>
            </w:pPr>
          </w:p>
          <w:p w14:paraId="38866286" w14:textId="77777777" w:rsidR="005A240A" w:rsidRPr="00BF221C" w:rsidRDefault="005A240A" w:rsidP="00204CFB">
            <w:pPr>
              <w:pStyle w:val="NoSpacing"/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</w:rPr>
            </w:pPr>
          </w:p>
          <w:p w14:paraId="54580F84" w14:textId="662AAA19" w:rsidR="00F2284B" w:rsidRPr="00BF221C" w:rsidRDefault="00F2284B" w:rsidP="005A240A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D423A4" w14:paraId="5C4A0BFC" w14:textId="77777777" w:rsidTr="00AE2318">
        <w:trPr>
          <w:jc w:val="center"/>
        </w:trPr>
        <w:tc>
          <w:tcPr>
            <w:tcW w:w="2405" w:type="dxa"/>
            <w:shd w:val="clear" w:color="auto" w:fill="FDE9D9" w:themeFill="accent6" w:themeFillTint="33"/>
            <w:vAlign w:val="center"/>
          </w:tcPr>
          <w:p w14:paraId="3B08A295" w14:textId="2223602A" w:rsidR="00D423A4" w:rsidRPr="00D423A4" w:rsidRDefault="00204CFB" w:rsidP="00D423A4">
            <w:pPr>
              <w:pStyle w:val="BodyText"/>
              <w:jc w:val="center"/>
              <w:rPr>
                <w:rFonts w:asciiTheme="minorHAnsi" w:hAnsiTheme="minorHAnsi"/>
                <w:sz w:val="40"/>
                <w:szCs w:val="48"/>
              </w:rPr>
            </w:pPr>
            <w:r>
              <w:rPr>
                <w:rFonts w:asciiTheme="minorHAnsi" w:hAnsiTheme="minorHAnsi"/>
                <w:sz w:val="40"/>
                <w:szCs w:val="48"/>
              </w:rPr>
              <w:t>A World of Difference</w:t>
            </w:r>
          </w:p>
        </w:tc>
        <w:tc>
          <w:tcPr>
            <w:tcW w:w="6667" w:type="dxa"/>
            <w:shd w:val="clear" w:color="auto" w:fill="FDE9D9" w:themeFill="accent6" w:themeFillTint="33"/>
            <w:vAlign w:val="center"/>
          </w:tcPr>
          <w:p w14:paraId="51BB39D2" w14:textId="15BF173E" w:rsidR="00204CFB" w:rsidRPr="00BF221C" w:rsidRDefault="006B182D" w:rsidP="00204CFB">
            <w:pPr>
              <w:pStyle w:val="NoSpacing"/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cyan"/>
              </w:rPr>
            </w:pPr>
            <w:r w:rsidRPr="00BF221C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cyan"/>
              </w:rPr>
              <w:t xml:space="preserve">Year 4 </w:t>
            </w:r>
            <w:r w:rsidR="00204CFB" w:rsidRPr="00BF221C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cyan"/>
              </w:rPr>
              <w:t>Core</w:t>
            </w:r>
            <w:r w:rsidR="00204CFB" w:rsidRPr="00BF221C">
              <w:rPr>
                <w:rFonts w:asciiTheme="minorHAnsi" w:hAnsiTheme="minorHAnsi"/>
                <w:color w:val="000000" w:themeColor="text1"/>
                <w:spacing w:val="-29"/>
                <w:w w:val="95"/>
                <w:sz w:val="20"/>
                <w:szCs w:val="20"/>
                <w:highlight w:val="cyan"/>
              </w:rPr>
              <w:t xml:space="preserve"> </w:t>
            </w:r>
            <w:r w:rsidR="00204CFB" w:rsidRPr="00BF221C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cyan"/>
              </w:rPr>
              <w:t>Theme</w:t>
            </w:r>
            <w:r w:rsidR="00204CFB" w:rsidRPr="00BF221C">
              <w:rPr>
                <w:rFonts w:asciiTheme="minorHAnsi" w:hAnsiTheme="minorHAnsi"/>
                <w:color w:val="000000" w:themeColor="text1"/>
                <w:spacing w:val="-28"/>
                <w:w w:val="95"/>
                <w:sz w:val="20"/>
                <w:szCs w:val="20"/>
                <w:highlight w:val="cyan"/>
              </w:rPr>
              <w:t xml:space="preserve"> </w:t>
            </w:r>
            <w:r w:rsidR="00204CFB" w:rsidRPr="00BF221C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cyan"/>
              </w:rPr>
              <w:t>2</w:t>
            </w:r>
            <w:r w:rsidR="00204CFB" w:rsidRPr="00BF221C">
              <w:rPr>
                <w:rFonts w:asciiTheme="minorHAnsi" w:hAnsiTheme="minorHAnsi"/>
                <w:color w:val="000000" w:themeColor="text1"/>
                <w:spacing w:val="-28"/>
                <w:w w:val="95"/>
                <w:sz w:val="20"/>
                <w:szCs w:val="20"/>
                <w:highlight w:val="cyan"/>
              </w:rPr>
              <w:t xml:space="preserve"> </w:t>
            </w:r>
            <w:r w:rsidR="00204CFB" w:rsidRPr="00BF221C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cyan"/>
              </w:rPr>
              <w:t>Unit</w:t>
            </w:r>
            <w:r w:rsidR="00204CFB" w:rsidRPr="00BF221C">
              <w:rPr>
                <w:rFonts w:asciiTheme="minorHAnsi" w:hAnsiTheme="minorHAnsi"/>
                <w:color w:val="000000" w:themeColor="text1"/>
                <w:spacing w:val="-28"/>
                <w:w w:val="95"/>
                <w:sz w:val="20"/>
                <w:szCs w:val="20"/>
                <w:highlight w:val="cyan"/>
              </w:rPr>
              <w:t xml:space="preserve"> </w:t>
            </w:r>
            <w:r w:rsidR="00204CFB" w:rsidRPr="00BF221C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cyan"/>
              </w:rPr>
              <w:t>4</w:t>
            </w:r>
            <w:r w:rsidR="00204CFB" w:rsidRPr="00BF221C">
              <w:rPr>
                <w:rFonts w:asciiTheme="minorHAnsi" w:hAnsiTheme="minorHAnsi"/>
                <w:color w:val="000000" w:themeColor="text1"/>
                <w:spacing w:val="-28"/>
                <w:w w:val="95"/>
                <w:sz w:val="20"/>
                <w:szCs w:val="20"/>
                <w:highlight w:val="cyan"/>
              </w:rPr>
              <w:t xml:space="preserve"> </w:t>
            </w:r>
            <w:r w:rsidR="00204CFB" w:rsidRPr="00BF221C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cyan"/>
              </w:rPr>
              <w:t>LESSON</w:t>
            </w:r>
            <w:r w:rsidR="00204CFB" w:rsidRPr="00BF221C">
              <w:rPr>
                <w:rFonts w:asciiTheme="minorHAnsi" w:hAnsiTheme="minorHAnsi"/>
                <w:color w:val="000000" w:themeColor="text1"/>
                <w:spacing w:val="-28"/>
                <w:w w:val="95"/>
                <w:sz w:val="20"/>
                <w:szCs w:val="20"/>
                <w:highlight w:val="cyan"/>
              </w:rPr>
              <w:t xml:space="preserve"> </w:t>
            </w:r>
            <w:r w:rsidR="00204CFB" w:rsidRPr="00BF221C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cyan"/>
              </w:rPr>
              <w:t>4:</w:t>
            </w:r>
            <w:r w:rsidR="00204CFB" w:rsidRPr="00BF221C">
              <w:rPr>
                <w:rFonts w:asciiTheme="minorHAnsi" w:hAnsiTheme="minorHAnsi"/>
                <w:color w:val="000000" w:themeColor="text1"/>
                <w:spacing w:val="-28"/>
                <w:w w:val="95"/>
                <w:sz w:val="20"/>
                <w:szCs w:val="20"/>
                <w:highlight w:val="cyan"/>
              </w:rPr>
              <w:t xml:space="preserve"> </w:t>
            </w:r>
            <w:r w:rsidR="00204CFB" w:rsidRPr="00BF221C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cyan"/>
              </w:rPr>
              <w:t>Celebrate</w:t>
            </w:r>
            <w:r w:rsidR="00204CFB" w:rsidRPr="00BF221C">
              <w:rPr>
                <w:rFonts w:asciiTheme="minorHAnsi" w:hAnsiTheme="minorHAnsi"/>
                <w:color w:val="000000" w:themeColor="text1"/>
                <w:spacing w:val="-28"/>
                <w:w w:val="95"/>
                <w:sz w:val="20"/>
                <w:szCs w:val="20"/>
                <w:highlight w:val="cyan"/>
              </w:rPr>
              <w:t xml:space="preserve"> </w:t>
            </w:r>
            <w:r w:rsidR="00204CFB" w:rsidRPr="00BF221C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cyan"/>
              </w:rPr>
              <w:t>Diversity</w:t>
            </w:r>
            <w:r w:rsidR="00204CFB" w:rsidRPr="00BF221C">
              <w:rPr>
                <w:rFonts w:asciiTheme="minorHAnsi" w:hAnsiTheme="minorHAnsi"/>
                <w:color w:val="000000" w:themeColor="text1"/>
                <w:spacing w:val="-28"/>
                <w:w w:val="95"/>
                <w:sz w:val="20"/>
                <w:szCs w:val="20"/>
                <w:highlight w:val="cyan"/>
              </w:rPr>
              <w:t xml:space="preserve"> </w:t>
            </w:r>
            <w:r w:rsidR="00204CFB" w:rsidRPr="00BF221C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cyan"/>
              </w:rPr>
              <w:t>–</w:t>
            </w:r>
            <w:r w:rsidR="00204CFB" w:rsidRPr="00BF221C">
              <w:rPr>
                <w:rFonts w:asciiTheme="minorHAnsi" w:hAnsiTheme="minorHAnsi"/>
                <w:color w:val="000000" w:themeColor="text1"/>
                <w:spacing w:val="-28"/>
                <w:w w:val="95"/>
                <w:sz w:val="20"/>
                <w:szCs w:val="20"/>
                <w:highlight w:val="cyan"/>
              </w:rPr>
              <w:t xml:space="preserve"> </w:t>
            </w:r>
            <w:r w:rsidR="00204CFB" w:rsidRPr="00BF221C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cyan"/>
              </w:rPr>
              <w:t>Inside</w:t>
            </w:r>
            <w:r w:rsidR="00204CFB" w:rsidRPr="00BF221C">
              <w:rPr>
                <w:rFonts w:asciiTheme="minorHAnsi" w:hAnsiTheme="minorHAnsi"/>
                <w:color w:val="000000" w:themeColor="text1"/>
                <w:spacing w:val="-28"/>
                <w:w w:val="95"/>
                <w:sz w:val="20"/>
                <w:szCs w:val="20"/>
                <w:highlight w:val="cyan"/>
              </w:rPr>
              <w:t xml:space="preserve"> </w:t>
            </w:r>
            <w:r w:rsidR="00204CFB" w:rsidRPr="00BF221C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cyan"/>
              </w:rPr>
              <w:t xml:space="preserve">Outside </w:t>
            </w:r>
          </w:p>
          <w:p w14:paraId="4C94431E" w14:textId="5EEB6EE0" w:rsidR="00204CFB" w:rsidRPr="00BF221C" w:rsidRDefault="006B182D" w:rsidP="00204CFB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F221C">
              <w:rPr>
                <w:rFonts w:asciiTheme="minorHAnsi" w:hAnsiTheme="minorHAnsi"/>
                <w:color w:val="000000" w:themeColor="text1"/>
                <w:sz w:val="20"/>
                <w:szCs w:val="20"/>
                <w:highlight w:val="cyan"/>
              </w:rPr>
              <w:t xml:space="preserve">Year 4 </w:t>
            </w:r>
            <w:r w:rsidR="00204CFB" w:rsidRPr="00BF221C">
              <w:rPr>
                <w:rFonts w:asciiTheme="minorHAnsi" w:hAnsiTheme="minorHAnsi"/>
                <w:color w:val="000000" w:themeColor="text1"/>
                <w:sz w:val="20"/>
                <w:szCs w:val="20"/>
                <w:highlight w:val="cyan"/>
              </w:rPr>
              <w:t>Core</w:t>
            </w:r>
            <w:r w:rsidR="00204CFB" w:rsidRPr="00BF221C">
              <w:rPr>
                <w:rFonts w:asciiTheme="minorHAnsi" w:hAnsiTheme="minorHAnsi"/>
                <w:color w:val="000000" w:themeColor="text1"/>
                <w:spacing w:val="-41"/>
                <w:sz w:val="20"/>
                <w:szCs w:val="20"/>
                <w:highlight w:val="cyan"/>
              </w:rPr>
              <w:t xml:space="preserve"> </w:t>
            </w:r>
            <w:r w:rsidR="00204CFB" w:rsidRPr="00BF221C">
              <w:rPr>
                <w:rFonts w:asciiTheme="minorHAnsi" w:hAnsiTheme="minorHAnsi"/>
                <w:color w:val="000000" w:themeColor="text1"/>
                <w:sz w:val="20"/>
                <w:szCs w:val="20"/>
                <w:highlight w:val="cyan"/>
              </w:rPr>
              <w:t>Theme</w:t>
            </w:r>
            <w:r w:rsidR="00204CFB" w:rsidRPr="00BF221C">
              <w:rPr>
                <w:rFonts w:asciiTheme="minorHAnsi" w:hAnsiTheme="minorHAnsi"/>
                <w:color w:val="000000" w:themeColor="text1"/>
                <w:spacing w:val="-40"/>
                <w:sz w:val="20"/>
                <w:szCs w:val="20"/>
                <w:highlight w:val="cyan"/>
              </w:rPr>
              <w:t xml:space="preserve"> </w:t>
            </w:r>
            <w:r w:rsidR="00204CFB" w:rsidRPr="00BF221C">
              <w:rPr>
                <w:rFonts w:asciiTheme="minorHAnsi" w:hAnsiTheme="minorHAnsi"/>
                <w:color w:val="000000" w:themeColor="text1"/>
                <w:sz w:val="20"/>
                <w:szCs w:val="20"/>
                <w:highlight w:val="cyan"/>
              </w:rPr>
              <w:t>2</w:t>
            </w:r>
            <w:r w:rsidR="00204CFB" w:rsidRPr="00BF221C">
              <w:rPr>
                <w:rFonts w:asciiTheme="minorHAnsi" w:hAnsiTheme="minorHAnsi"/>
                <w:color w:val="000000" w:themeColor="text1"/>
                <w:spacing w:val="-40"/>
                <w:sz w:val="20"/>
                <w:szCs w:val="20"/>
                <w:highlight w:val="cyan"/>
              </w:rPr>
              <w:t xml:space="preserve"> </w:t>
            </w:r>
            <w:r w:rsidR="00204CFB" w:rsidRPr="00BF221C">
              <w:rPr>
                <w:rFonts w:asciiTheme="minorHAnsi" w:hAnsiTheme="minorHAnsi"/>
                <w:color w:val="000000" w:themeColor="text1"/>
                <w:sz w:val="20"/>
                <w:szCs w:val="20"/>
                <w:highlight w:val="cyan"/>
              </w:rPr>
              <w:t>Unit</w:t>
            </w:r>
            <w:r w:rsidR="00204CFB" w:rsidRPr="00BF221C">
              <w:rPr>
                <w:rFonts w:asciiTheme="minorHAnsi" w:hAnsiTheme="minorHAnsi"/>
                <w:color w:val="000000" w:themeColor="text1"/>
                <w:spacing w:val="-40"/>
                <w:sz w:val="20"/>
                <w:szCs w:val="20"/>
                <w:highlight w:val="cyan"/>
              </w:rPr>
              <w:t xml:space="preserve"> </w:t>
            </w:r>
            <w:r w:rsidR="00204CFB" w:rsidRPr="00BF221C">
              <w:rPr>
                <w:rFonts w:asciiTheme="minorHAnsi" w:hAnsiTheme="minorHAnsi"/>
                <w:color w:val="000000" w:themeColor="text1"/>
                <w:sz w:val="20"/>
                <w:szCs w:val="20"/>
                <w:highlight w:val="cyan"/>
              </w:rPr>
              <w:t>4</w:t>
            </w:r>
            <w:r w:rsidR="00204CFB" w:rsidRPr="00BF221C">
              <w:rPr>
                <w:rFonts w:asciiTheme="minorHAnsi" w:hAnsiTheme="minorHAnsi"/>
                <w:color w:val="000000" w:themeColor="text1"/>
                <w:spacing w:val="-40"/>
                <w:sz w:val="20"/>
                <w:szCs w:val="20"/>
                <w:highlight w:val="cyan"/>
              </w:rPr>
              <w:t xml:space="preserve"> </w:t>
            </w:r>
            <w:r w:rsidR="00204CFB" w:rsidRPr="00BF221C">
              <w:rPr>
                <w:rFonts w:asciiTheme="minorHAnsi" w:hAnsiTheme="minorHAnsi"/>
                <w:color w:val="000000" w:themeColor="text1"/>
                <w:sz w:val="20"/>
                <w:szCs w:val="20"/>
                <w:highlight w:val="cyan"/>
              </w:rPr>
              <w:t>LESSON</w:t>
            </w:r>
            <w:r w:rsidR="00204CFB" w:rsidRPr="00BF221C">
              <w:rPr>
                <w:rFonts w:asciiTheme="minorHAnsi" w:hAnsiTheme="minorHAnsi"/>
                <w:color w:val="000000" w:themeColor="text1"/>
                <w:spacing w:val="-40"/>
                <w:sz w:val="20"/>
                <w:szCs w:val="20"/>
                <w:highlight w:val="cyan"/>
              </w:rPr>
              <w:t xml:space="preserve"> </w:t>
            </w:r>
            <w:r w:rsidR="00204CFB" w:rsidRPr="00BF221C">
              <w:rPr>
                <w:rFonts w:asciiTheme="minorHAnsi" w:hAnsiTheme="minorHAnsi"/>
                <w:color w:val="000000" w:themeColor="text1"/>
                <w:sz w:val="20"/>
                <w:szCs w:val="20"/>
                <w:highlight w:val="cyan"/>
              </w:rPr>
              <w:t>3:</w:t>
            </w:r>
            <w:r w:rsidR="00204CFB" w:rsidRPr="00BF221C">
              <w:rPr>
                <w:rFonts w:asciiTheme="minorHAnsi" w:hAnsiTheme="minorHAnsi"/>
                <w:color w:val="000000" w:themeColor="text1"/>
                <w:spacing w:val="-40"/>
                <w:sz w:val="20"/>
                <w:szCs w:val="20"/>
                <w:highlight w:val="cyan"/>
              </w:rPr>
              <w:t xml:space="preserve"> </w:t>
            </w:r>
            <w:r w:rsidR="00204CFB" w:rsidRPr="00BF221C">
              <w:rPr>
                <w:rFonts w:asciiTheme="minorHAnsi" w:hAnsiTheme="minorHAnsi"/>
                <w:color w:val="000000" w:themeColor="text1"/>
                <w:sz w:val="20"/>
                <w:szCs w:val="20"/>
                <w:highlight w:val="cyan"/>
              </w:rPr>
              <w:t>Religious</w:t>
            </w:r>
            <w:r w:rsidR="00204CFB" w:rsidRPr="00BF221C">
              <w:rPr>
                <w:rFonts w:asciiTheme="minorHAnsi" w:hAnsiTheme="minorHAnsi"/>
                <w:color w:val="000000" w:themeColor="text1"/>
                <w:spacing w:val="-40"/>
                <w:sz w:val="20"/>
                <w:szCs w:val="20"/>
                <w:highlight w:val="cyan"/>
              </w:rPr>
              <w:t xml:space="preserve"> </w:t>
            </w:r>
            <w:r w:rsidR="00204CFB" w:rsidRPr="00BF221C">
              <w:rPr>
                <w:rFonts w:asciiTheme="minorHAnsi" w:hAnsiTheme="minorHAnsi"/>
                <w:color w:val="000000" w:themeColor="text1"/>
                <w:sz w:val="20"/>
                <w:szCs w:val="20"/>
                <w:highlight w:val="cyan"/>
              </w:rPr>
              <w:t>Views</w:t>
            </w:r>
            <w:r w:rsidR="00204CFB" w:rsidRPr="00BF221C">
              <w:rPr>
                <w:rFonts w:asciiTheme="minorHAnsi" w:hAnsiTheme="minorHAnsi"/>
                <w:color w:val="000000" w:themeColor="text1"/>
                <w:spacing w:val="-40"/>
                <w:sz w:val="20"/>
                <w:szCs w:val="20"/>
                <w:highlight w:val="cyan"/>
              </w:rPr>
              <w:t xml:space="preserve"> </w:t>
            </w:r>
            <w:r w:rsidR="00204CFB" w:rsidRPr="00BF221C">
              <w:rPr>
                <w:rFonts w:asciiTheme="minorHAnsi" w:hAnsiTheme="minorHAnsi"/>
                <w:color w:val="000000" w:themeColor="text1"/>
                <w:sz w:val="20"/>
                <w:szCs w:val="20"/>
                <w:highlight w:val="cyan"/>
              </w:rPr>
              <w:t>–</w:t>
            </w:r>
            <w:r w:rsidR="00204CFB" w:rsidRPr="00BF221C">
              <w:rPr>
                <w:rFonts w:asciiTheme="minorHAnsi" w:hAnsiTheme="minorHAnsi"/>
                <w:color w:val="000000" w:themeColor="text1"/>
                <w:spacing w:val="-41"/>
                <w:sz w:val="20"/>
                <w:szCs w:val="20"/>
                <w:highlight w:val="cyan"/>
              </w:rPr>
              <w:t xml:space="preserve"> </w:t>
            </w:r>
            <w:r w:rsidR="00204CFB" w:rsidRPr="00BF221C">
              <w:rPr>
                <w:rFonts w:asciiTheme="minorHAnsi" w:hAnsiTheme="minorHAnsi"/>
                <w:color w:val="000000" w:themeColor="text1"/>
                <w:sz w:val="20"/>
                <w:szCs w:val="20"/>
                <w:highlight w:val="cyan"/>
              </w:rPr>
              <w:t>Faith</w:t>
            </w:r>
            <w:r w:rsidR="00204CFB" w:rsidRPr="00BF221C">
              <w:rPr>
                <w:rFonts w:asciiTheme="minorHAnsi" w:hAnsiTheme="minorHAnsi"/>
                <w:color w:val="000000" w:themeColor="text1"/>
                <w:spacing w:val="-40"/>
                <w:sz w:val="20"/>
                <w:szCs w:val="20"/>
                <w:highlight w:val="cyan"/>
              </w:rPr>
              <w:t xml:space="preserve"> </w:t>
            </w:r>
            <w:r w:rsidR="00204CFB" w:rsidRPr="00BF221C">
              <w:rPr>
                <w:rFonts w:asciiTheme="minorHAnsi" w:hAnsiTheme="minorHAnsi"/>
                <w:color w:val="000000" w:themeColor="text1"/>
                <w:sz w:val="20"/>
                <w:szCs w:val="20"/>
                <w:highlight w:val="cyan"/>
              </w:rPr>
              <w:t>Findings</w:t>
            </w:r>
            <w:r w:rsidR="00204CFB" w:rsidRPr="00BF221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1A840C20" w14:textId="77777777" w:rsidR="00204CFB" w:rsidRPr="00BF221C" w:rsidRDefault="00204CFB" w:rsidP="00204CFB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56D1EE95" w14:textId="77777777" w:rsidR="00204CFB" w:rsidRPr="00BF221C" w:rsidRDefault="00204CFB" w:rsidP="00204CFB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01F29E27" w14:textId="77777777" w:rsidR="00F00176" w:rsidRPr="00BF221C" w:rsidRDefault="00F00176" w:rsidP="00F2284B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798772BF" w14:textId="767502A0" w:rsidR="00F2284B" w:rsidRPr="00BF221C" w:rsidRDefault="00F2284B" w:rsidP="00F2284B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D423A4" w14:paraId="65DD9AD7" w14:textId="77777777" w:rsidTr="00AE2318">
        <w:trPr>
          <w:jc w:val="center"/>
        </w:trPr>
        <w:tc>
          <w:tcPr>
            <w:tcW w:w="2405" w:type="dxa"/>
            <w:shd w:val="clear" w:color="auto" w:fill="FDE9D9" w:themeFill="accent6" w:themeFillTint="33"/>
            <w:vAlign w:val="center"/>
          </w:tcPr>
          <w:p w14:paraId="1FBAB377" w14:textId="4872FCFB" w:rsidR="00D423A4" w:rsidRPr="00D423A4" w:rsidRDefault="00204CFB" w:rsidP="00D423A4">
            <w:pPr>
              <w:pStyle w:val="BodyText"/>
              <w:jc w:val="center"/>
              <w:rPr>
                <w:rFonts w:asciiTheme="minorHAnsi" w:hAnsiTheme="minorHAnsi"/>
                <w:sz w:val="40"/>
                <w:szCs w:val="48"/>
              </w:rPr>
            </w:pPr>
            <w:r>
              <w:rPr>
                <w:rFonts w:asciiTheme="minorHAnsi" w:hAnsiTheme="minorHAnsi"/>
                <w:sz w:val="40"/>
                <w:szCs w:val="48"/>
              </w:rPr>
              <w:t>Lightening Online</w:t>
            </w:r>
          </w:p>
        </w:tc>
        <w:tc>
          <w:tcPr>
            <w:tcW w:w="6667" w:type="dxa"/>
            <w:shd w:val="clear" w:color="auto" w:fill="FDE9D9" w:themeFill="accent6" w:themeFillTint="33"/>
            <w:vAlign w:val="center"/>
          </w:tcPr>
          <w:p w14:paraId="2946E337" w14:textId="090980EA" w:rsidR="00204CFB" w:rsidRPr="00BF221C" w:rsidRDefault="006B182D" w:rsidP="00204CFB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  <w:highlight w:val="yellow"/>
              </w:rPr>
            </w:pPr>
            <w:r w:rsidRPr="00BF221C">
              <w:rPr>
                <w:rFonts w:asciiTheme="minorHAnsi" w:hAnsiTheme="minorHAnsi"/>
                <w:color w:val="000000" w:themeColor="text1"/>
                <w:w w:val="90"/>
                <w:sz w:val="20"/>
                <w:szCs w:val="20"/>
                <w:highlight w:val="yellow"/>
              </w:rPr>
              <w:t xml:space="preserve">Year 3 </w:t>
            </w:r>
            <w:r w:rsidR="00204CFB" w:rsidRPr="00BF221C">
              <w:rPr>
                <w:rFonts w:asciiTheme="minorHAnsi" w:hAnsiTheme="minorHAnsi"/>
                <w:color w:val="000000" w:themeColor="text1"/>
                <w:w w:val="90"/>
                <w:sz w:val="20"/>
                <w:szCs w:val="20"/>
                <w:highlight w:val="yellow"/>
              </w:rPr>
              <w:t>Core</w:t>
            </w:r>
            <w:r w:rsidR="00204CFB" w:rsidRPr="00BF221C">
              <w:rPr>
                <w:rFonts w:asciiTheme="minorHAnsi" w:hAnsiTheme="minorHAnsi"/>
                <w:color w:val="000000" w:themeColor="text1"/>
                <w:spacing w:val="-15"/>
                <w:w w:val="90"/>
                <w:sz w:val="20"/>
                <w:szCs w:val="20"/>
                <w:highlight w:val="yellow"/>
              </w:rPr>
              <w:t xml:space="preserve"> </w:t>
            </w:r>
            <w:r w:rsidR="00204CFB" w:rsidRPr="00BF221C">
              <w:rPr>
                <w:rFonts w:asciiTheme="minorHAnsi" w:hAnsiTheme="minorHAnsi"/>
                <w:color w:val="000000" w:themeColor="text1"/>
                <w:w w:val="90"/>
                <w:sz w:val="20"/>
                <w:szCs w:val="20"/>
                <w:highlight w:val="yellow"/>
              </w:rPr>
              <w:t>Theme</w:t>
            </w:r>
            <w:r w:rsidR="00204CFB" w:rsidRPr="00BF221C">
              <w:rPr>
                <w:rFonts w:asciiTheme="minorHAnsi" w:hAnsiTheme="minorHAnsi"/>
                <w:color w:val="000000" w:themeColor="text1"/>
                <w:spacing w:val="-15"/>
                <w:w w:val="90"/>
                <w:sz w:val="20"/>
                <w:szCs w:val="20"/>
                <w:highlight w:val="yellow"/>
              </w:rPr>
              <w:t xml:space="preserve"> </w:t>
            </w:r>
            <w:r w:rsidR="00204CFB" w:rsidRPr="00BF221C">
              <w:rPr>
                <w:rFonts w:asciiTheme="minorHAnsi" w:hAnsiTheme="minorHAnsi"/>
                <w:color w:val="000000" w:themeColor="text1"/>
                <w:w w:val="90"/>
                <w:sz w:val="20"/>
                <w:szCs w:val="20"/>
                <w:highlight w:val="yellow"/>
              </w:rPr>
              <w:t>1</w:t>
            </w:r>
            <w:r w:rsidR="00204CFB" w:rsidRPr="00BF221C">
              <w:rPr>
                <w:rFonts w:asciiTheme="minorHAnsi" w:hAnsiTheme="minorHAnsi"/>
                <w:color w:val="000000" w:themeColor="text1"/>
                <w:spacing w:val="-14"/>
                <w:w w:val="90"/>
                <w:sz w:val="20"/>
                <w:szCs w:val="20"/>
                <w:highlight w:val="yellow"/>
              </w:rPr>
              <w:t xml:space="preserve"> </w:t>
            </w:r>
            <w:r w:rsidR="00204CFB" w:rsidRPr="00BF221C">
              <w:rPr>
                <w:rFonts w:asciiTheme="minorHAnsi" w:hAnsiTheme="minorHAnsi"/>
                <w:color w:val="000000" w:themeColor="text1"/>
                <w:w w:val="90"/>
                <w:sz w:val="20"/>
                <w:szCs w:val="20"/>
                <w:highlight w:val="yellow"/>
              </w:rPr>
              <w:t>Unit</w:t>
            </w:r>
            <w:r w:rsidR="00204CFB" w:rsidRPr="00BF221C">
              <w:rPr>
                <w:rFonts w:asciiTheme="minorHAnsi" w:hAnsiTheme="minorHAnsi"/>
                <w:color w:val="000000" w:themeColor="text1"/>
                <w:spacing w:val="-15"/>
                <w:w w:val="90"/>
                <w:sz w:val="20"/>
                <w:szCs w:val="20"/>
                <w:highlight w:val="yellow"/>
              </w:rPr>
              <w:t xml:space="preserve"> </w:t>
            </w:r>
            <w:r w:rsidR="00204CFB" w:rsidRPr="00BF221C">
              <w:rPr>
                <w:rFonts w:asciiTheme="minorHAnsi" w:hAnsiTheme="minorHAnsi"/>
                <w:color w:val="000000" w:themeColor="text1"/>
                <w:w w:val="90"/>
                <w:sz w:val="20"/>
                <w:szCs w:val="20"/>
                <w:highlight w:val="yellow"/>
              </w:rPr>
              <w:t>6</w:t>
            </w:r>
            <w:r w:rsidR="00204CFB" w:rsidRPr="00BF221C">
              <w:rPr>
                <w:rFonts w:asciiTheme="minorHAnsi" w:hAnsiTheme="minorHAnsi"/>
                <w:color w:val="000000" w:themeColor="text1"/>
                <w:spacing w:val="-15"/>
                <w:w w:val="90"/>
                <w:sz w:val="20"/>
                <w:szCs w:val="20"/>
                <w:highlight w:val="yellow"/>
              </w:rPr>
              <w:t xml:space="preserve"> </w:t>
            </w:r>
            <w:r w:rsidR="00204CFB" w:rsidRPr="00BF221C">
              <w:rPr>
                <w:rFonts w:asciiTheme="minorHAnsi" w:hAnsiTheme="minorHAnsi"/>
                <w:color w:val="000000" w:themeColor="text1"/>
                <w:w w:val="90"/>
                <w:sz w:val="20"/>
                <w:szCs w:val="20"/>
                <w:highlight w:val="yellow"/>
              </w:rPr>
              <w:t>LESSON</w:t>
            </w:r>
            <w:r w:rsidR="00204CFB" w:rsidRPr="00BF221C">
              <w:rPr>
                <w:rFonts w:asciiTheme="minorHAnsi" w:hAnsiTheme="minorHAnsi"/>
                <w:color w:val="000000" w:themeColor="text1"/>
                <w:spacing w:val="-14"/>
                <w:w w:val="90"/>
                <w:sz w:val="20"/>
                <w:szCs w:val="20"/>
                <w:highlight w:val="yellow"/>
              </w:rPr>
              <w:t xml:space="preserve"> </w:t>
            </w:r>
            <w:r w:rsidR="00204CFB" w:rsidRPr="00BF221C">
              <w:rPr>
                <w:rFonts w:asciiTheme="minorHAnsi" w:hAnsiTheme="minorHAnsi"/>
                <w:color w:val="000000" w:themeColor="text1"/>
                <w:w w:val="90"/>
                <w:sz w:val="20"/>
                <w:szCs w:val="20"/>
                <w:highlight w:val="yellow"/>
              </w:rPr>
              <w:t>1:</w:t>
            </w:r>
            <w:r w:rsidR="00204CFB" w:rsidRPr="00BF221C">
              <w:rPr>
                <w:rFonts w:asciiTheme="minorHAnsi" w:hAnsiTheme="minorHAnsi"/>
                <w:color w:val="000000" w:themeColor="text1"/>
                <w:spacing w:val="-15"/>
                <w:w w:val="90"/>
                <w:sz w:val="20"/>
                <w:szCs w:val="20"/>
                <w:highlight w:val="yellow"/>
              </w:rPr>
              <w:t xml:space="preserve"> </w:t>
            </w:r>
            <w:r w:rsidR="00204CFB" w:rsidRPr="00BF221C">
              <w:rPr>
                <w:rFonts w:asciiTheme="minorHAnsi" w:hAnsiTheme="minorHAnsi"/>
                <w:color w:val="000000" w:themeColor="text1"/>
                <w:w w:val="90"/>
                <w:sz w:val="20"/>
                <w:szCs w:val="20"/>
                <w:highlight w:val="yellow"/>
              </w:rPr>
              <w:t>E-Safety</w:t>
            </w:r>
            <w:r w:rsidR="00204CFB" w:rsidRPr="00BF221C">
              <w:rPr>
                <w:rFonts w:asciiTheme="minorHAnsi" w:hAnsiTheme="minorHAnsi"/>
                <w:color w:val="000000" w:themeColor="text1"/>
                <w:spacing w:val="-15"/>
                <w:w w:val="90"/>
                <w:sz w:val="20"/>
                <w:szCs w:val="20"/>
                <w:highlight w:val="yellow"/>
              </w:rPr>
              <w:t xml:space="preserve"> </w:t>
            </w:r>
            <w:r w:rsidR="00204CFB" w:rsidRPr="00BF221C">
              <w:rPr>
                <w:rFonts w:asciiTheme="minorHAnsi" w:hAnsiTheme="minorHAnsi"/>
                <w:color w:val="000000" w:themeColor="text1"/>
                <w:w w:val="90"/>
                <w:sz w:val="20"/>
                <w:szCs w:val="20"/>
                <w:highlight w:val="yellow"/>
              </w:rPr>
              <w:t>–</w:t>
            </w:r>
            <w:r w:rsidR="00204CFB" w:rsidRPr="00BF221C">
              <w:rPr>
                <w:rFonts w:asciiTheme="minorHAnsi" w:hAnsiTheme="minorHAnsi"/>
                <w:color w:val="000000" w:themeColor="text1"/>
                <w:spacing w:val="-14"/>
                <w:w w:val="90"/>
                <w:sz w:val="20"/>
                <w:szCs w:val="20"/>
                <w:highlight w:val="yellow"/>
              </w:rPr>
              <w:t xml:space="preserve"> </w:t>
            </w:r>
            <w:r w:rsidR="00204CFB" w:rsidRPr="00BF221C">
              <w:rPr>
                <w:rFonts w:asciiTheme="minorHAnsi" w:hAnsiTheme="minorHAnsi"/>
                <w:color w:val="000000" w:themeColor="text1"/>
                <w:w w:val="90"/>
                <w:sz w:val="20"/>
                <w:szCs w:val="20"/>
                <w:highlight w:val="yellow"/>
              </w:rPr>
              <w:t>Online</w:t>
            </w:r>
            <w:r w:rsidR="00204CFB" w:rsidRPr="00BF221C">
              <w:rPr>
                <w:rFonts w:asciiTheme="minorHAnsi" w:hAnsiTheme="minorHAnsi"/>
                <w:color w:val="000000" w:themeColor="text1"/>
                <w:spacing w:val="-15"/>
                <w:w w:val="90"/>
                <w:sz w:val="20"/>
                <w:szCs w:val="20"/>
                <w:highlight w:val="yellow"/>
              </w:rPr>
              <w:t xml:space="preserve"> </w:t>
            </w:r>
            <w:r w:rsidR="00204CFB" w:rsidRPr="00BF221C">
              <w:rPr>
                <w:rFonts w:asciiTheme="minorHAnsi" w:hAnsiTheme="minorHAnsi"/>
                <w:color w:val="000000" w:themeColor="text1"/>
                <w:w w:val="90"/>
                <w:sz w:val="20"/>
                <w:szCs w:val="20"/>
                <w:highlight w:val="yellow"/>
              </w:rPr>
              <w:t>Chat</w:t>
            </w:r>
          </w:p>
          <w:p w14:paraId="1F876BFB" w14:textId="4CA335F2" w:rsidR="00204CFB" w:rsidRPr="00BF221C" w:rsidRDefault="006B182D" w:rsidP="00204CFB">
            <w:pPr>
              <w:pStyle w:val="NoSpacing"/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yellow"/>
              </w:rPr>
            </w:pPr>
            <w:r w:rsidRPr="00BF221C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yellow"/>
              </w:rPr>
              <w:t xml:space="preserve">Year 3 </w:t>
            </w:r>
            <w:r w:rsidR="00204CFB" w:rsidRPr="00BF221C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yellow"/>
              </w:rPr>
              <w:t>Core</w:t>
            </w:r>
            <w:r w:rsidR="00204CFB" w:rsidRPr="00BF221C">
              <w:rPr>
                <w:rFonts w:asciiTheme="minorHAnsi" w:hAnsiTheme="minorHAnsi"/>
                <w:color w:val="000000" w:themeColor="text1"/>
                <w:spacing w:val="-37"/>
                <w:w w:val="95"/>
                <w:sz w:val="20"/>
                <w:szCs w:val="20"/>
                <w:highlight w:val="yellow"/>
              </w:rPr>
              <w:t xml:space="preserve"> </w:t>
            </w:r>
            <w:r w:rsidR="00204CFB" w:rsidRPr="00BF221C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yellow"/>
              </w:rPr>
              <w:t>Theme</w:t>
            </w:r>
            <w:r w:rsidR="00204CFB" w:rsidRPr="00BF221C">
              <w:rPr>
                <w:rFonts w:asciiTheme="minorHAnsi" w:hAnsiTheme="minorHAnsi"/>
                <w:color w:val="000000" w:themeColor="text1"/>
                <w:spacing w:val="-37"/>
                <w:w w:val="95"/>
                <w:sz w:val="20"/>
                <w:szCs w:val="20"/>
                <w:highlight w:val="yellow"/>
              </w:rPr>
              <w:t xml:space="preserve"> </w:t>
            </w:r>
            <w:r w:rsidR="00204CFB" w:rsidRPr="00BF221C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yellow"/>
              </w:rPr>
              <w:t>1</w:t>
            </w:r>
            <w:r w:rsidR="00204CFB" w:rsidRPr="00BF221C">
              <w:rPr>
                <w:rFonts w:asciiTheme="minorHAnsi" w:hAnsiTheme="minorHAnsi"/>
                <w:color w:val="000000" w:themeColor="text1"/>
                <w:spacing w:val="-36"/>
                <w:w w:val="95"/>
                <w:sz w:val="20"/>
                <w:szCs w:val="20"/>
                <w:highlight w:val="yellow"/>
              </w:rPr>
              <w:t xml:space="preserve"> </w:t>
            </w:r>
            <w:r w:rsidR="00204CFB" w:rsidRPr="00BF221C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yellow"/>
              </w:rPr>
              <w:t>Unit</w:t>
            </w:r>
            <w:r w:rsidR="00204CFB" w:rsidRPr="00BF221C">
              <w:rPr>
                <w:rFonts w:asciiTheme="minorHAnsi" w:hAnsiTheme="minorHAnsi"/>
                <w:color w:val="000000" w:themeColor="text1"/>
                <w:spacing w:val="-37"/>
                <w:w w:val="95"/>
                <w:sz w:val="20"/>
                <w:szCs w:val="20"/>
                <w:highlight w:val="yellow"/>
              </w:rPr>
              <w:t xml:space="preserve"> </w:t>
            </w:r>
            <w:r w:rsidR="00204CFB" w:rsidRPr="00BF221C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yellow"/>
              </w:rPr>
              <w:t>6</w:t>
            </w:r>
            <w:r w:rsidR="00204CFB" w:rsidRPr="00BF221C">
              <w:rPr>
                <w:rFonts w:asciiTheme="minorHAnsi" w:hAnsiTheme="minorHAnsi"/>
                <w:color w:val="000000" w:themeColor="text1"/>
                <w:spacing w:val="-36"/>
                <w:w w:val="95"/>
                <w:sz w:val="20"/>
                <w:szCs w:val="20"/>
                <w:highlight w:val="yellow"/>
              </w:rPr>
              <w:t xml:space="preserve"> </w:t>
            </w:r>
            <w:r w:rsidR="00204CFB" w:rsidRPr="00BF221C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yellow"/>
              </w:rPr>
              <w:t>LESSON</w:t>
            </w:r>
            <w:r w:rsidR="00204CFB" w:rsidRPr="00BF221C">
              <w:rPr>
                <w:rFonts w:asciiTheme="minorHAnsi" w:hAnsiTheme="minorHAnsi"/>
                <w:color w:val="000000" w:themeColor="text1"/>
                <w:spacing w:val="-37"/>
                <w:w w:val="95"/>
                <w:sz w:val="20"/>
                <w:szCs w:val="20"/>
                <w:highlight w:val="yellow"/>
              </w:rPr>
              <w:t xml:space="preserve"> </w:t>
            </w:r>
            <w:r w:rsidR="00204CFB" w:rsidRPr="00BF221C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yellow"/>
              </w:rPr>
              <w:t>2:</w:t>
            </w:r>
            <w:r w:rsidR="00204CFB" w:rsidRPr="00BF221C">
              <w:rPr>
                <w:rFonts w:asciiTheme="minorHAnsi" w:hAnsiTheme="minorHAnsi"/>
                <w:color w:val="000000" w:themeColor="text1"/>
                <w:spacing w:val="-36"/>
                <w:w w:val="95"/>
                <w:sz w:val="20"/>
                <w:szCs w:val="20"/>
                <w:highlight w:val="yellow"/>
              </w:rPr>
              <w:t xml:space="preserve"> </w:t>
            </w:r>
            <w:r w:rsidR="00204CFB" w:rsidRPr="00BF221C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yellow"/>
              </w:rPr>
              <w:t>Online</w:t>
            </w:r>
            <w:r w:rsidR="00204CFB" w:rsidRPr="00BF221C">
              <w:rPr>
                <w:rFonts w:asciiTheme="minorHAnsi" w:hAnsiTheme="minorHAnsi"/>
                <w:color w:val="000000" w:themeColor="text1"/>
                <w:spacing w:val="-37"/>
                <w:w w:val="95"/>
                <w:sz w:val="20"/>
                <w:szCs w:val="20"/>
                <w:highlight w:val="yellow"/>
              </w:rPr>
              <w:t xml:space="preserve"> </w:t>
            </w:r>
            <w:r w:rsidR="00204CFB" w:rsidRPr="00BF221C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yellow"/>
              </w:rPr>
              <w:t>Privacy</w:t>
            </w:r>
            <w:r w:rsidR="00204CFB" w:rsidRPr="00BF221C">
              <w:rPr>
                <w:rFonts w:asciiTheme="minorHAnsi" w:hAnsiTheme="minorHAnsi"/>
                <w:color w:val="000000" w:themeColor="text1"/>
                <w:spacing w:val="-36"/>
                <w:w w:val="95"/>
                <w:sz w:val="20"/>
                <w:szCs w:val="20"/>
                <w:highlight w:val="yellow"/>
              </w:rPr>
              <w:t xml:space="preserve"> </w:t>
            </w:r>
            <w:r w:rsidR="00204CFB" w:rsidRPr="00BF221C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yellow"/>
              </w:rPr>
              <w:t>–</w:t>
            </w:r>
            <w:r w:rsidR="00204CFB" w:rsidRPr="00BF221C">
              <w:rPr>
                <w:rFonts w:asciiTheme="minorHAnsi" w:hAnsiTheme="minorHAnsi"/>
                <w:color w:val="000000" w:themeColor="text1"/>
                <w:spacing w:val="-37"/>
                <w:w w:val="95"/>
                <w:sz w:val="20"/>
                <w:szCs w:val="20"/>
                <w:highlight w:val="yellow"/>
              </w:rPr>
              <w:t xml:space="preserve"> </w:t>
            </w:r>
            <w:r w:rsidR="00204CFB" w:rsidRPr="00BF221C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yellow"/>
              </w:rPr>
              <w:t>The</w:t>
            </w:r>
            <w:r w:rsidR="00204CFB" w:rsidRPr="00BF221C">
              <w:rPr>
                <w:rFonts w:asciiTheme="minorHAnsi" w:hAnsiTheme="minorHAnsi"/>
                <w:color w:val="000000" w:themeColor="text1"/>
                <w:spacing w:val="-36"/>
                <w:w w:val="95"/>
                <w:sz w:val="20"/>
                <w:szCs w:val="20"/>
                <w:highlight w:val="yellow"/>
              </w:rPr>
              <w:t xml:space="preserve"> </w:t>
            </w:r>
            <w:r w:rsidR="00204CFB" w:rsidRPr="00BF221C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yellow"/>
              </w:rPr>
              <w:t>Secrets</w:t>
            </w:r>
            <w:r w:rsidR="00204CFB" w:rsidRPr="00BF221C">
              <w:rPr>
                <w:rFonts w:asciiTheme="minorHAnsi" w:hAnsiTheme="minorHAnsi"/>
                <w:color w:val="000000" w:themeColor="text1"/>
                <w:spacing w:val="-37"/>
                <w:w w:val="95"/>
                <w:sz w:val="20"/>
                <w:szCs w:val="20"/>
                <w:highlight w:val="yellow"/>
              </w:rPr>
              <w:t xml:space="preserve"> </w:t>
            </w:r>
            <w:r w:rsidR="00204CFB" w:rsidRPr="00BF221C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yellow"/>
              </w:rPr>
              <w:t xml:space="preserve">Jar </w:t>
            </w:r>
          </w:p>
          <w:p w14:paraId="6812D7BF" w14:textId="2C5973CF" w:rsidR="00204CFB" w:rsidRPr="00BF221C" w:rsidRDefault="006B182D" w:rsidP="00204CFB">
            <w:pPr>
              <w:pStyle w:val="NoSpacing"/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yellow"/>
              </w:rPr>
            </w:pPr>
            <w:r w:rsidRPr="00BF221C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yellow"/>
              </w:rPr>
              <w:t xml:space="preserve">Year 3 </w:t>
            </w:r>
            <w:r w:rsidR="00204CFB" w:rsidRPr="00BF221C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yellow"/>
              </w:rPr>
              <w:t>Core</w:t>
            </w:r>
            <w:r w:rsidR="00204CFB" w:rsidRPr="00BF221C">
              <w:rPr>
                <w:rFonts w:asciiTheme="minorHAnsi" w:hAnsiTheme="minorHAnsi"/>
                <w:color w:val="000000" w:themeColor="text1"/>
                <w:spacing w:val="-28"/>
                <w:w w:val="95"/>
                <w:sz w:val="20"/>
                <w:szCs w:val="20"/>
                <w:highlight w:val="yellow"/>
              </w:rPr>
              <w:t xml:space="preserve"> </w:t>
            </w:r>
            <w:r w:rsidR="00204CFB" w:rsidRPr="00BF221C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yellow"/>
              </w:rPr>
              <w:t>Theme</w:t>
            </w:r>
            <w:r w:rsidR="00204CFB" w:rsidRPr="00BF221C">
              <w:rPr>
                <w:rFonts w:asciiTheme="minorHAnsi" w:hAnsiTheme="minorHAnsi"/>
                <w:color w:val="000000" w:themeColor="text1"/>
                <w:spacing w:val="-28"/>
                <w:w w:val="95"/>
                <w:sz w:val="20"/>
                <w:szCs w:val="20"/>
                <w:highlight w:val="yellow"/>
              </w:rPr>
              <w:t xml:space="preserve"> </w:t>
            </w:r>
            <w:r w:rsidR="00204CFB" w:rsidRPr="00BF221C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yellow"/>
              </w:rPr>
              <w:t>1</w:t>
            </w:r>
            <w:r w:rsidR="00204CFB" w:rsidRPr="00BF221C">
              <w:rPr>
                <w:rFonts w:asciiTheme="minorHAnsi" w:hAnsiTheme="minorHAnsi"/>
                <w:color w:val="000000" w:themeColor="text1"/>
                <w:spacing w:val="-27"/>
                <w:w w:val="95"/>
                <w:sz w:val="20"/>
                <w:szCs w:val="20"/>
                <w:highlight w:val="yellow"/>
              </w:rPr>
              <w:t xml:space="preserve"> </w:t>
            </w:r>
            <w:r w:rsidR="00204CFB" w:rsidRPr="00BF221C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yellow"/>
              </w:rPr>
              <w:t>Unit</w:t>
            </w:r>
            <w:r w:rsidR="00204CFB" w:rsidRPr="00BF221C">
              <w:rPr>
                <w:rFonts w:asciiTheme="minorHAnsi" w:hAnsiTheme="minorHAnsi"/>
                <w:color w:val="000000" w:themeColor="text1"/>
                <w:spacing w:val="-28"/>
                <w:w w:val="95"/>
                <w:sz w:val="20"/>
                <w:szCs w:val="20"/>
                <w:highlight w:val="yellow"/>
              </w:rPr>
              <w:t xml:space="preserve"> </w:t>
            </w:r>
            <w:r w:rsidR="00204CFB" w:rsidRPr="00BF221C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yellow"/>
              </w:rPr>
              <w:t>6</w:t>
            </w:r>
            <w:r w:rsidR="00204CFB" w:rsidRPr="00BF221C">
              <w:rPr>
                <w:rFonts w:asciiTheme="minorHAnsi" w:hAnsiTheme="minorHAnsi"/>
                <w:color w:val="000000" w:themeColor="text1"/>
                <w:spacing w:val="-28"/>
                <w:w w:val="95"/>
                <w:sz w:val="20"/>
                <w:szCs w:val="20"/>
                <w:highlight w:val="yellow"/>
              </w:rPr>
              <w:t xml:space="preserve"> </w:t>
            </w:r>
            <w:r w:rsidR="00204CFB" w:rsidRPr="00BF221C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yellow"/>
              </w:rPr>
              <w:t>LESSON</w:t>
            </w:r>
            <w:r w:rsidR="00204CFB" w:rsidRPr="00BF221C">
              <w:rPr>
                <w:rFonts w:asciiTheme="minorHAnsi" w:hAnsiTheme="minorHAnsi"/>
                <w:color w:val="000000" w:themeColor="text1"/>
                <w:spacing w:val="-27"/>
                <w:w w:val="95"/>
                <w:sz w:val="20"/>
                <w:szCs w:val="20"/>
                <w:highlight w:val="yellow"/>
              </w:rPr>
              <w:t xml:space="preserve"> </w:t>
            </w:r>
            <w:r w:rsidR="00204CFB" w:rsidRPr="00BF221C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yellow"/>
              </w:rPr>
              <w:t>3:</w:t>
            </w:r>
            <w:r w:rsidR="00204CFB" w:rsidRPr="00BF221C">
              <w:rPr>
                <w:rFonts w:asciiTheme="minorHAnsi" w:hAnsiTheme="minorHAnsi"/>
                <w:color w:val="000000" w:themeColor="text1"/>
                <w:spacing w:val="-28"/>
                <w:w w:val="95"/>
                <w:sz w:val="20"/>
                <w:szCs w:val="20"/>
                <w:highlight w:val="yellow"/>
              </w:rPr>
              <w:t xml:space="preserve"> </w:t>
            </w:r>
            <w:r w:rsidR="00204CFB" w:rsidRPr="00BF221C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yellow"/>
              </w:rPr>
              <w:t>Online</w:t>
            </w:r>
            <w:r w:rsidR="00204CFB" w:rsidRPr="00BF221C">
              <w:rPr>
                <w:rFonts w:asciiTheme="minorHAnsi" w:hAnsiTheme="minorHAnsi"/>
                <w:color w:val="000000" w:themeColor="text1"/>
                <w:spacing w:val="-27"/>
                <w:w w:val="95"/>
                <w:sz w:val="20"/>
                <w:szCs w:val="20"/>
                <w:highlight w:val="yellow"/>
              </w:rPr>
              <w:t xml:space="preserve"> </w:t>
            </w:r>
            <w:r w:rsidR="00204CFB" w:rsidRPr="00BF221C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yellow"/>
              </w:rPr>
              <w:t>Privacy</w:t>
            </w:r>
            <w:r w:rsidR="00204CFB" w:rsidRPr="00BF221C">
              <w:rPr>
                <w:rFonts w:asciiTheme="minorHAnsi" w:hAnsiTheme="minorHAnsi"/>
                <w:color w:val="000000" w:themeColor="text1"/>
                <w:spacing w:val="-28"/>
                <w:w w:val="95"/>
                <w:sz w:val="20"/>
                <w:szCs w:val="20"/>
                <w:highlight w:val="yellow"/>
              </w:rPr>
              <w:t xml:space="preserve"> </w:t>
            </w:r>
            <w:r w:rsidR="00204CFB" w:rsidRPr="00BF221C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yellow"/>
              </w:rPr>
              <w:t>–</w:t>
            </w:r>
            <w:r w:rsidR="00204CFB" w:rsidRPr="00BF221C">
              <w:rPr>
                <w:rFonts w:asciiTheme="minorHAnsi" w:hAnsiTheme="minorHAnsi"/>
                <w:color w:val="000000" w:themeColor="text1"/>
                <w:spacing w:val="-28"/>
                <w:w w:val="95"/>
                <w:sz w:val="20"/>
                <w:szCs w:val="20"/>
                <w:highlight w:val="yellow"/>
              </w:rPr>
              <w:t xml:space="preserve"> </w:t>
            </w:r>
            <w:r w:rsidR="00204CFB" w:rsidRPr="00BF221C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yellow"/>
              </w:rPr>
              <w:t>E-Protection</w:t>
            </w:r>
          </w:p>
          <w:p w14:paraId="2E398931" w14:textId="7EBC9F71" w:rsidR="00204CFB" w:rsidRPr="00BF221C" w:rsidRDefault="006B182D" w:rsidP="00204CFB">
            <w:pPr>
              <w:pStyle w:val="NoSpacing"/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</w:rPr>
            </w:pPr>
            <w:r w:rsidRPr="00BF221C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yellow"/>
              </w:rPr>
              <w:t xml:space="preserve">Year 4 </w:t>
            </w:r>
            <w:r w:rsidR="00204CFB" w:rsidRPr="00BF221C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yellow"/>
              </w:rPr>
              <w:t>Core</w:t>
            </w:r>
            <w:r w:rsidR="00204CFB" w:rsidRPr="00BF221C">
              <w:rPr>
                <w:rFonts w:asciiTheme="minorHAnsi" w:hAnsiTheme="minorHAnsi"/>
                <w:color w:val="000000" w:themeColor="text1"/>
                <w:spacing w:val="-35"/>
                <w:w w:val="95"/>
                <w:sz w:val="20"/>
                <w:szCs w:val="20"/>
                <w:highlight w:val="yellow"/>
              </w:rPr>
              <w:t xml:space="preserve"> </w:t>
            </w:r>
            <w:r w:rsidR="00204CFB" w:rsidRPr="00BF221C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yellow"/>
              </w:rPr>
              <w:t>Theme</w:t>
            </w:r>
            <w:r w:rsidR="00204CFB" w:rsidRPr="00BF221C">
              <w:rPr>
                <w:rFonts w:asciiTheme="minorHAnsi" w:hAnsiTheme="minorHAnsi"/>
                <w:color w:val="000000" w:themeColor="text1"/>
                <w:spacing w:val="-35"/>
                <w:w w:val="95"/>
                <w:sz w:val="20"/>
                <w:szCs w:val="20"/>
                <w:highlight w:val="yellow"/>
              </w:rPr>
              <w:t xml:space="preserve"> </w:t>
            </w:r>
            <w:r w:rsidR="00204CFB" w:rsidRPr="00BF221C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yellow"/>
              </w:rPr>
              <w:t>1</w:t>
            </w:r>
            <w:r w:rsidR="00204CFB" w:rsidRPr="00BF221C">
              <w:rPr>
                <w:rFonts w:asciiTheme="minorHAnsi" w:hAnsiTheme="minorHAnsi"/>
                <w:color w:val="000000" w:themeColor="text1"/>
                <w:spacing w:val="-34"/>
                <w:w w:val="95"/>
                <w:sz w:val="20"/>
                <w:szCs w:val="20"/>
                <w:highlight w:val="yellow"/>
              </w:rPr>
              <w:t xml:space="preserve"> </w:t>
            </w:r>
            <w:r w:rsidR="00204CFB" w:rsidRPr="00BF221C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yellow"/>
              </w:rPr>
              <w:t>Unit</w:t>
            </w:r>
            <w:r w:rsidR="00204CFB" w:rsidRPr="00BF221C">
              <w:rPr>
                <w:rFonts w:asciiTheme="minorHAnsi" w:hAnsiTheme="minorHAnsi"/>
                <w:color w:val="000000" w:themeColor="text1"/>
                <w:spacing w:val="-35"/>
                <w:w w:val="95"/>
                <w:sz w:val="20"/>
                <w:szCs w:val="20"/>
                <w:highlight w:val="yellow"/>
              </w:rPr>
              <w:t xml:space="preserve"> </w:t>
            </w:r>
            <w:r w:rsidR="00204CFB" w:rsidRPr="00BF221C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yellow"/>
              </w:rPr>
              <w:t>6</w:t>
            </w:r>
            <w:r w:rsidR="00204CFB" w:rsidRPr="00BF221C">
              <w:rPr>
                <w:rFonts w:asciiTheme="minorHAnsi" w:hAnsiTheme="minorHAnsi"/>
                <w:color w:val="000000" w:themeColor="text1"/>
                <w:spacing w:val="-35"/>
                <w:w w:val="95"/>
                <w:sz w:val="20"/>
                <w:szCs w:val="20"/>
                <w:highlight w:val="yellow"/>
              </w:rPr>
              <w:t xml:space="preserve"> </w:t>
            </w:r>
            <w:r w:rsidR="00204CFB" w:rsidRPr="00BF221C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yellow"/>
              </w:rPr>
              <w:t>LESSON</w:t>
            </w:r>
            <w:r w:rsidR="00204CFB" w:rsidRPr="00BF221C">
              <w:rPr>
                <w:rFonts w:asciiTheme="minorHAnsi" w:hAnsiTheme="minorHAnsi"/>
                <w:color w:val="000000" w:themeColor="text1"/>
                <w:spacing w:val="-34"/>
                <w:w w:val="95"/>
                <w:sz w:val="20"/>
                <w:szCs w:val="20"/>
                <w:highlight w:val="yellow"/>
              </w:rPr>
              <w:t xml:space="preserve"> </w:t>
            </w:r>
            <w:r w:rsidR="00204CFB" w:rsidRPr="00BF221C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yellow"/>
              </w:rPr>
              <w:t>4:</w:t>
            </w:r>
            <w:r w:rsidR="00204CFB" w:rsidRPr="00BF221C">
              <w:rPr>
                <w:rFonts w:asciiTheme="minorHAnsi" w:hAnsiTheme="minorHAnsi"/>
                <w:color w:val="000000" w:themeColor="text1"/>
                <w:spacing w:val="-35"/>
                <w:w w:val="95"/>
                <w:sz w:val="20"/>
                <w:szCs w:val="20"/>
                <w:highlight w:val="yellow"/>
              </w:rPr>
              <w:t xml:space="preserve"> </w:t>
            </w:r>
            <w:r w:rsidR="00204CFB" w:rsidRPr="00BF221C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yellow"/>
              </w:rPr>
              <w:t>Online</w:t>
            </w:r>
            <w:r w:rsidR="00204CFB" w:rsidRPr="00BF221C">
              <w:rPr>
                <w:rFonts w:asciiTheme="minorHAnsi" w:hAnsiTheme="minorHAnsi"/>
                <w:color w:val="000000" w:themeColor="text1"/>
                <w:spacing w:val="-35"/>
                <w:w w:val="95"/>
                <w:sz w:val="20"/>
                <w:szCs w:val="20"/>
                <w:highlight w:val="yellow"/>
              </w:rPr>
              <w:t xml:space="preserve"> </w:t>
            </w:r>
            <w:r w:rsidR="00204CFB" w:rsidRPr="00BF221C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yellow"/>
              </w:rPr>
              <w:t>Privacy</w:t>
            </w:r>
            <w:r w:rsidR="00204CFB" w:rsidRPr="00BF221C">
              <w:rPr>
                <w:rFonts w:asciiTheme="minorHAnsi" w:hAnsiTheme="minorHAnsi"/>
                <w:color w:val="000000" w:themeColor="text1"/>
                <w:spacing w:val="-34"/>
                <w:w w:val="95"/>
                <w:sz w:val="20"/>
                <w:szCs w:val="20"/>
                <w:highlight w:val="yellow"/>
              </w:rPr>
              <w:t xml:space="preserve"> </w:t>
            </w:r>
            <w:r w:rsidR="00204CFB" w:rsidRPr="00BF221C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yellow"/>
              </w:rPr>
              <w:t>–</w:t>
            </w:r>
            <w:r w:rsidR="00204CFB" w:rsidRPr="00BF221C">
              <w:rPr>
                <w:rFonts w:asciiTheme="minorHAnsi" w:hAnsiTheme="minorHAnsi"/>
                <w:color w:val="000000" w:themeColor="text1"/>
                <w:spacing w:val="-35"/>
                <w:w w:val="95"/>
                <w:sz w:val="20"/>
                <w:szCs w:val="20"/>
                <w:highlight w:val="yellow"/>
              </w:rPr>
              <w:t xml:space="preserve"> </w:t>
            </w:r>
            <w:r w:rsidR="00204CFB" w:rsidRPr="00BF221C">
              <w:rPr>
                <w:rFonts w:asciiTheme="minorHAnsi" w:hAnsiTheme="minorHAnsi"/>
                <w:color w:val="000000" w:themeColor="text1"/>
                <w:spacing w:val="-4"/>
                <w:w w:val="95"/>
                <w:sz w:val="20"/>
                <w:szCs w:val="20"/>
                <w:highlight w:val="yellow"/>
              </w:rPr>
              <w:t>It’s</w:t>
            </w:r>
            <w:r w:rsidR="00204CFB" w:rsidRPr="00BF221C">
              <w:rPr>
                <w:rFonts w:asciiTheme="minorHAnsi" w:hAnsiTheme="minorHAnsi"/>
                <w:color w:val="000000" w:themeColor="text1"/>
                <w:spacing w:val="-35"/>
                <w:w w:val="95"/>
                <w:sz w:val="20"/>
                <w:szCs w:val="20"/>
                <w:highlight w:val="yellow"/>
              </w:rPr>
              <w:t xml:space="preserve"> </w:t>
            </w:r>
            <w:r w:rsidR="00204CFB" w:rsidRPr="00BF221C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yellow"/>
              </w:rPr>
              <w:t>Personal</w:t>
            </w:r>
            <w:r w:rsidR="00204CFB" w:rsidRPr="00BF221C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</w:rPr>
              <w:t xml:space="preserve"> </w:t>
            </w:r>
          </w:p>
          <w:p w14:paraId="35EBB5F2" w14:textId="77777777" w:rsidR="00204CFB" w:rsidRPr="00BF221C" w:rsidRDefault="00204CFB" w:rsidP="00F2284B">
            <w:pPr>
              <w:pStyle w:val="NoSpacing"/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</w:rPr>
            </w:pPr>
          </w:p>
          <w:p w14:paraId="2EAFCC8C" w14:textId="77777777" w:rsidR="00204CFB" w:rsidRPr="00BF221C" w:rsidRDefault="00204CFB" w:rsidP="00F2284B">
            <w:pPr>
              <w:pStyle w:val="NoSpacing"/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</w:rPr>
            </w:pPr>
          </w:p>
          <w:p w14:paraId="1B9B27E3" w14:textId="77777777" w:rsidR="00F00176" w:rsidRPr="00BF221C" w:rsidRDefault="00F00176" w:rsidP="00F2284B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1C82ED7D" w14:textId="5B670E44" w:rsidR="00F2284B" w:rsidRPr="00BF221C" w:rsidRDefault="00F2284B" w:rsidP="00F2284B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62D47241" w14:textId="77777777" w:rsidR="00150838" w:rsidRDefault="00150838">
      <w:pPr>
        <w:pStyle w:val="BodyText"/>
        <w:spacing w:before="12"/>
        <w:rPr>
          <w:rFonts w:ascii="Calibri"/>
          <w:b/>
          <w:sz w:val="25"/>
        </w:rPr>
      </w:pPr>
    </w:p>
    <w:p w14:paraId="0B30262C" w14:textId="77777777" w:rsidR="00150838" w:rsidRDefault="00150838">
      <w:pPr>
        <w:rPr>
          <w:rFonts w:ascii="Calibri"/>
          <w:sz w:val="25"/>
        </w:rPr>
        <w:sectPr w:rsidR="00150838">
          <w:headerReference w:type="default" r:id="rId7"/>
          <w:footerReference w:type="default" r:id="rId8"/>
          <w:type w:val="continuous"/>
          <w:pgSz w:w="12480" w:h="17410"/>
          <w:pgMar w:top="1660" w:right="1280" w:bottom="280" w:left="1460" w:header="720" w:footer="720" w:gutter="0"/>
          <w:cols w:space="720"/>
        </w:sectPr>
      </w:pPr>
    </w:p>
    <w:p w14:paraId="51351171" w14:textId="2C7994E3" w:rsidR="00150838" w:rsidRDefault="00BF221C">
      <w:pPr>
        <w:pStyle w:val="BodyText"/>
        <w:rPr>
          <w:rFonts w:ascii="Calibri"/>
          <w:b/>
          <w:sz w:val="40"/>
        </w:rPr>
      </w:pPr>
      <w:r>
        <w:rPr>
          <w:noProof/>
          <w:sz w:val="16"/>
          <w:lang w:val="en-GB" w:eastAsia="en-GB" w:bidi="ar-SA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518DC6" wp14:editId="102E7F92">
                <wp:simplePos x="0" y="0"/>
                <wp:positionH relativeFrom="column">
                  <wp:posOffset>57785</wp:posOffset>
                </wp:positionH>
                <wp:positionV relativeFrom="paragraph">
                  <wp:posOffset>109220</wp:posOffset>
                </wp:positionV>
                <wp:extent cx="5975350" cy="2009775"/>
                <wp:effectExtent l="0" t="0" r="2540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5350" cy="2009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E15D3D" w14:textId="77777777" w:rsidR="00BF221C" w:rsidRDefault="00BF221C" w:rsidP="00BF221C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Core </w:t>
                            </w:r>
                            <w:proofErr w:type="gramStart"/>
                            <w:r>
                              <w:rPr>
                                <w:b/>
                                <w:u w:val="single"/>
                              </w:rPr>
                              <w:t xml:space="preserve">Theme </w:t>
                            </w:r>
                            <w:r w:rsidRPr="00CF7C76">
                              <w:rPr>
                                <w:b/>
                                <w:u w:val="single"/>
                              </w:rPr>
                              <w:t xml:space="preserve"> Coverage</w:t>
                            </w:r>
                            <w:proofErr w:type="gramEnd"/>
                            <w:r w:rsidRPr="00CF7C76">
                              <w:rPr>
                                <w:b/>
                                <w:u w:val="single"/>
                              </w:rPr>
                              <w:t>:</w:t>
                            </w:r>
                          </w:p>
                          <w:p w14:paraId="17C2A655" w14:textId="77777777" w:rsidR="00BF221C" w:rsidRDefault="00BF221C" w:rsidP="00BF221C">
                            <w:pPr>
                              <w:rPr>
                                <w:highlight w:val="yellow"/>
                              </w:rPr>
                            </w:pPr>
                          </w:p>
                          <w:p w14:paraId="2173D50F" w14:textId="77777777" w:rsidR="00BF221C" w:rsidRDefault="00BF221C" w:rsidP="00BF221C">
                            <w:r w:rsidRPr="00CF7C76">
                              <w:rPr>
                                <w:highlight w:val="yellow"/>
                              </w:rPr>
                              <w:t>Core Theme 1 Health and Wellbeing</w:t>
                            </w:r>
                            <w:r w:rsidRPr="00CB5A04">
                              <w:t xml:space="preserve">     </w:t>
                            </w:r>
                          </w:p>
                          <w:p w14:paraId="73C1738B" w14:textId="77777777" w:rsidR="00BF221C" w:rsidRDefault="00BF221C" w:rsidP="00BF221C">
                            <w:r w:rsidRPr="00CF7C76">
                              <w:rPr>
                                <w:highlight w:val="cyan"/>
                              </w:rPr>
                              <w:t>Core Theme 2 Relationships</w:t>
                            </w:r>
                            <w:r w:rsidRPr="00CB5A04">
                              <w:t xml:space="preserve">     </w:t>
                            </w:r>
                          </w:p>
                          <w:p w14:paraId="5F7A8631" w14:textId="77777777" w:rsidR="00BF221C" w:rsidRDefault="00BF221C" w:rsidP="00BF221C">
                            <w:r w:rsidRPr="00CF7C76">
                              <w:rPr>
                                <w:highlight w:val="lightGray"/>
                              </w:rPr>
                              <w:t>Core Theme 3 Living in the Wider World</w:t>
                            </w:r>
                            <w:r w:rsidRPr="00CB5A04">
                              <w:t xml:space="preserve">    </w:t>
                            </w:r>
                          </w:p>
                          <w:p w14:paraId="7A7AF8D0" w14:textId="77777777" w:rsidR="00BF221C" w:rsidRDefault="00BF221C" w:rsidP="00BF221C"/>
                          <w:p w14:paraId="5AA83CCC" w14:textId="77777777" w:rsidR="00BF221C" w:rsidRDefault="00BF221C" w:rsidP="00BF221C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CF7C76">
                              <w:rPr>
                                <w:b/>
                                <w:u w:val="single"/>
                              </w:rPr>
                              <w:t>Additional Coverage:</w:t>
                            </w:r>
                          </w:p>
                          <w:p w14:paraId="033133E8" w14:textId="77777777" w:rsidR="00BF221C" w:rsidRPr="00CF7C76" w:rsidRDefault="00BF221C" w:rsidP="00BF221C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11A0FDF0" w14:textId="77777777" w:rsidR="00BF221C" w:rsidRPr="00CB5A04" w:rsidRDefault="00BF221C" w:rsidP="00BF221C">
                            <w:r w:rsidRPr="00CF7C76">
                              <w:rPr>
                                <w:highlight w:val="red"/>
                              </w:rPr>
                              <w:t>4. Relationships and Sex</w:t>
                            </w:r>
                            <w:r w:rsidRPr="00CB5A04">
                              <w:t xml:space="preserve">    </w:t>
                            </w:r>
                          </w:p>
                          <w:p w14:paraId="683A8B92" w14:textId="77777777" w:rsidR="00BF221C" w:rsidRDefault="00BF221C" w:rsidP="00BF221C">
                            <w:r w:rsidRPr="00CF7C76">
                              <w:rPr>
                                <w:highlight w:val="green"/>
                              </w:rPr>
                              <w:t xml:space="preserve">5. Extremism and </w:t>
                            </w:r>
                            <w:proofErr w:type="spellStart"/>
                            <w:r w:rsidRPr="00CF7C76">
                              <w:rPr>
                                <w:highlight w:val="green"/>
                              </w:rPr>
                              <w:t>Radicalisation</w:t>
                            </w:r>
                            <w:proofErr w:type="spellEnd"/>
                            <w:r w:rsidRPr="00CB5A04">
                              <w:t xml:space="preserve">     </w:t>
                            </w:r>
                          </w:p>
                          <w:p w14:paraId="29095767" w14:textId="77777777" w:rsidR="00BF221C" w:rsidRDefault="00BF221C" w:rsidP="00BF221C">
                            <w:r w:rsidRPr="00CF7C76">
                              <w:rPr>
                                <w:highlight w:val="magenta"/>
                              </w:rPr>
                              <w:t>6. Drugs Ed</w:t>
                            </w:r>
                          </w:p>
                          <w:p w14:paraId="666ACB74" w14:textId="77777777" w:rsidR="00BF221C" w:rsidRDefault="00BF221C" w:rsidP="00BF22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.55pt;margin-top:8.6pt;width:470.5pt;height:15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" fillcolor="white [3201]" strokeweight=".5pt">
                <v:textbox>
                  <w:txbxContent>
                    <w:p w14:paraId="23E15D3D" w14:textId="77777777" w:rsidR="00BF221C" w:rsidRDefault="00BF221C" w:rsidP="00BF221C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Core </w:t>
                      </w:r>
                      <w:proofErr w:type="gramStart"/>
                      <w:r>
                        <w:rPr>
                          <w:b/>
                          <w:u w:val="single"/>
                        </w:rPr>
                        <w:t xml:space="preserve">Theme </w:t>
                      </w:r>
                      <w:r w:rsidRPr="00CF7C76">
                        <w:rPr>
                          <w:b/>
                          <w:u w:val="single"/>
                        </w:rPr>
                        <w:t xml:space="preserve"> Coverage</w:t>
                      </w:r>
                      <w:proofErr w:type="gramEnd"/>
                      <w:r w:rsidRPr="00CF7C76">
                        <w:rPr>
                          <w:b/>
                          <w:u w:val="single"/>
                        </w:rPr>
                        <w:t>:</w:t>
                      </w:r>
                    </w:p>
                    <w:p w14:paraId="17C2A655" w14:textId="77777777" w:rsidR="00BF221C" w:rsidRDefault="00BF221C" w:rsidP="00BF221C">
                      <w:pPr>
                        <w:rPr>
                          <w:highlight w:val="yellow"/>
                        </w:rPr>
                      </w:pPr>
                    </w:p>
                    <w:p w14:paraId="2173D50F" w14:textId="77777777" w:rsidR="00BF221C" w:rsidRDefault="00BF221C" w:rsidP="00BF221C">
                      <w:r w:rsidRPr="00CF7C76">
                        <w:rPr>
                          <w:highlight w:val="yellow"/>
                        </w:rPr>
                        <w:t>Core Theme 1 Health and Wellbeing</w:t>
                      </w:r>
                      <w:r w:rsidRPr="00CB5A04">
                        <w:t xml:space="preserve">     </w:t>
                      </w:r>
                    </w:p>
                    <w:p w14:paraId="73C1738B" w14:textId="77777777" w:rsidR="00BF221C" w:rsidRDefault="00BF221C" w:rsidP="00BF221C">
                      <w:r w:rsidRPr="00CF7C76">
                        <w:rPr>
                          <w:highlight w:val="cyan"/>
                        </w:rPr>
                        <w:t>Core Theme 2 Relationships</w:t>
                      </w:r>
                      <w:r w:rsidRPr="00CB5A04">
                        <w:t xml:space="preserve">     </w:t>
                      </w:r>
                    </w:p>
                    <w:p w14:paraId="5F7A8631" w14:textId="77777777" w:rsidR="00BF221C" w:rsidRDefault="00BF221C" w:rsidP="00BF221C">
                      <w:r w:rsidRPr="00CF7C76">
                        <w:rPr>
                          <w:highlight w:val="lightGray"/>
                        </w:rPr>
                        <w:t>Core Theme 3 Living in the Wider World</w:t>
                      </w:r>
                      <w:r w:rsidRPr="00CB5A04">
                        <w:t xml:space="preserve">    </w:t>
                      </w:r>
                    </w:p>
                    <w:p w14:paraId="7A7AF8D0" w14:textId="77777777" w:rsidR="00BF221C" w:rsidRDefault="00BF221C" w:rsidP="00BF221C"/>
                    <w:p w14:paraId="5AA83CCC" w14:textId="77777777" w:rsidR="00BF221C" w:rsidRDefault="00BF221C" w:rsidP="00BF221C">
                      <w:pPr>
                        <w:rPr>
                          <w:b/>
                          <w:u w:val="single"/>
                        </w:rPr>
                      </w:pPr>
                      <w:r w:rsidRPr="00CF7C76">
                        <w:rPr>
                          <w:b/>
                          <w:u w:val="single"/>
                        </w:rPr>
                        <w:t>Additional Coverage:</w:t>
                      </w:r>
                    </w:p>
                    <w:p w14:paraId="033133E8" w14:textId="77777777" w:rsidR="00BF221C" w:rsidRPr="00CF7C76" w:rsidRDefault="00BF221C" w:rsidP="00BF221C">
                      <w:pPr>
                        <w:rPr>
                          <w:b/>
                          <w:u w:val="single"/>
                        </w:rPr>
                      </w:pPr>
                    </w:p>
                    <w:p w14:paraId="11A0FDF0" w14:textId="77777777" w:rsidR="00BF221C" w:rsidRPr="00CB5A04" w:rsidRDefault="00BF221C" w:rsidP="00BF221C">
                      <w:r w:rsidRPr="00CF7C76">
                        <w:rPr>
                          <w:highlight w:val="red"/>
                        </w:rPr>
                        <w:t>4. Relationships and Sex</w:t>
                      </w:r>
                      <w:r w:rsidRPr="00CB5A04">
                        <w:t xml:space="preserve">    </w:t>
                      </w:r>
                    </w:p>
                    <w:p w14:paraId="683A8B92" w14:textId="77777777" w:rsidR="00BF221C" w:rsidRDefault="00BF221C" w:rsidP="00BF221C">
                      <w:r w:rsidRPr="00CF7C76">
                        <w:rPr>
                          <w:highlight w:val="green"/>
                        </w:rPr>
                        <w:t xml:space="preserve">5. Extremism and </w:t>
                      </w:r>
                      <w:proofErr w:type="spellStart"/>
                      <w:r w:rsidRPr="00CF7C76">
                        <w:rPr>
                          <w:highlight w:val="green"/>
                        </w:rPr>
                        <w:t>Radicalisation</w:t>
                      </w:r>
                      <w:proofErr w:type="spellEnd"/>
                      <w:r w:rsidRPr="00CB5A04">
                        <w:t xml:space="preserve">     </w:t>
                      </w:r>
                    </w:p>
                    <w:p w14:paraId="29095767" w14:textId="77777777" w:rsidR="00BF221C" w:rsidRDefault="00BF221C" w:rsidP="00BF221C">
                      <w:r w:rsidRPr="00CF7C76">
                        <w:rPr>
                          <w:highlight w:val="magenta"/>
                        </w:rPr>
                        <w:t>6. Drugs Ed</w:t>
                      </w:r>
                    </w:p>
                    <w:p w14:paraId="666ACB74" w14:textId="77777777" w:rsidR="00BF221C" w:rsidRDefault="00BF221C" w:rsidP="00BF221C"/>
                  </w:txbxContent>
                </v:textbox>
              </v:shape>
            </w:pict>
          </mc:Fallback>
        </mc:AlternateContent>
      </w:r>
    </w:p>
    <w:p w14:paraId="7136D1A8" w14:textId="76A2E193" w:rsidR="00150838" w:rsidRDefault="002509BF" w:rsidP="00D423A4">
      <w:pPr>
        <w:pStyle w:val="BodyText"/>
        <w:spacing w:before="193" w:line="260" w:lineRule="atLeast"/>
        <w:ind w:left="442" w:right="1655"/>
      </w:pPr>
      <w:r>
        <w:rPr>
          <w:color w:val="231F20"/>
          <w:spacing w:val="-26"/>
          <w:w w:val="95"/>
        </w:rPr>
        <w:lastRenderedPageBreak/>
        <w:t xml:space="preserve"> </w:t>
      </w:r>
    </w:p>
    <w:p w14:paraId="5F1607E0" w14:textId="77777777" w:rsidR="00150838" w:rsidRDefault="00150838">
      <w:pPr>
        <w:spacing w:line="249" w:lineRule="auto"/>
        <w:sectPr w:rsidR="00150838">
          <w:type w:val="continuous"/>
          <w:pgSz w:w="12480" w:h="17410"/>
          <w:pgMar w:top="1660" w:right="1280" w:bottom="280" w:left="1460" w:header="720" w:footer="720" w:gutter="0"/>
          <w:cols w:num="2" w:space="720" w:equalWidth="0">
            <w:col w:w="2316" w:space="40"/>
            <w:col w:w="7384"/>
          </w:cols>
        </w:sectPr>
      </w:pPr>
    </w:p>
    <w:p w14:paraId="6B39014D" w14:textId="08789C80" w:rsidR="00150838" w:rsidRDefault="00150838">
      <w:pPr>
        <w:pStyle w:val="BodyText"/>
        <w:rPr>
          <w:sz w:val="20"/>
        </w:rPr>
      </w:pPr>
    </w:p>
    <w:p w14:paraId="04F3DA84" w14:textId="77777777" w:rsidR="00150838" w:rsidRDefault="00150838">
      <w:pPr>
        <w:pStyle w:val="BodyText"/>
        <w:rPr>
          <w:sz w:val="20"/>
        </w:rPr>
      </w:pPr>
    </w:p>
    <w:p w14:paraId="17EEE5D3" w14:textId="3DA132E7" w:rsidR="00D423A4" w:rsidRDefault="00F2284B" w:rsidP="00F00176">
      <w:pPr>
        <w:spacing w:before="143"/>
        <w:ind w:right="104"/>
        <w:rPr>
          <w:w w:val="95"/>
          <w:sz w:val="16"/>
        </w:rPr>
      </w:pPr>
      <w:r>
        <w:rPr>
          <w:w w:val="95"/>
          <w:sz w:val="16"/>
        </w:rPr>
        <w:br/>
      </w:r>
      <w:r>
        <w:rPr>
          <w:w w:val="95"/>
          <w:sz w:val="16"/>
        </w:rPr>
        <w:br/>
      </w:r>
      <w:r>
        <w:rPr>
          <w:w w:val="95"/>
          <w:sz w:val="16"/>
        </w:rPr>
        <w:br/>
      </w:r>
      <w:r>
        <w:rPr>
          <w:w w:val="95"/>
          <w:sz w:val="16"/>
        </w:rPr>
        <w:br/>
      </w:r>
      <w:r>
        <w:rPr>
          <w:w w:val="95"/>
          <w:sz w:val="16"/>
        </w:rPr>
        <w:br/>
      </w:r>
      <w:r w:rsidR="00F00176">
        <w:rPr>
          <w:w w:val="95"/>
          <w:sz w:val="16"/>
        </w:rPr>
        <w:br/>
      </w:r>
    </w:p>
    <w:p w14:paraId="44C7BCE6" w14:textId="68D522E3" w:rsidR="00150838" w:rsidRDefault="002509BF" w:rsidP="00D423A4">
      <w:pPr>
        <w:spacing w:before="143"/>
        <w:ind w:left="7200" w:right="104"/>
        <w:rPr>
          <w:sz w:val="16"/>
        </w:rPr>
      </w:pPr>
      <w:r>
        <w:rPr>
          <w:w w:val="95"/>
          <w:sz w:val="16"/>
        </w:rPr>
        <w:t>© Dimensions Curriculum Ltd.</w:t>
      </w:r>
    </w:p>
    <w:sectPr w:rsidR="00150838">
      <w:type w:val="continuous"/>
      <w:pgSz w:w="12480" w:h="17410"/>
      <w:pgMar w:top="1660" w:right="1280" w:bottom="280" w:left="1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4E930E" w14:textId="77777777" w:rsidR="00B2151B" w:rsidRDefault="00B2151B" w:rsidP="00D423A4">
      <w:r>
        <w:separator/>
      </w:r>
    </w:p>
  </w:endnote>
  <w:endnote w:type="continuationSeparator" w:id="0">
    <w:p w14:paraId="683C3EE3" w14:textId="77777777" w:rsidR="00B2151B" w:rsidRDefault="00B2151B" w:rsidP="00D42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BC6244" w14:textId="1FE56E67" w:rsidR="00D423A4" w:rsidRDefault="00D423A4">
    <w:pPr>
      <w:pStyle w:val="Footer"/>
    </w:pPr>
    <w:r>
      <w:rPr>
        <w:noProof/>
        <w:lang w:val="en-GB" w:eastAsia="en-GB" w:bidi="ar-SA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5778F885" wp14:editId="5B1EB3FC">
              <wp:simplePos x="0" y="0"/>
              <wp:positionH relativeFrom="page">
                <wp:posOffset>927100</wp:posOffset>
              </wp:positionH>
              <wp:positionV relativeFrom="page">
                <wp:posOffset>7658100</wp:posOffset>
              </wp:positionV>
              <wp:extent cx="6165850" cy="2523490"/>
              <wp:effectExtent l="0" t="0" r="6350" b="3810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65850" cy="2523490"/>
                        <a:chOff x="1385" y="12013"/>
                        <a:chExt cx="9710" cy="3974"/>
                      </a:xfrm>
                    </wpg:grpSpPr>
                    <pic:pic xmlns:pic="http://schemas.openxmlformats.org/drawingml/2006/picture">
                      <pic:nvPicPr>
                        <pic:cNvPr id="2" name="Picture 15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70" y="14609"/>
                          <a:ext cx="731" cy="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14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85" y="14670"/>
                          <a:ext cx="1784" cy="13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13"/>
                        <pic:cNvPicPr>
                          <a:picLocks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201" y="14631"/>
                          <a:ext cx="3894" cy="10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AutoShape 12"/>
                      <wps:cNvSpPr>
                        <a:spLocks/>
                      </wps:cNvSpPr>
                      <wps:spPr bwMode="auto">
                        <a:xfrm>
                          <a:off x="8284" y="14900"/>
                          <a:ext cx="2803" cy="465"/>
                        </a:xfrm>
                        <a:custGeom>
                          <a:avLst/>
                          <a:gdLst>
                            <a:gd name="T0" fmla="+- 0 8359 8285"/>
                            <a:gd name="T1" fmla="*/ T0 w 2803"/>
                            <a:gd name="T2" fmla="+- 0 14938 14901"/>
                            <a:gd name="T3" fmla="*/ 14938 h 465"/>
                            <a:gd name="T4" fmla="+- 0 8295 8285"/>
                            <a:gd name="T5" fmla="*/ T4 w 2803"/>
                            <a:gd name="T6" fmla="+- 0 14912 14901"/>
                            <a:gd name="T7" fmla="*/ 14912 h 465"/>
                            <a:gd name="T8" fmla="+- 0 8321 8285"/>
                            <a:gd name="T9" fmla="*/ T8 w 2803"/>
                            <a:gd name="T10" fmla="+- 0 14975 14901"/>
                            <a:gd name="T11" fmla="*/ 14975 h 465"/>
                            <a:gd name="T12" fmla="+- 0 8907 8285"/>
                            <a:gd name="T13" fmla="*/ T12 w 2803"/>
                            <a:gd name="T14" fmla="+- 0 15095 14901"/>
                            <a:gd name="T15" fmla="*/ 15095 h 465"/>
                            <a:gd name="T16" fmla="+- 0 8770 8285"/>
                            <a:gd name="T17" fmla="*/ T16 w 2803"/>
                            <a:gd name="T18" fmla="+- 0 15029 14901"/>
                            <a:gd name="T19" fmla="*/ 15029 h 465"/>
                            <a:gd name="T20" fmla="+- 0 8702 8285"/>
                            <a:gd name="T21" fmla="*/ T20 w 2803"/>
                            <a:gd name="T22" fmla="+- 0 15089 14901"/>
                            <a:gd name="T23" fmla="*/ 15089 h 465"/>
                            <a:gd name="T24" fmla="+- 0 8608 8285"/>
                            <a:gd name="T25" fmla="*/ T24 w 2803"/>
                            <a:gd name="T26" fmla="+- 0 15023 14901"/>
                            <a:gd name="T27" fmla="*/ 15023 h 465"/>
                            <a:gd name="T28" fmla="+- 0 8500 8285"/>
                            <a:gd name="T29" fmla="*/ T28 w 2803"/>
                            <a:gd name="T30" fmla="+- 0 15030 14901"/>
                            <a:gd name="T31" fmla="*/ 15030 h 465"/>
                            <a:gd name="T32" fmla="+- 0 8509 8285"/>
                            <a:gd name="T33" fmla="*/ T32 w 2803"/>
                            <a:gd name="T34" fmla="+- 0 15358 14901"/>
                            <a:gd name="T35" fmla="*/ 15358 h 465"/>
                            <a:gd name="T36" fmla="+- 0 8551 8285"/>
                            <a:gd name="T37" fmla="*/ T36 w 2803"/>
                            <a:gd name="T38" fmla="+- 0 15083 14901"/>
                            <a:gd name="T39" fmla="*/ 15083 h 465"/>
                            <a:gd name="T40" fmla="+- 0 8656 8285"/>
                            <a:gd name="T41" fmla="*/ T40 w 2803"/>
                            <a:gd name="T42" fmla="+- 0 15162 14901"/>
                            <a:gd name="T43" fmla="*/ 15162 h 465"/>
                            <a:gd name="T44" fmla="+- 0 8729 8285"/>
                            <a:gd name="T45" fmla="*/ T44 w 2803"/>
                            <a:gd name="T46" fmla="+- 0 15105 14901"/>
                            <a:gd name="T47" fmla="*/ 15105 h 465"/>
                            <a:gd name="T48" fmla="+- 0 8842 8285"/>
                            <a:gd name="T49" fmla="*/ T48 w 2803"/>
                            <a:gd name="T50" fmla="+- 0 15098 14901"/>
                            <a:gd name="T51" fmla="*/ 15098 h 465"/>
                            <a:gd name="T52" fmla="+- 0 9280 8285"/>
                            <a:gd name="T53" fmla="*/ T52 w 2803"/>
                            <a:gd name="T54" fmla="+- 0 15177 14901"/>
                            <a:gd name="T55" fmla="*/ 15177 h 465"/>
                            <a:gd name="T56" fmla="+- 0 9222 8285"/>
                            <a:gd name="T57" fmla="*/ T56 w 2803"/>
                            <a:gd name="T58" fmla="+- 0 15162 14901"/>
                            <a:gd name="T59" fmla="*/ 15162 h 465"/>
                            <a:gd name="T60" fmla="+- 0 9181 8285"/>
                            <a:gd name="T61" fmla="*/ T60 w 2803"/>
                            <a:gd name="T62" fmla="+- 0 15075 14901"/>
                            <a:gd name="T63" fmla="*/ 15075 h 465"/>
                            <a:gd name="T64" fmla="+- 0 9145 8285"/>
                            <a:gd name="T65" fmla="*/ T64 w 2803"/>
                            <a:gd name="T66" fmla="+- 0 15023 14901"/>
                            <a:gd name="T67" fmla="*/ 15023 h 465"/>
                            <a:gd name="T68" fmla="+- 0 9034 8285"/>
                            <a:gd name="T69" fmla="*/ T68 w 2803"/>
                            <a:gd name="T70" fmla="+- 0 15319 14901"/>
                            <a:gd name="T71" fmla="*/ 15319 h 465"/>
                            <a:gd name="T72" fmla="+- 0 9261 8285"/>
                            <a:gd name="T73" fmla="*/ T72 w 2803"/>
                            <a:gd name="T74" fmla="+- 0 15344 14901"/>
                            <a:gd name="T75" fmla="*/ 15344 h 465"/>
                            <a:gd name="T76" fmla="+- 0 9160 8285"/>
                            <a:gd name="T77" fmla="*/ T76 w 2803"/>
                            <a:gd name="T78" fmla="+- 0 15318 14901"/>
                            <a:gd name="T79" fmla="*/ 15318 h 465"/>
                            <a:gd name="T80" fmla="+- 0 9279 8285"/>
                            <a:gd name="T81" fmla="*/ T80 w 2803"/>
                            <a:gd name="T82" fmla="+- 0 15199 14901"/>
                            <a:gd name="T83" fmla="*/ 15199 h 465"/>
                            <a:gd name="T84" fmla="+- 0 9585 8285"/>
                            <a:gd name="T85" fmla="*/ T84 w 2803"/>
                            <a:gd name="T86" fmla="+- 0 15050 14901"/>
                            <a:gd name="T87" fmla="*/ 15050 h 465"/>
                            <a:gd name="T88" fmla="+- 0 9402 8285"/>
                            <a:gd name="T89" fmla="*/ T88 w 2803"/>
                            <a:gd name="T90" fmla="+- 0 15084 14901"/>
                            <a:gd name="T91" fmla="*/ 15084 h 465"/>
                            <a:gd name="T92" fmla="+- 0 9347 8285"/>
                            <a:gd name="T93" fmla="*/ T92 w 2803"/>
                            <a:gd name="T94" fmla="+- 0 15093 14901"/>
                            <a:gd name="T95" fmla="*/ 15093 h 465"/>
                            <a:gd name="T96" fmla="+- 0 9422 8285"/>
                            <a:gd name="T97" fmla="*/ T96 w 2803"/>
                            <a:gd name="T98" fmla="+- 0 15109 14901"/>
                            <a:gd name="T99" fmla="*/ 15109 h 465"/>
                            <a:gd name="T100" fmla="+- 0 9549 8285"/>
                            <a:gd name="T101" fmla="*/ T100 w 2803"/>
                            <a:gd name="T102" fmla="+- 0 15101 14901"/>
                            <a:gd name="T103" fmla="*/ 15101 h 465"/>
                            <a:gd name="T104" fmla="+- 0 9914 8285"/>
                            <a:gd name="T105" fmla="*/ T104 w 2803"/>
                            <a:gd name="T106" fmla="+- 0 15266 14901"/>
                            <a:gd name="T107" fmla="*/ 15266 h 465"/>
                            <a:gd name="T108" fmla="+- 0 9781 8285"/>
                            <a:gd name="T109" fmla="*/ T108 w 2803"/>
                            <a:gd name="T110" fmla="+- 0 15144 14901"/>
                            <a:gd name="T111" fmla="*/ 15144 h 465"/>
                            <a:gd name="T112" fmla="+- 0 9821 8285"/>
                            <a:gd name="T113" fmla="*/ T112 w 2803"/>
                            <a:gd name="T114" fmla="+- 0 15067 14901"/>
                            <a:gd name="T115" fmla="*/ 15067 h 465"/>
                            <a:gd name="T116" fmla="+- 0 9902 8285"/>
                            <a:gd name="T117" fmla="*/ T116 w 2803"/>
                            <a:gd name="T118" fmla="+- 0 15043 14901"/>
                            <a:gd name="T119" fmla="*/ 15043 h 465"/>
                            <a:gd name="T120" fmla="+- 0 9739 8285"/>
                            <a:gd name="T121" fmla="*/ T120 w 2803"/>
                            <a:gd name="T122" fmla="+- 0 15051 14901"/>
                            <a:gd name="T123" fmla="*/ 15051 h 465"/>
                            <a:gd name="T124" fmla="+- 0 9796 8285"/>
                            <a:gd name="T125" fmla="*/ T124 w 2803"/>
                            <a:gd name="T126" fmla="+- 0 15211 14901"/>
                            <a:gd name="T127" fmla="*/ 15211 h 465"/>
                            <a:gd name="T128" fmla="+- 0 9841 8285"/>
                            <a:gd name="T129" fmla="*/ T128 w 2803"/>
                            <a:gd name="T130" fmla="+- 0 15306 14901"/>
                            <a:gd name="T131" fmla="*/ 15306 h 465"/>
                            <a:gd name="T132" fmla="+- 0 9714 8285"/>
                            <a:gd name="T133" fmla="*/ T132 w 2803"/>
                            <a:gd name="T134" fmla="+- 0 15297 14901"/>
                            <a:gd name="T135" fmla="*/ 15297 h 465"/>
                            <a:gd name="T136" fmla="+- 0 9843 8285"/>
                            <a:gd name="T137" fmla="*/ T136 w 2803"/>
                            <a:gd name="T138" fmla="+- 0 15357 14901"/>
                            <a:gd name="T139" fmla="*/ 15357 h 465"/>
                            <a:gd name="T140" fmla="+- 0 9990 8285"/>
                            <a:gd name="T141" fmla="*/ T140 w 2803"/>
                            <a:gd name="T142" fmla="+- 0 15030 14901"/>
                            <a:gd name="T143" fmla="*/ 15030 h 465"/>
                            <a:gd name="T144" fmla="+- 0 10047 8285"/>
                            <a:gd name="T145" fmla="*/ T144 w 2803"/>
                            <a:gd name="T146" fmla="+- 0 14912 14901"/>
                            <a:gd name="T147" fmla="*/ 14912 h 465"/>
                            <a:gd name="T148" fmla="+- 0 9983 8285"/>
                            <a:gd name="T149" fmla="*/ T148 w 2803"/>
                            <a:gd name="T150" fmla="+- 0 14938 14901"/>
                            <a:gd name="T151" fmla="*/ 14938 h 465"/>
                            <a:gd name="T152" fmla="+- 0 10047 8285"/>
                            <a:gd name="T153" fmla="*/ T152 w 2803"/>
                            <a:gd name="T154" fmla="+- 0 14964 14901"/>
                            <a:gd name="T155" fmla="*/ 14964 h 465"/>
                            <a:gd name="T156" fmla="+- 0 10398 8285"/>
                            <a:gd name="T157" fmla="*/ T156 w 2803"/>
                            <a:gd name="T158" fmla="+- 0 15067 14901"/>
                            <a:gd name="T159" fmla="*/ 15067 h 465"/>
                            <a:gd name="T160" fmla="+- 0 10285 8285"/>
                            <a:gd name="T161" fmla="*/ T160 w 2803"/>
                            <a:gd name="T162" fmla="+- 0 15320 14901"/>
                            <a:gd name="T163" fmla="*/ 15320 h 465"/>
                            <a:gd name="T164" fmla="+- 0 10209 8285"/>
                            <a:gd name="T165" fmla="*/ T164 w 2803"/>
                            <a:gd name="T166" fmla="+- 0 15108 14901"/>
                            <a:gd name="T167" fmla="*/ 15108 h 465"/>
                            <a:gd name="T168" fmla="+- 0 10384 8285"/>
                            <a:gd name="T169" fmla="*/ T168 w 2803"/>
                            <a:gd name="T170" fmla="+- 0 15193 14901"/>
                            <a:gd name="T171" fmla="*/ 15193 h 465"/>
                            <a:gd name="T172" fmla="+- 0 10138 8285"/>
                            <a:gd name="T173" fmla="*/ T172 w 2803"/>
                            <a:gd name="T174" fmla="+- 0 15123 14901"/>
                            <a:gd name="T175" fmla="*/ 15123 h 465"/>
                            <a:gd name="T176" fmla="+- 0 10341 8285"/>
                            <a:gd name="T177" fmla="*/ T176 w 2803"/>
                            <a:gd name="T178" fmla="+- 0 15355 14901"/>
                            <a:gd name="T179" fmla="*/ 15355 h 465"/>
                            <a:gd name="T180" fmla="+- 0 10787 8285"/>
                            <a:gd name="T181" fmla="*/ T180 w 2803"/>
                            <a:gd name="T182" fmla="+- 0 15093 14901"/>
                            <a:gd name="T183" fmla="*/ 15093 h 465"/>
                            <a:gd name="T184" fmla="+- 0 10615 8285"/>
                            <a:gd name="T185" fmla="*/ T184 w 2803"/>
                            <a:gd name="T186" fmla="+- 0 15042 14901"/>
                            <a:gd name="T187" fmla="*/ 15042 h 465"/>
                            <a:gd name="T188" fmla="+- 0 10519 8285"/>
                            <a:gd name="T189" fmla="*/ T188 w 2803"/>
                            <a:gd name="T190" fmla="+- 0 15051 14901"/>
                            <a:gd name="T191" fmla="*/ 15051 h 465"/>
                            <a:gd name="T192" fmla="+- 0 10581 8285"/>
                            <a:gd name="T193" fmla="*/ T192 w 2803"/>
                            <a:gd name="T194" fmla="+- 0 15140 14901"/>
                            <a:gd name="T195" fmla="*/ 15140 h 465"/>
                            <a:gd name="T196" fmla="+- 0 10663 8285"/>
                            <a:gd name="T197" fmla="*/ T196 w 2803"/>
                            <a:gd name="T198" fmla="+- 0 15072 14901"/>
                            <a:gd name="T199" fmla="*/ 15072 h 465"/>
                            <a:gd name="T200" fmla="+- 0 10799 8285"/>
                            <a:gd name="T201" fmla="*/ T200 w 2803"/>
                            <a:gd name="T202" fmla="+- 0 15357 14901"/>
                            <a:gd name="T203" fmla="*/ 15357 h 465"/>
                            <a:gd name="T204" fmla="+- 0 11001 8285"/>
                            <a:gd name="T205" fmla="*/ T204 w 2803"/>
                            <a:gd name="T206" fmla="+- 0 15167 14901"/>
                            <a:gd name="T207" fmla="*/ 15167 h 465"/>
                            <a:gd name="T208" fmla="+- 0 10953 8285"/>
                            <a:gd name="T209" fmla="*/ T208 w 2803"/>
                            <a:gd name="T210" fmla="+- 0 15081 14901"/>
                            <a:gd name="T211" fmla="*/ 15081 h 465"/>
                            <a:gd name="T212" fmla="+- 0 11061 8285"/>
                            <a:gd name="T213" fmla="*/ T212 w 2803"/>
                            <a:gd name="T214" fmla="+- 0 15086 14901"/>
                            <a:gd name="T215" fmla="*/ 15086 h 465"/>
                            <a:gd name="T216" fmla="+- 0 10995 8285"/>
                            <a:gd name="T217" fmla="*/ T216 w 2803"/>
                            <a:gd name="T218" fmla="+- 0 15023 14901"/>
                            <a:gd name="T219" fmla="*/ 15023 h 465"/>
                            <a:gd name="T220" fmla="+- 0 10903 8285"/>
                            <a:gd name="T221" fmla="*/ T220 w 2803"/>
                            <a:gd name="T222" fmla="+- 0 15172 14901"/>
                            <a:gd name="T223" fmla="*/ 15172 h 465"/>
                            <a:gd name="T224" fmla="+- 0 11029 8285"/>
                            <a:gd name="T225" fmla="*/ T224 w 2803"/>
                            <a:gd name="T226" fmla="+- 0 15272 14901"/>
                            <a:gd name="T227" fmla="*/ 15272 h 465"/>
                            <a:gd name="T228" fmla="+- 0 10922 8285"/>
                            <a:gd name="T229" fmla="*/ T228 w 2803"/>
                            <a:gd name="T230" fmla="+- 0 15313 14901"/>
                            <a:gd name="T231" fmla="*/ 15313 h 465"/>
                            <a:gd name="T232" fmla="+- 0 10938 8285"/>
                            <a:gd name="T233" fmla="*/ T232 w 2803"/>
                            <a:gd name="T234" fmla="+- 0 15363 14901"/>
                            <a:gd name="T235" fmla="*/ 15363 h 465"/>
                            <a:gd name="T236" fmla="+- 0 11087 8285"/>
                            <a:gd name="T237" fmla="*/ T236 w 2803"/>
                            <a:gd name="T238" fmla="+- 0 15266 14901"/>
                            <a:gd name="T239" fmla="*/ 15266 h 4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2803" h="465">
                              <a:moveTo>
                                <a:pt x="67" y="129"/>
                              </a:moveTo>
                              <a:lnTo>
                                <a:pt x="7" y="129"/>
                              </a:lnTo>
                              <a:lnTo>
                                <a:pt x="7" y="457"/>
                              </a:lnTo>
                              <a:lnTo>
                                <a:pt x="67" y="457"/>
                              </a:lnTo>
                              <a:lnTo>
                                <a:pt x="67" y="129"/>
                              </a:lnTo>
                              <a:moveTo>
                                <a:pt x="74" y="37"/>
                              </a:moveTo>
                              <a:lnTo>
                                <a:pt x="71" y="23"/>
                              </a:lnTo>
                              <a:lnTo>
                                <a:pt x="64" y="11"/>
                              </a:lnTo>
                              <a:lnTo>
                                <a:pt x="52" y="3"/>
                              </a:lnTo>
                              <a:lnTo>
                                <a:pt x="37" y="0"/>
                              </a:lnTo>
                              <a:lnTo>
                                <a:pt x="22" y="3"/>
                              </a:lnTo>
                              <a:lnTo>
                                <a:pt x="10" y="11"/>
                              </a:lnTo>
                              <a:lnTo>
                                <a:pt x="3" y="23"/>
                              </a:lnTo>
                              <a:lnTo>
                                <a:pt x="0" y="37"/>
                              </a:lnTo>
                              <a:lnTo>
                                <a:pt x="3" y="52"/>
                              </a:lnTo>
                              <a:lnTo>
                                <a:pt x="10" y="63"/>
                              </a:lnTo>
                              <a:lnTo>
                                <a:pt x="21" y="71"/>
                              </a:lnTo>
                              <a:lnTo>
                                <a:pt x="36" y="74"/>
                              </a:lnTo>
                              <a:lnTo>
                                <a:pt x="52" y="71"/>
                              </a:lnTo>
                              <a:lnTo>
                                <a:pt x="64" y="63"/>
                              </a:lnTo>
                              <a:lnTo>
                                <a:pt x="71" y="52"/>
                              </a:lnTo>
                              <a:lnTo>
                                <a:pt x="74" y="37"/>
                              </a:lnTo>
                              <a:moveTo>
                                <a:pt x="633" y="264"/>
                              </a:moveTo>
                              <a:lnTo>
                                <a:pt x="622" y="194"/>
                              </a:lnTo>
                              <a:lnTo>
                                <a:pt x="608" y="171"/>
                              </a:lnTo>
                              <a:lnTo>
                                <a:pt x="595" y="150"/>
                              </a:lnTo>
                              <a:lnTo>
                                <a:pt x="561" y="128"/>
                              </a:lnTo>
                              <a:lnTo>
                                <a:pt x="525" y="122"/>
                              </a:lnTo>
                              <a:lnTo>
                                <a:pt x="504" y="123"/>
                              </a:lnTo>
                              <a:lnTo>
                                <a:pt x="485" y="128"/>
                              </a:lnTo>
                              <a:lnTo>
                                <a:pt x="468" y="135"/>
                              </a:lnTo>
                              <a:lnTo>
                                <a:pt x="453" y="145"/>
                              </a:lnTo>
                              <a:lnTo>
                                <a:pt x="443" y="153"/>
                              </a:lnTo>
                              <a:lnTo>
                                <a:pt x="434" y="163"/>
                              </a:lnTo>
                              <a:lnTo>
                                <a:pt x="425" y="175"/>
                              </a:lnTo>
                              <a:lnTo>
                                <a:pt x="417" y="188"/>
                              </a:lnTo>
                              <a:lnTo>
                                <a:pt x="415" y="188"/>
                              </a:lnTo>
                              <a:lnTo>
                                <a:pt x="406" y="171"/>
                              </a:lnTo>
                              <a:lnTo>
                                <a:pt x="401" y="161"/>
                              </a:lnTo>
                              <a:lnTo>
                                <a:pt x="380" y="140"/>
                              </a:lnTo>
                              <a:lnTo>
                                <a:pt x="354" y="127"/>
                              </a:lnTo>
                              <a:lnTo>
                                <a:pt x="323" y="122"/>
                              </a:lnTo>
                              <a:lnTo>
                                <a:pt x="286" y="127"/>
                              </a:lnTo>
                              <a:lnTo>
                                <a:pt x="258" y="140"/>
                              </a:lnTo>
                              <a:lnTo>
                                <a:pt x="236" y="160"/>
                              </a:lnTo>
                              <a:lnTo>
                                <a:pt x="220" y="182"/>
                              </a:lnTo>
                              <a:lnTo>
                                <a:pt x="218" y="182"/>
                              </a:lnTo>
                              <a:lnTo>
                                <a:pt x="215" y="129"/>
                              </a:lnTo>
                              <a:lnTo>
                                <a:pt x="163" y="129"/>
                              </a:lnTo>
                              <a:lnTo>
                                <a:pt x="164" y="150"/>
                              </a:lnTo>
                              <a:lnTo>
                                <a:pt x="165" y="171"/>
                              </a:lnTo>
                              <a:lnTo>
                                <a:pt x="165" y="194"/>
                              </a:lnTo>
                              <a:lnTo>
                                <a:pt x="166" y="457"/>
                              </a:lnTo>
                              <a:lnTo>
                                <a:pt x="224" y="457"/>
                              </a:lnTo>
                              <a:lnTo>
                                <a:pt x="224" y="249"/>
                              </a:lnTo>
                              <a:lnTo>
                                <a:pt x="225" y="239"/>
                              </a:lnTo>
                              <a:lnTo>
                                <a:pt x="229" y="230"/>
                              </a:lnTo>
                              <a:lnTo>
                                <a:pt x="239" y="208"/>
                              </a:lnTo>
                              <a:lnTo>
                                <a:pt x="255" y="189"/>
                              </a:lnTo>
                              <a:lnTo>
                                <a:pt x="266" y="182"/>
                              </a:lnTo>
                              <a:lnTo>
                                <a:pt x="276" y="176"/>
                              </a:lnTo>
                              <a:lnTo>
                                <a:pt x="302" y="171"/>
                              </a:lnTo>
                              <a:lnTo>
                                <a:pt x="332" y="177"/>
                              </a:lnTo>
                              <a:lnTo>
                                <a:pt x="353" y="196"/>
                              </a:lnTo>
                              <a:lnTo>
                                <a:pt x="366" y="225"/>
                              </a:lnTo>
                              <a:lnTo>
                                <a:pt x="371" y="261"/>
                              </a:lnTo>
                              <a:lnTo>
                                <a:pt x="371" y="457"/>
                              </a:lnTo>
                              <a:lnTo>
                                <a:pt x="429" y="457"/>
                              </a:lnTo>
                              <a:lnTo>
                                <a:pt x="429" y="244"/>
                              </a:lnTo>
                              <a:lnTo>
                                <a:pt x="431" y="233"/>
                              </a:lnTo>
                              <a:lnTo>
                                <a:pt x="433" y="225"/>
                              </a:lnTo>
                              <a:lnTo>
                                <a:pt x="444" y="204"/>
                              </a:lnTo>
                              <a:lnTo>
                                <a:pt x="459" y="188"/>
                              </a:lnTo>
                              <a:lnTo>
                                <a:pt x="460" y="187"/>
                              </a:lnTo>
                              <a:lnTo>
                                <a:pt x="480" y="175"/>
                              </a:lnTo>
                              <a:lnTo>
                                <a:pt x="504" y="171"/>
                              </a:lnTo>
                              <a:lnTo>
                                <a:pt x="535" y="178"/>
                              </a:lnTo>
                              <a:lnTo>
                                <a:pt x="557" y="197"/>
                              </a:lnTo>
                              <a:lnTo>
                                <a:pt x="570" y="229"/>
                              </a:lnTo>
                              <a:lnTo>
                                <a:pt x="575" y="271"/>
                              </a:lnTo>
                              <a:lnTo>
                                <a:pt x="575" y="457"/>
                              </a:lnTo>
                              <a:lnTo>
                                <a:pt x="633" y="457"/>
                              </a:lnTo>
                              <a:lnTo>
                                <a:pt x="633" y="264"/>
                              </a:lnTo>
                              <a:moveTo>
                                <a:pt x="995" y="276"/>
                              </a:moveTo>
                              <a:lnTo>
                                <a:pt x="993" y="261"/>
                              </a:lnTo>
                              <a:lnTo>
                                <a:pt x="989" y="227"/>
                              </a:lnTo>
                              <a:lnTo>
                                <a:pt x="967" y="176"/>
                              </a:lnTo>
                              <a:lnTo>
                                <a:pt x="955" y="165"/>
                              </a:lnTo>
                              <a:lnTo>
                                <a:pt x="937" y="148"/>
                              </a:lnTo>
                              <a:lnTo>
                                <a:pt x="937" y="261"/>
                              </a:lnTo>
                              <a:lnTo>
                                <a:pt x="764" y="261"/>
                              </a:lnTo>
                              <a:lnTo>
                                <a:pt x="771" y="229"/>
                              </a:lnTo>
                              <a:lnTo>
                                <a:pt x="788" y="197"/>
                              </a:lnTo>
                              <a:lnTo>
                                <a:pt x="816" y="174"/>
                              </a:lnTo>
                              <a:lnTo>
                                <a:pt x="855" y="165"/>
                              </a:lnTo>
                              <a:lnTo>
                                <a:pt x="896" y="174"/>
                              </a:lnTo>
                              <a:lnTo>
                                <a:pt x="922" y="199"/>
                              </a:lnTo>
                              <a:lnTo>
                                <a:pt x="934" y="230"/>
                              </a:lnTo>
                              <a:lnTo>
                                <a:pt x="937" y="261"/>
                              </a:lnTo>
                              <a:lnTo>
                                <a:pt x="937" y="148"/>
                              </a:lnTo>
                              <a:lnTo>
                                <a:pt x="926" y="138"/>
                              </a:lnTo>
                              <a:lnTo>
                                <a:pt x="860" y="122"/>
                              </a:lnTo>
                              <a:lnTo>
                                <a:pt x="795" y="136"/>
                              </a:lnTo>
                              <a:lnTo>
                                <a:pt x="747" y="173"/>
                              </a:lnTo>
                              <a:lnTo>
                                <a:pt x="717" y="229"/>
                              </a:lnTo>
                              <a:lnTo>
                                <a:pt x="706" y="298"/>
                              </a:lnTo>
                              <a:lnTo>
                                <a:pt x="717" y="366"/>
                              </a:lnTo>
                              <a:lnTo>
                                <a:pt x="749" y="418"/>
                              </a:lnTo>
                              <a:lnTo>
                                <a:pt x="799" y="451"/>
                              </a:lnTo>
                              <a:lnTo>
                                <a:pt x="867" y="463"/>
                              </a:lnTo>
                              <a:lnTo>
                                <a:pt x="903" y="462"/>
                              </a:lnTo>
                              <a:lnTo>
                                <a:pt x="933" y="457"/>
                              </a:lnTo>
                              <a:lnTo>
                                <a:pt x="957" y="450"/>
                              </a:lnTo>
                              <a:lnTo>
                                <a:pt x="976" y="443"/>
                              </a:lnTo>
                              <a:lnTo>
                                <a:pt x="970" y="417"/>
                              </a:lnTo>
                              <a:lnTo>
                                <a:pt x="966" y="400"/>
                              </a:lnTo>
                              <a:lnTo>
                                <a:pt x="948" y="407"/>
                              </a:lnTo>
                              <a:lnTo>
                                <a:pt x="928" y="412"/>
                              </a:lnTo>
                              <a:lnTo>
                                <a:pt x="904" y="416"/>
                              </a:lnTo>
                              <a:lnTo>
                                <a:pt x="875" y="417"/>
                              </a:lnTo>
                              <a:lnTo>
                                <a:pt x="833" y="411"/>
                              </a:lnTo>
                              <a:lnTo>
                                <a:pt x="797" y="391"/>
                              </a:lnTo>
                              <a:lnTo>
                                <a:pt x="773" y="355"/>
                              </a:lnTo>
                              <a:lnTo>
                                <a:pt x="763" y="304"/>
                              </a:lnTo>
                              <a:lnTo>
                                <a:pt x="993" y="304"/>
                              </a:lnTo>
                              <a:lnTo>
                                <a:pt x="994" y="298"/>
                              </a:lnTo>
                              <a:lnTo>
                                <a:pt x="995" y="288"/>
                              </a:lnTo>
                              <a:lnTo>
                                <a:pt x="995" y="276"/>
                              </a:lnTo>
                              <a:moveTo>
                                <a:pt x="1341" y="261"/>
                              </a:moveTo>
                              <a:lnTo>
                                <a:pt x="1329" y="192"/>
                              </a:lnTo>
                              <a:lnTo>
                                <a:pt x="1315" y="171"/>
                              </a:lnTo>
                              <a:lnTo>
                                <a:pt x="1300" y="149"/>
                              </a:lnTo>
                              <a:lnTo>
                                <a:pt x="1262" y="128"/>
                              </a:lnTo>
                              <a:lnTo>
                                <a:pt x="1225" y="122"/>
                              </a:lnTo>
                              <a:lnTo>
                                <a:pt x="1188" y="127"/>
                              </a:lnTo>
                              <a:lnTo>
                                <a:pt x="1157" y="141"/>
                              </a:lnTo>
                              <a:lnTo>
                                <a:pt x="1133" y="160"/>
                              </a:lnTo>
                              <a:lnTo>
                                <a:pt x="1117" y="183"/>
                              </a:lnTo>
                              <a:lnTo>
                                <a:pt x="1116" y="183"/>
                              </a:lnTo>
                              <a:lnTo>
                                <a:pt x="1112" y="129"/>
                              </a:lnTo>
                              <a:lnTo>
                                <a:pt x="1059" y="129"/>
                              </a:lnTo>
                              <a:lnTo>
                                <a:pt x="1061" y="150"/>
                              </a:lnTo>
                              <a:lnTo>
                                <a:pt x="1062" y="171"/>
                              </a:lnTo>
                              <a:lnTo>
                                <a:pt x="1062" y="192"/>
                              </a:lnTo>
                              <a:lnTo>
                                <a:pt x="1062" y="456"/>
                              </a:lnTo>
                              <a:lnTo>
                                <a:pt x="1122" y="456"/>
                              </a:lnTo>
                              <a:lnTo>
                                <a:pt x="1122" y="250"/>
                              </a:lnTo>
                              <a:lnTo>
                                <a:pt x="1123" y="239"/>
                              </a:lnTo>
                              <a:lnTo>
                                <a:pt x="1126" y="232"/>
                              </a:lnTo>
                              <a:lnTo>
                                <a:pt x="1137" y="208"/>
                              </a:lnTo>
                              <a:lnTo>
                                <a:pt x="1155" y="189"/>
                              </a:lnTo>
                              <a:lnTo>
                                <a:pt x="1165" y="183"/>
                              </a:lnTo>
                              <a:lnTo>
                                <a:pt x="1178" y="176"/>
                              </a:lnTo>
                              <a:lnTo>
                                <a:pt x="1206" y="171"/>
                              </a:lnTo>
                              <a:lnTo>
                                <a:pt x="1241" y="179"/>
                              </a:lnTo>
                              <a:lnTo>
                                <a:pt x="1264" y="200"/>
                              </a:lnTo>
                              <a:lnTo>
                                <a:pt x="1277" y="230"/>
                              </a:lnTo>
                              <a:lnTo>
                                <a:pt x="1281" y="268"/>
                              </a:lnTo>
                              <a:lnTo>
                                <a:pt x="1281" y="456"/>
                              </a:lnTo>
                              <a:lnTo>
                                <a:pt x="1341" y="456"/>
                              </a:lnTo>
                              <a:lnTo>
                                <a:pt x="1341" y="261"/>
                              </a:lnTo>
                              <a:moveTo>
                                <a:pt x="1629" y="365"/>
                              </a:moveTo>
                              <a:lnTo>
                                <a:pt x="1624" y="332"/>
                              </a:lnTo>
                              <a:lnTo>
                                <a:pt x="1607" y="306"/>
                              </a:lnTo>
                              <a:lnTo>
                                <a:pt x="1580" y="284"/>
                              </a:lnTo>
                              <a:lnTo>
                                <a:pt x="1543" y="266"/>
                              </a:lnTo>
                              <a:lnTo>
                                <a:pt x="1515" y="255"/>
                              </a:lnTo>
                              <a:lnTo>
                                <a:pt x="1496" y="243"/>
                              </a:lnTo>
                              <a:lnTo>
                                <a:pt x="1485" y="229"/>
                              </a:lnTo>
                              <a:lnTo>
                                <a:pt x="1481" y="211"/>
                              </a:lnTo>
                              <a:lnTo>
                                <a:pt x="1484" y="194"/>
                              </a:lnTo>
                              <a:lnTo>
                                <a:pt x="1495" y="180"/>
                              </a:lnTo>
                              <a:lnTo>
                                <a:pt x="1512" y="170"/>
                              </a:lnTo>
                              <a:lnTo>
                                <a:pt x="1536" y="166"/>
                              </a:lnTo>
                              <a:lnTo>
                                <a:pt x="1557" y="168"/>
                              </a:lnTo>
                              <a:lnTo>
                                <a:pt x="1576" y="173"/>
                              </a:lnTo>
                              <a:lnTo>
                                <a:pt x="1591" y="179"/>
                              </a:lnTo>
                              <a:lnTo>
                                <a:pt x="1603" y="185"/>
                              </a:lnTo>
                              <a:lnTo>
                                <a:pt x="1609" y="166"/>
                              </a:lnTo>
                              <a:lnTo>
                                <a:pt x="1617" y="142"/>
                              </a:lnTo>
                              <a:lnTo>
                                <a:pt x="1602" y="134"/>
                              </a:lnTo>
                              <a:lnTo>
                                <a:pt x="1583" y="128"/>
                              </a:lnTo>
                              <a:lnTo>
                                <a:pt x="1561" y="123"/>
                              </a:lnTo>
                              <a:lnTo>
                                <a:pt x="1537" y="122"/>
                              </a:lnTo>
                              <a:lnTo>
                                <a:pt x="1490" y="129"/>
                              </a:lnTo>
                              <a:lnTo>
                                <a:pt x="1454" y="150"/>
                              </a:lnTo>
                              <a:lnTo>
                                <a:pt x="1432" y="180"/>
                              </a:lnTo>
                              <a:lnTo>
                                <a:pt x="1424" y="218"/>
                              </a:lnTo>
                              <a:lnTo>
                                <a:pt x="1429" y="246"/>
                              </a:lnTo>
                              <a:lnTo>
                                <a:pt x="1445" y="271"/>
                              </a:lnTo>
                              <a:lnTo>
                                <a:pt x="1472" y="293"/>
                              </a:lnTo>
                              <a:lnTo>
                                <a:pt x="1511" y="310"/>
                              </a:lnTo>
                              <a:lnTo>
                                <a:pt x="1539" y="323"/>
                              </a:lnTo>
                              <a:lnTo>
                                <a:pt x="1558" y="336"/>
                              </a:lnTo>
                              <a:lnTo>
                                <a:pt x="1568" y="351"/>
                              </a:lnTo>
                              <a:lnTo>
                                <a:pt x="1571" y="371"/>
                              </a:lnTo>
                              <a:lnTo>
                                <a:pt x="1568" y="390"/>
                              </a:lnTo>
                              <a:lnTo>
                                <a:pt x="1556" y="405"/>
                              </a:lnTo>
                              <a:lnTo>
                                <a:pt x="1536" y="416"/>
                              </a:lnTo>
                              <a:lnTo>
                                <a:pt x="1508" y="419"/>
                              </a:lnTo>
                              <a:lnTo>
                                <a:pt x="1486" y="417"/>
                              </a:lnTo>
                              <a:lnTo>
                                <a:pt x="1464" y="412"/>
                              </a:lnTo>
                              <a:lnTo>
                                <a:pt x="1445" y="404"/>
                              </a:lnTo>
                              <a:lnTo>
                                <a:pt x="1429" y="396"/>
                              </a:lnTo>
                              <a:lnTo>
                                <a:pt x="1415" y="441"/>
                              </a:lnTo>
                              <a:lnTo>
                                <a:pt x="1434" y="450"/>
                              </a:lnTo>
                              <a:lnTo>
                                <a:pt x="1456" y="457"/>
                              </a:lnTo>
                              <a:lnTo>
                                <a:pt x="1480" y="462"/>
                              </a:lnTo>
                              <a:lnTo>
                                <a:pt x="1507" y="463"/>
                              </a:lnTo>
                              <a:lnTo>
                                <a:pt x="1558" y="456"/>
                              </a:lnTo>
                              <a:lnTo>
                                <a:pt x="1597" y="436"/>
                              </a:lnTo>
                              <a:lnTo>
                                <a:pt x="1610" y="419"/>
                              </a:lnTo>
                              <a:lnTo>
                                <a:pt x="1621" y="405"/>
                              </a:lnTo>
                              <a:lnTo>
                                <a:pt x="1629" y="365"/>
                              </a:lnTo>
                              <a:moveTo>
                                <a:pt x="1765" y="129"/>
                              </a:moveTo>
                              <a:lnTo>
                                <a:pt x="1705" y="129"/>
                              </a:lnTo>
                              <a:lnTo>
                                <a:pt x="1705" y="456"/>
                              </a:lnTo>
                              <a:lnTo>
                                <a:pt x="1765" y="456"/>
                              </a:lnTo>
                              <a:lnTo>
                                <a:pt x="1765" y="129"/>
                              </a:lnTo>
                              <a:moveTo>
                                <a:pt x="1772" y="37"/>
                              </a:moveTo>
                              <a:lnTo>
                                <a:pt x="1769" y="22"/>
                              </a:lnTo>
                              <a:lnTo>
                                <a:pt x="1762" y="11"/>
                              </a:lnTo>
                              <a:lnTo>
                                <a:pt x="1750" y="3"/>
                              </a:lnTo>
                              <a:lnTo>
                                <a:pt x="1735" y="0"/>
                              </a:lnTo>
                              <a:lnTo>
                                <a:pt x="1720" y="3"/>
                              </a:lnTo>
                              <a:lnTo>
                                <a:pt x="1708" y="11"/>
                              </a:lnTo>
                              <a:lnTo>
                                <a:pt x="1701" y="22"/>
                              </a:lnTo>
                              <a:lnTo>
                                <a:pt x="1698" y="37"/>
                              </a:lnTo>
                              <a:lnTo>
                                <a:pt x="1701" y="51"/>
                              </a:lnTo>
                              <a:lnTo>
                                <a:pt x="1708" y="63"/>
                              </a:lnTo>
                              <a:lnTo>
                                <a:pt x="1719" y="71"/>
                              </a:lnTo>
                              <a:lnTo>
                                <a:pt x="1734" y="74"/>
                              </a:lnTo>
                              <a:lnTo>
                                <a:pt x="1750" y="71"/>
                              </a:lnTo>
                              <a:lnTo>
                                <a:pt x="1762" y="63"/>
                              </a:lnTo>
                              <a:lnTo>
                                <a:pt x="1769" y="51"/>
                              </a:lnTo>
                              <a:lnTo>
                                <a:pt x="1772" y="37"/>
                              </a:lnTo>
                              <a:moveTo>
                                <a:pt x="2160" y="290"/>
                              </a:moveTo>
                              <a:lnTo>
                                <a:pt x="2149" y="222"/>
                              </a:lnTo>
                              <a:lnTo>
                                <a:pt x="2116" y="168"/>
                              </a:lnTo>
                              <a:lnTo>
                                <a:pt x="2113" y="166"/>
                              </a:lnTo>
                              <a:lnTo>
                                <a:pt x="2099" y="156"/>
                              </a:lnTo>
                              <a:lnTo>
                                <a:pt x="2099" y="292"/>
                              </a:lnTo>
                              <a:lnTo>
                                <a:pt x="2092" y="343"/>
                              </a:lnTo>
                              <a:lnTo>
                                <a:pt x="2071" y="383"/>
                              </a:lnTo>
                              <a:lnTo>
                                <a:pt x="2039" y="410"/>
                              </a:lnTo>
                              <a:lnTo>
                                <a:pt x="2000" y="419"/>
                              </a:lnTo>
                              <a:lnTo>
                                <a:pt x="1960" y="410"/>
                              </a:lnTo>
                              <a:lnTo>
                                <a:pt x="1928" y="383"/>
                              </a:lnTo>
                              <a:lnTo>
                                <a:pt x="1908" y="343"/>
                              </a:lnTo>
                              <a:lnTo>
                                <a:pt x="1900" y="293"/>
                              </a:lnTo>
                              <a:lnTo>
                                <a:pt x="1906" y="247"/>
                              </a:lnTo>
                              <a:lnTo>
                                <a:pt x="1924" y="207"/>
                              </a:lnTo>
                              <a:lnTo>
                                <a:pt x="1956" y="177"/>
                              </a:lnTo>
                              <a:lnTo>
                                <a:pt x="2001" y="166"/>
                              </a:lnTo>
                              <a:lnTo>
                                <a:pt x="2046" y="178"/>
                              </a:lnTo>
                              <a:lnTo>
                                <a:pt x="2076" y="208"/>
                              </a:lnTo>
                              <a:lnTo>
                                <a:pt x="2094" y="249"/>
                              </a:lnTo>
                              <a:lnTo>
                                <a:pt x="2099" y="292"/>
                              </a:lnTo>
                              <a:lnTo>
                                <a:pt x="2099" y="156"/>
                              </a:lnTo>
                              <a:lnTo>
                                <a:pt x="2067" y="134"/>
                              </a:lnTo>
                              <a:lnTo>
                                <a:pt x="2002" y="122"/>
                              </a:lnTo>
                              <a:lnTo>
                                <a:pt x="1939" y="133"/>
                              </a:lnTo>
                              <a:lnTo>
                                <a:pt x="1887" y="168"/>
                              </a:lnTo>
                              <a:lnTo>
                                <a:pt x="1853" y="222"/>
                              </a:lnTo>
                              <a:lnTo>
                                <a:pt x="1840" y="296"/>
                              </a:lnTo>
                              <a:lnTo>
                                <a:pt x="1852" y="366"/>
                              </a:lnTo>
                              <a:lnTo>
                                <a:pt x="1885" y="419"/>
                              </a:lnTo>
                              <a:lnTo>
                                <a:pt x="1935" y="452"/>
                              </a:lnTo>
                              <a:lnTo>
                                <a:pt x="1997" y="464"/>
                              </a:lnTo>
                              <a:lnTo>
                                <a:pt x="2056" y="454"/>
                              </a:lnTo>
                              <a:lnTo>
                                <a:pt x="2108" y="422"/>
                              </a:lnTo>
                              <a:lnTo>
                                <a:pt x="2110" y="419"/>
                              </a:lnTo>
                              <a:lnTo>
                                <a:pt x="2146" y="368"/>
                              </a:lnTo>
                              <a:lnTo>
                                <a:pt x="2160" y="290"/>
                              </a:lnTo>
                              <a:moveTo>
                                <a:pt x="2514" y="261"/>
                              </a:moveTo>
                              <a:lnTo>
                                <a:pt x="2502" y="192"/>
                              </a:lnTo>
                              <a:lnTo>
                                <a:pt x="2488" y="171"/>
                              </a:lnTo>
                              <a:lnTo>
                                <a:pt x="2473" y="149"/>
                              </a:lnTo>
                              <a:lnTo>
                                <a:pt x="2435" y="128"/>
                              </a:lnTo>
                              <a:lnTo>
                                <a:pt x="2398" y="122"/>
                              </a:lnTo>
                              <a:lnTo>
                                <a:pt x="2361" y="127"/>
                              </a:lnTo>
                              <a:lnTo>
                                <a:pt x="2330" y="141"/>
                              </a:lnTo>
                              <a:lnTo>
                                <a:pt x="2306" y="160"/>
                              </a:lnTo>
                              <a:lnTo>
                                <a:pt x="2290" y="183"/>
                              </a:lnTo>
                              <a:lnTo>
                                <a:pt x="2289" y="183"/>
                              </a:lnTo>
                              <a:lnTo>
                                <a:pt x="2285" y="129"/>
                              </a:lnTo>
                              <a:lnTo>
                                <a:pt x="2232" y="129"/>
                              </a:lnTo>
                              <a:lnTo>
                                <a:pt x="2234" y="150"/>
                              </a:lnTo>
                              <a:lnTo>
                                <a:pt x="2234" y="171"/>
                              </a:lnTo>
                              <a:lnTo>
                                <a:pt x="2235" y="192"/>
                              </a:lnTo>
                              <a:lnTo>
                                <a:pt x="2235" y="456"/>
                              </a:lnTo>
                              <a:lnTo>
                                <a:pt x="2295" y="456"/>
                              </a:lnTo>
                              <a:lnTo>
                                <a:pt x="2295" y="250"/>
                              </a:lnTo>
                              <a:lnTo>
                                <a:pt x="2296" y="239"/>
                              </a:lnTo>
                              <a:lnTo>
                                <a:pt x="2299" y="232"/>
                              </a:lnTo>
                              <a:lnTo>
                                <a:pt x="2310" y="208"/>
                              </a:lnTo>
                              <a:lnTo>
                                <a:pt x="2328" y="189"/>
                              </a:lnTo>
                              <a:lnTo>
                                <a:pt x="2338" y="183"/>
                              </a:lnTo>
                              <a:lnTo>
                                <a:pt x="2351" y="176"/>
                              </a:lnTo>
                              <a:lnTo>
                                <a:pt x="2378" y="171"/>
                              </a:lnTo>
                              <a:lnTo>
                                <a:pt x="2414" y="179"/>
                              </a:lnTo>
                              <a:lnTo>
                                <a:pt x="2437" y="200"/>
                              </a:lnTo>
                              <a:lnTo>
                                <a:pt x="2450" y="230"/>
                              </a:lnTo>
                              <a:lnTo>
                                <a:pt x="2454" y="268"/>
                              </a:lnTo>
                              <a:lnTo>
                                <a:pt x="2454" y="456"/>
                              </a:lnTo>
                              <a:lnTo>
                                <a:pt x="2514" y="456"/>
                              </a:lnTo>
                              <a:lnTo>
                                <a:pt x="2514" y="261"/>
                              </a:lnTo>
                              <a:moveTo>
                                <a:pt x="2802" y="365"/>
                              </a:moveTo>
                              <a:lnTo>
                                <a:pt x="2796" y="332"/>
                              </a:lnTo>
                              <a:lnTo>
                                <a:pt x="2780" y="306"/>
                              </a:lnTo>
                              <a:lnTo>
                                <a:pt x="2753" y="284"/>
                              </a:lnTo>
                              <a:lnTo>
                                <a:pt x="2716" y="266"/>
                              </a:lnTo>
                              <a:lnTo>
                                <a:pt x="2688" y="255"/>
                              </a:lnTo>
                              <a:lnTo>
                                <a:pt x="2669" y="243"/>
                              </a:lnTo>
                              <a:lnTo>
                                <a:pt x="2658" y="229"/>
                              </a:lnTo>
                              <a:lnTo>
                                <a:pt x="2654" y="211"/>
                              </a:lnTo>
                              <a:lnTo>
                                <a:pt x="2657" y="194"/>
                              </a:lnTo>
                              <a:lnTo>
                                <a:pt x="2668" y="180"/>
                              </a:lnTo>
                              <a:lnTo>
                                <a:pt x="2685" y="170"/>
                              </a:lnTo>
                              <a:lnTo>
                                <a:pt x="2709" y="166"/>
                              </a:lnTo>
                              <a:lnTo>
                                <a:pt x="2730" y="168"/>
                              </a:lnTo>
                              <a:lnTo>
                                <a:pt x="2749" y="173"/>
                              </a:lnTo>
                              <a:lnTo>
                                <a:pt x="2764" y="179"/>
                              </a:lnTo>
                              <a:lnTo>
                                <a:pt x="2776" y="185"/>
                              </a:lnTo>
                              <a:lnTo>
                                <a:pt x="2782" y="166"/>
                              </a:lnTo>
                              <a:lnTo>
                                <a:pt x="2790" y="142"/>
                              </a:lnTo>
                              <a:lnTo>
                                <a:pt x="2775" y="134"/>
                              </a:lnTo>
                              <a:lnTo>
                                <a:pt x="2756" y="128"/>
                              </a:lnTo>
                              <a:lnTo>
                                <a:pt x="2734" y="123"/>
                              </a:lnTo>
                              <a:lnTo>
                                <a:pt x="2710" y="122"/>
                              </a:lnTo>
                              <a:lnTo>
                                <a:pt x="2663" y="129"/>
                              </a:lnTo>
                              <a:lnTo>
                                <a:pt x="2627" y="150"/>
                              </a:lnTo>
                              <a:lnTo>
                                <a:pt x="2605" y="180"/>
                              </a:lnTo>
                              <a:lnTo>
                                <a:pt x="2597" y="218"/>
                              </a:lnTo>
                              <a:lnTo>
                                <a:pt x="2602" y="246"/>
                              </a:lnTo>
                              <a:lnTo>
                                <a:pt x="2618" y="271"/>
                              </a:lnTo>
                              <a:lnTo>
                                <a:pt x="2645" y="293"/>
                              </a:lnTo>
                              <a:lnTo>
                                <a:pt x="2684" y="310"/>
                              </a:lnTo>
                              <a:lnTo>
                                <a:pt x="2712" y="323"/>
                              </a:lnTo>
                              <a:lnTo>
                                <a:pt x="2730" y="336"/>
                              </a:lnTo>
                              <a:lnTo>
                                <a:pt x="2741" y="351"/>
                              </a:lnTo>
                              <a:lnTo>
                                <a:pt x="2744" y="371"/>
                              </a:lnTo>
                              <a:lnTo>
                                <a:pt x="2741" y="390"/>
                              </a:lnTo>
                              <a:lnTo>
                                <a:pt x="2729" y="405"/>
                              </a:lnTo>
                              <a:lnTo>
                                <a:pt x="2709" y="416"/>
                              </a:lnTo>
                              <a:lnTo>
                                <a:pt x="2681" y="419"/>
                              </a:lnTo>
                              <a:lnTo>
                                <a:pt x="2658" y="417"/>
                              </a:lnTo>
                              <a:lnTo>
                                <a:pt x="2637" y="412"/>
                              </a:lnTo>
                              <a:lnTo>
                                <a:pt x="2618" y="404"/>
                              </a:lnTo>
                              <a:lnTo>
                                <a:pt x="2602" y="396"/>
                              </a:lnTo>
                              <a:lnTo>
                                <a:pt x="2587" y="441"/>
                              </a:lnTo>
                              <a:lnTo>
                                <a:pt x="2607" y="450"/>
                              </a:lnTo>
                              <a:lnTo>
                                <a:pt x="2629" y="457"/>
                              </a:lnTo>
                              <a:lnTo>
                                <a:pt x="2653" y="462"/>
                              </a:lnTo>
                              <a:lnTo>
                                <a:pt x="2679" y="463"/>
                              </a:lnTo>
                              <a:lnTo>
                                <a:pt x="2731" y="456"/>
                              </a:lnTo>
                              <a:lnTo>
                                <a:pt x="2770" y="436"/>
                              </a:lnTo>
                              <a:lnTo>
                                <a:pt x="2783" y="419"/>
                              </a:lnTo>
                              <a:lnTo>
                                <a:pt x="2794" y="405"/>
                              </a:lnTo>
                              <a:lnTo>
                                <a:pt x="2802" y="365"/>
                              </a:lnTo>
                            </a:path>
                          </a:pathLst>
                        </a:custGeom>
                        <a:solidFill>
                          <a:srgbClr val="1EAE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6"/>
                      <wps:cNvSpPr>
                        <a:spLocks/>
                      </wps:cNvSpPr>
                      <wps:spPr bwMode="auto">
                        <a:xfrm>
                          <a:off x="1590" y="12013"/>
                          <a:ext cx="2540" cy="1819"/>
                        </a:xfrm>
                        <a:custGeom>
                          <a:avLst/>
                          <a:gdLst>
                            <a:gd name="T0" fmla="+- 0 4130 1590"/>
                            <a:gd name="T1" fmla="*/ T0 w 2540"/>
                            <a:gd name="T2" fmla="+- 0 12013 12013"/>
                            <a:gd name="T3" fmla="*/ 12013 h 1819"/>
                            <a:gd name="T4" fmla="+- 0 1590 1590"/>
                            <a:gd name="T5" fmla="*/ T4 w 2540"/>
                            <a:gd name="T6" fmla="+- 0 12013 12013"/>
                            <a:gd name="T7" fmla="*/ 12013 h 1819"/>
                            <a:gd name="T8" fmla="+- 0 1590 1590"/>
                            <a:gd name="T9" fmla="*/ T8 w 2540"/>
                            <a:gd name="T10" fmla="+- 0 13606 12013"/>
                            <a:gd name="T11" fmla="*/ 13606 h 1819"/>
                            <a:gd name="T12" fmla="+- 0 1602 1590"/>
                            <a:gd name="T13" fmla="*/ T12 w 2540"/>
                            <a:gd name="T14" fmla="+- 0 13677 12013"/>
                            <a:gd name="T15" fmla="*/ 13677 h 1819"/>
                            <a:gd name="T16" fmla="+- 0 1634 1590"/>
                            <a:gd name="T17" fmla="*/ T16 w 2540"/>
                            <a:gd name="T18" fmla="+- 0 13740 12013"/>
                            <a:gd name="T19" fmla="*/ 13740 h 1819"/>
                            <a:gd name="T20" fmla="+- 0 1683 1590"/>
                            <a:gd name="T21" fmla="*/ T20 w 2540"/>
                            <a:gd name="T22" fmla="+- 0 13789 12013"/>
                            <a:gd name="T23" fmla="*/ 13789 h 1819"/>
                            <a:gd name="T24" fmla="+- 0 1745 1590"/>
                            <a:gd name="T25" fmla="*/ T24 w 2540"/>
                            <a:gd name="T26" fmla="+- 0 13821 12013"/>
                            <a:gd name="T27" fmla="*/ 13821 h 1819"/>
                            <a:gd name="T28" fmla="+- 0 1817 1590"/>
                            <a:gd name="T29" fmla="*/ T28 w 2540"/>
                            <a:gd name="T30" fmla="+- 0 13832 12013"/>
                            <a:gd name="T31" fmla="*/ 13832 h 1819"/>
                            <a:gd name="T32" fmla="+- 0 4130 1590"/>
                            <a:gd name="T33" fmla="*/ T32 w 2540"/>
                            <a:gd name="T34" fmla="+- 0 13832 12013"/>
                            <a:gd name="T35" fmla="*/ 13832 h 1819"/>
                            <a:gd name="T36" fmla="+- 0 4130 1590"/>
                            <a:gd name="T37" fmla="*/ T36 w 2540"/>
                            <a:gd name="T38" fmla="+- 0 12013 12013"/>
                            <a:gd name="T39" fmla="*/ 12013 h 18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540" h="1819">
                              <a:moveTo>
                                <a:pt x="2540" y="0"/>
                              </a:moveTo>
                              <a:lnTo>
                                <a:pt x="0" y="0"/>
                              </a:lnTo>
                              <a:lnTo>
                                <a:pt x="0" y="1593"/>
                              </a:lnTo>
                              <a:lnTo>
                                <a:pt x="12" y="1664"/>
                              </a:lnTo>
                              <a:lnTo>
                                <a:pt x="44" y="1727"/>
                              </a:lnTo>
                              <a:lnTo>
                                <a:pt x="93" y="1776"/>
                              </a:lnTo>
                              <a:lnTo>
                                <a:pt x="155" y="1808"/>
                              </a:lnTo>
                              <a:lnTo>
                                <a:pt x="227" y="1819"/>
                              </a:lnTo>
                              <a:lnTo>
                                <a:pt x="2540" y="1819"/>
                              </a:lnTo>
                              <a:lnTo>
                                <a:pt x="25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4"/>
                      <wps:cNvSpPr>
                        <a:spLocks/>
                      </wps:cNvSpPr>
                      <wps:spPr bwMode="auto">
                        <a:xfrm>
                          <a:off x="4129" y="12013"/>
                          <a:ext cx="6762" cy="1819"/>
                        </a:xfrm>
                        <a:custGeom>
                          <a:avLst/>
                          <a:gdLst>
                            <a:gd name="T0" fmla="+- 0 10891 4130"/>
                            <a:gd name="T1" fmla="*/ T0 w 6762"/>
                            <a:gd name="T2" fmla="+- 0 12013 12013"/>
                            <a:gd name="T3" fmla="*/ 12013 h 1819"/>
                            <a:gd name="T4" fmla="+- 0 4130 4130"/>
                            <a:gd name="T5" fmla="*/ T4 w 6762"/>
                            <a:gd name="T6" fmla="+- 0 12013 12013"/>
                            <a:gd name="T7" fmla="*/ 12013 h 1819"/>
                            <a:gd name="T8" fmla="+- 0 4130 4130"/>
                            <a:gd name="T9" fmla="*/ T8 w 6762"/>
                            <a:gd name="T10" fmla="+- 0 13832 12013"/>
                            <a:gd name="T11" fmla="*/ 13832 h 1819"/>
                            <a:gd name="T12" fmla="+- 0 10664 4130"/>
                            <a:gd name="T13" fmla="*/ T12 w 6762"/>
                            <a:gd name="T14" fmla="+- 0 13832 12013"/>
                            <a:gd name="T15" fmla="*/ 13832 h 1819"/>
                            <a:gd name="T16" fmla="+- 0 10736 4130"/>
                            <a:gd name="T17" fmla="*/ T16 w 6762"/>
                            <a:gd name="T18" fmla="+- 0 13821 12013"/>
                            <a:gd name="T19" fmla="*/ 13821 h 1819"/>
                            <a:gd name="T20" fmla="+- 0 10798 4130"/>
                            <a:gd name="T21" fmla="*/ T20 w 6762"/>
                            <a:gd name="T22" fmla="+- 0 13789 12013"/>
                            <a:gd name="T23" fmla="*/ 13789 h 1819"/>
                            <a:gd name="T24" fmla="+- 0 10847 4130"/>
                            <a:gd name="T25" fmla="*/ T24 w 6762"/>
                            <a:gd name="T26" fmla="+- 0 13740 12013"/>
                            <a:gd name="T27" fmla="*/ 13740 h 1819"/>
                            <a:gd name="T28" fmla="+- 0 10879 4130"/>
                            <a:gd name="T29" fmla="*/ T28 w 6762"/>
                            <a:gd name="T30" fmla="+- 0 13677 12013"/>
                            <a:gd name="T31" fmla="*/ 13677 h 1819"/>
                            <a:gd name="T32" fmla="+- 0 10891 4130"/>
                            <a:gd name="T33" fmla="*/ T32 w 6762"/>
                            <a:gd name="T34" fmla="+- 0 13606 12013"/>
                            <a:gd name="T35" fmla="*/ 13606 h 1819"/>
                            <a:gd name="T36" fmla="+- 0 10891 4130"/>
                            <a:gd name="T37" fmla="*/ T36 w 6762"/>
                            <a:gd name="T38" fmla="+- 0 12013 12013"/>
                            <a:gd name="T39" fmla="*/ 12013 h 18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762" h="1819">
                              <a:moveTo>
                                <a:pt x="6761" y="0"/>
                              </a:moveTo>
                              <a:lnTo>
                                <a:pt x="0" y="0"/>
                              </a:lnTo>
                              <a:lnTo>
                                <a:pt x="0" y="1819"/>
                              </a:lnTo>
                              <a:lnTo>
                                <a:pt x="6534" y="1819"/>
                              </a:lnTo>
                              <a:lnTo>
                                <a:pt x="6606" y="1808"/>
                              </a:lnTo>
                              <a:lnTo>
                                <a:pt x="6668" y="1776"/>
                              </a:lnTo>
                              <a:lnTo>
                                <a:pt x="6717" y="1727"/>
                              </a:lnTo>
                              <a:lnTo>
                                <a:pt x="6749" y="1664"/>
                              </a:lnTo>
                              <a:lnTo>
                                <a:pt x="6761" y="1593"/>
                              </a:lnTo>
                              <a:lnTo>
                                <a:pt x="67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group w14:anchorId="7A6C2E2B" id="Group 2" o:spid="_x0000_s1026" style="position:absolute;margin-left:73pt;margin-top:603pt;width:485.5pt;height:198.7pt;z-index:-251655168;mso-position-horizontal-relative:page;mso-position-vertical-relative:page" coordorigin="1385,12013" coordsize="9710,39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5" o:spid="_x0000_s1027" type="#_x0000_t75" style="position:absolute;left:2270;top:14609;width:731;height:8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">
                <v:imagedata r:id="rId4" o:title=""/>
                <v:path arrowok="t"/>
                <o:lock v:ext="edit" aspectratio="f"/>
              </v:shape>
              <v:shape id="Picture 14" o:spid="_x0000_s1028" type="#_x0000_t75" style="position:absolute;left:1385;top:14670;width:1784;height:13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">
                <v:imagedata r:id="rId5" o:title=""/>
                <v:path arrowok="t"/>
                <o:lock v:ext="edit" aspectratio="f"/>
              </v:shape>
              <v:shape id="Picture 13" o:spid="_x0000_s1029" type="#_x0000_t75" style="position:absolute;left:7201;top:14631;width:3894;height:10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">
                <v:imagedata r:id="rId6" o:title=""/>
                <v:path arrowok="t"/>
                <o:lock v:ext="edit" aspectratio="f"/>
              </v:shape>
              <v:shape id="AutoShape 12" o:spid="_x0000_s1030" style="position:absolute;left:8284;top:14900;width:2803;height:465;visibility:visible;mso-wrap-style:square;v-text-anchor:top" coordsize="2803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" path="m67,129r-60,l7,457r60,l67,129m74,37l71,23,64,11,52,3,37,,22,3,10,11,3,23,,37,3,52r7,11l21,71r15,3l52,71,64,63,71,52,74,37m633,264l622,194,608,171,595,150,561,128r-36,-6l504,123r-19,5l468,135r-15,10l443,153r-9,10l425,175r-8,13l415,188r-9,-17l401,161,380,140,354,127r-31,-5l286,127r-28,13l236,160r-16,22l218,182r-3,-53l163,129r1,21l165,171r,23l166,457r58,l224,249r1,-10l229,230r10,-22l255,189r11,-7l276,176r26,-5l332,177r21,19l366,225r5,36l371,457r58,l429,244r2,-11l433,225r11,-21l459,188r1,-1l480,175r24,-4l535,178r22,19l570,229r5,42l575,457r58,l633,264t362,12l993,261r-4,-34l967,176,955,165,937,148r,113l764,261r7,-32l788,197r28,-23l855,165r41,9l922,199r12,31l937,261r,-113l926,138,860,122r-65,14l747,173r-30,56l706,298r11,68l749,418r50,33l867,463r36,-1l933,457r24,-7l976,443r-6,-26l966,400r-18,7l928,412r-24,4l875,417r-42,-6l797,391,773,355,763,304r230,l994,298r1,-10l995,276t346,-15l1329,192r-14,-21l1300,149r-38,-21l1225,122r-37,5l1157,141r-24,19l1117,183r-1,l1112,129r-53,l1061,150r1,21l1062,192r,264l1122,456r,-206l1123,239r3,-7l1137,208r18,-19l1165,183r13,-7l1206,171r35,8l1264,200r13,30l1281,268r,188l1341,456r,-195m1629,365r-5,-33l1607,306r-27,-22l1543,266r-28,-11l1496,243r-11,-14l1481,211r3,-17l1495,180r17,-10l1536,166r21,2l1576,173r15,6l1603,185r6,-19l1617,142r-15,-8l1583,128r-22,-5l1537,122r-47,7l1454,150r-22,30l1424,218r5,28l1445,271r27,22l1511,310r28,13l1558,336r10,15l1571,371r-3,19l1556,405r-20,11l1508,419r-22,-2l1464,412r-19,-8l1429,396r-14,45l1434,450r22,7l1480,462r27,1l1558,456r39,-20l1610,419r11,-14l1629,365m1765,129r-60,l1705,456r60,l1765,129t7,-92l1769,22r-7,-11l1750,3,1735,r-15,3l1708,11r-7,11l1698,37r3,14l1708,63r11,8l1734,74r16,-3l1762,63r7,-12l1772,37t388,253l2149,222r-33,-54l2113,166r-14,-10l2099,292r-7,51l2071,383r-32,27l2000,419r-40,-9l1928,383r-20,-40l1900,293r6,-46l1924,207r32,-30l2001,166r45,12l2076,208r18,41l2099,292r,-136l2067,134r-65,-12l1939,133r-52,35l1853,222r-13,74l1852,366r33,53l1935,452r62,12l2056,454r52,-32l2110,419r36,-51l2160,290t354,-29l2502,192r-14,-21l2473,149r-38,-21l2398,122r-37,5l2330,141r-24,19l2290,183r-1,l2285,129r-53,l2234,150r,21l2235,192r,264l2295,456r,-206l2296,239r3,-7l2310,208r18,-19l2338,183r13,-7l2378,171r36,8l2437,200r13,30l2454,268r,188l2514,456r,-195m2802,365r-6,-33l2780,306r-27,-22l2716,266r-28,-11l2669,243r-11,-14l2654,211r3,-17l2668,180r17,-10l2709,166r21,2l2749,173r15,6l2776,185r6,-19l2790,142r-15,-8l2756,128r-22,-5l2710,122r-47,7l2627,150r-22,30l2597,218r5,28l2618,271r27,22l2684,310r28,13l2730,336r11,15l2744,371r-3,19l2729,405r-20,11l2681,419r-23,-2l2637,412r-19,-8l2602,396r-15,45l2607,450r22,7l2653,462r26,1l2731,456r39,-20l2783,419r11,-14l2802,365e" fillcolor="#1eaeda" stroked="f">
                <v:path arrowok="t" o:connecttype="custom" o:connectlocs="74,14938;10,14912;36,14975;622,15095;485,15029;417,15089;323,15023;215,15030;224,15358;266,15083;371,15162;444,15105;557,15098;995,15177;937,15162;896,15075;860,15023;749,15319;976,15344;875,15318;994,15199;1300,15050;1117,15084;1062,15093;1137,15109;1264,15101;1629,15266;1496,15144;1536,15067;1617,15043;1454,15051;1511,15211;1556,15306;1429,15297;1558,15357;1705,15030;1762,14912;1698,14938;1762,14964;2113,15067;2000,15320;1924,15108;2099,15193;1853,15123;2056,15355;2502,15093;2330,15042;2234,15051;2296,15140;2378,15072;2514,15357;2716,15167;2668,15081;2776,15086;2710,15023;2618,15172;2744,15272;2637,15313;2653,15363;2802,15266" o:connectangles="0,0,0,0,0,0,0,0,0,0,0,0,0,0,0,0,0,0,0,0,0,0,0,0,0,0,0,0,0,0,0,0,0,0,0,0,0,0,0,0,0,0,0,0,0,0,0,0,0,0,0,0,0,0,0,0,0,0,0,0"/>
              </v:shape>
              <v:shape id="Freeform 6" o:spid="_x0000_s1031" style="position:absolute;left:1590;top:12013;width:2540;height:1819;visibility:visible;mso-wrap-style:square;v-text-anchor:top" coordsize="2540,1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" path="m2540,l,,,1593r12,71l44,1727r49,49l155,1808r72,11l2540,1819,2540,xe" stroked="f">
                <v:path arrowok="t" o:connecttype="custom" o:connectlocs="2540,12013;0,12013;0,13606;12,13677;44,13740;93,13789;155,13821;227,13832;2540,13832;2540,12013" o:connectangles="0,0,0,0,0,0,0,0,0,0"/>
              </v:shape>
              <v:shape id="Freeform 4" o:spid="_x0000_s1032" style="position:absolute;left:4129;top:12013;width:6762;height:1819;visibility:visible;mso-wrap-style:square;v-text-anchor:top" coordsize="6762,1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" path="m6761,l,,,1819r6534,l6606,1808r62,-32l6717,1727r32,-63l6761,1593,6761,xe" stroked="f">
                <v:path arrowok="t" o:connecttype="custom" o:connectlocs="6761,12013;0,12013;0,13832;6534,13832;6606,13821;6668,13789;6717,13740;6749,13677;6761,13606;6761,12013" o:connectangles="0,0,0,0,0,0,0,0,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2A76D8" w14:textId="77777777" w:rsidR="00B2151B" w:rsidRDefault="00B2151B" w:rsidP="00D423A4">
      <w:r>
        <w:separator/>
      </w:r>
    </w:p>
  </w:footnote>
  <w:footnote w:type="continuationSeparator" w:id="0">
    <w:p w14:paraId="2B9A4934" w14:textId="77777777" w:rsidR="00B2151B" w:rsidRDefault="00B2151B" w:rsidP="00D423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68B287" w14:textId="6B135D6F" w:rsidR="00D423A4" w:rsidRDefault="00F2284B">
    <w:pPr>
      <w:pStyle w:val="Header"/>
    </w:pPr>
    <w:r>
      <w:rPr>
        <w:rFonts w:ascii="Times New Roman"/>
        <w:noProof/>
        <w:sz w:val="10"/>
        <w:lang w:val="en-GB" w:eastAsia="en-GB" w:bidi="ar-SA"/>
      </w:rPr>
      <w:drawing>
        <wp:anchor distT="0" distB="0" distL="114300" distR="114300" simplePos="0" relativeHeight="251663360" behindDoc="1" locked="0" layoutInCell="1" allowOverlap="1" wp14:anchorId="60F44C81" wp14:editId="756913A7">
          <wp:simplePos x="0" y="0"/>
          <wp:positionH relativeFrom="column">
            <wp:posOffset>-914400</wp:posOffset>
          </wp:positionH>
          <wp:positionV relativeFrom="paragraph">
            <wp:posOffset>-444500</wp:posOffset>
          </wp:positionV>
          <wp:extent cx="7920355" cy="11052175"/>
          <wp:effectExtent l="0" t="0" r="0" b="0"/>
          <wp:wrapNone/>
          <wp:docPr id="6" name="Picture 11" descr="A close up of a scree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1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355" cy="11052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838"/>
    <w:rsid w:val="00056572"/>
    <w:rsid w:val="00096E12"/>
    <w:rsid w:val="000A3B4A"/>
    <w:rsid w:val="000C768E"/>
    <w:rsid w:val="000F7C76"/>
    <w:rsid w:val="00150838"/>
    <w:rsid w:val="00204CFB"/>
    <w:rsid w:val="002509BF"/>
    <w:rsid w:val="002A084B"/>
    <w:rsid w:val="00535241"/>
    <w:rsid w:val="005A240A"/>
    <w:rsid w:val="005A72D8"/>
    <w:rsid w:val="006B182D"/>
    <w:rsid w:val="008C314A"/>
    <w:rsid w:val="00913839"/>
    <w:rsid w:val="00AE2318"/>
    <w:rsid w:val="00B2151B"/>
    <w:rsid w:val="00BF221C"/>
    <w:rsid w:val="00C150A6"/>
    <w:rsid w:val="00D423A4"/>
    <w:rsid w:val="00F00176"/>
    <w:rsid w:val="00F2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9DC9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511"/>
      <w:outlineLvl w:val="0"/>
    </w:pPr>
    <w:rPr>
      <w:rFonts w:ascii="Calibri" w:eastAsia="Calibri" w:hAnsi="Calibri" w:cs="Calibri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25"/>
    </w:pPr>
  </w:style>
  <w:style w:type="paragraph" w:styleId="Header">
    <w:name w:val="header"/>
    <w:basedOn w:val="Normal"/>
    <w:link w:val="HeaderChar"/>
    <w:uiPriority w:val="99"/>
    <w:unhideWhenUsed/>
    <w:rsid w:val="00D423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3A4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423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3A4"/>
    <w:rPr>
      <w:rFonts w:ascii="Arial" w:eastAsia="Arial" w:hAnsi="Arial" w:cs="Arial"/>
      <w:lang w:bidi="en-US"/>
    </w:rPr>
  </w:style>
  <w:style w:type="table" w:styleId="TableGrid">
    <w:name w:val="Table Grid"/>
    <w:basedOn w:val="TableNormal"/>
    <w:uiPriority w:val="39"/>
    <w:rsid w:val="00D423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423A4"/>
    <w:rPr>
      <w:rFonts w:ascii="Arial" w:eastAsia="Arial" w:hAnsi="Arial" w:cs="Arial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511"/>
      <w:outlineLvl w:val="0"/>
    </w:pPr>
    <w:rPr>
      <w:rFonts w:ascii="Calibri" w:eastAsia="Calibri" w:hAnsi="Calibri" w:cs="Calibri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25"/>
    </w:pPr>
  </w:style>
  <w:style w:type="paragraph" w:styleId="Header">
    <w:name w:val="header"/>
    <w:basedOn w:val="Normal"/>
    <w:link w:val="HeaderChar"/>
    <w:uiPriority w:val="99"/>
    <w:unhideWhenUsed/>
    <w:rsid w:val="00D423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3A4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423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3A4"/>
    <w:rPr>
      <w:rFonts w:ascii="Arial" w:eastAsia="Arial" w:hAnsi="Arial" w:cs="Arial"/>
      <w:lang w:bidi="en-US"/>
    </w:rPr>
  </w:style>
  <w:style w:type="table" w:styleId="TableGrid">
    <w:name w:val="Table Grid"/>
    <w:basedOn w:val="TableNormal"/>
    <w:uiPriority w:val="39"/>
    <w:rsid w:val="00D423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423A4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CA59E57B</Template>
  <TotalTime>38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 3D PSHE YEAR FIVE OVERVIEW</vt:lpstr>
    </vt:vector>
  </TitlesOfParts>
  <Company>School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3D PSHE YEAR FIVE OVERVIEW</dc:title>
  <dc:creator>Roz Wright</dc:creator>
  <cp:lastModifiedBy>Roz Wright</cp:lastModifiedBy>
  <cp:revision>11</cp:revision>
  <cp:lastPrinted>2019-11-20T13:54:00Z</cp:lastPrinted>
  <dcterms:created xsi:type="dcterms:W3CDTF">2020-03-25T19:57:00Z</dcterms:created>
  <dcterms:modified xsi:type="dcterms:W3CDTF">2020-04-28T19:17:00Z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2019-06-26T00:00:00Z</vt:filetime>
  </property>
  <property fmtid="{D5CDD505-2E9C-101B-9397-08002B2CF9AE}" pid="3" name="Creator">
    <vt:lpwstr>Adobe Illustrator CC 23.0 (Macintosh)</vt:lpwstr>
  </property>
  <property fmtid="{D5CDD505-2E9C-101B-9397-08002B2CF9AE}" pid="4" name="LastSaved">
    <vt:filetime>2019-11-13T00:00:00Z</vt:filetime>
  </property>
</Properties>
</file>