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8" w:rsidRDefault="008709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Summer term</w:t>
      </w:r>
      <w:r w:rsidR="00392A8D">
        <w:rPr>
          <w:sz w:val="24"/>
          <w:szCs w:val="24"/>
        </w:rPr>
        <w:t xml:space="preserve"> 2017</w:t>
      </w:r>
    </w:p>
    <w:p w:rsidR="008F64D1" w:rsidRDefault="008F64D1">
      <w:pPr>
        <w:rPr>
          <w:sz w:val="24"/>
          <w:szCs w:val="24"/>
        </w:rPr>
      </w:pPr>
      <w:r>
        <w:rPr>
          <w:sz w:val="24"/>
          <w:szCs w:val="24"/>
        </w:rPr>
        <w:t>22.05.17</w:t>
      </w:r>
    </w:p>
    <w:p w:rsidR="00D91F58" w:rsidRPr="00A311B8" w:rsidRDefault="00D91F58">
      <w:pPr>
        <w:rPr>
          <w:sz w:val="24"/>
          <w:szCs w:val="24"/>
          <w:u w:val="single"/>
        </w:rPr>
      </w:pPr>
      <w:r w:rsidRPr="00A311B8">
        <w:rPr>
          <w:sz w:val="24"/>
          <w:szCs w:val="24"/>
          <w:u w:val="single"/>
        </w:rPr>
        <w:t>Adopt a class report</w:t>
      </w:r>
      <w:r>
        <w:rPr>
          <w:sz w:val="24"/>
          <w:szCs w:val="24"/>
        </w:rPr>
        <w:t xml:space="preserve"> </w:t>
      </w:r>
      <w:r w:rsidR="00870980">
        <w:rPr>
          <w:sz w:val="24"/>
          <w:szCs w:val="24"/>
        </w:rPr>
        <w:t>(maths measure and sensory circuit</w:t>
      </w:r>
      <w:r w:rsidR="00C278A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                  </w:t>
      </w:r>
      <w:r w:rsidR="00392A8D">
        <w:rPr>
          <w:sz w:val="24"/>
          <w:szCs w:val="24"/>
          <w:u w:val="single"/>
        </w:rPr>
        <w:t>Class 2</w:t>
      </w:r>
      <w:r w:rsidRPr="00A311B8">
        <w:rPr>
          <w:sz w:val="24"/>
          <w:szCs w:val="24"/>
          <w:u w:val="single"/>
        </w:rPr>
        <w:t xml:space="preserve"> </w:t>
      </w:r>
    </w:p>
    <w:p w:rsidR="00A311B8" w:rsidRDefault="00A311B8">
      <w:pPr>
        <w:rPr>
          <w:sz w:val="24"/>
          <w:szCs w:val="24"/>
        </w:rPr>
      </w:pPr>
    </w:p>
    <w:p w:rsidR="00A311B8" w:rsidRDefault="00A311B8">
      <w:pPr>
        <w:rPr>
          <w:sz w:val="24"/>
          <w:szCs w:val="24"/>
        </w:rPr>
      </w:pPr>
      <w:r>
        <w:rPr>
          <w:sz w:val="24"/>
          <w:szCs w:val="24"/>
        </w:rPr>
        <w:t>I have once again had the great plea</w:t>
      </w:r>
      <w:r w:rsidR="00392A8D">
        <w:rPr>
          <w:sz w:val="24"/>
          <w:szCs w:val="24"/>
        </w:rPr>
        <w:t>sure of meeting Mr Ferris</w:t>
      </w:r>
      <w:r w:rsidR="00D24A7F">
        <w:rPr>
          <w:sz w:val="24"/>
          <w:szCs w:val="24"/>
        </w:rPr>
        <w:t xml:space="preserve">, Mrs Nicholls, Mrs Wynne </w:t>
      </w:r>
      <w:r w:rsidR="00392A8D">
        <w:rPr>
          <w:sz w:val="24"/>
          <w:szCs w:val="24"/>
        </w:rPr>
        <w:t>and class 2</w:t>
      </w:r>
      <w:r w:rsidR="00C852E5">
        <w:rPr>
          <w:sz w:val="24"/>
          <w:szCs w:val="24"/>
        </w:rPr>
        <w:t>,</w:t>
      </w:r>
      <w:r w:rsidR="0008440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084402">
        <w:rPr>
          <w:sz w:val="24"/>
          <w:szCs w:val="24"/>
        </w:rPr>
        <w:t>w</w:t>
      </w:r>
      <w:r>
        <w:rPr>
          <w:sz w:val="24"/>
          <w:szCs w:val="24"/>
        </w:rPr>
        <w:t xml:space="preserve">hat a delightful class they are. </w:t>
      </w:r>
      <w:r w:rsidR="00D24A7F">
        <w:rPr>
          <w:sz w:val="24"/>
          <w:szCs w:val="24"/>
        </w:rPr>
        <w:t>I was welco</w:t>
      </w:r>
      <w:r w:rsidR="008F64D1">
        <w:rPr>
          <w:sz w:val="24"/>
          <w:szCs w:val="24"/>
        </w:rPr>
        <w:t>med by both staff and pupils,</w:t>
      </w:r>
      <w:r w:rsidR="00D24A7F">
        <w:rPr>
          <w:sz w:val="24"/>
          <w:szCs w:val="24"/>
        </w:rPr>
        <w:t xml:space="preserve"> there was </w:t>
      </w:r>
      <w:r w:rsidR="00B67EC5">
        <w:rPr>
          <w:sz w:val="24"/>
          <w:szCs w:val="24"/>
        </w:rPr>
        <w:t xml:space="preserve">a level of calm in the classroom and </w:t>
      </w:r>
      <w:r w:rsidR="00D24A7F">
        <w:rPr>
          <w:sz w:val="24"/>
          <w:szCs w:val="24"/>
        </w:rPr>
        <w:t>so much enthusiasm from all</w:t>
      </w:r>
      <w:r w:rsidR="008F64D1">
        <w:rPr>
          <w:sz w:val="24"/>
          <w:szCs w:val="24"/>
        </w:rPr>
        <w:t xml:space="preserve">, </w:t>
      </w:r>
      <w:proofErr w:type="gramStart"/>
      <w:r w:rsidR="008F64D1">
        <w:rPr>
          <w:sz w:val="24"/>
          <w:szCs w:val="24"/>
        </w:rPr>
        <w:t>all</w:t>
      </w:r>
      <w:proofErr w:type="gramEnd"/>
      <w:r w:rsidR="008F64D1">
        <w:rPr>
          <w:sz w:val="24"/>
          <w:szCs w:val="24"/>
        </w:rPr>
        <w:t xml:space="preserve"> of the pupils have developed greatly in maturity and have progressed greatly with their own independent learning.</w:t>
      </w:r>
      <w:r w:rsidR="00D24A7F">
        <w:rPr>
          <w:sz w:val="24"/>
          <w:szCs w:val="24"/>
        </w:rPr>
        <w:t xml:space="preserve"> </w:t>
      </w:r>
      <w:r w:rsidR="00084402">
        <w:rPr>
          <w:sz w:val="24"/>
          <w:szCs w:val="24"/>
        </w:rPr>
        <w:t xml:space="preserve">On arrival at school I was warmly greeted by the children whilst I was sitting in the reception area, as always the children were polite and friendly.  </w:t>
      </w:r>
    </w:p>
    <w:p w:rsidR="00275C9A" w:rsidRDefault="00084402">
      <w:pPr>
        <w:rPr>
          <w:sz w:val="24"/>
          <w:szCs w:val="24"/>
        </w:rPr>
      </w:pPr>
      <w:r>
        <w:rPr>
          <w:sz w:val="24"/>
          <w:szCs w:val="24"/>
        </w:rPr>
        <w:t>My visit today</w:t>
      </w:r>
      <w:r w:rsidR="00C852E5">
        <w:rPr>
          <w:sz w:val="24"/>
          <w:szCs w:val="24"/>
        </w:rPr>
        <w:t xml:space="preserve"> was to spend</w:t>
      </w:r>
      <w:r w:rsidR="00C278A6">
        <w:rPr>
          <w:sz w:val="24"/>
          <w:szCs w:val="24"/>
        </w:rPr>
        <w:t xml:space="preserve"> </w:t>
      </w:r>
      <w:r w:rsidR="00F21883">
        <w:rPr>
          <w:sz w:val="24"/>
          <w:szCs w:val="24"/>
        </w:rPr>
        <w:t>some time observing Maths measure</w:t>
      </w:r>
      <w:r w:rsidR="008F64D1">
        <w:rPr>
          <w:sz w:val="24"/>
          <w:szCs w:val="24"/>
        </w:rPr>
        <w:t>,</w:t>
      </w:r>
      <w:r w:rsidR="00F21883">
        <w:rPr>
          <w:sz w:val="24"/>
          <w:szCs w:val="24"/>
        </w:rPr>
        <w:t xml:space="preserve"> and looking at </w:t>
      </w:r>
      <w:r w:rsidR="008F64D1">
        <w:rPr>
          <w:sz w:val="24"/>
          <w:szCs w:val="24"/>
        </w:rPr>
        <w:t>the pupil’s maths</w:t>
      </w:r>
      <w:r w:rsidR="00F21883">
        <w:rPr>
          <w:sz w:val="24"/>
          <w:szCs w:val="24"/>
        </w:rPr>
        <w:t xml:space="preserve"> books</w:t>
      </w:r>
      <w:r w:rsidR="008F64D1">
        <w:rPr>
          <w:sz w:val="24"/>
          <w:szCs w:val="24"/>
        </w:rPr>
        <w:t>. The maths lesson I observed was to do with measure, the pupils measured in centimetres and millimetres, all had to measure their pencil and other objects</w:t>
      </w:r>
      <w:r w:rsidR="002618F4">
        <w:rPr>
          <w:sz w:val="24"/>
          <w:szCs w:val="24"/>
        </w:rPr>
        <w:t xml:space="preserve"> to do this, they</w:t>
      </w:r>
      <w:r w:rsidR="008F64D1">
        <w:rPr>
          <w:sz w:val="24"/>
          <w:szCs w:val="24"/>
        </w:rPr>
        <w:t xml:space="preserve"> also measured fluids in litres and millilitres</w:t>
      </w:r>
      <w:r w:rsidR="002618F4">
        <w:rPr>
          <w:sz w:val="24"/>
          <w:szCs w:val="24"/>
        </w:rPr>
        <w:t xml:space="preserve"> to see how much fluid they held and documented this in their work books</w:t>
      </w:r>
      <w:r w:rsidR="008F64D1">
        <w:rPr>
          <w:sz w:val="24"/>
          <w:szCs w:val="24"/>
        </w:rPr>
        <w:t>.</w:t>
      </w:r>
      <w:r w:rsidR="002618F4">
        <w:rPr>
          <w:sz w:val="24"/>
          <w:szCs w:val="24"/>
        </w:rPr>
        <w:t xml:space="preserve"> I could see evidence in the work books that they had been measuring different object to see the different measurements. Mr Ferris had given objectives to be met and I could also see traffic light self marking in their work.  </w:t>
      </w:r>
    </w:p>
    <w:p w:rsidR="00F21883" w:rsidRDefault="002618F4">
      <w:pPr>
        <w:rPr>
          <w:sz w:val="24"/>
          <w:szCs w:val="24"/>
        </w:rPr>
      </w:pPr>
      <w:r>
        <w:rPr>
          <w:sz w:val="24"/>
          <w:szCs w:val="24"/>
        </w:rPr>
        <w:t>Sen</w:t>
      </w:r>
      <w:r w:rsidR="00F21883">
        <w:rPr>
          <w:sz w:val="24"/>
          <w:szCs w:val="24"/>
        </w:rPr>
        <w:t xml:space="preserve">sory </w:t>
      </w:r>
      <w:r>
        <w:rPr>
          <w:sz w:val="24"/>
          <w:szCs w:val="24"/>
        </w:rPr>
        <w:t>Circuits</w:t>
      </w:r>
    </w:p>
    <w:p w:rsidR="002618F4" w:rsidRDefault="002618F4">
      <w:pPr>
        <w:rPr>
          <w:sz w:val="24"/>
          <w:szCs w:val="24"/>
        </w:rPr>
      </w:pPr>
      <w:r>
        <w:rPr>
          <w:sz w:val="24"/>
          <w:szCs w:val="24"/>
        </w:rPr>
        <w:t xml:space="preserve">I also had the privilege to observe one of class 2’s pupils participating in her sensory </w:t>
      </w:r>
      <w:r w:rsidR="004C693F">
        <w:rPr>
          <w:sz w:val="24"/>
          <w:szCs w:val="24"/>
        </w:rPr>
        <w:t>circuit.</w:t>
      </w:r>
      <w:r>
        <w:rPr>
          <w:sz w:val="24"/>
          <w:szCs w:val="24"/>
        </w:rPr>
        <w:t xml:space="preserve"> The sensory circuits </w:t>
      </w:r>
      <w:r w:rsidR="004C693F">
        <w:rPr>
          <w:sz w:val="24"/>
          <w:szCs w:val="24"/>
        </w:rPr>
        <w:t xml:space="preserve">cover alerting, focusing and calming, through different activities, </w:t>
      </w:r>
      <w:r w:rsidR="00E34496">
        <w:rPr>
          <w:sz w:val="24"/>
          <w:szCs w:val="24"/>
        </w:rPr>
        <w:t>this helps</w:t>
      </w:r>
      <w:r w:rsidR="004C693F">
        <w:rPr>
          <w:sz w:val="24"/>
          <w:szCs w:val="24"/>
        </w:rPr>
        <w:t xml:space="preserve"> the pupils to refine and focus </w:t>
      </w:r>
      <w:r w:rsidR="00E34496">
        <w:rPr>
          <w:sz w:val="24"/>
          <w:szCs w:val="24"/>
        </w:rPr>
        <w:t>so they can calmly</w:t>
      </w:r>
      <w:r w:rsidR="004C693F">
        <w:rPr>
          <w:sz w:val="24"/>
          <w:szCs w:val="24"/>
        </w:rPr>
        <w:t xml:space="preserve"> return to their work. </w:t>
      </w:r>
    </w:p>
    <w:p w:rsidR="00E34496" w:rsidRDefault="00E34496" w:rsidP="00E344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Lunch time.</w:t>
      </w:r>
      <w:proofErr w:type="gramEnd"/>
      <w:r>
        <w:rPr>
          <w:sz w:val="24"/>
          <w:szCs w:val="24"/>
        </w:rPr>
        <w:t xml:space="preserve"> </w:t>
      </w:r>
    </w:p>
    <w:p w:rsidR="00E34496" w:rsidRDefault="00E34496">
      <w:pPr>
        <w:rPr>
          <w:sz w:val="24"/>
          <w:szCs w:val="24"/>
        </w:rPr>
      </w:pPr>
      <w:r>
        <w:rPr>
          <w:sz w:val="24"/>
          <w:szCs w:val="24"/>
        </w:rPr>
        <w:t xml:space="preserve">I spent lunch time in the canteen, </w:t>
      </w:r>
      <w:r w:rsidR="008F2B1C">
        <w:rPr>
          <w:sz w:val="24"/>
          <w:szCs w:val="24"/>
        </w:rPr>
        <w:t>the</w:t>
      </w:r>
      <w:r>
        <w:rPr>
          <w:sz w:val="24"/>
          <w:szCs w:val="24"/>
        </w:rPr>
        <w:t xml:space="preserve"> calming background music was nice to hear, and I could see the older pupils helping the younger pupils this was lovely to see.  All were excellently behaved.</w:t>
      </w:r>
    </w:p>
    <w:p w:rsidR="00B033DC" w:rsidRDefault="00B033DC">
      <w:pPr>
        <w:rPr>
          <w:sz w:val="24"/>
          <w:szCs w:val="24"/>
        </w:rPr>
      </w:pPr>
      <w:r>
        <w:rPr>
          <w:sz w:val="24"/>
          <w:szCs w:val="24"/>
        </w:rPr>
        <w:t>As always I h</w:t>
      </w:r>
      <w:r w:rsidR="00392A8D">
        <w:rPr>
          <w:sz w:val="24"/>
          <w:szCs w:val="24"/>
        </w:rPr>
        <w:t>ave enjoyed my time with class 2,</w:t>
      </w:r>
      <w:r w:rsidR="00D24A7F">
        <w:rPr>
          <w:sz w:val="24"/>
          <w:szCs w:val="24"/>
        </w:rPr>
        <w:t xml:space="preserve"> it is always </w:t>
      </w:r>
      <w:r w:rsidR="00FC7592">
        <w:rPr>
          <w:sz w:val="24"/>
          <w:szCs w:val="24"/>
        </w:rPr>
        <w:t>wonderful</w:t>
      </w:r>
      <w:r w:rsidR="00D24A7F">
        <w:rPr>
          <w:sz w:val="24"/>
          <w:szCs w:val="24"/>
        </w:rPr>
        <w:t xml:space="preserve"> </w:t>
      </w:r>
      <w:r>
        <w:rPr>
          <w:sz w:val="24"/>
          <w:szCs w:val="24"/>
        </w:rPr>
        <w:t>to see how hard the chi</w:t>
      </w:r>
      <w:r w:rsidR="00D24A7F">
        <w:rPr>
          <w:sz w:val="24"/>
          <w:szCs w:val="24"/>
        </w:rPr>
        <w:t xml:space="preserve">ldren are working. I would like to </w:t>
      </w:r>
      <w:r w:rsidR="00FC7592">
        <w:rPr>
          <w:sz w:val="24"/>
          <w:szCs w:val="24"/>
        </w:rPr>
        <w:t>thank</w:t>
      </w:r>
      <w:r w:rsidR="00D24A7F">
        <w:rPr>
          <w:sz w:val="24"/>
          <w:szCs w:val="24"/>
        </w:rPr>
        <w:t xml:space="preserve"> Mr Ferris, Mrs Nicholls and Mrs Wynne and most of all the pupils for sharing this time with me and </w:t>
      </w:r>
      <w:r w:rsidR="00E34496">
        <w:rPr>
          <w:sz w:val="24"/>
          <w:szCs w:val="24"/>
        </w:rPr>
        <w:t xml:space="preserve">for </w:t>
      </w:r>
      <w:r w:rsidR="00D24A7F">
        <w:rPr>
          <w:sz w:val="24"/>
          <w:szCs w:val="24"/>
        </w:rPr>
        <w:t>showing</w:t>
      </w:r>
      <w:r w:rsidR="00E34496">
        <w:rPr>
          <w:sz w:val="24"/>
          <w:szCs w:val="24"/>
        </w:rPr>
        <w:t xml:space="preserve"> me</w:t>
      </w:r>
      <w:r w:rsidR="00D24A7F">
        <w:rPr>
          <w:sz w:val="24"/>
          <w:szCs w:val="24"/>
        </w:rPr>
        <w:t xml:space="preserve"> their work</w:t>
      </w:r>
      <w:r w:rsidR="00E34496">
        <w:rPr>
          <w:sz w:val="24"/>
          <w:szCs w:val="24"/>
        </w:rPr>
        <w:t>, also for showing me</w:t>
      </w:r>
      <w:r w:rsidR="00F21883">
        <w:rPr>
          <w:sz w:val="24"/>
          <w:szCs w:val="24"/>
        </w:rPr>
        <w:t xml:space="preserve"> the birds and chick</w:t>
      </w:r>
      <w:r w:rsidR="00E34496">
        <w:rPr>
          <w:sz w:val="24"/>
          <w:szCs w:val="24"/>
        </w:rPr>
        <w:t>s</w:t>
      </w:r>
      <w:r w:rsidR="00F21883">
        <w:rPr>
          <w:sz w:val="24"/>
          <w:szCs w:val="24"/>
        </w:rPr>
        <w:t xml:space="preserve"> through the class room window.</w:t>
      </w:r>
    </w:p>
    <w:p w:rsidR="00B033DC" w:rsidRDefault="00C278A6">
      <w:pPr>
        <w:rPr>
          <w:sz w:val="24"/>
          <w:szCs w:val="24"/>
        </w:rPr>
      </w:pPr>
      <w:r>
        <w:rPr>
          <w:sz w:val="24"/>
          <w:szCs w:val="24"/>
        </w:rPr>
        <w:t xml:space="preserve">I am looking forward to my next visit. </w:t>
      </w:r>
    </w:p>
    <w:p w:rsidR="00B67EC5" w:rsidRDefault="00BD637E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r w:rsidR="00B033DC">
        <w:rPr>
          <w:sz w:val="24"/>
          <w:szCs w:val="24"/>
        </w:rPr>
        <w:t>Governor</w:t>
      </w:r>
    </w:p>
    <w:p w:rsidR="00B033DC" w:rsidRDefault="00B033DC">
      <w:pPr>
        <w:rPr>
          <w:sz w:val="24"/>
          <w:szCs w:val="24"/>
        </w:rPr>
      </w:pPr>
      <w:r>
        <w:rPr>
          <w:sz w:val="24"/>
          <w:szCs w:val="24"/>
        </w:rPr>
        <w:t>Ian Patten</w:t>
      </w:r>
    </w:p>
    <w:sectPr w:rsidR="00B033DC" w:rsidSect="00E8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06" w:rsidRDefault="009E3E06" w:rsidP="00FC7592">
      <w:pPr>
        <w:spacing w:after="0" w:line="240" w:lineRule="auto"/>
      </w:pPr>
      <w:r>
        <w:separator/>
      </w:r>
    </w:p>
  </w:endnote>
  <w:endnote w:type="continuationSeparator" w:id="0">
    <w:p w:rsidR="009E3E06" w:rsidRDefault="009E3E06" w:rsidP="00FC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06" w:rsidRDefault="009E3E06" w:rsidP="00FC7592">
      <w:pPr>
        <w:spacing w:after="0" w:line="240" w:lineRule="auto"/>
      </w:pPr>
      <w:r>
        <w:separator/>
      </w:r>
    </w:p>
  </w:footnote>
  <w:footnote w:type="continuationSeparator" w:id="0">
    <w:p w:rsidR="009E3E06" w:rsidRDefault="009E3E06" w:rsidP="00FC7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F58"/>
    <w:rsid w:val="00084402"/>
    <w:rsid w:val="002618F4"/>
    <w:rsid w:val="00275C9A"/>
    <w:rsid w:val="00392A8D"/>
    <w:rsid w:val="003B28B8"/>
    <w:rsid w:val="003C1799"/>
    <w:rsid w:val="004234BA"/>
    <w:rsid w:val="004C693F"/>
    <w:rsid w:val="00504806"/>
    <w:rsid w:val="0052698B"/>
    <w:rsid w:val="00541BF7"/>
    <w:rsid w:val="005E4BBD"/>
    <w:rsid w:val="00601C8D"/>
    <w:rsid w:val="006A6D8A"/>
    <w:rsid w:val="006E5906"/>
    <w:rsid w:val="00870980"/>
    <w:rsid w:val="008F2B1C"/>
    <w:rsid w:val="008F64D1"/>
    <w:rsid w:val="009E3E06"/>
    <w:rsid w:val="00A311B8"/>
    <w:rsid w:val="00B033DC"/>
    <w:rsid w:val="00B67EC5"/>
    <w:rsid w:val="00BA1256"/>
    <w:rsid w:val="00BD3994"/>
    <w:rsid w:val="00BD637E"/>
    <w:rsid w:val="00C278A6"/>
    <w:rsid w:val="00C852E5"/>
    <w:rsid w:val="00D24A7F"/>
    <w:rsid w:val="00D91F58"/>
    <w:rsid w:val="00DA155D"/>
    <w:rsid w:val="00DD4260"/>
    <w:rsid w:val="00DD6791"/>
    <w:rsid w:val="00E34496"/>
    <w:rsid w:val="00E82B57"/>
    <w:rsid w:val="00F21883"/>
    <w:rsid w:val="00F906EE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592"/>
  </w:style>
  <w:style w:type="paragraph" w:styleId="Footer">
    <w:name w:val="footer"/>
    <w:basedOn w:val="Normal"/>
    <w:link w:val="FooterChar"/>
    <w:uiPriority w:val="99"/>
    <w:semiHidden/>
    <w:unhideWhenUsed/>
    <w:rsid w:val="00FC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8D0C2CE7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cp:lastPrinted>2017-06-16T15:31:00Z</cp:lastPrinted>
  <dcterms:created xsi:type="dcterms:W3CDTF">2017-06-16T15:32:00Z</dcterms:created>
  <dcterms:modified xsi:type="dcterms:W3CDTF">2017-06-16T15:32:00Z</dcterms:modified>
</cp:coreProperties>
</file>