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B23585" w:rsidP="00B23585"/>
    <w:p w:rsidR="00B23585" w:rsidRDefault="00B60E30" w:rsidP="00B23585">
      <w:pPr>
        <w:ind w:left="3600" w:firstLine="720"/>
        <w:jc w:val="right"/>
      </w:pPr>
      <w:r>
        <w:t>2</w:t>
      </w:r>
      <w:r w:rsidRPr="00B60E30">
        <w:rPr>
          <w:vertAlign w:val="superscript"/>
        </w:rPr>
        <w:t>nd</w:t>
      </w:r>
      <w:r>
        <w:t xml:space="preserve"> November</w:t>
      </w:r>
      <w:r w:rsidR="00355DC6">
        <w:t xml:space="preserve"> 2020</w:t>
      </w:r>
    </w:p>
    <w:p w:rsidR="00B23585" w:rsidRDefault="00B23585" w:rsidP="00B23585">
      <w:r>
        <w:t>Dear Parent and Carers</w:t>
      </w:r>
    </w:p>
    <w:p w:rsidR="00B23585" w:rsidRDefault="00B23585" w:rsidP="00B23585"/>
    <w:p w:rsidR="00B23585" w:rsidRDefault="00B60E30" w:rsidP="00B23585">
      <w:r>
        <w:t xml:space="preserve">Today we welcomed back all our children and it was lovely to see how excited they were to see their class mates and be back in school. </w:t>
      </w:r>
    </w:p>
    <w:p w:rsidR="00B60E30" w:rsidRDefault="00B60E30" w:rsidP="00B23585"/>
    <w:p w:rsidR="00B60E30" w:rsidRDefault="00B60E30" w:rsidP="00B23585">
      <w:r>
        <w:t xml:space="preserve">Our school risk assessment has been updated and from today staff will be wearing masks at all times outside of their classrooms unless they are exempt. I believe school is as safe as we can possibly make it and we have spent a lot of time and money making school as </w:t>
      </w:r>
      <w:proofErr w:type="spellStart"/>
      <w:r>
        <w:t>Covid</w:t>
      </w:r>
      <w:proofErr w:type="spellEnd"/>
      <w:r>
        <w:t xml:space="preserve"> safe as we can. </w:t>
      </w:r>
    </w:p>
    <w:p w:rsidR="00B60E30" w:rsidRDefault="00B60E30" w:rsidP="00B23585"/>
    <w:p w:rsidR="00B60E30" w:rsidRDefault="00B60E30" w:rsidP="00B23585">
      <w:r>
        <w:t xml:space="preserve">Please support us in keeping school open by monitoring your child carefully and if you suspect they are not well, under the current circumstances, keep them off school until they are well again and if they show </w:t>
      </w:r>
      <w:proofErr w:type="spellStart"/>
      <w:r>
        <w:t>Covid</w:t>
      </w:r>
      <w:proofErr w:type="spellEnd"/>
      <w:r>
        <w:t xml:space="preserve"> symptoms get them tested.</w:t>
      </w:r>
    </w:p>
    <w:p w:rsidR="00B60E30" w:rsidRDefault="00B60E30" w:rsidP="00B23585"/>
    <w:p w:rsidR="00B60E30" w:rsidRDefault="00B60E30" w:rsidP="00B23585">
      <w:r>
        <w:t xml:space="preserve">Each child </w:t>
      </w:r>
      <w:r w:rsidR="00D454AF">
        <w:t>is asked to sanitise</w:t>
      </w:r>
      <w:r>
        <w:t xml:space="preserve"> their hands as they enter school and they are encouraged to wash their hands throughout the school day</w:t>
      </w:r>
      <w:r w:rsidR="00D454AF">
        <w:t>. Each classroom has an infrared thermometer and staff and children have their temperatures taken daily and at times if they look unwell. If during the day your child’s temperature reaches 37.8 degrees and remains like this after 15 minutes then you will be called to take them home and get them tested. It is essential you are contactable throughout the school day.</w:t>
      </w:r>
    </w:p>
    <w:p w:rsidR="00B60E30" w:rsidRDefault="00B60E30" w:rsidP="00B23585"/>
    <w:p w:rsidR="00355DC6" w:rsidRDefault="00D454AF" w:rsidP="00B23585">
      <w:proofErr w:type="spellStart"/>
      <w:r>
        <w:t>Covid</w:t>
      </w:r>
      <w:proofErr w:type="spellEnd"/>
      <w:r>
        <w:t xml:space="preserve"> symptoms </w:t>
      </w:r>
      <w:r w:rsidR="00355DC6">
        <w:t>are:</w:t>
      </w:r>
    </w:p>
    <w:p w:rsidR="00A63766" w:rsidRDefault="00A63766" w:rsidP="00B23585"/>
    <w:p w:rsidR="00355DC6" w:rsidRDefault="00355DC6" w:rsidP="00355DC6">
      <w:pPr>
        <w:pStyle w:val="ListParagraph"/>
        <w:numPr>
          <w:ilvl w:val="0"/>
          <w:numId w:val="11"/>
        </w:numPr>
      </w:pPr>
      <w:r>
        <w:t>A temperature of 37.8 degrees or above</w:t>
      </w:r>
    </w:p>
    <w:p w:rsidR="00355DC6" w:rsidRDefault="00355DC6" w:rsidP="00355DC6">
      <w:pPr>
        <w:pStyle w:val="ListParagraph"/>
        <w:numPr>
          <w:ilvl w:val="0"/>
          <w:numId w:val="11"/>
        </w:numPr>
      </w:pPr>
      <w:r>
        <w:t xml:space="preserve">A dry continuous cough </w:t>
      </w:r>
    </w:p>
    <w:p w:rsidR="00355DC6" w:rsidRDefault="00355DC6" w:rsidP="00355DC6">
      <w:pPr>
        <w:pStyle w:val="ListParagraph"/>
        <w:numPr>
          <w:ilvl w:val="0"/>
          <w:numId w:val="11"/>
        </w:numPr>
      </w:pPr>
      <w:r>
        <w:t>No sense of smell or taste</w:t>
      </w:r>
    </w:p>
    <w:p w:rsidR="00A63766" w:rsidRDefault="00A63766" w:rsidP="00A63766">
      <w:pPr>
        <w:pStyle w:val="ListParagraph"/>
      </w:pPr>
    </w:p>
    <w:p w:rsidR="00355DC6" w:rsidRDefault="00355DC6" w:rsidP="00355DC6">
      <w:r>
        <w:t xml:space="preserve">You should </w:t>
      </w:r>
      <w:r w:rsidR="00D454AF">
        <w:t>get your child or yourself</w:t>
      </w:r>
      <w:r>
        <w:t xml:space="preserve"> test</w:t>
      </w:r>
      <w:r w:rsidR="00C26BBC">
        <w:t>ed</w:t>
      </w:r>
      <w:r>
        <w:t xml:space="preserve"> </w:t>
      </w:r>
      <w:r w:rsidR="00C26BBC">
        <w:t xml:space="preserve">if you have one of the above symptoms. </w:t>
      </w:r>
    </w:p>
    <w:p w:rsidR="00A63766" w:rsidRDefault="00A63766" w:rsidP="00355DC6"/>
    <w:p w:rsidR="00C26BBC" w:rsidRDefault="00C26BBC" w:rsidP="00355DC6">
      <w:r>
        <w:t>Children will get sore throats, sneeze</w:t>
      </w:r>
      <w:r w:rsidR="007B700F">
        <w:t>s</w:t>
      </w:r>
      <w:r>
        <w:t xml:space="preserve">, runny noses, </w:t>
      </w:r>
      <w:proofErr w:type="spellStart"/>
      <w:r>
        <w:t>hayfever</w:t>
      </w:r>
      <w:proofErr w:type="spellEnd"/>
      <w:r w:rsidR="008E44B5">
        <w:t xml:space="preserve"> and colds</w:t>
      </w:r>
      <w:r w:rsidR="007B700F">
        <w:t xml:space="preserve"> at this time of year. We can give </w:t>
      </w:r>
      <w:proofErr w:type="spellStart"/>
      <w:r w:rsidR="007B700F">
        <w:t>Calpol</w:t>
      </w:r>
      <w:proofErr w:type="spellEnd"/>
      <w:r w:rsidR="007B700F">
        <w:t xml:space="preserve"> and </w:t>
      </w:r>
      <w:proofErr w:type="spellStart"/>
      <w:r w:rsidR="007B700F">
        <w:t>P</w:t>
      </w:r>
      <w:r w:rsidR="008E44B5">
        <w:t>iriton</w:t>
      </w:r>
      <w:proofErr w:type="spellEnd"/>
      <w:r w:rsidR="008E44B5">
        <w:t xml:space="preserve"> if you send it in</w:t>
      </w:r>
      <w:r w:rsidR="007B700F">
        <w:t xml:space="preserve"> and sign the form</w:t>
      </w:r>
      <w:r w:rsidR="008E44B5">
        <w:t xml:space="preserve">. </w:t>
      </w:r>
      <w:r w:rsidR="00D454AF">
        <w:t>We are unable to give Ibuprofen.</w:t>
      </w:r>
    </w:p>
    <w:p w:rsidR="00B23585" w:rsidRPr="00CA00DA" w:rsidRDefault="00B23585" w:rsidP="00B23585"/>
    <w:p w:rsidR="00B23585" w:rsidRDefault="00B23585" w:rsidP="00B23585">
      <w:pPr>
        <w:rPr>
          <w:b/>
          <w:u w:val="single"/>
        </w:rPr>
      </w:pPr>
      <w:r w:rsidRPr="00CA00DA">
        <w:rPr>
          <w:b/>
          <w:u w:val="single"/>
        </w:rPr>
        <w:t>PE Kits</w:t>
      </w:r>
    </w:p>
    <w:p w:rsidR="00B23585" w:rsidRDefault="00B23585" w:rsidP="00B23585">
      <w:r>
        <w:t>Please ensure you</w:t>
      </w:r>
      <w:r w:rsidR="008E44B5">
        <w:t>r</w:t>
      </w:r>
      <w:r>
        <w:t xml:space="preserve"> child has </w:t>
      </w:r>
      <w:r w:rsidR="008E44B5">
        <w:t>their</w:t>
      </w:r>
      <w:r>
        <w:t xml:space="preserve"> PE kit in school every day. We </w:t>
      </w:r>
      <w:r w:rsidR="008E44B5">
        <w:t>encourage pupils to keep it in</w:t>
      </w:r>
      <w:r w:rsidR="00A63766">
        <w:t xml:space="preserve"> school until the holidays, w</w:t>
      </w:r>
      <w:r w:rsidR="008E44B5">
        <w:t>hen</w:t>
      </w:r>
      <w:r>
        <w:t xml:space="preserve"> it is sent home to be washed. Pupils need a white t-shirt, dark shorts and trainers/pumps. All items must be named.</w:t>
      </w:r>
    </w:p>
    <w:p w:rsidR="00B23585" w:rsidRPr="00CA00DA" w:rsidRDefault="00B23585" w:rsidP="00B23585"/>
    <w:p w:rsidR="00B23585" w:rsidRDefault="00D454AF" w:rsidP="00B23585">
      <w:pPr>
        <w:rPr>
          <w:b/>
          <w:u w:val="single"/>
        </w:rPr>
      </w:pPr>
      <w:r>
        <w:rPr>
          <w:b/>
          <w:u w:val="single"/>
        </w:rPr>
        <w:t>Dinners</w:t>
      </w:r>
    </w:p>
    <w:p w:rsidR="00D454AF" w:rsidRPr="00D454AF" w:rsidRDefault="00D454AF" w:rsidP="00B23585">
      <w:r>
        <w:t xml:space="preserve">This week we are on </w:t>
      </w:r>
      <w:r w:rsidRPr="00D454AF">
        <w:rPr>
          <w:b/>
        </w:rPr>
        <w:t>Week 1</w:t>
      </w:r>
      <w:r>
        <w:t xml:space="preserve"> of the lunch menu. Please send in £2.30 if your child wishes to have a school lunch.</w:t>
      </w:r>
    </w:p>
    <w:p w:rsidR="00B23585" w:rsidRDefault="00B23585" w:rsidP="00B23585">
      <w:pPr>
        <w:rPr>
          <w:b/>
          <w:u w:val="single"/>
        </w:rPr>
      </w:pPr>
    </w:p>
    <w:p w:rsidR="00D454AF" w:rsidRDefault="00D454AF" w:rsidP="00B23585">
      <w:pPr>
        <w:rPr>
          <w:b/>
          <w:u w:val="single"/>
        </w:rPr>
      </w:pPr>
      <w:proofErr w:type="spellStart"/>
      <w:r>
        <w:rPr>
          <w:b/>
          <w:u w:val="single"/>
        </w:rPr>
        <w:t>Camhs</w:t>
      </w:r>
      <w:proofErr w:type="spellEnd"/>
      <w:r>
        <w:rPr>
          <w:b/>
          <w:u w:val="single"/>
        </w:rPr>
        <w:t xml:space="preserve"> Parent Workshop</w:t>
      </w:r>
      <w:r w:rsidR="00981BAC">
        <w:rPr>
          <w:b/>
          <w:u w:val="single"/>
        </w:rPr>
        <w:t xml:space="preserve"> – 5</w:t>
      </w:r>
      <w:r w:rsidR="00981BAC" w:rsidRPr="00981BAC">
        <w:rPr>
          <w:b/>
          <w:u w:val="single"/>
          <w:vertAlign w:val="superscript"/>
        </w:rPr>
        <w:t>th</w:t>
      </w:r>
      <w:r w:rsidR="00981BAC">
        <w:rPr>
          <w:b/>
          <w:u w:val="single"/>
        </w:rPr>
        <w:t xml:space="preserve"> Nov 9.30am</w:t>
      </w:r>
    </w:p>
    <w:p w:rsidR="00D454AF" w:rsidRDefault="00D454AF" w:rsidP="00B23585">
      <w:r>
        <w:t>On Thursday 5</w:t>
      </w:r>
      <w:r w:rsidRPr="00D454AF">
        <w:rPr>
          <w:vertAlign w:val="superscript"/>
        </w:rPr>
        <w:t>th</w:t>
      </w:r>
      <w:r>
        <w:t xml:space="preserve"> </w:t>
      </w:r>
      <w:r w:rsidR="00981BAC">
        <w:t xml:space="preserve">November, Jayne Allen from </w:t>
      </w:r>
      <w:proofErr w:type="spellStart"/>
      <w:proofErr w:type="gramStart"/>
      <w:r w:rsidR="00981BAC">
        <w:t>Camhs</w:t>
      </w:r>
      <w:proofErr w:type="spellEnd"/>
      <w:r w:rsidR="00981BAC">
        <w:t>,</w:t>
      </w:r>
      <w:proofErr w:type="gramEnd"/>
      <w:r w:rsidR="00981BAC">
        <w:t xml:space="preserve"> is holding a parent session on Zoom about children’s mental health and the support she can offer in school. Jayne is our allocated Mental Health Support Worker and visits us once a week to support children displaying mental health concerns.</w:t>
      </w:r>
    </w:p>
    <w:p w:rsidR="00981BAC" w:rsidRDefault="00981BAC" w:rsidP="00B23585"/>
    <w:p w:rsidR="00981BAC" w:rsidRDefault="00981BAC" w:rsidP="00B23585">
      <w:r>
        <w:t>If you would like to join the session on Thursday at 9.30 please fill in the attached form at the bottom and return it to school. I will send home details for the Zoom meeting before the meeting.</w:t>
      </w:r>
    </w:p>
    <w:p w:rsidR="00981BAC" w:rsidRDefault="00981BAC" w:rsidP="00B23585"/>
    <w:p w:rsidR="00981BAC" w:rsidRDefault="00981BAC" w:rsidP="00B23585">
      <w:pPr>
        <w:rPr>
          <w:b/>
          <w:u w:val="single"/>
        </w:rPr>
      </w:pPr>
      <w:r w:rsidRPr="00981BAC">
        <w:rPr>
          <w:b/>
          <w:u w:val="single"/>
        </w:rPr>
        <w:lastRenderedPageBreak/>
        <w:t>ADHD Parent Workshop</w:t>
      </w:r>
      <w:r>
        <w:rPr>
          <w:b/>
          <w:u w:val="single"/>
        </w:rPr>
        <w:t xml:space="preserve"> – 10</w:t>
      </w:r>
      <w:r w:rsidRPr="00981BAC">
        <w:rPr>
          <w:b/>
          <w:u w:val="single"/>
          <w:vertAlign w:val="superscript"/>
        </w:rPr>
        <w:t>th</w:t>
      </w:r>
      <w:r>
        <w:rPr>
          <w:b/>
          <w:u w:val="single"/>
        </w:rPr>
        <w:t xml:space="preserve"> Nov 10am</w:t>
      </w:r>
    </w:p>
    <w:p w:rsidR="00981BAC" w:rsidRDefault="00981BAC" w:rsidP="00B23585">
      <w:r>
        <w:t>On Tuesday 10</w:t>
      </w:r>
      <w:r w:rsidRPr="00981BAC">
        <w:rPr>
          <w:vertAlign w:val="superscript"/>
        </w:rPr>
        <w:t>th</w:t>
      </w:r>
      <w:r>
        <w:t xml:space="preserve"> November we are holding an ADHD parent session on Zoom. The aim of the session is for parents to be able to share ideas and discuss issues which ADHD brings both in school and at home. We will talk through how we provide for pupils with ADHD in school and offer support for issues which arise at home. We are hoping this support group will continue and meet regularly.</w:t>
      </w:r>
    </w:p>
    <w:p w:rsidR="00981BAC" w:rsidRDefault="00981BAC" w:rsidP="00B23585"/>
    <w:p w:rsidR="00981BAC" w:rsidRDefault="00981BAC" w:rsidP="00B23585">
      <w:r>
        <w:t>If you would like to join the session on T</w:t>
      </w:r>
      <w:r>
        <w:t>uesday 10</w:t>
      </w:r>
      <w:r w:rsidRPr="00981BAC">
        <w:rPr>
          <w:vertAlign w:val="superscript"/>
        </w:rPr>
        <w:t>th</w:t>
      </w:r>
      <w:r>
        <w:t xml:space="preserve"> Nov</w:t>
      </w:r>
      <w:r>
        <w:t xml:space="preserve"> at </w:t>
      </w:r>
      <w:r>
        <w:t>10am</w:t>
      </w:r>
      <w:r>
        <w:t xml:space="preserve"> please fill in the attached form at the bottom and return it to school. I will send home details for the Zoom meeting before the meeting</w:t>
      </w:r>
      <w:r>
        <w:t>.</w:t>
      </w:r>
    </w:p>
    <w:p w:rsidR="00981BAC" w:rsidRDefault="00981BAC" w:rsidP="00B23585"/>
    <w:p w:rsidR="00981BAC" w:rsidRDefault="00981BAC" w:rsidP="00B23585">
      <w:pPr>
        <w:rPr>
          <w:b/>
          <w:u w:val="single"/>
        </w:rPr>
      </w:pPr>
      <w:r w:rsidRPr="00981BAC">
        <w:rPr>
          <w:b/>
          <w:u w:val="single"/>
        </w:rPr>
        <w:t>Laptops</w:t>
      </w:r>
    </w:p>
    <w:p w:rsidR="00981BAC" w:rsidRDefault="00981BAC" w:rsidP="00B23585">
      <w:r>
        <w:t xml:space="preserve">Today we are receiving 17 laptops from the </w:t>
      </w:r>
      <w:proofErr w:type="spellStart"/>
      <w:r>
        <w:t>DfE</w:t>
      </w:r>
      <w:proofErr w:type="spellEnd"/>
      <w:r>
        <w:t xml:space="preserve"> to support children who struggle to access a device at home for home learning.</w:t>
      </w:r>
      <w:r w:rsidR="005539F9">
        <w:t xml:space="preserve"> They will be available to loan/borrow from school if your child cannot attend school. An agreement form would need signing to accept you are responsible for looking after it while it is in your home.</w:t>
      </w:r>
    </w:p>
    <w:p w:rsidR="00981BAC" w:rsidRDefault="00981BAC" w:rsidP="00B23585"/>
    <w:p w:rsidR="00981BAC" w:rsidRDefault="00981BAC" w:rsidP="00B23585">
      <w:r>
        <w:t xml:space="preserve">If in the case your child has </w:t>
      </w:r>
      <w:proofErr w:type="spellStart"/>
      <w:r>
        <w:t>Covid</w:t>
      </w:r>
      <w:proofErr w:type="spellEnd"/>
      <w:r>
        <w:t xml:space="preserve"> or has to isolate there is an expectation by the Government that your child continues to learn at home and does not fall behind. I am aware that some families do not have access to a laptop so I </w:t>
      </w:r>
      <w:r w:rsidR="005539F9">
        <w:t>put a bid in for 17 laptops and we were successful.</w:t>
      </w:r>
    </w:p>
    <w:p w:rsidR="00C52E2F" w:rsidRDefault="00C52E2F" w:rsidP="00B23585"/>
    <w:p w:rsidR="00C52E2F" w:rsidRDefault="00C52E2F" w:rsidP="00B23585">
      <w:proofErr w:type="gramStart"/>
      <w:r>
        <w:t xml:space="preserve">Could you fill in the form attached if you </w:t>
      </w:r>
      <w:r w:rsidR="005539F9">
        <w:t>would like to loan/borrow a laptop if your child cannot attend school and we will create a list of children who would require one if they cannot attend school.</w:t>
      </w:r>
      <w:proofErr w:type="gramEnd"/>
    </w:p>
    <w:p w:rsidR="005539F9" w:rsidRDefault="005539F9" w:rsidP="00B23585"/>
    <w:p w:rsidR="005539F9" w:rsidRDefault="005539F9" w:rsidP="00B23585">
      <w:pPr>
        <w:rPr>
          <w:b/>
          <w:u w:val="single"/>
        </w:rPr>
      </w:pPr>
      <w:r w:rsidRPr="005539F9">
        <w:rPr>
          <w:b/>
          <w:u w:val="single"/>
        </w:rPr>
        <w:t>Children in Need – Non Uniform Day</w:t>
      </w:r>
    </w:p>
    <w:p w:rsidR="005539F9" w:rsidRPr="005539F9" w:rsidRDefault="005539F9" w:rsidP="00B23585">
      <w:r>
        <w:t>On Friday 13</w:t>
      </w:r>
      <w:r w:rsidRPr="005539F9">
        <w:rPr>
          <w:vertAlign w:val="superscript"/>
        </w:rPr>
        <w:t>th</w:t>
      </w:r>
      <w:r w:rsidR="005B3409">
        <w:t xml:space="preserve"> November</w:t>
      </w:r>
      <w:bookmarkStart w:id="0" w:name="_GoBack"/>
      <w:bookmarkEnd w:id="0"/>
      <w:r>
        <w:t xml:space="preserve"> is Children in Need so we are having a Non Uniform Day. In return for your child wearing something yellow or spotty we ask that you bring in £1. All money raised will go to Children in Need.</w:t>
      </w:r>
    </w:p>
    <w:p w:rsidR="00B23585" w:rsidRDefault="00B23585" w:rsidP="00B23585">
      <w:pPr>
        <w:rPr>
          <w:b/>
          <w:u w:val="single"/>
        </w:rPr>
      </w:pPr>
    </w:p>
    <w:p w:rsidR="00B23585" w:rsidRPr="00981BAC" w:rsidRDefault="00981BAC" w:rsidP="00B23585">
      <w:pPr>
        <w:rPr>
          <w:b/>
          <w:u w:val="single"/>
        </w:rPr>
      </w:pPr>
      <w:r w:rsidRPr="00981BAC">
        <w:rPr>
          <w:b/>
          <w:u w:val="single"/>
        </w:rPr>
        <w:t>Dates for the diary</w:t>
      </w:r>
    </w:p>
    <w:p w:rsidR="004E7A36" w:rsidRDefault="004E7A36" w:rsidP="00B23585">
      <w:r>
        <w:t>Mon 2</w:t>
      </w:r>
      <w:r w:rsidRPr="004E7A36">
        <w:rPr>
          <w:vertAlign w:val="superscript"/>
        </w:rPr>
        <w:t>nd</w:t>
      </w:r>
      <w:r>
        <w:t xml:space="preserve"> Nov</w:t>
      </w:r>
      <w:r>
        <w:tab/>
      </w:r>
      <w:r>
        <w:tab/>
        <w:t>Science Week – Whole school</w:t>
      </w:r>
    </w:p>
    <w:p w:rsidR="00B23585" w:rsidRDefault="005539F9" w:rsidP="00B23585">
      <w:proofErr w:type="spellStart"/>
      <w:r>
        <w:t>Thur</w:t>
      </w:r>
      <w:proofErr w:type="spellEnd"/>
      <w:r>
        <w:t xml:space="preserve"> 5</w:t>
      </w:r>
      <w:r w:rsidRPr="005539F9">
        <w:rPr>
          <w:vertAlign w:val="superscript"/>
        </w:rPr>
        <w:t>th</w:t>
      </w:r>
      <w:r>
        <w:t xml:space="preserve"> Nov </w:t>
      </w:r>
      <w:r>
        <w:tab/>
      </w:r>
      <w:r>
        <w:tab/>
        <w:t xml:space="preserve">9.30am </w:t>
      </w:r>
      <w:proofErr w:type="spellStart"/>
      <w:r>
        <w:t>Camhs</w:t>
      </w:r>
      <w:proofErr w:type="spellEnd"/>
      <w:r>
        <w:t xml:space="preserve"> Parent Meeting on Zoom</w:t>
      </w:r>
    </w:p>
    <w:p w:rsidR="005539F9" w:rsidRDefault="005539F9" w:rsidP="00B23585">
      <w:r>
        <w:t>Tues 10</w:t>
      </w:r>
      <w:r w:rsidRPr="005539F9">
        <w:rPr>
          <w:vertAlign w:val="superscript"/>
        </w:rPr>
        <w:t>th</w:t>
      </w:r>
      <w:r>
        <w:t xml:space="preserve"> Nov</w:t>
      </w:r>
      <w:r>
        <w:tab/>
      </w:r>
      <w:r>
        <w:tab/>
        <w:t>10</w:t>
      </w:r>
      <w:proofErr w:type="gramStart"/>
      <w:r>
        <w:t>am</w:t>
      </w:r>
      <w:proofErr w:type="gramEnd"/>
      <w:r>
        <w:t xml:space="preserve"> ADHD Parent Meeting on Zoom</w:t>
      </w:r>
    </w:p>
    <w:p w:rsidR="005539F9" w:rsidRDefault="005539F9" w:rsidP="00B23585">
      <w:r>
        <w:t>Fri 13</w:t>
      </w:r>
      <w:r w:rsidRPr="005539F9">
        <w:rPr>
          <w:vertAlign w:val="superscript"/>
        </w:rPr>
        <w:t>th</w:t>
      </w:r>
      <w:r>
        <w:t xml:space="preserve"> Nov</w:t>
      </w:r>
      <w:r>
        <w:tab/>
      </w:r>
      <w:r>
        <w:tab/>
        <w:t>Non Uniform Day – Children in Need £1</w:t>
      </w:r>
    </w:p>
    <w:p w:rsidR="005539F9" w:rsidRDefault="004E7A36" w:rsidP="00B23585">
      <w:proofErr w:type="spellStart"/>
      <w:r>
        <w:t>Thur</w:t>
      </w:r>
      <w:proofErr w:type="spellEnd"/>
      <w:r>
        <w:t xml:space="preserve"> 19</w:t>
      </w:r>
      <w:r w:rsidRPr="004E7A36">
        <w:rPr>
          <w:vertAlign w:val="superscript"/>
        </w:rPr>
        <w:t>th</w:t>
      </w:r>
      <w:r>
        <w:t xml:space="preserve"> Nov</w:t>
      </w:r>
      <w:r>
        <w:tab/>
      </w:r>
      <w:r>
        <w:tab/>
        <w:t>2pm – Parent meeting with Michelle on Zoom</w:t>
      </w:r>
    </w:p>
    <w:p w:rsidR="004E7A36" w:rsidRDefault="004E7A36" w:rsidP="00B23585">
      <w:r>
        <w:tab/>
      </w:r>
      <w:r>
        <w:tab/>
      </w:r>
      <w:r>
        <w:tab/>
        <w:t>DT Day – Whole School</w:t>
      </w:r>
    </w:p>
    <w:p w:rsidR="004E7A36" w:rsidRDefault="004E7A36" w:rsidP="00B23585">
      <w:r>
        <w:t>Fri 20</w:t>
      </w:r>
      <w:r w:rsidRPr="004E7A36">
        <w:rPr>
          <w:vertAlign w:val="superscript"/>
        </w:rPr>
        <w:t>th</w:t>
      </w:r>
      <w:r>
        <w:t xml:space="preserve"> Nov</w:t>
      </w:r>
      <w:r>
        <w:tab/>
      </w:r>
      <w:r>
        <w:tab/>
        <w:t>DT Day – Whole School</w:t>
      </w:r>
    </w:p>
    <w:p w:rsidR="004E7A36" w:rsidRDefault="004E7A36" w:rsidP="00B23585">
      <w:r>
        <w:t>Mon 23</w:t>
      </w:r>
      <w:r w:rsidRPr="004E7A36">
        <w:rPr>
          <w:vertAlign w:val="superscript"/>
        </w:rPr>
        <w:t>rd</w:t>
      </w:r>
      <w:r>
        <w:t xml:space="preserve"> Nov</w:t>
      </w:r>
      <w:r>
        <w:tab/>
      </w:r>
      <w:r>
        <w:tab/>
        <w:t>Parent Meetings with your class teacher this week</w:t>
      </w:r>
    </w:p>
    <w:p w:rsidR="004E7A36" w:rsidRDefault="004E7A36" w:rsidP="00B23585">
      <w:r>
        <w:t>Mon 7</w:t>
      </w:r>
      <w:r w:rsidRPr="004E7A36">
        <w:rPr>
          <w:vertAlign w:val="superscript"/>
        </w:rPr>
        <w:t>th</w:t>
      </w:r>
      <w:r>
        <w:t xml:space="preserve"> Dec</w:t>
      </w:r>
      <w:r>
        <w:tab/>
      </w:r>
      <w:r>
        <w:tab/>
        <w:t>Science Week – Whole School</w:t>
      </w:r>
    </w:p>
    <w:p w:rsidR="004E7A36" w:rsidRDefault="004E7A36" w:rsidP="00B23585">
      <w:r>
        <w:t>Fri 11</w:t>
      </w:r>
      <w:r w:rsidRPr="004E7A36">
        <w:rPr>
          <w:vertAlign w:val="superscript"/>
        </w:rPr>
        <w:t>th</w:t>
      </w:r>
      <w:r>
        <w:t xml:space="preserve"> Dec</w:t>
      </w:r>
      <w:r>
        <w:tab/>
      </w:r>
      <w:r>
        <w:tab/>
        <w:t>Christmas Jumper Day</w:t>
      </w:r>
    </w:p>
    <w:p w:rsidR="004E7A36" w:rsidRDefault="004E7A36" w:rsidP="00B23585">
      <w:r>
        <w:t>Mon 14</w:t>
      </w:r>
      <w:r w:rsidRPr="004E7A36">
        <w:rPr>
          <w:vertAlign w:val="superscript"/>
        </w:rPr>
        <w:t>th</w:t>
      </w:r>
      <w:r>
        <w:t xml:space="preserve"> Dec</w:t>
      </w:r>
      <w:r>
        <w:tab/>
      </w:r>
      <w:r>
        <w:tab/>
        <w:t>Christmas around the World Week – Whole school</w:t>
      </w:r>
    </w:p>
    <w:p w:rsidR="004E7A36" w:rsidRDefault="004E7A36" w:rsidP="004E7A36">
      <w:pPr>
        <w:ind w:right="-166"/>
      </w:pPr>
      <w:r w:rsidRPr="004E7A36">
        <w:rPr>
          <w:b/>
          <w:color w:val="7030A0"/>
        </w:rPr>
        <w:t>Fri 18</w:t>
      </w:r>
      <w:r w:rsidRPr="004E7A36">
        <w:rPr>
          <w:b/>
          <w:color w:val="7030A0"/>
          <w:vertAlign w:val="superscript"/>
        </w:rPr>
        <w:t>th</w:t>
      </w:r>
      <w:r w:rsidRPr="004E7A36">
        <w:rPr>
          <w:b/>
          <w:color w:val="7030A0"/>
        </w:rPr>
        <w:t xml:space="preserve"> Dec</w:t>
      </w:r>
      <w:r>
        <w:tab/>
      </w:r>
      <w:r>
        <w:tab/>
      </w:r>
      <w:r w:rsidRPr="004E7A36">
        <w:rPr>
          <w:b/>
          <w:color w:val="7030A0"/>
        </w:rPr>
        <w:t>School finishes at 1.30pm</w:t>
      </w:r>
      <w:r w:rsidRPr="004E7A36">
        <w:t xml:space="preserve"> </w:t>
      </w:r>
      <w:r>
        <w:t>(transport will pick up at either 1pm or 1.30pm, after lunch)</w:t>
      </w:r>
    </w:p>
    <w:p w:rsidR="004E7A36" w:rsidRDefault="004E7A36" w:rsidP="00B23585"/>
    <w:p w:rsidR="00B23585" w:rsidRDefault="00B23585" w:rsidP="00B23585"/>
    <w:p w:rsidR="00B23585" w:rsidRDefault="00B23585" w:rsidP="00B23585">
      <w:r>
        <w:t xml:space="preserve">Please look at our school website at </w:t>
      </w:r>
      <w:hyperlink r:id="rId9"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w:t>
      </w:r>
      <w:r w:rsidR="004E7A36">
        <w:t xml:space="preserve">Facebook by searching for </w:t>
      </w:r>
      <w:proofErr w:type="spellStart"/>
      <w:r w:rsidR="004E7A36">
        <w:t>Orrets</w:t>
      </w:r>
      <w:proofErr w:type="spellEnd"/>
      <w:r w:rsidR="004E7A36">
        <w:t xml:space="preserve"> Meadow</w:t>
      </w:r>
    </w:p>
    <w:p w:rsidR="00B23585" w:rsidRDefault="00B23585" w:rsidP="00B23585"/>
    <w:p w:rsidR="00B23585" w:rsidRDefault="00B23585" w:rsidP="00B23585">
      <w:pPr>
        <w:jc w:val="center"/>
      </w:pPr>
      <w:r>
        <w:t>Thanks for all your support.</w:t>
      </w:r>
    </w:p>
    <w:p w:rsidR="00B23585" w:rsidRDefault="00B23585" w:rsidP="00B23585">
      <w:pPr>
        <w:jc w:val="center"/>
      </w:pPr>
      <w:r>
        <w:t>If you have any questions about any of the above, please contact me.</w:t>
      </w:r>
    </w:p>
    <w:p w:rsidR="00B23585" w:rsidRDefault="00B23585" w:rsidP="00B23585"/>
    <w:p w:rsidR="00B23585" w:rsidRDefault="00B23585" w:rsidP="00B23585">
      <w:pPr>
        <w:jc w:val="center"/>
      </w:pPr>
    </w:p>
    <w:p w:rsidR="00B23585" w:rsidRDefault="00B23585" w:rsidP="00B23585">
      <w:pPr>
        <w:jc w:val="center"/>
      </w:pPr>
    </w:p>
    <w:p w:rsidR="00B23585" w:rsidRDefault="00B23585" w:rsidP="00B23585">
      <w:pPr>
        <w:jc w:val="center"/>
      </w:pPr>
      <w:r>
        <w:t>Mrs Duncan</w:t>
      </w:r>
    </w:p>
    <w:p w:rsidR="008E49CB" w:rsidRDefault="008E49CB" w:rsidP="00B23585">
      <w:pPr>
        <w:rPr>
          <w:rFonts w:ascii="Arial" w:hAnsi="Arial" w:cs="Arial"/>
          <w:sz w:val="36"/>
          <w:szCs w:val="36"/>
        </w:rPr>
      </w:pPr>
    </w:p>
    <w:p w:rsidR="004E7A36" w:rsidRPr="00B23284" w:rsidRDefault="00B23284" w:rsidP="004E7A36">
      <w:pPr>
        <w:rPr>
          <w:b/>
          <w:color w:val="7030A0"/>
          <w:u w:val="single"/>
        </w:rPr>
      </w:pPr>
      <w:r w:rsidRPr="00B23284">
        <w:rPr>
          <w:b/>
          <w:color w:val="7030A0"/>
          <w:u w:val="single"/>
        </w:rPr>
        <w:lastRenderedPageBreak/>
        <w:t>Please return the following slip</w:t>
      </w:r>
      <w:r>
        <w:rPr>
          <w:b/>
          <w:color w:val="7030A0"/>
          <w:u w:val="single"/>
        </w:rPr>
        <w:t>s</w:t>
      </w:r>
      <w:r w:rsidRPr="00B23284">
        <w:rPr>
          <w:b/>
          <w:color w:val="7030A0"/>
          <w:u w:val="single"/>
        </w:rPr>
        <w:t xml:space="preserve"> to school</w:t>
      </w:r>
    </w:p>
    <w:p w:rsidR="00B23284" w:rsidRDefault="00B23284" w:rsidP="004E7A36">
      <w:pPr>
        <w:rPr>
          <w:b/>
          <w:u w:val="single"/>
        </w:rPr>
      </w:pPr>
    </w:p>
    <w:p w:rsidR="00B23284" w:rsidRDefault="00B23284" w:rsidP="004E7A36">
      <w:pPr>
        <w:rPr>
          <w:b/>
          <w:u w:val="single"/>
        </w:rPr>
      </w:pPr>
    </w:p>
    <w:p w:rsidR="004E7A36" w:rsidRPr="00B23284" w:rsidRDefault="004E7A36" w:rsidP="004E7A36">
      <w:pPr>
        <w:rPr>
          <w:b/>
          <w:sz w:val="32"/>
          <w:szCs w:val="32"/>
          <w:u w:val="single"/>
        </w:rPr>
      </w:pPr>
      <w:proofErr w:type="spellStart"/>
      <w:r w:rsidRPr="00B23284">
        <w:rPr>
          <w:b/>
          <w:sz w:val="32"/>
          <w:szCs w:val="32"/>
          <w:u w:val="single"/>
        </w:rPr>
        <w:t>Camhs</w:t>
      </w:r>
      <w:proofErr w:type="spellEnd"/>
      <w:r w:rsidRPr="00B23284">
        <w:rPr>
          <w:b/>
          <w:sz w:val="32"/>
          <w:szCs w:val="32"/>
          <w:u w:val="single"/>
        </w:rPr>
        <w:t xml:space="preserve"> Parent Workshop – 5</w:t>
      </w:r>
      <w:r w:rsidRPr="00B23284">
        <w:rPr>
          <w:b/>
          <w:sz w:val="32"/>
          <w:szCs w:val="32"/>
          <w:u w:val="single"/>
          <w:vertAlign w:val="superscript"/>
        </w:rPr>
        <w:t>th</w:t>
      </w:r>
      <w:r w:rsidRPr="00B23284">
        <w:rPr>
          <w:b/>
          <w:sz w:val="32"/>
          <w:szCs w:val="32"/>
          <w:u w:val="single"/>
        </w:rPr>
        <w:t xml:space="preserve"> Nov 9.30am</w:t>
      </w:r>
    </w:p>
    <w:p w:rsidR="004E7A36" w:rsidRPr="00B23284" w:rsidRDefault="004E7A36" w:rsidP="004E7A36">
      <w:pPr>
        <w:rPr>
          <w:sz w:val="32"/>
          <w:szCs w:val="32"/>
        </w:rPr>
      </w:pPr>
      <w:r w:rsidRPr="00B23284">
        <w:rPr>
          <w:sz w:val="32"/>
          <w:szCs w:val="32"/>
        </w:rPr>
        <w:t>I would like to join</w:t>
      </w:r>
      <w:r w:rsidRPr="00B23284">
        <w:rPr>
          <w:sz w:val="32"/>
          <w:szCs w:val="32"/>
        </w:rPr>
        <w:t xml:space="preserve"> the session on Thursday </w:t>
      </w:r>
      <w:r w:rsidRPr="00B23284">
        <w:rPr>
          <w:sz w:val="32"/>
          <w:szCs w:val="32"/>
        </w:rPr>
        <w:t>5</w:t>
      </w:r>
      <w:r w:rsidRPr="00B23284">
        <w:rPr>
          <w:sz w:val="32"/>
          <w:szCs w:val="32"/>
          <w:vertAlign w:val="superscript"/>
        </w:rPr>
        <w:t>th</w:t>
      </w:r>
      <w:r w:rsidRPr="00B23284">
        <w:rPr>
          <w:sz w:val="32"/>
          <w:szCs w:val="32"/>
        </w:rPr>
        <w:t xml:space="preserve"> November </w:t>
      </w:r>
      <w:r w:rsidRPr="00B23284">
        <w:rPr>
          <w:sz w:val="32"/>
          <w:szCs w:val="32"/>
        </w:rPr>
        <w:t>at 9.30</w:t>
      </w:r>
      <w:r w:rsidRPr="00B23284">
        <w:rPr>
          <w:sz w:val="32"/>
          <w:szCs w:val="32"/>
        </w:rPr>
        <w:t>am.</w:t>
      </w:r>
      <w:r w:rsidRPr="00B23284">
        <w:rPr>
          <w:sz w:val="32"/>
          <w:szCs w:val="32"/>
        </w:rPr>
        <w:t xml:space="preserve"> Zoom meeting </w:t>
      </w:r>
      <w:r w:rsidRPr="00B23284">
        <w:rPr>
          <w:sz w:val="32"/>
          <w:szCs w:val="32"/>
        </w:rPr>
        <w:t xml:space="preserve">details will be sent </w:t>
      </w:r>
      <w:r w:rsidRPr="00B23284">
        <w:rPr>
          <w:sz w:val="32"/>
          <w:szCs w:val="32"/>
        </w:rPr>
        <w:t>before the meeting.</w:t>
      </w:r>
    </w:p>
    <w:p w:rsidR="00B23284" w:rsidRPr="00B23284" w:rsidRDefault="00B23284" w:rsidP="004E7A36">
      <w:pPr>
        <w:rPr>
          <w:sz w:val="32"/>
          <w:szCs w:val="32"/>
        </w:rPr>
      </w:pPr>
    </w:p>
    <w:p w:rsidR="00B23284" w:rsidRPr="00B23284" w:rsidRDefault="00B23284" w:rsidP="004E7A36">
      <w:pPr>
        <w:rPr>
          <w:sz w:val="32"/>
          <w:szCs w:val="32"/>
        </w:rPr>
      </w:pPr>
      <w:r w:rsidRPr="00B23284">
        <w:rPr>
          <w:sz w:val="32"/>
          <w:szCs w:val="32"/>
        </w:rPr>
        <w:t>Parent Name…………………………………………………</w:t>
      </w:r>
    </w:p>
    <w:p w:rsidR="00B23284" w:rsidRPr="00B23284" w:rsidRDefault="00B23284" w:rsidP="004E7A36">
      <w:pPr>
        <w:rPr>
          <w:sz w:val="32"/>
          <w:szCs w:val="32"/>
        </w:rPr>
      </w:pPr>
    </w:p>
    <w:p w:rsidR="00B23284" w:rsidRPr="00B23284" w:rsidRDefault="00B23284" w:rsidP="004E7A36">
      <w:pPr>
        <w:rPr>
          <w:sz w:val="32"/>
          <w:szCs w:val="32"/>
        </w:rPr>
      </w:pPr>
      <w:r w:rsidRPr="00B23284">
        <w:rPr>
          <w:sz w:val="32"/>
          <w:szCs w:val="32"/>
        </w:rPr>
        <w:t>Child’s name ………………………………………………..</w:t>
      </w:r>
    </w:p>
    <w:p w:rsidR="00B23284" w:rsidRDefault="00B23284" w:rsidP="004E7A36"/>
    <w:p w:rsidR="00B23284" w:rsidRDefault="00B23284" w:rsidP="004E7A36"/>
    <w:p w:rsidR="00B23284" w:rsidRDefault="00B23284" w:rsidP="004E7A36"/>
    <w:p w:rsidR="00B23284" w:rsidRPr="00B23284" w:rsidRDefault="00B23284" w:rsidP="004E7A36">
      <w:pPr>
        <w:rPr>
          <w:b/>
          <w:color w:val="FF0000"/>
        </w:rPr>
      </w:pPr>
      <w:r w:rsidRPr="00B23284">
        <w:rPr>
          <w:b/>
          <w:color w:val="FF0000"/>
        </w:rPr>
        <w:t>…………………………………………………………………………………………………………………..</w:t>
      </w:r>
    </w:p>
    <w:p w:rsidR="004E7A36" w:rsidRDefault="004E7A36" w:rsidP="004E7A36"/>
    <w:p w:rsidR="00B23284" w:rsidRDefault="00B23284" w:rsidP="004E7A36"/>
    <w:p w:rsidR="00B23284" w:rsidRDefault="00B23284" w:rsidP="004E7A36"/>
    <w:p w:rsidR="004E7A36" w:rsidRPr="00B23284" w:rsidRDefault="004E7A36" w:rsidP="004E7A36">
      <w:pPr>
        <w:rPr>
          <w:b/>
          <w:sz w:val="32"/>
          <w:szCs w:val="32"/>
          <w:u w:val="single"/>
        </w:rPr>
      </w:pPr>
      <w:r w:rsidRPr="00B23284">
        <w:rPr>
          <w:b/>
          <w:sz w:val="32"/>
          <w:szCs w:val="32"/>
          <w:u w:val="single"/>
        </w:rPr>
        <w:t>ADHD Parent Workshop – 10</w:t>
      </w:r>
      <w:r w:rsidRPr="00B23284">
        <w:rPr>
          <w:b/>
          <w:sz w:val="32"/>
          <w:szCs w:val="32"/>
          <w:u w:val="single"/>
          <w:vertAlign w:val="superscript"/>
        </w:rPr>
        <w:t>th</w:t>
      </w:r>
      <w:r w:rsidRPr="00B23284">
        <w:rPr>
          <w:b/>
          <w:sz w:val="32"/>
          <w:szCs w:val="32"/>
          <w:u w:val="single"/>
        </w:rPr>
        <w:t xml:space="preserve"> Nov 10am</w:t>
      </w:r>
    </w:p>
    <w:p w:rsidR="00B23284" w:rsidRPr="00B23284" w:rsidRDefault="00B23284" w:rsidP="00B23284">
      <w:pPr>
        <w:rPr>
          <w:sz w:val="32"/>
          <w:szCs w:val="32"/>
        </w:rPr>
      </w:pPr>
      <w:r w:rsidRPr="00B23284">
        <w:rPr>
          <w:sz w:val="32"/>
          <w:szCs w:val="32"/>
        </w:rPr>
        <w:t>I would like to join the session on T</w:t>
      </w:r>
      <w:r w:rsidRPr="00B23284">
        <w:rPr>
          <w:sz w:val="32"/>
          <w:szCs w:val="32"/>
        </w:rPr>
        <w:t>uesday</w:t>
      </w:r>
      <w:r w:rsidRPr="00B23284">
        <w:rPr>
          <w:sz w:val="32"/>
          <w:szCs w:val="32"/>
        </w:rPr>
        <w:t xml:space="preserve"> </w:t>
      </w:r>
      <w:r w:rsidRPr="00B23284">
        <w:rPr>
          <w:sz w:val="32"/>
          <w:szCs w:val="32"/>
        </w:rPr>
        <w:t>10</w:t>
      </w:r>
      <w:r w:rsidRPr="00B23284">
        <w:rPr>
          <w:sz w:val="32"/>
          <w:szCs w:val="32"/>
          <w:vertAlign w:val="superscript"/>
        </w:rPr>
        <w:t>th</w:t>
      </w:r>
      <w:r w:rsidRPr="00B23284">
        <w:rPr>
          <w:sz w:val="32"/>
          <w:szCs w:val="32"/>
        </w:rPr>
        <w:t xml:space="preserve"> November at </w:t>
      </w:r>
      <w:r w:rsidRPr="00B23284">
        <w:rPr>
          <w:sz w:val="32"/>
          <w:szCs w:val="32"/>
        </w:rPr>
        <w:t>10am</w:t>
      </w:r>
      <w:r w:rsidRPr="00B23284">
        <w:rPr>
          <w:sz w:val="32"/>
          <w:szCs w:val="32"/>
        </w:rPr>
        <w:t>. Zoom meeting details will be sent before the meeting.</w:t>
      </w:r>
    </w:p>
    <w:p w:rsidR="00B23284" w:rsidRPr="00B23284" w:rsidRDefault="00B23284" w:rsidP="00B23284">
      <w:pPr>
        <w:rPr>
          <w:sz w:val="32"/>
          <w:szCs w:val="32"/>
        </w:rPr>
      </w:pPr>
    </w:p>
    <w:p w:rsidR="00B23284" w:rsidRPr="00B23284" w:rsidRDefault="00B23284" w:rsidP="00B23284">
      <w:pPr>
        <w:rPr>
          <w:sz w:val="32"/>
          <w:szCs w:val="32"/>
        </w:rPr>
      </w:pPr>
      <w:r w:rsidRPr="00B23284">
        <w:rPr>
          <w:sz w:val="32"/>
          <w:szCs w:val="32"/>
        </w:rPr>
        <w:t>Parent Name…………………………………………………</w:t>
      </w:r>
    </w:p>
    <w:p w:rsidR="00B23284" w:rsidRPr="00B23284" w:rsidRDefault="00B23284" w:rsidP="00B23284">
      <w:pPr>
        <w:rPr>
          <w:sz w:val="32"/>
          <w:szCs w:val="32"/>
        </w:rPr>
      </w:pPr>
    </w:p>
    <w:p w:rsidR="00B23284" w:rsidRPr="00B23284" w:rsidRDefault="00B23284" w:rsidP="00B23284">
      <w:pPr>
        <w:rPr>
          <w:sz w:val="32"/>
          <w:szCs w:val="32"/>
        </w:rPr>
      </w:pPr>
      <w:r w:rsidRPr="00B23284">
        <w:rPr>
          <w:sz w:val="32"/>
          <w:szCs w:val="32"/>
        </w:rPr>
        <w:t>Child’s name ………………………………………………..</w:t>
      </w:r>
    </w:p>
    <w:p w:rsidR="00B23284" w:rsidRDefault="00B23284" w:rsidP="00B23284"/>
    <w:p w:rsidR="00B23284" w:rsidRDefault="00B23284" w:rsidP="00B23284"/>
    <w:p w:rsidR="00B23284" w:rsidRDefault="00B23284" w:rsidP="00B23284"/>
    <w:p w:rsidR="00B23284" w:rsidRPr="00B23284" w:rsidRDefault="00B23284" w:rsidP="00B23284">
      <w:pPr>
        <w:rPr>
          <w:b/>
          <w:color w:val="FF0000"/>
        </w:rPr>
      </w:pPr>
      <w:r w:rsidRPr="00B23284">
        <w:rPr>
          <w:b/>
          <w:color w:val="FF0000"/>
        </w:rPr>
        <w:t>…………………………………………………………………………………………………………………..</w:t>
      </w:r>
    </w:p>
    <w:p w:rsidR="001F4EE3" w:rsidRDefault="001F4EE3" w:rsidP="008E49CB">
      <w:pPr>
        <w:rPr>
          <w:rFonts w:ascii="Arial" w:hAnsi="Arial" w:cs="Arial"/>
        </w:rPr>
      </w:pPr>
    </w:p>
    <w:p w:rsidR="00B23284" w:rsidRDefault="00B23284" w:rsidP="008E49CB">
      <w:pPr>
        <w:rPr>
          <w:rFonts w:ascii="Arial" w:hAnsi="Arial" w:cs="Arial"/>
        </w:rPr>
      </w:pPr>
    </w:p>
    <w:p w:rsidR="00B23284" w:rsidRPr="00B23284" w:rsidRDefault="00B23284" w:rsidP="008E49CB">
      <w:pPr>
        <w:rPr>
          <w:rFonts w:ascii="Arial" w:hAnsi="Arial" w:cs="Arial"/>
          <w:b/>
          <w:sz w:val="32"/>
          <w:szCs w:val="32"/>
          <w:u w:val="single"/>
        </w:rPr>
      </w:pPr>
      <w:r w:rsidRPr="00B23284">
        <w:rPr>
          <w:rFonts w:ascii="Arial" w:hAnsi="Arial" w:cs="Arial"/>
          <w:b/>
          <w:sz w:val="32"/>
          <w:szCs w:val="32"/>
          <w:u w:val="single"/>
        </w:rPr>
        <w:t>Laptops</w:t>
      </w:r>
    </w:p>
    <w:p w:rsidR="00B23284" w:rsidRPr="00B23284" w:rsidRDefault="00B23284" w:rsidP="008E49CB">
      <w:pPr>
        <w:rPr>
          <w:rFonts w:ascii="Arial" w:hAnsi="Arial" w:cs="Arial"/>
          <w:b/>
          <w:sz w:val="32"/>
          <w:szCs w:val="32"/>
          <w:u w:val="single"/>
        </w:rPr>
      </w:pPr>
    </w:p>
    <w:p w:rsidR="00B23284" w:rsidRPr="00B23284" w:rsidRDefault="00B23284" w:rsidP="008E49CB">
      <w:pPr>
        <w:rPr>
          <w:rFonts w:ascii="Arial" w:hAnsi="Arial" w:cs="Arial"/>
          <w:sz w:val="32"/>
          <w:szCs w:val="32"/>
        </w:rPr>
      </w:pPr>
      <w:r w:rsidRPr="00B23284">
        <w:rPr>
          <w:rFonts w:ascii="Arial" w:hAnsi="Arial" w:cs="Arial"/>
          <w:sz w:val="32"/>
          <w:szCs w:val="32"/>
        </w:rPr>
        <w:t>I would like my child to loan/borrow a laptop if they cannot attend school. I understand I will have to look after the laptop and return it when my child returns to school.</w:t>
      </w:r>
    </w:p>
    <w:p w:rsidR="00B23284" w:rsidRPr="00B23284" w:rsidRDefault="00B23284" w:rsidP="008E49CB">
      <w:pPr>
        <w:rPr>
          <w:rFonts w:ascii="Arial" w:hAnsi="Arial" w:cs="Arial"/>
          <w:sz w:val="32"/>
          <w:szCs w:val="32"/>
        </w:rPr>
      </w:pPr>
    </w:p>
    <w:p w:rsidR="00B23284" w:rsidRPr="00B23284" w:rsidRDefault="00B23284" w:rsidP="00B23284">
      <w:pPr>
        <w:rPr>
          <w:sz w:val="32"/>
          <w:szCs w:val="32"/>
        </w:rPr>
      </w:pPr>
      <w:r w:rsidRPr="00B23284">
        <w:rPr>
          <w:sz w:val="32"/>
          <w:szCs w:val="32"/>
        </w:rPr>
        <w:t>Parent Name…………………………………………………</w:t>
      </w:r>
    </w:p>
    <w:p w:rsidR="00B23284" w:rsidRPr="00B23284" w:rsidRDefault="00B23284" w:rsidP="00B23284">
      <w:pPr>
        <w:rPr>
          <w:sz w:val="32"/>
          <w:szCs w:val="32"/>
        </w:rPr>
      </w:pPr>
    </w:p>
    <w:p w:rsidR="00B23284" w:rsidRPr="00B23284" w:rsidRDefault="00B23284" w:rsidP="00B23284">
      <w:pPr>
        <w:rPr>
          <w:sz w:val="32"/>
          <w:szCs w:val="32"/>
        </w:rPr>
      </w:pPr>
      <w:r w:rsidRPr="00B23284">
        <w:rPr>
          <w:sz w:val="32"/>
          <w:szCs w:val="32"/>
        </w:rPr>
        <w:t>Child’s name ………………………………………………..</w:t>
      </w:r>
    </w:p>
    <w:p w:rsidR="00B23284" w:rsidRDefault="00B23284" w:rsidP="00B23284"/>
    <w:p w:rsidR="00B23284" w:rsidRDefault="00B23284" w:rsidP="00B23284"/>
    <w:p w:rsidR="00B23284" w:rsidRDefault="00B23284" w:rsidP="00B23284"/>
    <w:p w:rsidR="00B23284" w:rsidRPr="00B23284" w:rsidRDefault="00B23284" w:rsidP="00B23284">
      <w:pPr>
        <w:rPr>
          <w:b/>
          <w:color w:val="FF0000"/>
        </w:rPr>
      </w:pPr>
      <w:r w:rsidRPr="00B23284">
        <w:rPr>
          <w:b/>
          <w:color w:val="FF0000"/>
        </w:rPr>
        <w:t>…………………………………………………………………………………………………………………..</w:t>
      </w:r>
    </w:p>
    <w:p w:rsidR="00B23284" w:rsidRDefault="00B23284" w:rsidP="008E49CB">
      <w:pPr>
        <w:rPr>
          <w:rFonts w:ascii="Arial" w:hAnsi="Arial" w:cs="Arial"/>
        </w:rPr>
      </w:pPr>
    </w:p>
    <w:p w:rsidR="00B23284" w:rsidRPr="00B23284" w:rsidRDefault="00B23284" w:rsidP="008E49CB">
      <w:pPr>
        <w:rPr>
          <w:rFonts w:ascii="Arial" w:hAnsi="Arial" w:cs="Arial"/>
        </w:rPr>
      </w:pPr>
    </w:p>
    <w:sectPr w:rsidR="00B23284" w:rsidRPr="00B23284" w:rsidSect="00680A76">
      <w:footerReference w:type="default" r:id="rId10"/>
      <w:headerReference w:type="first" r:id="rId11"/>
      <w:footerReference w:type="first" r:id="rId12"/>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01" w:rsidRDefault="00416501">
      <w:r>
        <w:separator/>
      </w:r>
    </w:p>
  </w:endnote>
  <w:endnote w:type="continuationSeparator" w:id="0">
    <w:p w:rsidR="00416501" w:rsidRDefault="0041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01" w:rsidRDefault="00416501">
      <w:r>
        <w:separator/>
      </w:r>
    </w:p>
  </w:footnote>
  <w:footnote w:type="continuationSeparator" w:id="0">
    <w:p w:rsidR="00416501" w:rsidRDefault="0041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2"/>
  </w:num>
  <w:num w:numId="7">
    <w:abstractNumId w:val="7"/>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A4BE1"/>
    <w:rsid w:val="001040A1"/>
    <w:rsid w:val="00121FD6"/>
    <w:rsid w:val="001601F6"/>
    <w:rsid w:val="001922E7"/>
    <w:rsid w:val="001A22CC"/>
    <w:rsid w:val="001E00A4"/>
    <w:rsid w:val="001F4EE3"/>
    <w:rsid w:val="00287F61"/>
    <w:rsid w:val="002A3DE6"/>
    <w:rsid w:val="002E7709"/>
    <w:rsid w:val="002F03EA"/>
    <w:rsid w:val="002F6807"/>
    <w:rsid w:val="00324D22"/>
    <w:rsid w:val="00332A39"/>
    <w:rsid w:val="003422AF"/>
    <w:rsid w:val="00352BDC"/>
    <w:rsid w:val="00355DC6"/>
    <w:rsid w:val="003A1D9F"/>
    <w:rsid w:val="003A37B7"/>
    <w:rsid w:val="003A646C"/>
    <w:rsid w:val="003D1261"/>
    <w:rsid w:val="003E3A56"/>
    <w:rsid w:val="00416501"/>
    <w:rsid w:val="00433307"/>
    <w:rsid w:val="004439FB"/>
    <w:rsid w:val="0048025B"/>
    <w:rsid w:val="004E7A36"/>
    <w:rsid w:val="004F2A15"/>
    <w:rsid w:val="005539F9"/>
    <w:rsid w:val="00581C5F"/>
    <w:rsid w:val="005B3409"/>
    <w:rsid w:val="005D1A14"/>
    <w:rsid w:val="005D4E57"/>
    <w:rsid w:val="005E2DD0"/>
    <w:rsid w:val="006113A2"/>
    <w:rsid w:val="00620D4D"/>
    <w:rsid w:val="00642888"/>
    <w:rsid w:val="00654F18"/>
    <w:rsid w:val="00680A76"/>
    <w:rsid w:val="00690645"/>
    <w:rsid w:val="006A0487"/>
    <w:rsid w:val="006A078B"/>
    <w:rsid w:val="006A5FA2"/>
    <w:rsid w:val="0071544A"/>
    <w:rsid w:val="007253AA"/>
    <w:rsid w:val="00744007"/>
    <w:rsid w:val="007474EC"/>
    <w:rsid w:val="0075237B"/>
    <w:rsid w:val="007B700F"/>
    <w:rsid w:val="007F2C71"/>
    <w:rsid w:val="00805BCB"/>
    <w:rsid w:val="00816DF5"/>
    <w:rsid w:val="00824AB4"/>
    <w:rsid w:val="00877B80"/>
    <w:rsid w:val="008B2810"/>
    <w:rsid w:val="008E3E6E"/>
    <w:rsid w:val="008E44B5"/>
    <w:rsid w:val="008E49CB"/>
    <w:rsid w:val="008E7A4A"/>
    <w:rsid w:val="0092504F"/>
    <w:rsid w:val="00981BAC"/>
    <w:rsid w:val="009874DE"/>
    <w:rsid w:val="00995083"/>
    <w:rsid w:val="009953FF"/>
    <w:rsid w:val="009C523F"/>
    <w:rsid w:val="00A32C37"/>
    <w:rsid w:val="00A54EB1"/>
    <w:rsid w:val="00A55CC1"/>
    <w:rsid w:val="00A63766"/>
    <w:rsid w:val="00A7030E"/>
    <w:rsid w:val="00A76BDD"/>
    <w:rsid w:val="00AD3BF7"/>
    <w:rsid w:val="00AE2EF8"/>
    <w:rsid w:val="00B1175A"/>
    <w:rsid w:val="00B23284"/>
    <w:rsid w:val="00B23585"/>
    <w:rsid w:val="00B3071F"/>
    <w:rsid w:val="00B37A1D"/>
    <w:rsid w:val="00B43448"/>
    <w:rsid w:val="00B60E0B"/>
    <w:rsid w:val="00B60E30"/>
    <w:rsid w:val="00B8111C"/>
    <w:rsid w:val="00B87E2C"/>
    <w:rsid w:val="00BB6796"/>
    <w:rsid w:val="00C046F9"/>
    <w:rsid w:val="00C26BBC"/>
    <w:rsid w:val="00C45C62"/>
    <w:rsid w:val="00C46271"/>
    <w:rsid w:val="00C5081A"/>
    <w:rsid w:val="00C52E2F"/>
    <w:rsid w:val="00C61039"/>
    <w:rsid w:val="00C7073C"/>
    <w:rsid w:val="00CA00DA"/>
    <w:rsid w:val="00CA6F67"/>
    <w:rsid w:val="00CA7B53"/>
    <w:rsid w:val="00CB3E3D"/>
    <w:rsid w:val="00CD00D2"/>
    <w:rsid w:val="00CD0B63"/>
    <w:rsid w:val="00CF3926"/>
    <w:rsid w:val="00D1162F"/>
    <w:rsid w:val="00D33BDD"/>
    <w:rsid w:val="00D40D8E"/>
    <w:rsid w:val="00D454AF"/>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rets-meadow.eschool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366B-8251-4EB4-9893-F8832BB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87D09CDF</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2</cp:revision>
  <cp:lastPrinted>2020-11-02T13:20:00Z</cp:lastPrinted>
  <dcterms:created xsi:type="dcterms:W3CDTF">2020-11-02T13:22:00Z</dcterms:created>
  <dcterms:modified xsi:type="dcterms:W3CDTF">2020-11-02T13:22:00Z</dcterms:modified>
</cp:coreProperties>
</file>