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74" w:rsidRDefault="009C4074" w:rsidP="000835A7"/>
    <w:p w:rsidR="008573AA" w:rsidRDefault="008573AA" w:rsidP="008573AA">
      <w:pPr>
        <w:jc w:val="right"/>
      </w:pPr>
      <w:r>
        <w:t>23</w:t>
      </w:r>
      <w:r w:rsidRPr="008573AA">
        <w:rPr>
          <w:vertAlign w:val="superscript"/>
        </w:rPr>
        <w:t>rd</w:t>
      </w:r>
      <w:r>
        <w:t xml:space="preserve"> November 2016</w:t>
      </w:r>
    </w:p>
    <w:p w:rsidR="008573AA" w:rsidRDefault="008573AA" w:rsidP="008573AA">
      <w:r>
        <w:t>Dear Parents/Carers</w:t>
      </w:r>
    </w:p>
    <w:p w:rsidR="008573AA" w:rsidRDefault="008573AA" w:rsidP="008573AA"/>
    <w:p w:rsidR="008573AA" w:rsidRDefault="008573AA" w:rsidP="008573AA">
      <w:r>
        <w:rPr>
          <w:noProof/>
          <w:lang w:eastAsia="en-GB"/>
        </w:rPr>
        <w:drawing>
          <wp:anchor distT="0" distB="0" distL="114300" distR="114300" simplePos="0" relativeHeight="251658240" behindDoc="1" locked="0" layoutInCell="1" allowOverlap="1" wp14:anchorId="6A87FA52" wp14:editId="7D9B140C">
            <wp:simplePos x="0" y="0"/>
            <wp:positionH relativeFrom="column">
              <wp:posOffset>34290</wp:posOffset>
            </wp:positionH>
            <wp:positionV relativeFrom="paragraph">
              <wp:posOffset>35560</wp:posOffset>
            </wp:positionV>
            <wp:extent cx="1948815" cy="1462405"/>
            <wp:effectExtent l="0" t="0" r="0" b="4445"/>
            <wp:wrapTight wrapText="bothSides">
              <wp:wrapPolygon edited="0">
                <wp:start x="0" y="0"/>
                <wp:lineTo x="0" y="21384"/>
                <wp:lineTo x="21326" y="21384"/>
                <wp:lineTo x="213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82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815" cy="1462405"/>
                    </a:xfrm>
                    <a:prstGeom prst="rect">
                      <a:avLst/>
                    </a:prstGeom>
                  </pic:spPr>
                </pic:pic>
              </a:graphicData>
            </a:graphic>
            <wp14:sizeRelH relativeFrom="page">
              <wp14:pctWidth>0</wp14:pctWidth>
            </wp14:sizeRelH>
            <wp14:sizeRelV relativeFrom="page">
              <wp14:pctHeight>0</wp14:pctHeight>
            </wp14:sizeRelV>
          </wp:anchor>
        </w:drawing>
      </w:r>
      <w:r>
        <w:t xml:space="preserve">Wow what a term we are having! On Friday we were awarded ‘Primary School of the Year’ at the Merseyside Sporting Awards. </w:t>
      </w:r>
    </w:p>
    <w:p w:rsidR="008573AA" w:rsidRDefault="008573AA" w:rsidP="008573AA"/>
    <w:p w:rsidR="008573AA" w:rsidRDefault="008573AA" w:rsidP="008573AA">
      <w:r>
        <w:rPr>
          <w:noProof/>
          <w:lang w:eastAsia="en-GB"/>
        </w:rPr>
        <w:drawing>
          <wp:anchor distT="0" distB="0" distL="114300" distR="114300" simplePos="0" relativeHeight="251659264" behindDoc="1" locked="0" layoutInCell="1" allowOverlap="1" wp14:anchorId="330C88BF" wp14:editId="02E6E50D">
            <wp:simplePos x="0" y="0"/>
            <wp:positionH relativeFrom="column">
              <wp:posOffset>47625</wp:posOffset>
            </wp:positionH>
            <wp:positionV relativeFrom="paragraph">
              <wp:posOffset>35560</wp:posOffset>
            </wp:positionV>
            <wp:extent cx="1575435" cy="971550"/>
            <wp:effectExtent l="0" t="0" r="5715" b="0"/>
            <wp:wrapTight wrapText="bothSides">
              <wp:wrapPolygon edited="0">
                <wp:start x="0" y="0"/>
                <wp:lineTo x="0" y="21176"/>
                <wp:lineTo x="21417" y="21176"/>
                <wp:lineTo x="214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9">
                      <a:extLst>
                        <a:ext uri="{28A0092B-C50C-407E-A947-70E740481C1C}">
                          <a14:useLocalDpi xmlns:a14="http://schemas.microsoft.com/office/drawing/2010/main" val="0"/>
                        </a:ext>
                      </a:extLst>
                    </a:blip>
                    <a:stretch>
                      <a:fillRect/>
                    </a:stretch>
                  </pic:blipFill>
                  <pic:spPr>
                    <a:xfrm>
                      <a:off x="0" y="0"/>
                      <a:ext cx="1575435" cy="971550"/>
                    </a:xfrm>
                    <a:prstGeom prst="rect">
                      <a:avLst/>
                    </a:prstGeom>
                  </pic:spPr>
                </pic:pic>
              </a:graphicData>
            </a:graphic>
            <wp14:sizeRelH relativeFrom="page">
              <wp14:pctWidth>0</wp14:pctWidth>
            </wp14:sizeRelH>
            <wp14:sizeRelV relativeFrom="page">
              <wp14:pctHeight>0</wp14:pctHeight>
            </wp14:sizeRelV>
          </wp:anchor>
        </w:drawing>
      </w:r>
      <w:r>
        <w:t xml:space="preserve">We also gained the </w:t>
      </w:r>
      <w:proofErr w:type="spellStart"/>
      <w:r>
        <w:t>Esafety</w:t>
      </w:r>
      <w:proofErr w:type="spellEnd"/>
      <w:r>
        <w:t xml:space="preserve"> Mark last week and we were one of the first Primary Schools on the Wirral to do so. Thanks to all the parents, pupils and staff who were interviewed by the assessor for the Award.</w:t>
      </w:r>
    </w:p>
    <w:p w:rsidR="008573AA" w:rsidRDefault="008573AA" w:rsidP="008573AA"/>
    <w:p w:rsidR="008573AA" w:rsidRPr="003C41B0" w:rsidRDefault="008573AA" w:rsidP="008573AA">
      <w:pPr>
        <w:rPr>
          <w:b/>
          <w:u w:val="single"/>
        </w:rPr>
      </w:pPr>
      <w:r w:rsidRPr="003C41B0">
        <w:rPr>
          <w:b/>
          <w:u w:val="single"/>
        </w:rPr>
        <w:t>Anti-Bullying Charter</w:t>
      </w:r>
    </w:p>
    <w:p w:rsidR="008573AA" w:rsidRDefault="008573AA" w:rsidP="008573AA">
      <w:r>
        <w:t xml:space="preserve">Michelle is our Anti-bullying lead </w:t>
      </w:r>
      <w:r w:rsidR="000F503F">
        <w:t xml:space="preserve">person </w:t>
      </w:r>
      <w:r>
        <w:t xml:space="preserve">and recently she sent out </w:t>
      </w:r>
      <w:r w:rsidR="003C41B0">
        <w:t xml:space="preserve">a </w:t>
      </w:r>
      <w:r>
        <w:t xml:space="preserve">questionnaire for parents to complete to capture their views on </w:t>
      </w:r>
      <w:proofErr w:type="spellStart"/>
      <w:r>
        <w:t>Orrets</w:t>
      </w:r>
      <w:proofErr w:type="spellEnd"/>
      <w:r>
        <w:t xml:space="preserve"> Meadow’s anti bullying policy and practice. 100% said </w:t>
      </w:r>
      <w:r w:rsidR="003C41B0">
        <w:t>their</w:t>
      </w:r>
      <w:r>
        <w:t xml:space="preserve"> child feels safe from bullying whilst in school and </w:t>
      </w:r>
      <w:r w:rsidR="000F503F">
        <w:t>100%</w:t>
      </w:r>
      <w:r>
        <w:t xml:space="preserve"> fe</w:t>
      </w:r>
      <w:r w:rsidR="003C41B0">
        <w:t>lt</w:t>
      </w:r>
      <w:r>
        <w:t xml:space="preserve"> any bullying incidents </w:t>
      </w:r>
      <w:r w:rsidR="003C41B0">
        <w:t>were</w:t>
      </w:r>
      <w:r>
        <w:t xml:space="preserve"> dealt with quickly and effectively in school</w:t>
      </w:r>
      <w:r w:rsidR="000F503F">
        <w:t xml:space="preserve">. </w:t>
      </w:r>
    </w:p>
    <w:p w:rsidR="000F503F" w:rsidRDefault="000F503F" w:rsidP="008573AA"/>
    <w:p w:rsidR="000F503F" w:rsidRDefault="000F503F" w:rsidP="008573AA">
      <w:r>
        <w:t>The Anti</w:t>
      </w:r>
      <w:r w:rsidR="00E501F4">
        <w:t>-</w:t>
      </w:r>
      <w:r>
        <w:t xml:space="preserve"> bullying policy is on the website in two places- in the behaviour section and </w:t>
      </w:r>
      <w:r w:rsidR="003C41B0">
        <w:t xml:space="preserve">in </w:t>
      </w:r>
      <w:r>
        <w:t xml:space="preserve">the school policy section. The policy is updated annually and shared with all staff and Governors. Currently parents are not involved in adapting the policy and all </w:t>
      </w:r>
      <w:r w:rsidR="003C41B0">
        <w:t xml:space="preserve">returned </w:t>
      </w:r>
      <w:r>
        <w:t xml:space="preserve">questionnaires stated you would not like the opportunity to be involved. </w:t>
      </w:r>
    </w:p>
    <w:p w:rsidR="000F503F" w:rsidRDefault="000F503F" w:rsidP="008573AA"/>
    <w:p w:rsidR="000F503F" w:rsidRDefault="000F503F" w:rsidP="008573AA">
      <w:r>
        <w:t xml:space="preserve">All pupils have attended an Anti-bullying assembly by </w:t>
      </w:r>
      <w:proofErr w:type="spellStart"/>
      <w:r>
        <w:t>Bullybusters</w:t>
      </w:r>
      <w:proofErr w:type="spellEnd"/>
      <w:r>
        <w:t xml:space="preserve"> and they are taught about all forms </w:t>
      </w:r>
      <w:r w:rsidR="003C41B0">
        <w:t xml:space="preserve">of bullying </w:t>
      </w:r>
      <w:r>
        <w:t>and how</w:t>
      </w:r>
      <w:r w:rsidR="003C41B0">
        <w:t xml:space="preserve"> to deal with it, if it happens</w:t>
      </w:r>
      <w:r>
        <w:t xml:space="preserve">, in lessons. All pupils when questioned felt there </w:t>
      </w:r>
      <w:r w:rsidR="003C41B0">
        <w:t>is</w:t>
      </w:r>
      <w:r>
        <w:t xml:space="preserve"> no bullying at </w:t>
      </w:r>
      <w:proofErr w:type="spellStart"/>
      <w:r>
        <w:t>Orrets</w:t>
      </w:r>
      <w:proofErr w:type="spellEnd"/>
      <w:r>
        <w:t xml:space="preserve"> and if there was they would know what to do and who to tell. Michelle has created an anti-bullying board in the foyer and there is ‘young person friendly’ guid</w:t>
      </w:r>
      <w:r w:rsidR="003C41B0">
        <w:t>e</w:t>
      </w:r>
      <w:r>
        <w:t xml:space="preserve"> on it.</w:t>
      </w:r>
    </w:p>
    <w:p w:rsidR="00E501F4" w:rsidRDefault="00E501F4" w:rsidP="008573AA"/>
    <w:p w:rsidR="00E501F4" w:rsidRPr="00E501F4" w:rsidRDefault="00E501F4" w:rsidP="008573AA">
      <w:pPr>
        <w:rPr>
          <w:b/>
          <w:u w:val="single"/>
        </w:rPr>
      </w:pPr>
      <w:r w:rsidRPr="00E501F4">
        <w:rPr>
          <w:b/>
          <w:u w:val="single"/>
        </w:rPr>
        <w:t>Art Sale</w:t>
      </w:r>
    </w:p>
    <w:p w:rsidR="00E501F4" w:rsidRDefault="00E501F4" w:rsidP="008573AA">
      <w:r>
        <w:t>On Friday 9</w:t>
      </w:r>
      <w:r w:rsidRPr="00E501F4">
        <w:rPr>
          <w:vertAlign w:val="superscript"/>
        </w:rPr>
        <w:t>th</w:t>
      </w:r>
      <w:r>
        <w:t xml:space="preserve"> December we are having a whole school art day. The theme is Happiness. Each child will produce a piece of fabric art which will be framed. Parents will then have the opportunity to buy the framed piece of Art for £5. All money raised will go towards enrichment activities for the pupils. Please sure your child is in school on the 9</w:t>
      </w:r>
      <w:r w:rsidRPr="00E501F4">
        <w:rPr>
          <w:vertAlign w:val="superscript"/>
        </w:rPr>
        <w:t>th</w:t>
      </w:r>
      <w:r>
        <w:t xml:space="preserve"> December</w:t>
      </w:r>
      <w:r w:rsidR="003C41B0">
        <w:t xml:space="preserve"> to create the art work</w:t>
      </w:r>
      <w:r>
        <w:t>.</w:t>
      </w:r>
    </w:p>
    <w:p w:rsidR="00E501F4" w:rsidRDefault="00E501F4" w:rsidP="008573AA"/>
    <w:p w:rsidR="00E501F4" w:rsidRDefault="00E501F4" w:rsidP="008573AA">
      <w:pPr>
        <w:rPr>
          <w:b/>
          <w:u w:val="single"/>
        </w:rPr>
      </w:pPr>
      <w:r w:rsidRPr="00743B66">
        <w:rPr>
          <w:b/>
          <w:u w:val="single"/>
        </w:rPr>
        <w:t>End of term arrang</w:t>
      </w:r>
      <w:r w:rsidR="00743B66" w:rsidRPr="00743B66">
        <w:rPr>
          <w:b/>
          <w:u w:val="single"/>
        </w:rPr>
        <w:t>e</w:t>
      </w:r>
      <w:r w:rsidRPr="00743B66">
        <w:rPr>
          <w:b/>
          <w:u w:val="single"/>
        </w:rPr>
        <w:t>ments</w:t>
      </w:r>
    </w:p>
    <w:p w:rsidR="00743B66" w:rsidRDefault="00743B66" w:rsidP="008573AA">
      <w:r>
        <w:t xml:space="preserve">Please look carefully below for activities taking place in the last week as there </w:t>
      </w:r>
      <w:r w:rsidR="003C41B0">
        <w:t>is a lot going on.</w:t>
      </w:r>
      <w:r>
        <w:t xml:space="preserve"> On </w:t>
      </w:r>
      <w:r w:rsidRPr="00743B66">
        <w:rPr>
          <w:b/>
        </w:rPr>
        <w:t>Wednesday 21</w:t>
      </w:r>
      <w:r w:rsidRPr="00743B66">
        <w:rPr>
          <w:b/>
          <w:vertAlign w:val="superscript"/>
        </w:rPr>
        <w:t>st</w:t>
      </w:r>
      <w:r w:rsidRPr="00743B66">
        <w:rPr>
          <w:b/>
        </w:rPr>
        <w:t xml:space="preserve"> December</w:t>
      </w:r>
      <w:r>
        <w:t xml:space="preserve"> children will be dropped off at Christchurch Church, </w:t>
      </w:r>
      <w:proofErr w:type="spellStart"/>
      <w:r>
        <w:t>Moreton</w:t>
      </w:r>
      <w:proofErr w:type="spellEnd"/>
      <w:r>
        <w:t xml:space="preserve"> by the taxis at 8.50am. Parents who bring their children to school will also need to drop off at church by 8.50. </w:t>
      </w:r>
      <w:r w:rsidR="003C41B0">
        <w:t xml:space="preserve">(It is the church off </w:t>
      </w:r>
      <w:proofErr w:type="spellStart"/>
      <w:r w:rsidR="003C41B0">
        <w:t>Moreton</w:t>
      </w:r>
      <w:proofErr w:type="spellEnd"/>
      <w:r w:rsidR="003C41B0">
        <w:t xml:space="preserve"> roundabout, on the right heading towards Upton).</w:t>
      </w:r>
    </w:p>
    <w:p w:rsidR="003C41B0" w:rsidRDefault="003C41B0" w:rsidP="008573AA"/>
    <w:p w:rsidR="00743B66" w:rsidRDefault="00743B66" w:rsidP="008573AA">
      <w:r>
        <w:t xml:space="preserve">Parents/carers, grandparents </w:t>
      </w:r>
      <w:proofErr w:type="spellStart"/>
      <w:r>
        <w:t>etc</w:t>
      </w:r>
      <w:proofErr w:type="spellEnd"/>
      <w:r>
        <w:t xml:space="preserve"> are invited to attend our Christmas service</w:t>
      </w:r>
      <w:r w:rsidR="003C41B0">
        <w:t>,</w:t>
      </w:r>
      <w:r>
        <w:t xml:space="preserve"> which normally runs for about an hour. After the service the pupils walk back to school with their teachers and teaching assistants. Pupils must not </w:t>
      </w:r>
      <w:r w:rsidR="003C41B0">
        <w:t>leave</w:t>
      </w:r>
      <w:r>
        <w:t xml:space="preserve"> with their parents</w:t>
      </w:r>
      <w:r w:rsidR="003C41B0">
        <w:t xml:space="preserve"> as we will not know where they are</w:t>
      </w:r>
      <w:r>
        <w:t>.</w:t>
      </w:r>
    </w:p>
    <w:p w:rsidR="00E93877" w:rsidRDefault="00E93877" w:rsidP="008573AA"/>
    <w:p w:rsidR="00E93877" w:rsidRDefault="00E93877" w:rsidP="008573AA"/>
    <w:p w:rsidR="00743B66" w:rsidRDefault="00743B66" w:rsidP="008573AA">
      <w:r>
        <w:t xml:space="preserve">Parents </w:t>
      </w:r>
      <w:r w:rsidR="003C41B0">
        <w:t xml:space="preserve">will </w:t>
      </w:r>
      <w:r>
        <w:t xml:space="preserve">drive back to </w:t>
      </w:r>
      <w:proofErr w:type="spellStart"/>
      <w:r>
        <w:t>Orrets</w:t>
      </w:r>
      <w:proofErr w:type="spellEnd"/>
      <w:r>
        <w:t xml:space="preserve"> Meadow for the end of term achievement assembly. Tea/coffee and mince pies will be on sale. There will be a bottle and chocolate tombola and an auction of various items/experiences. All money raised </w:t>
      </w:r>
      <w:r w:rsidR="003C41B0">
        <w:t>will go</w:t>
      </w:r>
      <w:r>
        <w:t xml:space="preserve"> to the pupils</w:t>
      </w:r>
      <w:r w:rsidR="00E93877">
        <w:t>,</w:t>
      </w:r>
      <w:r>
        <w:t xml:space="preserve"> so please bring lots of money with you! Raffle tickets for </w:t>
      </w:r>
      <w:r w:rsidR="00283745">
        <w:t>a</w:t>
      </w:r>
      <w:r>
        <w:t xml:space="preserve"> Christmas hamper will go on sale </w:t>
      </w:r>
      <w:r w:rsidR="00283745">
        <w:t xml:space="preserve">in the week </w:t>
      </w:r>
      <w:r>
        <w:t>before the assembly.</w:t>
      </w:r>
    </w:p>
    <w:p w:rsidR="00E93877" w:rsidRDefault="00E93877" w:rsidP="008573AA"/>
    <w:p w:rsidR="00E93877" w:rsidRPr="00743B66" w:rsidRDefault="00E93877" w:rsidP="008573AA">
      <w:r>
        <w:t xml:space="preserve">The end of term assembly is an opportunity for pupils and parents to celebrate progress made at </w:t>
      </w:r>
      <w:proofErr w:type="spellStart"/>
      <w:r>
        <w:t>Orrets</w:t>
      </w:r>
      <w:proofErr w:type="spellEnd"/>
      <w:r>
        <w:t xml:space="preserve">. Prize Cups are also given out for various things </w:t>
      </w:r>
      <w:proofErr w:type="spellStart"/>
      <w:r>
        <w:t>eg</w:t>
      </w:r>
      <w:proofErr w:type="spellEnd"/>
      <w:r>
        <w:t xml:space="preserve">. </w:t>
      </w:r>
      <w:proofErr w:type="gramStart"/>
      <w:r>
        <w:t>Art, PE, Kindness etc.</w:t>
      </w:r>
      <w:proofErr w:type="gramEnd"/>
      <w:r>
        <w:t xml:space="preserve"> </w:t>
      </w:r>
      <w:r w:rsidR="00283745">
        <w:t>Please try to attend as it means a lot to school and the children.</w:t>
      </w:r>
    </w:p>
    <w:p w:rsidR="008573AA" w:rsidRDefault="008573AA" w:rsidP="008573AA"/>
    <w:p w:rsidR="00E93877" w:rsidRDefault="00E93877" w:rsidP="008573AA">
      <w:pPr>
        <w:rPr>
          <w:b/>
          <w:u w:val="single"/>
        </w:rPr>
      </w:pPr>
      <w:r w:rsidRPr="00E93877">
        <w:rPr>
          <w:b/>
          <w:u w:val="single"/>
        </w:rPr>
        <w:t>Christmas Dinner</w:t>
      </w:r>
    </w:p>
    <w:p w:rsidR="00E93877" w:rsidRDefault="00E93877" w:rsidP="008573AA">
      <w:r>
        <w:t>This year Christmas dinner will be held on Friday 16</w:t>
      </w:r>
      <w:r w:rsidRPr="00E93877">
        <w:rPr>
          <w:vertAlign w:val="superscript"/>
        </w:rPr>
        <w:t>th</w:t>
      </w:r>
      <w:r>
        <w:t xml:space="preserve"> December. Letters will go out </w:t>
      </w:r>
      <w:r w:rsidR="00283745">
        <w:t>this</w:t>
      </w:r>
      <w:r>
        <w:t xml:space="preserve"> Monday for you to return if you would like your child to have </w:t>
      </w:r>
      <w:r w:rsidR="00283745">
        <w:t>it</w:t>
      </w:r>
      <w:r>
        <w:t xml:space="preserve">. The dinner will be roast turkey with all the trimmings and Christmas pudding. </w:t>
      </w:r>
      <w:r w:rsidR="00283745">
        <w:t>(</w:t>
      </w:r>
      <w:r>
        <w:t>Other options are available on the menu</w:t>
      </w:r>
      <w:r w:rsidR="00283745">
        <w:t>)</w:t>
      </w:r>
      <w:r>
        <w:t xml:space="preserve">. If your child wants their packed lunch that is fine. It is traditional at </w:t>
      </w:r>
      <w:proofErr w:type="spellStart"/>
      <w:r>
        <w:t>Orrets</w:t>
      </w:r>
      <w:proofErr w:type="spellEnd"/>
      <w:r>
        <w:t xml:space="preserve"> Meadow for the teachers to serve the pupils their Christmas dinner! The cost is the normal £2.30.</w:t>
      </w:r>
    </w:p>
    <w:p w:rsidR="00535C2F" w:rsidRPr="00E93877" w:rsidRDefault="00535C2F" w:rsidP="008573AA"/>
    <w:p w:rsidR="008573AA" w:rsidRDefault="00535C2F" w:rsidP="008573AA">
      <w:pPr>
        <w:rPr>
          <w:b/>
          <w:u w:val="single"/>
        </w:rPr>
      </w:pPr>
      <w:r w:rsidRPr="00535C2F">
        <w:rPr>
          <w:b/>
          <w:u w:val="single"/>
        </w:rPr>
        <w:t>Wind in the Willows</w:t>
      </w:r>
    </w:p>
    <w:p w:rsidR="00535C2F" w:rsidRDefault="003C41B0" w:rsidP="008573AA">
      <w:proofErr w:type="spellStart"/>
      <w:r>
        <w:t>Orrets</w:t>
      </w:r>
      <w:proofErr w:type="spellEnd"/>
      <w:r>
        <w:t xml:space="preserve"> Meadow’s</w:t>
      </w:r>
      <w:r w:rsidR="00535C2F">
        <w:t xml:space="preserve"> Christmas treat to the children is for them to go see </w:t>
      </w:r>
      <w:r>
        <w:t xml:space="preserve">the </w:t>
      </w:r>
      <w:r w:rsidR="00535C2F">
        <w:t>Wind in the Willows</w:t>
      </w:r>
      <w:r>
        <w:t xml:space="preserve"> play</w:t>
      </w:r>
      <w:r w:rsidR="00535C2F">
        <w:t xml:space="preserve"> at the Williamson Art Gallery. Pupils will be transported in the school minibus. Half the school will go on the 19</w:t>
      </w:r>
      <w:r w:rsidR="00535C2F" w:rsidRPr="00535C2F">
        <w:rPr>
          <w:vertAlign w:val="superscript"/>
        </w:rPr>
        <w:t>th</w:t>
      </w:r>
      <w:r w:rsidR="00535C2F">
        <w:t xml:space="preserve"> </w:t>
      </w:r>
      <w:r>
        <w:t xml:space="preserve">December </w:t>
      </w:r>
      <w:r w:rsidR="00535C2F">
        <w:t xml:space="preserve">and the rest on the </w:t>
      </w:r>
      <w:proofErr w:type="gramStart"/>
      <w:r w:rsidR="00535C2F">
        <w:t>20</w:t>
      </w:r>
      <w:r w:rsidR="00535C2F" w:rsidRPr="00535C2F">
        <w:rPr>
          <w:vertAlign w:val="superscript"/>
        </w:rPr>
        <w:t>th</w:t>
      </w:r>
      <w:r>
        <w:rPr>
          <w:vertAlign w:val="superscript"/>
        </w:rPr>
        <w:t xml:space="preserve">  </w:t>
      </w:r>
      <w:r>
        <w:t>December</w:t>
      </w:r>
      <w:proofErr w:type="gramEnd"/>
      <w:r>
        <w:t>.</w:t>
      </w:r>
    </w:p>
    <w:p w:rsidR="003C41B0" w:rsidRPr="00535C2F" w:rsidRDefault="003C41B0" w:rsidP="008573AA"/>
    <w:p w:rsidR="008573AA" w:rsidRPr="00E93877" w:rsidRDefault="00E93877" w:rsidP="008573AA">
      <w:pPr>
        <w:rPr>
          <w:b/>
          <w:u w:val="single"/>
        </w:rPr>
      </w:pPr>
      <w:r w:rsidRPr="00E93877">
        <w:rPr>
          <w:b/>
          <w:u w:val="single"/>
        </w:rPr>
        <w:t>Dates for the Diary</w:t>
      </w:r>
    </w:p>
    <w:p w:rsidR="008573AA" w:rsidRDefault="00535C2F" w:rsidP="008573AA">
      <w:r w:rsidRPr="00535C2F">
        <w:rPr>
          <w:b/>
        </w:rPr>
        <w:t>30</w:t>
      </w:r>
      <w:r w:rsidRPr="00535C2F">
        <w:rPr>
          <w:b/>
          <w:vertAlign w:val="superscript"/>
        </w:rPr>
        <w:t>th</w:t>
      </w:r>
      <w:r w:rsidRPr="00535C2F">
        <w:rPr>
          <w:b/>
        </w:rPr>
        <w:t xml:space="preserve"> Nov</w:t>
      </w:r>
      <w:r>
        <w:tab/>
        <w:t>Flu Immunisations – Y1,</w:t>
      </w:r>
      <w:r w:rsidR="00283745">
        <w:t xml:space="preserve"> </w:t>
      </w:r>
      <w:r>
        <w:t>2,</w:t>
      </w:r>
      <w:r w:rsidR="00283745">
        <w:t xml:space="preserve"> </w:t>
      </w:r>
      <w:r>
        <w:t>3 pupils</w:t>
      </w:r>
    </w:p>
    <w:p w:rsidR="00535C2F" w:rsidRDefault="00535C2F" w:rsidP="008573AA">
      <w:r w:rsidRPr="00535C2F">
        <w:rPr>
          <w:b/>
        </w:rPr>
        <w:t>1</w:t>
      </w:r>
      <w:r w:rsidRPr="00535C2F">
        <w:rPr>
          <w:b/>
          <w:vertAlign w:val="superscript"/>
        </w:rPr>
        <w:t>st</w:t>
      </w:r>
      <w:r w:rsidRPr="00535C2F">
        <w:rPr>
          <w:b/>
        </w:rPr>
        <w:t xml:space="preserve"> Dec</w:t>
      </w:r>
      <w:r>
        <w:tab/>
      </w:r>
      <w:r>
        <w:tab/>
        <w:t>PTA meeting @ 4pm</w:t>
      </w:r>
    </w:p>
    <w:p w:rsidR="00535C2F" w:rsidRDefault="00535C2F" w:rsidP="008573AA">
      <w:r w:rsidRPr="00535C2F">
        <w:rPr>
          <w:b/>
        </w:rPr>
        <w:t>2</w:t>
      </w:r>
      <w:r w:rsidRPr="00535C2F">
        <w:rPr>
          <w:b/>
          <w:vertAlign w:val="superscript"/>
        </w:rPr>
        <w:t>nd</w:t>
      </w:r>
      <w:r w:rsidRPr="00535C2F">
        <w:rPr>
          <w:b/>
        </w:rPr>
        <w:t xml:space="preserve"> Dec</w:t>
      </w:r>
      <w:r>
        <w:tab/>
      </w:r>
      <w:proofErr w:type="spellStart"/>
      <w:r>
        <w:t>Liscard</w:t>
      </w:r>
      <w:proofErr w:type="spellEnd"/>
      <w:r>
        <w:t xml:space="preserve"> v OM Football match 1.30pm (minibus)</w:t>
      </w:r>
    </w:p>
    <w:p w:rsidR="008573AA" w:rsidRDefault="008573AA" w:rsidP="008573AA">
      <w:r>
        <w:rPr>
          <w:b/>
        </w:rPr>
        <w:t>2</w:t>
      </w:r>
      <w:r>
        <w:rPr>
          <w:b/>
          <w:vertAlign w:val="superscript"/>
        </w:rPr>
        <w:t>nd</w:t>
      </w:r>
      <w:r>
        <w:rPr>
          <w:b/>
        </w:rPr>
        <w:t xml:space="preserve"> Dec</w:t>
      </w:r>
      <w:r w:rsidR="00535C2F">
        <w:t xml:space="preserve"> </w:t>
      </w:r>
      <w:r w:rsidR="00535C2F">
        <w:tab/>
      </w:r>
      <w:r>
        <w:t>Non Uniform day – chocolate for Xmas tombola</w:t>
      </w:r>
    </w:p>
    <w:p w:rsidR="008573AA" w:rsidRDefault="008573AA" w:rsidP="008573AA">
      <w:r>
        <w:rPr>
          <w:b/>
        </w:rPr>
        <w:t>9</w:t>
      </w:r>
      <w:r>
        <w:rPr>
          <w:b/>
          <w:vertAlign w:val="superscript"/>
        </w:rPr>
        <w:t>th</w:t>
      </w:r>
      <w:r>
        <w:rPr>
          <w:b/>
        </w:rPr>
        <w:t xml:space="preserve"> Dec</w:t>
      </w:r>
      <w:r w:rsidR="00535C2F">
        <w:t xml:space="preserve"> </w:t>
      </w:r>
      <w:r w:rsidR="00535C2F">
        <w:tab/>
      </w:r>
      <w:r>
        <w:t>Whole School Art Day – Happiness through fabric</w:t>
      </w:r>
    </w:p>
    <w:p w:rsidR="008573AA" w:rsidRDefault="008573AA" w:rsidP="008573AA">
      <w:r>
        <w:rPr>
          <w:b/>
        </w:rPr>
        <w:t>9</w:t>
      </w:r>
      <w:r>
        <w:rPr>
          <w:b/>
          <w:vertAlign w:val="superscript"/>
        </w:rPr>
        <w:t>th</w:t>
      </w:r>
      <w:r>
        <w:rPr>
          <w:b/>
        </w:rPr>
        <w:t xml:space="preserve"> Dec</w:t>
      </w:r>
      <w:r w:rsidR="00535C2F">
        <w:t xml:space="preserve"> </w:t>
      </w:r>
      <w:r w:rsidR="00535C2F">
        <w:tab/>
      </w:r>
      <w:r>
        <w:t>Non Uniform day – bottles for Xmas tombola</w:t>
      </w:r>
    </w:p>
    <w:p w:rsidR="008573AA" w:rsidRDefault="008573AA" w:rsidP="008573AA">
      <w:r>
        <w:rPr>
          <w:b/>
        </w:rPr>
        <w:t>12</w:t>
      </w:r>
      <w:r>
        <w:rPr>
          <w:b/>
          <w:vertAlign w:val="superscript"/>
        </w:rPr>
        <w:t>th</w:t>
      </w:r>
      <w:r>
        <w:rPr>
          <w:b/>
        </w:rPr>
        <w:t xml:space="preserve"> Dec</w:t>
      </w:r>
      <w:r w:rsidR="00535C2F">
        <w:t xml:space="preserve"> </w:t>
      </w:r>
      <w:r w:rsidR="00535C2F">
        <w:tab/>
      </w:r>
      <w:r>
        <w:t>Class 7 trip to Liverpool</w:t>
      </w:r>
    </w:p>
    <w:p w:rsidR="00535C2F" w:rsidRDefault="00535C2F" w:rsidP="008573AA">
      <w:pPr>
        <w:rPr>
          <w:b/>
        </w:rPr>
      </w:pPr>
      <w:r>
        <w:rPr>
          <w:b/>
        </w:rPr>
        <w:t>14</w:t>
      </w:r>
      <w:r w:rsidRPr="00535C2F">
        <w:rPr>
          <w:b/>
          <w:vertAlign w:val="superscript"/>
        </w:rPr>
        <w:t>th</w:t>
      </w:r>
      <w:r>
        <w:rPr>
          <w:b/>
        </w:rPr>
        <w:t xml:space="preserve"> Dec</w:t>
      </w:r>
      <w:r>
        <w:rPr>
          <w:b/>
        </w:rPr>
        <w:tab/>
      </w:r>
      <w:proofErr w:type="spellStart"/>
      <w:r w:rsidRPr="00535C2F">
        <w:t>Signalong</w:t>
      </w:r>
      <w:proofErr w:type="spellEnd"/>
      <w:r w:rsidRPr="00535C2F">
        <w:t xml:space="preserve"> - </w:t>
      </w:r>
      <w:proofErr w:type="spellStart"/>
      <w:r w:rsidRPr="00535C2F">
        <w:t>Meadowside</w:t>
      </w:r>
      <w:proofErr w:type="spellEnd"/>
    </w:p>
    <w:p w:rsidR="008573AA" w:rsidRDefault="008573AA" w:rsidP="008573AA">
      <w:r>
        <w:rPr>
          <w:b/>
        </w:rPr>
        <w:t>16</w:t>
      </w:r>
      <w:r>
        <w:rPr>
          <w:b/>
          <w:vertAlign w:val="superscript"/>
        </w:rPr>
        <w:t>th</w:t>
      </w:r>
      <w:r>
        <w:rPr>
          <w:b/>
        </w:rPr>
        <w:t xml:space="preserve"> Dec</w:t>
      </w:r>
      <w:r w:rsidR="00535C2F">
        <w:t xml:space="preserve"> </w:t>
      </w:r>
      <w:r w:rsidR="00535C2F">
        <w:tab/>
      </w:r>
      <w:proofErr w:type="gramStart"/>
      <w:r>
        <w:t>Save</w:t>
      </w:r>
      <w:proofErr w:type="gramEnd"/>
      <w:r>
        <w:t xml:space="preserve"> the Children – Wear a Xmas jumper day</w:t>
      </w:r>
      <w:r w:rsidR="00535C2F">
        <w:t xml:space="preserve"> - £1</w:t>
      </w:r>
    </w:p>
    <w:p w:rsidR="00535C2F" w:rsidRDefault="00535C2F" w:rsidP="008573AA">
      <w:r w:rsidRPr="00535C2F">
        <w:rPr>
          <w:b/>
        </w:rPr>
        <w:t>16</w:t>
      </w:r>
      <w:r w:rsidRPr="00535C2F">
        <w:rPr>
          <w:b/>
          <w:vertAlign w:val="superscript"/>
        </w:rPr>
        <w:t>th</w:t>
      </w:r>
      <w:r w:rsidRPr="00535C2F">
        <w:rPr>
          <w:b/>
        </w:rPr>
        <w:t xml:space="preserve"> Dec</w:t>
      </w:r>
      <w:r>
        <w:tab/>
        <w:t>Christmas dinner</w:t>
      </w:r>
    </w:p>
    <w:p w:rsidR="00535C2F" w:rsidRDefault="00535C2F" w:rsidP="008573AA">
      <w:r>
        <w:rPr>
          <w:b/>
        </w:rPr>
        <w:t>19</w:t>
      </w:r>
      <w:r w:rsidRPr="00535C2F">
        <w:rPr>
          <w:b/>
          <w:vertAlign w:val="superscript"/>
        </w:rPr>
        <w:t>th</w:t>
      </w:r>
      <w:r>
        <w:rPr>
          <w:b/>
        </w:rPr>
        <w:t xml:space="preserve"> Dec</w:t>
      </w:r>
      <w:r>
        <w:rPr>
          <w:b/>
        </w:rPr>
        <w:tab/>
      </w:r>
      <w:r>
        <w:t>Wind in the Willow play @ Williamson Art Gallery (half the school)</w:t>
      </w:r>
    </w:p>
    <w:p w:rsidR="00535C2F" w:rsidRPr="00535C2F" w:rsidRDefault="00535C2F" w:rsidP="008573AA">
      <w:pPr>
        <w:rPr>
          <w:b/>
        </w:rPr>
      </w:pPr>
      <w:r w:rsidRPr="00535C2F">
        <w:rPr>
          <w:b/>
        </w:rPr>
        <w:t>20</w:t>
      </w:r>
      <w:r w:rsidRPr="00535C2F">
        <w:rPr>
          <w:b/>
          <w:vertAlign w:val="superscript"/>
        </w:rPr>
        <w:t>th</w:t>
      </w:r>
      <w:r w:rsidRPr="00535C2F">
        <w:rPr>
          <w:b/>
        </w:rPr>
        <w:t xml:space="preserve"> Dec</w:t>
      </w:r>
      <w:r>
        <w:rPr>
          <w:b/>
        </w:rPr>
        <w:tab/>
      </w:r>
      <w:r>
        <w:t>Wind in the Willow play @ Williamson Art Gallery (half the school)</w:t>
      </w:r>
    </w:p>
    <w:p w:rsidR="008573AA" w:rsidRDefault="008573AA" w:rsidP="008573AA">
      <w:r>
        <w:rPr>
          <w:b/>
        </w:rPr>
        <w:t>21</w:t>
      </w:r>
      <w:r>
        <w:rPr>
          <w:b/>
          <w:vertAlign w:val="superscript"/>
        </w:rPr>
        <w:t>st</w:t>
      </w:r>
      <w:r>
        <w:rPr>
          <w:b/>
        </w:rPr>
        <w:t xml:space="preserve"> Dec</w:t>
      </w:r>
      <w:r w:rsidR="00535C2F">
        <w:t xml:space="preserve"> </w:t>
      </w:r>
      <w:r w:rsidR="00535C2F">
        <w:tab/>
      </w:r>
      <w:r>
        <w:t xml:space="preserve">End of term assembly and church service @ 9am – details </w:t>
      </w:r>
      <w:r w:rsidR="003C41B0">
        <w:t>above</w:t>
      </w:r>
    </w:p>
    <w:p w:rsidR="003C41B0" w:rsidRDefault="003C41B0" w:rsidP="008573AA">
      <w:r w:rsidRPr="003C41B0">
        <w:rPr>
          <w:b/>
        </w:rPr>
        <w:t>22</w:t>
      </w:r>
      <w:r w:rsidRPr="003C41B0">
        <w:rPr>
          <w:b/>
          <w:vertAlign w:val="superscript"/>
        </w:rPr>
        <w:t>nd</w:t>
      </w:r>
      <w:r w:rsidRPr="003C41B0">
        <w:rPr>
          <w:b/>
        </w:rPr>
        <w:t xml:space="preserve"> Dec</w:t>
      </w:r>
      <w:r>
        <w:tab/>
      </w:r>
      <w:r w:rsidR="00283745">
        <w:t>AM</w:t>
      </w:r>
      <w:r>
        <w:t xml:space="preserve"> -</w:t>
      </w:r>
      <w:r w:rsidR="00283745">
        <w:t xml:space="preserve"> </w:t>
      </w:r>
      <w:r>
        <w:t>House reward – Cinema trip to the Light Cinema (winners announced 16</w:t>
      </w:r>
      <w:r w:rsidRPr="003C41B0">
        <w:rPr>
          <w:vertAlign w:val="superscript"/>
        </w:rPr>
        <w:t>th</w:t>
      </w:r>
      <w:r>
        <w:t>)</w:t>
      </w:r>
    </w:p>
    <w:p w:rsidR="003C41B0" w:rsidRPr="003C41B0" w:rsidRDefault="003C41B0" w:rsidP="008573AA">
      <w:pPr>
        <w:rPr>
          <w:b/>
        </w:rPr>
      </w:pPr>
      <w:r w:rsidRPr="003C41B0">
        <w:rPr>
          <w:b/>
        </w:rPr>
        <w:t>22</w:t>
      </w:r>
      <w:r w:rsidRPr="003C41B0">
        <w:rPr>
          <w:b/>
          <w:vertAlign w:val="superscript"/>
        </w:rPr>
        <w:t>nd</w:t>
      </w:r>
      <w:r w:rsidRPr="003C41B0">
        <w:rPr>
          <w:b/>
        </w:rPr>
        <w:t xml:space="preserve"> Dec</w:t>
      </w:r>
      <w:r>
        <w:rPr>
          <w:b/>
        </w:rPr>
        <w:tab/>
      </w:r>
      <w:r w:rsidR="00283745">
        <w:t>PM</w:t>
      </w:r>
      <w:r w:rsidRPr="003C41B0">
        <w:t xml:space="preserve"> – Class Christmas parties –</w:t>
      </w:r>
      <w:r w:rsidR="00283745">
        <w:t xml:space="preserve"> C</w:t>
      </w:r>
      <w:r w:rsidRPr="003C41B0">
        <w:t>ome in party clothes</w:t>
      </w:r>
      <w:r w:rsidR="00283745">
        <w:t>. Father Xmas is visiting!</w:t>
      </w:r>
    </w:p>
    <w:p w:rsidR="008573AA" w:rsidRDefault="008573AA" w:rsidP="008573AA">
      <w:r>
        <w:rPr>
          <w:b/>
        </w:rPr>
        <w:t>22</w:t>
      </w:r>
      <w:r>
        <w:rPr>
          <w:b/>
          <w:vertAlign w:val="superscript"/>
        </w:rPr>
        <w:t>nd</w:t>
      </w:r>
      <w:r>
        <w:rPr>
          <w:b/>
        </w:rPr>
        <w:t xml:space="preserve"> Dec</w:t>
      </w:r>
      <w:r w:rsidR="00535C2F">
        <w:t xml:space="preserve"> </w:t>
      </w:r>
      <w:r w:rsidR="00535C2F">
        <w:tab/>
      </w:r>
      <w:r>
        <w:t>School finishes for half term @ 3.30pm</w:t>
      </w:r>
    </w:p>
    <w:p w:rsidR="008573AA" w:rsidRDefault="008573AA" w:rsidP="008573AA"/>
    <w:p w:rsidR="008573AA" w:rsidRDefault="008573AA" w:rsidP="008573AA">
      <w:pPr>
        <w:rPr>
          <w:b/>
        </w:rPr>
      </w:pPr>
      <w:r>
        <w:rPr>
          <w:b/>
        </w:rPr>
        <w:t>Tuesday 10</w:t>
      </w:r>
      <w:r>
        <w:rPr>
          <w:b/>
          <w:vertAlign w:val="superscript"/>
        </w:rPr>
        <w:t>th</w:t>
      </w:r>
      <w:r>
        <w:rPr>
          <w:b/>
        </w:rPr>
        <w:t xml:space="preserve"> January – school reopens for the Spring Term</w:t>
      </w:r>
    </w:p>
    <w:p w:rsidR="008573AA" w:rsidRDefault="008573AA" w:rsidP="008573AA"/>
    <w:p w:rsidR="003C41B0" w:rsidRDefault="003C41B0" w:rsidP="003C41B0">
      <w:pPr>
        <w:jc w:val="center"/>
      </w:pPr>
      <w:r w:rsidRPr="003C41B0">
        <w:t>Thanks for your continued support</w:t>
      </w:r>
    </w:p>
    <w:p w:rsidR="003C41B0" w:rsidRDefault="003C41B0" w:rsidP="003C41B0">
      <w:pPr>
        <w:jc w:val="center"/>
      </w:pPr>
    </w:p>
    <w:p w:rsidR="003C41B0" w:rsidRPr="003C41B0" w:rsidRDefault="003C41B0" w:rsidP="003C41B0">
      <w:pPr>
        <w:jc w:val="center"/>
      </w:pPr>
      <w:bookmarkStart w:id="0" w:name="_GoBack"/>
      <w:bookmarkEnd w:id="0"/>
    </w:p>
    <w:p w:rsidR="00F0733A" w:rsidRPr="00F0733A" w:rsidRDefault="003C41B0" w:rsidP="003C41B0">
      <w:pPr>
        <w:jc w:val="center"/>
      </w:pPr>
      <w:r w:rsidRPr="003C41B0">
        <w:t>Mrs Duncan</w:t>
      </w:r>
    </w:p>
    <w:sectPr w:rsidR="00F0733A" w:rsidRPr="00F0733A" w:rsidSect="00E93877">
      <w:headerReference w:type="default" r:id="rId10"/>
      <w:footerReference w:type="default" r:id="rId11"/>
      <w:pgSz w:w="11906" w:h="16838" w:code="9"/>
      <w:pgMar w:top="255" w:right="1134" w:bottom="851"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53" w:rsidRDefault="00752653">
      <w:r>
        <w:separator/>
      </w:r>
    </w:p>
  </w:endnote>
  <w:endnote w:type="continuationSeparator" w:id="0">
    <w:p w:rsidR="00752653" w:rsidRDefault="007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E93877" w:rsidP="00E93877">
    <w:pPr>
      <w:pStyle w:val="Subtitle"/>
      <w:tabs>
        <w:tab w:val="left" w:pos="720"/>
        <w:tab w:val="left" w:pos="1440"/>
        <w:tab w:val="left" w:pos="2160"/>
        <w:tab w:val="left" w:pos="2880"/>
        <w:tab w:val="left" w:pos="3600"/>
        <w:tab w:val="left" w:pos="4104"/>
        <w:tab w:val="center" w:pos="4819"/>
        <w:tab w:val="left" w:pos="5091"/>
      </w:tabs>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581C5F">
      <w:rPr>
        <w:noProof/>
        <w:lang w:eastAsia="en-GB"/>
      </w:rPr>
      <w:drawing>
        <wp:anchor distT="0" distB="0" distL="114300" distR="114300" simplePos="0" relativeHeight="251656704" behindDoc="0" locked="0" layoutInCell="0" allowOverlap="1" wp14:anchorId="1DA4EF4E" wp14:editId="5B7D492B">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5F">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706CDB8C" wp14:editId="1B2F7D67">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7EA8F7E" wp14:editId="4C8F9BA8">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C534F6D" wp14:editId="631AE8CE">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1A62095F" wp14:editId="3E0E2F85">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4141C906" wp14:editId="13C9BE81">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3D9E0DBD" wp14:editId="7381F24F">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sidR="003B0FB9">
      <w:rPr>
        <w:rFonts w:cs="Arial"/>
        <w:noProof/>
        <w:color w:val="000000"/>
        <w:sz w:val="15"/>
        <w:szCs w:val="15"/>
        <w:lang w:eastAsia="en-GB"/>
      </w:rPr>
      <w:drawing>
        <wp:inline distT="0" distB="0" distL="0" distR="0" wp14:anchorId="5B39BB0E" wp14:editId="50C9F9C0">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old.jpg"/>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6F7F29A4" wp14:editId="7C6D722F">
          <wp:extent cx="558845" cy="314210"/>
          <wp:effectExtent l="0" t="0" r="0" b="0"/>
          <wp:docPr id="7" name="Picture 7" descr="\\ed-wcars-fs01\Duncanc$\My Documents\My Pictur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cars-fs01\Duncanc$\My Documents\My Pictur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94" cy="314350"/>
                  </a:xfrm>
                  <a:prstGeom prst="rect">
                    <a:avLst/>
                  </a:prstGeom>
                  <a:noFill/>
                  <a:ln>
                    <a:noFill/>
                  </a:ln>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0DC26DC9" wp14:editId="76FA8378">
          <wp:extent cx="680085" cy="304516"/>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0">
                    <a:extLst>
                      <a:ext uri="{28A0092B-C50C-407E-A947-70E740481C1C}">
                        <a14:useLocalDpi xmlns:a14="http://schemas.microsoft.com/office/drawing/2010/main" val="0"/>
                      </a:ext>
                    </a:extLst>
                  </a:blip>
                  <a:stretch>
                    <a:fillRect/>
                  </a:stretch>
                </pic:blipFill>
                <pic:spPr>
                  <a:xfrm>
                    <a:off x="0" y="0"/>
                    <a:ext cx="680085" cy="304516"/>
                  </a:xfrm>
                  <a:prstGeom prst="rect">
                    <a:avLst/>
                  </a:prstGeom>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53" w:rsidRDefault="00752653">
      <w:r>
        <w:separator/>
      </w:r>
    </w:p>
  </w:footnote>
  <w:footnote w:type="continuationSeparator" w:id="0">
    <w:p w:rsidR="00752653" w:rsidRDefault="0075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61DA0A43" wp14:editId="04C89265">
          <wp:simplePos x="0" y="0"/>
          <wp:positionH relativeFrom="column">
            <wp:posOffset>2537460</wp:posOffset>
          </wp:positionH>
          <wp:positionV relativeFrom="paragraph">
            <wp:posOffset>-53340</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Default="00581C5F">
    <w:pPr>
      <w:pStyle w:val="Subtitle"/>
      <w:rPr>
        <w:color w:val="0000FF"/>
        <w:sz w:val="24"/>
        <w:szCs w:val="24"/>
      </w:rPr>
    </w:pPr>
  </w:p>
  <w:p w:rsidR="00581C5F" w:rsidRDefault="00581C5F">
    <w:pPr>
      <w:pStyle w:val="Subtitle"/>
      <w:rPr>
        <w:color w:val="0000FF"/>
        <w:sz w:val="24"/>
        <w:szCs w:val="24"/>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22C52"/>
    <w:rsid w:val="000554AE"/>
    <w:rsid w:val="000835A7"/>
    <w:rsid w:val="000F503F"/>
    <w:rsid w:val="001A22CC"/>
    <w:rsid w:val="00221290"/>
    <w:rsid w:val="00223B39"/>
    <w:rsid w:val="00283745"/>
    <w:rsid w:val="00324D22"/>
    <w:rsid w:val="00352BDC"/>
    <w:rsid w:val="003B0FB9"/>
    <w:rsid w:val="003C41B0"/>
    <w:rsid w:val="00433307"/>
    <w:rsid w:val="004E141B"/>
    <w:rsid w:val="004E3FB5"/>
    <w:rsid w:val="00500AD9"/>
    <w:rsid w:val="00535C2F"/>
    <w:rsid w:val="00581C5F"/>
    <w:rsid w:val="006A0487"/>
    <w:rsid w:val="006A5FA2"/>
    <w:rsid w:val="006F33D5"/>
    <w:rsid w:val="00743B66"/>
    <w:rsid w:val="00752653"/>
    <w:rsid w:val="007F2C71"/>
    <w:rsid w:val="00805BCB"/>
    <w:rsid w:val="00824AB4"/>
    <w:rsid w:val="008573AA"/>
    <w:rsid w:val="00885C07"/>
    <w:rsid w:val="008E3E6E"/>
    <w:rsid w:val="009C4074"/>
    <w:rsid w:val="009C523F"/>
    <w:rsid w:val="00A32C37"/>
    <w:rsid w:val="00A46089"/>
    <w:rsid w:val="00A50A5D"/>
    <w:rsid w:val="00A7030E"/>
    <w:rsid w:val="00A76BDD"/>
    <w:rsid w:val="00AA7638"/>
    <w:rsid w:val="00B1175A"/>
    <w:rsid w:val="00B3071F"/>
    <w:rsid w:val="00B43448"/>
    <w:rsid w:val="00B60E0B"/>
    <w:rsid w:val="00BE1598"/>
    <w:rsid w:val="00C046F9"/>
    <w:rsid w:val="00C45C62"/>
    <w:rsid w:val="00C46271"/>
    <w:rsid w:val="00CA00DA"/>
    <w:rsid w:val="00CA79F0"/>
    <w:rsid w:val="00CD00D2"/>
    <w:rsid w:val="00D80ECA"/>
    <w:rsid w:val="00DE6402"/>
    <w:rsid w:val="00E501F4"/>
    <w:rsid w:val="00E6283A"/>
    <w:rsid w:val="00E93877"/>
    <w:rsid w:val="00EB67BC"/>
    <w:rsid w:val="00F0733A"/>
    <w:rsid w:val="00F74448"/>
    <w:rsid w:val="00FA7115"/>
    <w:rsid w:val="00FB1040"/>
    <w:rsid w:val="00FB246D"/>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409">
      <w:bodyDiv w:val="1"/>
      <w:marLeft w:val="0"/>
      <w:marRight w:val="0"/>
      <w:marTop w:val="0"/>
      <w:marBottom w:val="0"/>
      <w:divBdr>
        <w:top w:val="none" w:sz="0" w:space="0" w:color="auto"/>
        <w:left w:val="none" w:sz="0" w:space="0" w:color="auto"/>
        <w:bottom w:val="none" w:sz="0" w:space="0" w:color="auto"/>
        <w:right w:val="none" w:sz="0" w:space="0" w:color="auto"/>
      </w:divBdr>
    </w:div>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8" Type="http://schemas.openxmlformats.org/officeDocument/2006/relationships/image" Target="media/image11.jp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10" Type="http://schemas.openxmlformats.org/officeDocument/2006/relationships/image" Target="media/image2.jp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B186-C8C0-4C73-BD26-6892670B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CF6EF347</Template>
  <TotalTime>84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3</cp:revision>
  <cp:lastPrinted>2016-11-23T11:55:00Z</cp:lastPrinted>
  <dcterms:created xsi:type="dcterms:W3CDTF">2016-11-23T10:29:00Z</dcterms:created>
  <dcterms:modified xsi:type="dcterms:W3CDTF">2016-11-23T11:55:00Z</dcterms:modified>
</cp:coreProperties>
</file>