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D" w:rsidRDefault="00C106B0" w:rsidP="00971C0D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Orrets</w:t>
      </w:r>
      <w:proofErr w:type="spellEnd"/>
      <w:r>
        <w:rPr>
          <w:b/>
          <w:sz w:val="28"/>
          <w:szCs w:val="28"/>
          <w:u w:val="single"/>
        </w:rPr>
        <w:t xml:space="preserve"> Meadow </w:t>
      </w:r>
      <w:r w:rsidR="006B60D1">
        <w:rPr>
          <w:b/>
          <w:sz w:val="28"/>
          <w:szCs w:val="28"/>
          <w:u w:val="single"/>
        </w:rPr>
        <w:t>Sensory Processing</w:t>
      </w:r>
      <w:r w:rsidR="00971C0D" w:rsidRPr="00971C0D">
        <w:rPr>
          <w:b/>
          <w:sz w:val="28"/>
          <w:szCs w:val="28"/>
          <w:u w:val="single"/>
        </w:rPr>
        <w:t xml:space="preserve"> Workshop Evaluation Form</w:t>
      </w:r>
    </w:p>
    <w:p w:rsidR="000616B7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Date of training:</w:t>
      </w:r>
      <w:r w:rsidR="00532E87">
        <w:rPr>
          <w:sz w:val="28"/>
          <w:szCs w:val="28"/>
        </w:rPr>
        <w:t xml:space="preserve"> </w:t>
      </w:r>
      <w:r w:rsidR="006B60D1">
        <w:rPr>
          <w:sz w:val="28"/>
          <w:szCs w:val="28"/>
        </w:rPr>
        <w:t>29/4/16</w:t>
      </w:r>
    </w:p>
    <w:p w:rsidR="00971C0D" w:rsidRDefault="00971C0D" w:rsidP="00971C0D">
      <w:pPr>
        <w:rPr>
          <w:sz w:val="28"/>
          <w:szCs w:val="28"/>
        </w:rPr>
      </w:pPr>
      <w:r w:rsidRPr="00971C0D">
        <w:rPr>
          <w:b/>
          <w:sz w:val="28"/>
          <w:szCs w:val="28"/>
        </w:rPr>
        <w:t>Name of tutor:</w:t>
      </w:r>
      <w:r>
        <w:rPr>
          <w:sz w:val="28"/>
          <w:szCs w:val="28"/>
        </w:rPr>
        <w:t xml:space="preserve"> </w:t>
      </w:r>
      <w:r w:rsidR="006B60D1">
        <w:rPr>
          <w:sz w:val="28"/>
          <w:szCs w:val="28"/>
        </w:rPr>
        <w:t xml:space="preserve"> </w:t>
      </w:r>
      <w:r>
        <w:rPr>
          <w:sz w:val="28"/>
          <w:szCs w:val="28"/>
        </w:rPr>
        <w:t>Roz Wright</w:t>
      </w:r>
    </w:p>
    <w:p w:rsidR="00AF5BE6" w:rsidRDefault="00FD7A11" w:rsidP="00971C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Number Attended: </w:t>
      </w:r>
      <w:r w:rsidR="00163C1A">
        <w:rPr>
          <w:b/>
          <w:sz w:val="28"/>
          <w:szCs w:val="28"/>
        </w:rPr>
        <w:t>8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91"/>
        <w:gridCol w:w="423"/>
        <w:gridCol w:w="564"/>
        <w:gridCol w:w="280"/>
        <w:gridCol w:w="281"/>
        <w:gridCol w:w="479"/>
        <w:gridCol w:w="592"/>
        <w:gridCol w:w="430"/>
        <w:gridCol w:w="580"/>
        <w:gridCol w:w="154"/>
        <w:gridCol w:w="124"/>
        <w:gridCol w:w="669"/>
        <w:gridCol w:w="140"/>
        <w:gridCol w:w="873"/>
      </w:tblGrid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Relevance of the training: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b/>
                <w:bCs/>
                <w:i/>
                <w:iCs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Fully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More or less</w:t>
            </w: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None at all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DE6B9E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Value of Session.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7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Interesting/informative. </w:t>
            </w:r>
          </w:p>
        </w:tc>
        <w:tc>
          <w:tcPr>
            <w:tcW w:w="1267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7</w:t>
            </w:r>
          </w:p>
        </w:tc>
        <w:tc>
          <w:tcPr>
            <w:tcW w:w="1352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6" w:space="0" w:color="auto"/>
              <w:right w:val="single" w:sz="6" w:space="0" w:color="auto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71C0D" w:rsidTr="00971C0D">
        <w:trPr>
          <w:trHeight w:val="340"/>
        </w:trPr>
        <w:tc>
          <w:tcPr>
            <w:tcW w:w="8757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Standard of trainers / material:</w:t>
            </w:r>
          </w:p>
        </w:tc>
      </w:tr>
      <w:tr w:rsidR="00971C0D" w:rsidTr="00971C0D">
        <w:trPr>
          <w:trHeight w:val="3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Excellent</w:t>
            </w:r>
          </w:p>
        </w:tc>
        <w:tc>
          <w:tcPr>
            <w:tcW w:w="10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Very good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Good</w:t>
            </w:r>
          </w:p>
        </w:tc>
        <w:tc>
          <w:tcPr>
            <w:tcW w:w="85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Fair</w:t>
            </w:r>
          </w:p>
        </w:tc>
        <w:tc>
          <w:tcPr>
            <w:tcW w:w="809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Poor</w:t>
            </w:r>
          </w:p>
        </w:tc>
        <w:tc>
          <w:tcPr>
            <w:tcW w:w="8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eastAsia="Batang" w:hAnsi="Arial Narrow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No response</w:t>
            </w: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Attitude &amp; Approach 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971C0D" w:rsidTr="00971C0D">
        <w:trPr>
          <w:trHeight w:val="454"/>
        </w:trPr>
        <w:tc>
          <w:tcPr>
            <w:tcW w:w="3168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Preparation &amp; Organisation</w:t>
            </w:r>
          </w:p>
        </w:tc>
        <w:tc>
          <w:tcPr>
            <w:tcW w:w="9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163C1A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8</w:t>
            </w:r>
          </w:p>
        </w:tc>
        <w:tc>
          <w:tcPr>
            <w:tcW w:w="1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0620E4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auto"/>
            </w:tcBorders>
            <w:vAlign w:val="center"/>
          </w:tcPr>
          <w:p w:rsidR="00971C0D" w:rsidRDefault="00971C0D" w:rsidP="00971C0D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4828C4" w:rsidRDefault="004828C4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549592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E4" w:rsidRDefault="00163C1A" w:rsidP="000620E4">
                            <w:pPr>
                              <w:spacing w:after="0"/>
                            </w:pPr>
                            <w:r>
                              <w:t>Yes</w:t>
                            </w:r>
                          </w:p>
                          <w:p w:rsidR="00163C1A" w:rsidRDefault="00163C1A" w:rsidP="000620E4">
                            <w:pPr>
                              <w:spacing w:after="0"/>
                            </w:pPr>
                            <w:r>
                              <w:t>Very good advice, given me lots of valuable info.</w:t>
                            </w:r>
                          </w:p>
                          <w:p w:rsidR="00163C1A" w:rsidRDefault="00163C1A" w:rsidP="000620E4">
                            <w:pPr>
                              <w:spacing w:after="0"/>
                            </w:pPr>
                            <w:r>
                              <w:t xml:space="preserve">Yes it has helped me understand a lot more of my child’s sensory needs and now I will be able to help them a lot more at home when she needs input. </w:t>
                            </w:r>
                          </w:p>
                          <w:p w:rsidR="00163C1A" w:rsidRDefault="00163C1A" w:rsidP="000620E4">
                            <w:pPr>
                              <w:spacing w:after="0"/>
                            </w:pPr>
                            <w:r>
                              <w:t>Yes – there was much</w:t>
                            </w:r>
                            <w:r w:rsidR="00117C8A">
                              <w:t xml:space="preserve"> more to sensory issues than I thought thank you. </w:t>
                            </w:r>
                          </w:p>
                          <w:p w:rsidR="00117C8A" w:rsidRDefault="00117C8A" w:rsidP="000620E4">
                            <w:pPr>
                              <w:spacing w:after="0"/>
                            </w:pPr>
                            <w:r>
                              <w:t>I found this session very informative.</w:t>
                            </w:r>
                          </w:p>
                          <w:p w:rsidR="00117C8A" w:rsidRDefault="00117C8A" w:rsidP="000620E4">
                            <w:pPr>
                              <w:spacing w:after="0"/>
                            </w:pPr>
                            <w:r>
                              <w:t xml:space="preserve">Yes, made me think about my child’s behaviour and possible ways to stimulate or down regulate. </w:t>
                            </w:r>
                          </w:p>
                          <w:p w:rsidR="00117C8A" w:rsidRDefault="00117C8A" w:rsidP="000620E4">
                            <w:pPr>
                              <w:spacing w:after="0"/>
                            </w:pPr>
                            <w:r>
                              <w:t xml:space="preserve">Very, especially speaking with other parents on how their children are. </w:t>
                            </w:r>
                          </w:p>
                          <w:p w:rsidR="00117C8A" w:rsidRDefault="00117C8A" w:rsidP="000620E4">
                            <w:pPr>
                              <w:spacing w:after="0"/>
                            </w:pPr>
                          </w:p>
                          <w:p w:rsidR="00163C1A" w:rsidRDefault="00163C1A" w:rsidP="00062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9.3pt;width:432.7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" fillcolor="white [3201]" strokeweight=".5pt">
                <v:textbox>
                  <w:txbxContent>
                    <w:p w:rsidR="000620E4" w:rsidRDefault="00163C1A" w:rsidP="000620E4">
                      <w:pPr>
                        <w:spacing w:after="0"/>
                      </w:pPr>
                      <w:r>
                        <w:t>Yes</w:t>
                      </w:r>
                    </w:p>
                    <w:p w:rsidR="00163C1A" w:rsidRDefault="00163C1A" w:rsidP="000620E4">
                      <w:pPr>
                        <w:spacing w:after="0"/>
                      </w:pPr>
                      <w:r>
                        <w:t>Very good advice, given me lots of valuable info.</w:t>
                      </w:r>
                    </w:p>
                    <w:p w:rsidR="00163C1A" w:rsidRDefault="00163C1A" w:rsidP="000620E4">
                      <w:pPr>
                        <w:spacing w:after="0"/>
                      </w:pPr>
                      <w:r>
                        <w:t xml:space="preserve">Yes it has helped me understand a lot more of my child’s sensory needs and now I will be able to help them a lot more at home when she needs input. </w:t>
                      </w:r>
                    </w:p>
                    <w:p w:rsidR="00163C1A" w:rsidRDefault="00163C1A" w:rsidP="000620E4">
                      <w:pPr>
                        <w:spacing w:after="0"/>
                      </w:pPr>
                      <w:r>
                        <w:t>Yes – there was much</w:t>
                      </w:r>
                      <w:r w:rsidR="00117C8A">
                        <w:t xml:space="preserve"> more to sensory issues than I thought thank you. </w:t>
                      </w:r>
                    </w:p>
                    <w:p w:rsidR="00117C8A" w:rsidRDefault="00117C8A" w:rsidP="000620E4">
                      <w:pPr>
                        <w:spacing w:after="0"/>
                      </w:pPr>
                      <w:r>
                        <w:t>I found this session very informative.</w:t>
                      </w:r>
                    </w:p>
                    <w:p w:rsidR="00117C8A" w:rsidRDefault="00117C8A" w:rsidP="000620E4">
                      <w:pPr>
                        <w:spacing w:after="0"/>
                      </w:pPr>
                      <w:r>
                        <w:t xml:space="preserve">Yes, made me think about my child’s behaviour and possible ways to stimulate or down regulate. </w:t>
                      </w:r>
                    </w:p>
                    <w:p w:rsidR="00117C8A" w:rsidRDefault="00117C8A" w:rsidP="000620E4">
                      <w:pPr>
                        <w:spacing w:after="0"/>
                      </w:pPr>
                      <w:r>
                        <w:t xml:space="preserve">Very, especially speaking with other parents on how their children are. </w:t>
                      </w:r>
                    </w:p>
                    <w:p w:rsidR="00117C8A" w:rsidRDefault="00117C8A" w:rsidP="000620E4">
                      <w:pPr>
                        <w:spacing w:after="0"/>
                      </w:pPr>
                    </w:p>
                    <w:p w:rsidR="00163C1A" w:rsidRDefault="00163C1A" w:rsidP="00062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Did you fee</w:t>
      </w:r>
      <w:r w:rsidR="00DE6B9E">
        <w:rPr>
          <w:sz w:val="28"/>
          <w:szCs w:val="28"/>
        </w:rPr>
        <w:t xml:space="preserve">l this was a </w:t>
      </w:r>
      <w:r w:rsidR="00072DDA">
        <w:rPr>
          <w:sz w:val="28"/>
          <w:szCs w:val="28"/>
        </w:rPr>
        <w:t>worthwhile session</w:t>
      </w:r>
      <w:r>
        <w:rPr>
          <w:sz w:val="28"/>
          <w:szCs w:val="28"/>
        </w:rPr>
        <w:t xml:space="preserve">? </w:t>
      </w: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971C0D" w:rsidRDefault="00971C0D" w:rsidP="00971C0D">
      <w:pPr>
        <w:rPr>
          <w:sz w:val="28"/>
          <w:szCs w:val="28"/>
        </w:rPr>
      </w:pPr>
    </w:p>
    <w:p w:rsidR="00154056" w:rsidRDefault="00154056" w:rsidP="00971C0D">
      <w:pPr>
        <w:rPr>
          <w:sz w:val="28"/>
          <w:szCs w:val="28"/>
        </w:rPr>
      </w:pPr>
    </w:p>
    <w:p w:rsidR="000620E4" w:rsidRPr="00072DDA" w:rsidRDefault="000620E4" w:rsidP="00971C0D">
      <w:pPr>
        <w:rPr>
          <w:sz w:val="10"/>
          <w:szCs w:val="10"/>
        </w:rPr>
      </w:pPr>
    </w:p>
    <w:p w:rsidR="00971C0D" w:rsidRDefault="00E84292" w:rsidP="00971C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0073B" wp14:editId="5BE24257">
                <wp:simplePos x="0" y="0"/>
                <wp:positionH relativeFrom="column">
                  <wp:posOffset>19050</wp:posOffset>
                </wp:positionH>
                <wp:positionV relativeFrom="paragraph">
                  <wp:posOffset>317500</wp:posOffset>
                </wp:positionV>
                <wp:extent cx="549592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C1A" w:rsidRDefault="00072DDA" w:rsidP="004828C4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163C1A">
                              <w:t>Yes – anything!</w:t>
                            </w:r>
                          </w:p>
                          <w:p w:rsidR="00072DDA" w:rsidRDefault="00117C8A" w:rsidP="004828C4">
                            <w:pPr>
                              <w:spacing w:after="0"/>
                            </w:pPr>
                            <w:proofErr w:type="gramStart"/>
                            <w:r>
                              <w:t>To look at a</w:t>
                            </w:r>
                            <w:r w:rsidR="00163C1A">
                              <w:t>nger, emotions, speech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117C8A" w:rsidRDefault="00117C8A" w:rsidP="004828C4">
                            <w:pPr>
                              <w:spacing w:after="0"/>
                            </w:pPr>
                            <w:r>
                              <w:t>No, I feel this session covered everything.</w:t>
                            </w:r>
                          </w:p>
                          <w:p w:rsidR="00117C8A" w:rsidRDefault="00117C8A" w:rsidP="004828C4">
                            <w:pPr>
                              <w:spacing w:after="0"/>
                            </w:pPr>
                            <w:r>
                              <w:t xml:space="preserve">Yes very interesting. I felt I learned a lot. </w:t>
                            </w:r>
                          </w:p>
                          <w:p w:rsidR="00117C8A" w:rsidRDefault="00117C8A" w:rsidP="004828C4">
                            <w:pPr>
                              <w:spacing w:after="0"/>
                            </w:pPr>
                            <w:r>
                              <w:t xml:space="preserve">Yes, anything relevant. </w:t>
                            </w:r>
                          </w:p>
                          <w:p w:rsidR="00117C8A" w:rsidRDefault="00117C8A" w:rsidP="004828C4">
                            <w:pPr>
                              <w:spacing w:after="0"/>
                            </w:pPr>
                            <w:r>
                              <w:t xml:space="preserve">It would be nice to have one to one training with our teacher and </w:t>
                            </w:r>
                            <w:r>
                              <w:t>child.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25pt;width:432.75pt;height:1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" fillcolor="white [3201]" strokeweight=".5pt">
                <v:textbox>
                  <w:txbxContent>
                    <w:p w:rsidR="00163C1A" w:rsidRDefault="00072DDA" w:rsidP="004828C4">
                      <w:pPr>
                        <w:spacing w:after="0"/>
                      </w:pPr>
                      <w:r>
                        <w:t xml:space="preserve"> </w:t>
                      </w:r>
                      <w:r w:rsidR="00163C1A">
                        <w:t>Yes – anything!</w:t>
                      </w:r>
                    </w:p>
                    <w:p w:rsidR="00072DDA" w:rsidRDefault="00117C8A" w:rsidP="004828C4">
                      <w:pPr>
                        <w:spacing w:after="0"/>
                      </w:pPr>
                      <w:proofErr w:type="gramStart"/>
                      <w:r>
                        <w:t>To look at a</w:t>
                      </w:r>
                      <w:r w:rsidR="00163C1A">
                        <w:t>nger, emotions, speech</w:t>
                      </w:r>
                      <w:r>
                        <w:t>.</w:t>
                      </w:r>
                      <w:proofErr w:type="gramEnd"/>
                    </w:p>
                    <w:p w:rsidR="00117C8A" w:rsidRDefault="00117C8A" w:rsidP="004828C4">
                      <w:pPr>
                        <w:spacing w:after="0"/>
                      </w:pPr>
                      <w:r>
                        <w:t>No, I feel this session covered everything.</w:t>
                      </w:r>
                    </w:p>
                    <w:p w:rsidR="00117C8A" w:rsidRDefault="00117C8A" w:rsidP="004828C4">
                      <w:pPr>
                        <w:spacing w:after="0"/>
                      </w:pPr>
                      <w:r>
                        <w:t xml:space="preserve">Yes very interesting. I felt I learned a lot. </w:t>
                      </w:r>
                    </w:p>
                    <w:p w:rsidR="00117C8A" w:rsidRDefault="00117C8A" w:rsidP="004828C4">
                      <w:pPr>
                        <w:spacing w:after="0"/>
                      </w:pPr>
                      <w:r>
                        <w:t xml:space="preserve">Yes, anything relevant. </w:t>
                      </w:r>
                    </w:p>
                    <w:p w:rsidR="00117C8A" w:rsidRDefault="00117C8A" w:rsidP="004828C4">
                      <w:pPr>
                        <w:spacing w:after="0"/>
                      </w:pPr>
                      <w:r>
                        <w:t xml:space="preserve">It would be nice to have one to one training with our teacher and </w:t>
                      </w:r>
                      <w:r>
                        <w:t>child.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1C0D">
        <w:rPr>
          <w:sz w:val="28"/>
          <w:szCs w:val="28"/>
        </w:rPr>
        <w:t>Would you like any further training? If so what on?</w:t>
      </w:r>
    </w:p>
    <w:p w:rsidR="00971C0D" w:rsidRPr="00971C0D" w:rsidRDefault="00971C0D" w:rsidP="00971C0D">
      <w:pPr>
        <w:ind w:firstLine="720"/>
        <w:rPr>
          <w:sz w:val="28"/>
          <w:szCs w:val="28"/>
        </w:rPr>
      </w:pPr>
    </w:p>
    <w:sectPr w:rsidR="00971C0D" w:rsidRPr="0097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DA" w:rsidRDefault="00072DDA" w:rsidP="00072DDA">
      <w:pPr>
        <w:spacing w:after="0" w:line="240" w:lineRule="auto"/>
      </w:pPr>
      <w:r>
        <w:separator/>
      </w:r>
    </w:p>
  </w:endnote>
  <w:endnote w:type="continuationSeparator" w:id="0">
    <w:p w:rsidR="00072DDA" w:rsidRDefault="00072DDA" w:rsidP="0007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DA" w:rsidRDefault="00072DDA" w:rsidP="00072DDA">
      <w:pPr>
        <w:spacing w:after="0" w:line="240" w:lineRule="auto"/>
      </w:pPr>
      <w:r>
        <w:separator/>
      </w:r>
    </w:p>
  </w:footnote>
  <w:footnote w:type="continuationSeparator" w:id="0">
    <w:p w:rsidR="00072DDA" w:rsidRDefault="00072DDA" w:rsidP="0007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C66"/>
    <w:multiLevelType w:val="hybridMultilevel"/>
    <w:tmpl w:val="9912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A"/>
    <w:multiLevelType w:val="hybridMultilevel"/>
    <w:tmpl w:val="198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891"/>
    <w:multiLevelType w:val="hybridMultilevel"/>
    <w:tmpl w:val="362E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E7D0A"/>
    <w:multiLevelType w:val="hybridMultilevel"/>
    <w:tmpl w:val="D9F8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BFC"/>
    <w:multiLevelType w:val="hybridMultilevel"/>
    <w:tmpl w:val="830A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823FC"/>
    <w:multiLevelType w:val="hybridMultilevel"/>
    <w:tmpl w:val="23A4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D"/>
    <w:rsid w:val="000616B7"/>
    <w:rsid w:val="000620E4"/>
    <w:rsid w:val="00072DDA"/>
    <w:rsid w:val="00117C8A"/>
    <w:rsid w:val="00122EC9"/>
    <w:rsid w:val="00154056"/>
    <w:rsid w:val="00163C1A"/>
    <w:rsid w:val="002C1EE5"/>
    <w:rsid w:val="004828C4"/>
    <w:rsid w:val="00532E87"/>
    <w:rsid w:val="0057339A"/>
    <w:rsid w:val="005D2144"/>
    <w:rsid w:val="00646FFE"/>
    <w:rsid w:val="006B60D1"/>
    <w:rsid w:val="00971C0D"/>
    <w:rsid w:val="00AF5BE6"/>
    <w:rsid w:val="00C106B0"/>
    <w:rsid w:val="00DE6B9E"/>
    <w:rsid w:val="00E84292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DA"/>
  </w:style>
  <w:style w:type="paragraph" w:styleId="Footer">
    <w:name w:val="footer"/>
    <w:basedOn w:val="Normal"/>
    <w:link w:val="FooterChar"/>
    <w:uiPriority w:val="99"/>
    <w:unhideWhenUsed/>
    <w:rsid w:val="0007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DA"/>
  </w:style>
  <w:style w:type="paragraph" w:styleId="Footer">
    <w:name w:val="footer"/>
    <w:basedOn w:val="Normal"/>
    <w:link w:val="FooterChar"/>
    <w:uiPriority w:val="99"/>
    <w:unhideWhenUsed/>
    <w:rsid w:val="00072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93DC8247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2016-04-28T11:00:00Z</cp:lastPrinted>
  <dcterms:created xsi:type="dcterms:W3CDTF">2016-04-29T11:24:00Z</dcterms:created>
  <dcterms:modified xsi:type="dcterms:W3CDTF">2016-04-29T11:24:00Z</dcterms:modified>
</cp:coreProperties>
</file>