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3AE" w:rsidRDefault="002D4E0D">
      <w:bookmarkStart w:id="0" w:name="_GoBack"/>
      <w:bookmarkEnd w:id="0"/>
      <w:r>
        <w:t>Dear Mrs Duncan</w:t>
      </w:r>
    </w:p>
    <w:p w:rsidR="002D4E0D" w:rsidRDefault="002D4E0D">
      <w:r>
        <w:t>Here is an update from my time in school with Yr3-4 with Mrs Wright.  On the 8</w:t>
      </w:r>
      <w:r w:rsidRPr="002D4E0D">
        <w:rPr>
          <w:vertAlign w:val="superscript"/>
        </w:rPr>
        <w:t>th</w:t>
      </w:r>
      <w:r>
        <w:t xml:space="preserve"> April 2014</w:t>
      </w:r>
    </w:p>
    <w:p w:rsidR="002D4E0D" w:rsidRDefault="002D4E0D"/>
    <w:p w:rsidR="002D4E0D" w:rsidRDefault="002D4E0D">
      <w:r>
        <w:t>The Class Teacher and the Teaching Assistants set the room up at break time so everything was ready for the start of the lesson.  I came in after break and it was great to see such careful preparation and planning with an Easter theme.</w:t>
      </w:r>
    </w:p>
    <w:p w:rsidR="002D4E0D" w:rsidRDefault="002D4E0D">
      <w:r>
        <w:t xml:space="preserve">Mrs Wright had two clear objectives </w:t>
      </w:r>
      <w:proofErr w:type="gramStart"/>
      <w:r>
        <w:t>projected .-</w:t>
      </w:r>
      <w:proofErr w:type="gramEnd"/>
    </w:p>
    <w:p w:rsidR="002D4E0D" w:rsidRDefault="002D4E0D">
      <w:r>
        <w:t xml:space="preserve"> I can add 10 to a number and I can double numbers</w:t>
      </w:r>
    </w:p>
    <w:p w:rsidR="002D4E0D" w:rsidRDefault="002D4E0D">
      <w:r>
        <w:t>There was a warm up activity add 10 to a number. It was lovely to see that the numbers where on Easter egg cards and the plastic cubes helped the pupils to count.  The pupils wrote the numbers on their individual white boards.  There was everything that each pupil needed to complete the tasks ready on their desks.  The teacher also did some demonstration and one of the pupils offered to help.</w:t>
      </w:r>
    </w:p>
    <w:p w:rsidR="002D4E0D" w:rsidRDefault="002D4E0D">
      <w:r>
        <w:t>They also had peer support- talking to each other about how they worked on the sums.</w:t>
      </w:r>
    </w:p>
    <w:p w:rsidR="002D4E0D" w:rsidRDefault="002D4E0D">
      <w:r>
        <w:t xml:space="preserve">For the second task there </w:t>
      </w:r>
      <w:proofErr w:type="gramStart"/>
      <w:r>
        <w:t>was</w:t>
      </w:r>
      <w:proofErr w:type="gramEnd"/>
      <w:r>
        <w:t xml:space="preserve"> also some independent activities for doubling numbers.</w:t>
      </w:r>
    </w:p>
    <w:p w:rsidR="002D4E0D" w:rsidRDefault="002D4E0D">
      <w:r>
        <w:t>There were different activities on different tasks</w:t>
      </w:r>
      <w:proofErr w:type="gramStart"/>
      <w:r>
        <w:t>,-</w:t>
      </w:r>
      <w:proofErr w:type="gramEnd"/>
      <w:r>
        <w:t xml:space="preserve"> these were spread around the room even on the walls of the classroom! Some examples were:-</w:t>
      </w:r>
    </w:p>
    <w:p w:rsidR="002D4E0D" w:rsidRDefault="002D4E0D">
      <w:r>
        <w:t xml:space="preserve">Cards and </w:t>
      </w:r>
      <w:proofErr w:type="spellStart"/>
      <w:proofErr w:type="gramStart"/>
      <w:r>
        <w:t>easter</w:t>
      </w:r>
      <w:proofErr w:type="spellEnd"/>
      <w:proofErr w:type="gramEnd"/>
      <w:r>
        <w:t xml:space="preserve"> chicks</w:t>
      </w:r>
    </w:p>
    <w:p w:rsidR="002D4E0D" w:rsidRDefault="002D4E0D">
      <w:r>
        <w:t>Play dough</w:t>
      </w:r>
    </w:p>
    <w:p w:rsidR="002D4E0D" w:rsidRDefault="002D4E0D">
      <w:proofErr w:type="gramStart"/>
      <w:r>
        <w:t>Hoops on the floor.</w:t>
      </w:r>
      <w:proofErr w:type="gramEnd"/>
    </w:p>
    <w:p w:rsidR="002D4E0D" w:rsidRDefault="002D4E0D">
      <w:r>
        <w:t xml:space="preserve">There was differentiated </w:t>
      </w:r>
      <w:proofErr w:type="gramStart"/>
      <w:r>
        <w:t>evidence  by</w:t>
      </w:r>
      <w:proofErr w:type="gramEnd"/>
      <w:r>
        <w:t xml:space="preserve"> each pupil  in their final task which Mrs Wright  led and supported in their maths book.</w:t>
      </w:r>
    </w:p>
    <w:p w:rsidR="002D4E0D" w:rsidRDefault="002D4E0D">
      <w:r>
        <w:t xml:space="preserve">This was </w:t>
      </w:r>
      <w:proofErr w:type="gramStart"/>
      <w:r>
        <w:t>a  very</w:t>
      </w:r>
      <w:proofErr w:type="gramEnd"/>
      <w:r>
        <w:t xml:space="preserve"> interactive lesson and as always was a joy to be part of.</w:t>
      </w:r>
    </w:p>
    <w:p w:rsidR="002D4E0D" w:rsidRDefault="002D4E0D">
      <w:r>
        <w:t>Hopefully the pupils enjoyed the maths as well as the Easter eggs!</w:t>
      </w:r>
    </w:p>
    <w:p w:rsidR="002D4E0D" w:rsidRDefault="002D4E0D"/>
    <w:p w:rsidR="002D4E0D" w:rsidRDefault="002D4E0D">
      <w:r>
        <w:t xml:space="preserve">DG </w:t>
      </w:r>
      <w:proofErr w:type="spellStart"/>
      <w:r>
        <w:t>Challinor</w:t>
      </w:r>
      <w:proofErr w:type="spellEnd"/>
      <w:r>
        <w:t xml:space="preserve"> 11</w:t>
      </w:r>
      <w:r w:rsidRPr="002D4E0D">
        <w:rPr>
          <w:vertAlign w:val="superscript"/>
        </w:rPr>
        <w:t>th</w:t>
      </w:r>
      <w:r>
        <w:t xml:space="preserve"> April 2014</w:t>
      </w:r>
    </w:p>
    <w:p w:rsidR="002D4E0D" w:rsidRDefault="002D4E0D"/>
    <w:p w:rsidR="002D4E0D" w:rsidRDefault="002D4E0D"/>
    <w:p w:rsidR="002D4E0D" w:rsidRDefault="002D4E0D"/>
    <w:sectPr w:rsidR="002D4E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E0D"/>
    <w:rsid w:val="002D4E0D"/>
    <w:rsid w:val="004A25D5"/>
    <w:rsid w:val="005E4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5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5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CB243113</Template>
  <TotalTime>0</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Challinor</dc:creator>
  <cp:lastModifiedBy>Carolyn Duncan</cp:lastModifiedBy>
  <cp:revision>2</cp:revision>
  <cp:lastPrinted>2014-04-11T15:32:00Z</cp:lastPrinted>
  <dcterms:created xsi:type="dcterms:W3CDTF">2014-04-11T15:32:00Z</dcterms:created>
  <dcterms:modified xsi:type="dcterms:W3CDTF">2014-04-11T15:32:00Z</dcterms:modified>
</cp:coreProperties>
</file>