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00" w:rsidRDefault="00BF0600" w:rsidP="00BF0600">
      <w:pPr>
        <w:spacing w:line="480" w:lineRule="auto"/>
        <w:jc w:val="center"/>
        <w:rPr>
          <w:b/>
          <w:u w:val="single"/>
        </w:rPr>
      </w:pPr>
      <w:bookmarkStart w:id="0" w:name="_GoBack"/>
      <w:bookmarkEnd w:id="0"/>
      <w:r w:rsidRPr="00BF0600">
        <w:rPr>
          <w:b/>
          <w:u w:val="single"/>
        </w:rPr>
        <w:t>30</w:t>
      </w:r>
      <w:r w:rsidRPr="00BF0600">
        <w:rPr>
          <w:b/>
          <w:u w:val="single"/>
          <w:vertAlign w:val="superscript"/>
        </w:rPr>
        <w:t>th</w:t>
      </w:r>
      <w:r w:rsidRPr="00BF0600">
        <w:rPr>
          <w:b/>
          <w:u w:val="single"/>
        </w:rPr>
        <w:t xml:space="preserve"> September 2014</w:t>
      </w:r>
      <w:r w:rsidRPr="00BF0600">
        <w:rPr>
          <w:b/>
        </w:rPr>
        <w:tab/>
      </w:r>
      <w:r w:rsidRPr="00BF0600">
        <w:rPr>
          <w:b/>
          <w:u w:val="single"/>
        </w:rPr>
        <w:t>Adopt a class report</w:t>
      </w:r>
      <w:r w:rsidRPr="00BF0600">
        <w:rPr>
          <w:b/>
        </w:rPr>
        <w:tab/>
      </w:r>
      <w:r w:rsidRPr="00BF0600">
        <w:rPr>
          <w:b/>
        </w:rPr>
        <w:tab/>
      </w:r>
      <w:r w:rsidRPr="00BF0600">
        <w:rPr>
          <w:b/>
          <w:u w:val="single"/>
        </w:rPr>
        <w:t>Class 1</w:t>
      </w:r>
    </w:p>
    <w:p w:rsidR="00BF0600" w:rsidRPr="00BF0600" w:rsidRDefault="00BF0600" w:rsidP="00131381">
      <w:pPr>
        <w:spacing w:line="480" w:lineRule="auto"/>
        <w:rPr>
          <w:b/>
          <w:u w:val="single"/>
        </w:rPr>
      </w:pPr>
    </w:p>
    <w:p w:rsidR="00A42F72" w:rsidRDefault="00131381" w:rsidP="00BF0600">
      <w:pPr>
        <w:spacing w:line="480" w:lineRule="auto"/>
      </w:pPr>
      <w:r>
        <w:t xml:space="preserve">Upon my arrival at Orrets Meadow school I was immediately embraced with a </w:t>
      </w:r>
      <w:r w:rsidR="00BF0600">
        <w:t>f</w:t>
      </w:r>
      <w:r>
        <w:t>riendly and welcoming atmosphere.  This was created by the behavior of both staff and pupils. Within the school day there was a clear structure</w:t>
      </w:r>
      <w:r w:rsidR="00087FDA">
        <w:t xml:space="preserve"> through the visual timetable, it was clear that using this structure created a positive learning environment as the pupils were well behaved and knew how to behave throughout the school day. In terms of teaching there was a range of different learning techniques used, for example phonics, multi-sensory, alphabet arc, flashcards and linkages writing. I was particularly impressed with this as I thought that the learning needs of each individual pupil were met through the philosophies of teaching that Orrets Meadow implement. </w:t>
      </w:r>
    </w:p>
    <w:p w:rsidR="00087FDA" w:rsidRDefault="00087FDA" w:rsidP="00BF0600">
      <w:pPr>
        <w:spacing w:line="480" w:lineRule="auto"/>
      </w:pPr>
    </w:p>
    <w:p w:rsidR="00087FDA" w:rsidRDefault="00087FDA" w:rsidP="00BF0600">
      <w:pPr>
        <w:spacing w:line="480" w:lineRule="auto"/>
      </w:pPr>
      <w:r>
        <w:t xml:space="preserve">Throughout the tasks set </w:t>
      </w:r>
      <w:r w:rsidR="0097262A">
        <w:t xml:space="preserve">all pupils completed and stayed on task with visual and verbal reminders. Another teaching technique that I noticed was the use of positive reinforcement, on more than one occasion the pupils were praised. I was impressed by this method and it was easy to see that this had a positive effect upon the pupils.  As well as this there was continuous provision for the pupils, help was always on hand and I feel this was a big factor of the pupils staying on task. </w:t>
      </w:r>
    </w:p>
    <w:p w:rsidR="0097262A" w:rsidRDefault="0097262A" w:rsidP="00BF0600">
      <w:pPr>
        <w:spacing w:line="480" w:lineRule="auto"/>
      </w:pPr>
    </w:p>
    <w:p w:rsidR="0097262A" w:rsidRDefault="00561248" w:rsidP="00BF0600">
      <w:pPr>
        <w:spacing w:line="480" w:lineRule="auto"/>
      </w:pPr>
      <w:r>
        <w:t xml:space="preserve">Throughout the tasks that included </w:t>
      </w:r>
      <w:proofErr w:type="spellStart"/>
      <w:r>
        <w:t>maths</w:t>
      </w:r>
      <w:proofErr w:type="spellEnd"/>
      <w:r>
        <w:t xml:space="preserve"> the pupils used </w:t>
      </w:r>
      <w:proofErr w:type="spellStart"/>
      <w:r>
        <w:t>numicom</w:t>
      </w:r>
      <w:proofErr w:type="spellEnd"/>
      <w:r>
        <w:t xml:space="preserve"> to order numbers by size and make totals of 10. There was also a lesson on division, this was introduced through visual </w:t>
      </w:r>
      <w:r w:rsidR="00363910">
        <w:t xml:space="preserve">aids and using </w:t>
      </w:r>
      <w:proofErr w:type="spellStart"/>
      <w:r w:rsidR="00363910">
        <w:t>coloured</w:t>
      </w:r>
      <w:proofErr w:type="spellEnd"/>
      <w:r w:rsidR="00363910">
        <w:t xml:space="preserve"> paper, this then enabled the pupils to demonstrate how to divide.  </w:t>
      </w:r>
    </w:p>
    <w:p w:rsidR="00363910" w:rsidRDefault="00363910" w:rsidP="00BF0600">
      <w:pPr>
        <w:spacing w:line="480" w:lineRule="auto"/>
      </w:pPr>
    </w:p>
    <w:p w:rsidR="00363910" w:rsidRDefault="00363910" w:rsidP="00BF0600">
      <w:pPr>
        <w:spacing w:line="480" w:lineRule="auto"/>
      </w:pPr>
      <w:r>
        <w:t xml:space="preserve">Within the English lesson the pupils learnt a small rhyme and they all took part. With this piece there was missing words and the pupils had to reveal the missing word. Another impressive learning facility is the ‘bug </w:t>
      </w:r>
      <w:proofErr w:type="gramStart"/>
      <w:r>
        <w:t>club’,</w:t>
      </w:r>
      <w:proofErr w:type="gramEnd"/>
      <w:r>
        <w:t xml:space="preserve"> this is a virtual reading tool that the teachers are trying to implement.  This produces a platform of enjoyable reading for the pupils and gives them a greater opportunity in increasing their </w:t>
      </w:r>
      <w:r>
        <w:lastRenderedPageBreak/>
        <w:t xml:space="preserve">phonic ability. Personally I feel this a fantastic way of learning for the pupils as this enables them to improve their reading.  </w:t>
      </w:r>
    </w:p>
    <w:p w:rsidR="00363910" w:rsidRDefault="00363910" w:rsidP="00BF0600">
      <w:pPr>
        <w:spacing w:line="480" w:lineRule="auto"/>
      </w:pPr>
    </w:p>
    <w:p w:rsidR="00363910" w:rsidRDefault="00E92480" w:rsidP="00BF0600">
      <w:pPr>
        <w:spacing w:line="480" w:lineRule="auto"/>
      </w:pPr>
      <w:r>
        <w:t xml:space="preserve">In conclusion of my experience I feel that Orrets Meadow are a leading institution of teaching pupils with learning difficulties. Their ways of teaching are orientated around the individual and I feel the pupils benefit from this.  Their recent attainment of ‘outstanding’ from </w:t>
      </w:r>
      <w:proofErr w:type="spellStart"/>
      <w:r>
        <w:t>Ofsted</w:t>
      </w:r>
      <w:proofErr w:type="spellEnd"/>
      <w:r>
        <w:t xml:space="preserve"> is fully deserved and the pupils are a credit to the school. The </w:t>
      </w:r>
      <w:proofErr w:type="gramStart"/>
      <w:r>
        <w:t>staff at Orrets Meadow also deserve</w:t>
      </w:r>
      <w:proofErr w:type="gramEnd"/>
      <w:r>
        <w:t xml:space="preserve"> huge credit for their commitment and </w:t>
      </w:r>
      <w:r w:rsidRPr="00E92480">
        <w:t>innovative</w:t>
      </w:r>
      <w:r>
        <w:t xml:space="preserve"> ways of teaching. </w:t>
      </w:r>
    </w:p>
    <w:p w:rsidR="002235C3" w:rsidRDefault="002235C3" w:rsidP="00BF0600">
      <w:pPr>
        <w:spacing w:line="480" w:lineRule="auto"/>
      </w:pPr>
    </w:p>
    <w:p w:rsidR="002235C3" w:rsidRDefault="002235C3" w:rsidP="00BF0600">
      <w:pPr>
        <w:spacing w:line="480" w:lineRule="auto"/>
      </w:pPr>
      <w:r>
        <w:t xml:space="preserve">Donna McMahon. </w:t>
      </w:r>
    </w:p>
    <w:p w:rsidR="0097262A" w:rsidRDefault="0097262A" w:rsidP="00131381">
      <w:pPr>
        <w:spacing w:line="480" w:lineRule="auto"/>
      </w:pPr>
    </w:p>
    <w:p w:rsidR="0097262A" w:rsidRDefault="0097262A" w:rsidP="00131381">
      <w:pPr>
        <w:spacing w:line="480" w:lineRule="auto"/>
      </w:pPr>
    </w:p>
    <w:p w:rsidR="00087FDA" w:rsidRDefault="00087FDA" w:rsidP="00131381">
      <w:pPr>
        <w:spacing w:line="480" w:lineRule="auto"/>
      </w:pPr>
    </w:p>
    <w:p w:rsidR="00087FDA" w:rsidRDefault="00087FDA" w:rsidP="00131381">
      <w:pPr>
        <w:spacing w:line="480" w:lineRule="auto"/>
      </w:pPr>
    </w:p>
    <w:sectPr w:rsidR="00087FDA" w:rsidSect="00BF0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4E31"/>
    <w:multiLevelType w:val="hybridMultilevel"/>
    <w:tmpl w:val="FC4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1"/>
    <w:rsid w:val="00087FDA"/>
    <w:rsid w:val="001143B7"/>
    <w:rsid w:val="00131381"/>
    <w:rsid w:val="002235C3"/>
    <w:rsid w:val="00363910"/>
    <w:rsid w:val="00561248"/>
    <w:rsid w:val="0097262A"/>
    <w:rsid w:val="00A42F72"/>
    <w:rsid w:val="00BF0600"/>
    <w:rsid w:val="00E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5982-5DDC-4206-8522-B376E89F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BB4A80DA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McMahon</dc:creator>
  <cp:lastModifiedBy>Carolyn Duncan</cp:lastModifiedBy>
  <cp:revision>2</cp:revision>
  <dcterms:created xsi:type="dcterms:W3CDTF">2014-11-07T08:37:00Z</dcterms:created>
  <dcterms:modified xsi:type="dcterms:W3CDTF">2014-11-07T08:37:00Z</dcterms:modified>
</cp:coreProperties>
</file>