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Orrets</w:t>
      </w:r>
      <w:proofErr w:type="spellEnd"/>
      <w:r>
        <w:rPr>
          <w:b/>
          <w:sz w:val="36"/>
          <w:szCs w:val="36"/>
        </w:rPr>
        <w:t xml:space="preserve"> Meadow - Governors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032"/>
        <w:gridCol w:w="1080"/>
        <w:gridCol w:w="1260"/>
        <w:gridCol w:w="5220"/>
        <w:gridCol w:w="1646"/>
      </w:tblGrid>
      <w:tr>
        <w:tc>
          <w:tcPr>
            <w:tcW w:w="14174" w:type="dxa"/>
            <w:gridSpan w:val="6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REGISTER OF CONFLICT OF INTEREST DECLARATIONS</w:t>
            </w: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 AUTUMN TERM 2019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STAFF OR GOVERNOR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form given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form returned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Interest Declared?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(Yes/No)</w:t>
            </w:r>
          </w:p>
          <w:p>
            <w:pPr>
              <w:rPr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>NATURE OF INTEREST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(Refer to individual form for full details.)</w:t>
            </w:r>
          </w:p>
        </w:tc>
        <w:tc>
          <w:tcPr>
            <w:tcW w:w="164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REQUIRED?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(No – or HT Interview  / Governors Meeting)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Patten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Cooper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McGowan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 &amp; neighbour of Clerk to Governors</w:t>
            </w: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Paul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Griffiths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12.9.19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Steering group member Parent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 Participation, </w:t>
            </w:r>
            <w:proofErr w:type="spellStart"/>
            <w:r>
              <w:rPr>
                <w:sz w:val="22"/>
                <w:szCs w:val="22"/>
              </w:rPr>
              <w:t>Wirral</w:t>
            </w:r>
            <w:proofErr w:type="spellEnd"/>
            <w:r>
              <w:rPr>
                <w:sz w:val="22"/>
                <w:szCs w:val="22"/>
              </w:rPr>
              <w:t xml:space="preserve"> (local parent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 forum)</w:t>
            </w: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Bethany Owen</w:t>
            </w: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26.9.19</w:t>
            </w: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26.9.9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NHS Speech &amp; Language Therapist for </w:t>
            </w:r>
            <w:proofErr w:type="spellStart"/>
            <w:r>
              <w:rPr>
                <w:sz w:val="22"/>
                <w:szCs w:val="22"/>
              </w:rPr>
              <w:t>Orrets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393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</w:tbl>
    <w:p/>
    <w:p/>
    <w:p>
      <w:r>
        <w:t>Signed ………</w:t>
      </w:r>
      <w:r>
        <w:rPr>
          <w:rFonts w:ascii="Edwardian Script ITC" w:hAnsi="Edwardian Script ITC"/>
          <w:sz w:val="44"/>
        </w:rPr>
        <w:t>C Duncan</w:t>
      </w:r>
      <w:r>
        <w:t>………………………………</w:t>
      </w:r>
      <w:proofErr w:type="gramStart"/>
      <w:r>
        <w:t>.(</w:t>
      </w:r>
      <w:proofErr w:type="spellStart"/>
      <w:proofErr w:type="gramEnd"/>
      <w:r>
        <w:t>Headteacher</w:t>
      </w:r>
      <w:proofErr w:type="spellEnd"/>
      <w:r>
        <w:t>)</w:t>
      </w:r>
    </w:p>
    <w:sectPr>
      <w:pgSz w:w="16838" w:h="11906" w:orient="landscape"/>
      <w:pgMar w:top="1134" w:right="1440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2EC71438</Template>
  <TotalTime>7</TotalTime>
  <Pages>1</Pages>
  <Words>107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SCHOOL HERE</vt:lpstr>
    </vt:vector>
  </TitlesOfParts>
  <Company>TSS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SCHOOL HERE</dc:title>
  <dc:creator>janedrur</dc:creator>
  <cp:lastModifiedBy>Angela Griffiths</cp:lastModifiedBy>
  <cp:revision>4</cp:revision>
  <cp:lastPrinted>2018-12-07T10:26:00Z</cp:lastPrinted>
  <dcterms:created xsi:type="dcterms:W3CDTF">2019-09-13T08:33:00Z</dcterms:created>
  <dcterms:modified xsi:type="dcterms:W3CDTF">2019-09-26T13:29:00Z</dcterms:modified>
</cp:coreProperties>
</file>