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C667" w14:textId="44E6879D" w:rsidR="00150838" w:rsidRDefault="00150838">
      <w:pPr>
        <w:pStyle w:val="BodyText"/>
        <w:spacing w:before="7"/>
        <w:rPr>
          <w:rFonts w:ascii="Times New Roman"/>
          <w:sz w:val="10"/>
        </w:rPr>
      </w:pPr>
    </w:p>
    <w:p w14:paraId="321641C0" w14:textId="0524D155" w:rsidR="00150838" w:rsidRDefault="00E60145" w:rsidP="00E60145">
      <w:pPr>
        <w:pStyle w:val="Heading1"/>
        <w:spacing w:before="29"/>
      </w:pPr>
      <w:r>
        <w:rPr>
          <w:color w:val="231F20"/>
        </w:rPr>
        <w:t xml:space="preserve">                    </w:t>
      </w:r>
      <w:bookmarkStart w:id="0" w:name="_GoBack"/>
      <w:bookmarkEnd w:id="0"/>
      <w:r>
        <w:rPr>
          <w:color w:val="231F20"/>
        </w:rPr>
        <w:t xml:space="preserve">PSHE </w:t>
      </w:r>
      <w:r w:rsidR="002509BF">
        <w:rPr>
          <w:color w:val="231F20"/>
        </w:rPr>
        <w:t xml:space="preserve">Year </w:t>
      </w:r>
      <w:r w:rsidR="00F2284B">
        <w:rPr>
          <w:color w:val="231F20"/>
        </w:rPr>
        <w:t>Three</w:t>
      </w:r>
      <w:r w:rsidR="00AA0CE5">
        <w:rPr>
          <w:color w:val="231F20"/>
        </w:rPr>
        <w:t xml:space="preserve"> Friday</w:t>
      </w:r>
      <w:r w:rsidR="002509BF">
        <w:rPr>
          <w:color w:val="231F20"/>
        </w:rPr>
        <w:t xml:space="preserve"> Overview</w:t>
      </w:r>
    </w:p>
    <w:p w14:paraId="1AE51E9F" w14:textId="77777777" w:rsidR="00150838" w:rsidRDefault="00150838">
      <w:pPr>
        <w:pStyle w:val="BodyText"/>
        <w:rPr>
          <w:rFonts w:ascii="Calibri"/>
          <w:b/>
          <w:sz w:val="20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2405"/>
        <w:gridCol w:w="6667"/>
      </w:tblGrid>
      <w:tr w:rsidR="00D423A4" w14:paraId="195C5C2E" w14:textId="77777777" w:rsidTr="00D423A4">
        <w:trPr>
          <w:jc w:val="center"/>
        </w:trPr>
        <w:tc>
          <w:tcPr>
            <w:tcW w:w="2405" w:type="dxa"/>
            <w:vAlign w:val="center"/>
          </w:tcPr>
          <w:p w14:paraId="6737522E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Autumn 1</w:t>
            </w:r>
          </w:p>
        </w:tc>
        <w:tc>
          <w:tcPr>
            <w:tcW w:w="6667" w:type="dxa"/>
            <w:vAlign w:val="center"/>
          </w:tcPr>
          <w:p w14:paraId="332C51AC" w14:textId="77777777" w:rsidR="00F2284B" w:rsidRPr="00F2284B" w:rsidRDefault="00F2284B" w:rsidP="00F2284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11828">
              <w:rPr>
                <w:rFonts w:asciiTheme="minorHAnsi" w:hAnsiTheme="minorHAnsi"/>
                <w:w w:val="90"/>
                <w:sz w:val="20"/>
                <w:szCs w:val="20"/>
                <w:highlight w:val="yellow"/>
              </w:rPr>
              <w:t>Core</w:t>
            </w:r>
            <w:r w:rsidRPr="00B11828">
              <w:rPr>
                <w:rFonts w:asciiTheme="minorHAnsi" w:hAnsiTheme="minorHAnsi"/>
                <w:spacing w:val="-15"/>
                <w:w w:val="90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0"/>
                <w:sz w:val="20"/>
                <w:szCs w:val="20"/>
                <w:highlight w:val="yellow"/>
              </w:rPr>
              <w:t>Theme</w:t>
            </w:r>
            <w:r w:rsidRPr="00B11828">
              <w:rPr>
                <w:rFonts w:asciiTheme="minorHAnsi" w:hAnsiTheme="minorHAnsi"/>
                <w:spacing w:val="-15"/>
                <w:w w:val="90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0"/>
                <w:sz w:val="20"/>
                <w:szCs w:val="20"/>
                <w:highlight w:val="yellow"/>
              </w:rPr>
              <w:t>1</w:t>
            </w:r>
            <w:r w:rsidRPr="00B11828">
              <w:rPr>
                <w:rFonts w:asciiTheme="minorHAnsi" w:hAnsiTheme="minorHAnsi"/>
                <w:spacing w:val="-14"/>
                <w:w w:val="90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0"/>
                <w:sz w:val="20"/>
                <w:szCs w:val="20"/>
                <w:highlight w:val="yellow"/>
              </w:rPr>
              <w:t>Unit</w:t>
            </w:r>
            <w:r w:rsidRPr="00B11828">
              <w:rPr>
                <w:rFonts w:asciiTheme="minorHAnsi" w:hAnsiTheme="minorHAnsi"/>
                <w:spacing w:val="-15"/>
                <w:w w:val="90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0"/>
                <w:sz w:val="20"/>
                <w:szCs w:val="20"/>
                <w:highlight w:val="yellow"/>
              </w:rPr>
              <w:t>6</w:t>
            </w:r>
            <w:r w:rsidRPr="00B11828">
              <w:rPr>
                <w:rFonts w:asciiTheme="minorHAnsi" w:hAnsiTheme="minorHAnsi"/>
                <w:spacing w:val="-15"/>
                <w:w w:val="90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0"/>
                <w:sz w:val="20"/>
                <w:szCs w:val="20"/>
                <w:highlight w:val="yellow"/>
              </w:rPr>
              <w:t>LESSON</w:t>
            </w:r>
            <w:r w:rsidRPr="00B11828">
              <w:rPr>
                <w:rFonts w:asciiTheme="minorHAnsi" w:hAnsiTheme="minorHAnsi"/>
                <w:spacing w:val="-14"/>
                <w:w w:val="90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0"/>
                <w:sz w:val="20"/>
                <w:szCs w:val="20"/>
                <w:highlight w:val="yellow"/>
              </w:rPr>
              <w:t>1:</w:t>
            </w:r>
            <w:r w:rsidRPr="00B11828">
              <w:rPr>
                <w:rFonts w:asciiTheme="minorHAnsi" w:hAnsiTheme="minorHAnsi"/>
                <w:spacing w:val="-15"/>
                <w:w w:val="90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0"/>
                <w:sz w:val="20"/>
                <w:szCs w:val="20"/>
                <w:highlight w:val="yellow"/>
              </w:rPr>
              <w:t>E-Safety</w:t>
            </w:r>
            <w:r w:rsidRPr="00B11828">
              <w:rPr>
                <w:rFonts w:asciiTheme="minorHAnsi" w:hAnsiTheme="minorHAnsi"/>
                <w:spacing w:val="-15"/>
                <w:w w:val="90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0"/>
                <w:sz w:val="20"/>
                <w:szCs w:val="20"/>
                <w:highlight w:val="yellow"/>
              </w:rPr>
              <w:t>–</w:t>
            </w:r>
            <w:r w:rsidRPr="00B11828">
              <w:rPr>
                <w:rFonts w:asciiTheme="minorHAnsi" w:hAnsiTheme="minorHAnsi"/>
                <w:spacing w:val="-14"/>
                <w:w w:val="90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0"/>
                <w:sz w:val="20"/>
                <w:szCs w:val="20"/>
                <w:highlight w:val="yellow"/>
              </w:rPr>
              <w:t>Online</w:t>
            </w:r>
            <w:r w:rsidRPr="00B11828">
              <w:rPr>
                <w:rFonts w:asciiTheme="minorHAnsi" w:hAnsiTheme="minorHAnsi"/>
                <w:spacing w:val="-15"/>
                <w:w w:val="90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0"/>
                <w:sz w:val="20"/>
                <w:szCs w:val="20"/>
                <w:highlight w:val="yellow"/>
              </w:rPr>
              <w:t>Chat</w:t>
            </w:r>
          </w:p>
          <w:p w14:paraId="5FFA17C2" w14:textId="77777777" w:rsidR="00F2284B" w:rsidRDefault="00F2284B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B11828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B11828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B11828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B11828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6</w:t>
            </w:r>
            <w:r w:rsidRPr="00B11828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B11828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2:</w:t>
            </w:r>
            <w:r w:rsidRPr="00B11828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Online</w:t>
            </w:r>
            <w:r w:rsidRPr="00B11828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Privacy</w:t>
            </w:r>
            <w:r w:rsidRPr="00B11828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–</w:t>
            </w:r>
            <w:r w:rsidRPr="00B11828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</w:t>
            </w:r>
            <w:r w:rsidRPr="00B11828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Secrets</w:t>
            </w:r>
            <w:r w:rsidRPr="00B11828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Jar</w:t>
            </w:r>
            <w:r w:rsidRPr="00F2284B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5CC93C88" w14:textId="77777777" w:rsidR="00F2284B" w:rsidRDefault="00F2284B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B11828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B11828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B11828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6</w:t>
            </w:r>
            <w:r w:rsidRPr="00B11828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3:</w:t>
            </w:r>
            <w:r w:rsidRPr="00B11828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Online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Privacy</w:t>
            </w:r>
            <w:r w:rsidRPr="00B11828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–</w:t>
            </w:r>
            <w:r w:rsidRPr="00B11828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E-Protection</w:t>
            </w:r>
            <w:r w:rsidRPr="00F2284B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2864076F" w14:textId="77777777" w:rsidR="00D423A4" w:rsidRPr="00F2284B" w:rsidRDefault="00D423A4" w:rsidP="00F2284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207DE8E5" w14:textId="77777777" w:rsidR="00D423A4" w:rsidRPr="00F2284B" w:rsidRDefault="00D423A4" w:rsidP="00F2284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5158141E" w14:textId="77777777" w:rsidTr="00D423A4">
        <w:trPr>
          <w:jc w:val="center"/>
        </w:trPr>
        <w:tc>
          <w:tcPr>
            <w:tcW w:w="2405" w:type="dxa"/>
            <w:vAlign w:val="center"/>
          </w:tcPr>
          <w:p w14:paraId="07491307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Autumn 2</w:t>
            </w:r>
          </w:p>
        </w:tc>
        <w:tc>
          <w:tcPr>
            <w:tcW w:w="6667" w:type="dxa"/>
            <w:vAlign w:val="center"/>
          </w:tcPr>
          <w:p w14:paraId="47BB5644" w14:textId="77777777" w:rsidR="00F2284B" w:rsidRPr="00B11828" w:rsidRDefault="00F2284B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</w:pP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B11828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B11828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B11828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B11828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5</w:t>
            </w:r>
            <w:r w:rsidRPr="00B11828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B11828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1:</w:t>
            </w:r>
            <w:r w:rsidRPr="00B11828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Friendship</w:t>
            </w:r>
            <w:r w:rsidRPr="00B11828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–</w:t>
            </w:r>
            <w:r w:rsidRPr="00B11828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Best</w:t>
            </w:r>
            <w:r w:rsidRPr="00B11828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 xml:space="preserve">Features </w:t>
            </w:r>
          </w:p>
          <w:p w14:paraId="2654C7E8" w14:textId="77777777" w:rsidR="00F2284B" w:rsidRPr="00B11828" w:rsidRDefault="00F2284B" w:rsidP="00F2284B">
            <w:pPr>
              <w:pStyle w:val="NoSpacing"/>
              <w:rPr>
                <w:rFonts w:asciiTheme="minorHAnsi" w:hAnsiTheme="minorHAnsi"/>
                <w:spacing w:val="-3"/>
                <w:w w:val="95"/>
                <w:sz w:val="20"/>
                <w:szCs w:val="20"/>
                <w:highlight w:val="cyan"/>
              </w:rPr>
            </w:pP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5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2: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Friendship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–</w:t>
            </w:r>
            <w:r w:rsidRPr="00B11828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Circles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pacing w:val="-3"/>
                <w:w w:val="95"/>
                <w:sz w:val="20"/>
                <w:szCs w:val="20"/>
                <w:highlight w:val="cyan"/>
              </w:rPr>
              <w:t xml:space="preserve">Time </w:t>
            </w:r>
          </w:p>
          <w:p w14:paraId="31A9C5D6" w14:textId="77777777" w:rsidR="00F2284B" w:rsidRPr="00B11828" w:rsidRDefault="00F2284B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</w:pP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 xml:space="preserve">Core Theme 2 Unit 5 LESSON 3: Friendship - Falling Out </w:t>
            </w:r>
          </w:p>
          <w:p w14:paraId="73E27F82" w14:textId="77777777" w:rsidR="00F2284B" w:rsidRDefault="00F2284B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B11828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5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B11828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4: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Friendship</w:t>
            </w:r>
            <w:r w:rsidRPr="00B11828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–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BAFAs</w:t>
            </w:r>
            <w:r w:rsidRPr="00F2284B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54580F84" w14:textId="662AAA19" w:rsidR="00F2284B" w:rsidRPr="00F2284B" w:rsidRDefault="00F2284B" w:rsidP="00940F4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5C4A0BFC" w14:textId="77777777" w:rsidTr="00D423A4">
        <w:trPr>
          <w:jc w:val="center"/>
        </w:trPr>
        <w:tc>
          <w:tcPr>
            <w:tcW w:w="2405" w:type="dxa"/>
            <w:vAlign w:val="center"/>
          </w:tcPr>
          <w:p w14:paraId="3B08A295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Spring 1</w:t>
            </w:r>
          </w:p>
        </w:tc>
        <w:tc>
          <w:tcPr>
            <w:tcW w:w="6667" w:type="dxa"/>
            <w:vAlign w:val="center"/>
          </w:tcPr>
          <w:p w14:paraId="66E5B129" w14:textId="77777777" w:rsidR="00F2284B" w:rsidRPr="00B11828" w:rsidRDefault="00F2284B" w:rsidP="00F2284B">
            <w:pPr>
              <w:pStyle w:val="NoSpacing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B11828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B11828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B11828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B11828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B11828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B11828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1:</w:t>
            </w:r>
            <w:r w:rsidRPr="00B11828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Physical,</w:t>
            </w:r>
            <w:r w:rsidRPr="00B11828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Emotional</w:t>
            </w:r>
            <w:r w:rsidRPr="00B11828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and</w:t>
            </w:r>
            <w:r w:rsidRPr="00B11828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Mental</w:t>
            </w:r>
            <w:r w:rsidRPr="00B11828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 xml:space="preserve">– </w:t>
            </w:r>
            <w:r w:rsidRPr="00B11828">
              <w:rPr>
                <w:rFonts w:asciiTheme="minorHAnsi" w:hAnsiTheme="minorHAnsi"/>
                <w:sz w:val="20"/>
                <w:szCs w:val="20"/>
                <w:highlight w:val="yellow"/>
              </w:rPr>
              <w:t>I Am Who I</w:t>
            </w:r>
            <w:r w:rsidRPr="00B11828">
              <w:rPr>
                <w:rFonts w:asciiTheme="minorHAnsi" w:hAnsiTheme="minorHAnsi"/>
                <w:spacing w:val="-32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yellow"/>
              </w:rPr>
              <w:t>Am!</w:t>
            </w:r>
          </w:p>
          <w:p w14:paraId="14CA71BA" w14:textId="77777777" w:rsidR="00F2284B" w:rsidRPr="00B11828" w:rsidRDefault="00F2284B" w:rsidP="00F2284B">
            <w:pPr>
              <w:pStyle w:val="NoSpacing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B11828">
              <w:rPr>
                <w:rFonts w:asciiTheme="minorHAnsi" w:hAnsiTheme="minorHAnsi"/>
                <w:spacing w:val="-34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2: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Physical,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Emotional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and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Mental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 xml:space="preserve">– </w:t>
            </w:r>
            <w:r w:rsidRPr="00B11828">
              <w:rPr>
                <w:rFonts w:asciiTheme="minorHAnsi" w:hAnsiTheme="minorHAnsi"/>
                <w:sz w:val="20"/>
                <w:szCs w:val="20"/>
                <w:highlight w:val="yellow"/>
              </w:rPr>
              <w:t>Hearts and</w:t>
            </w:r>
            <w:r w:rsidRPr="00B11828">
              <w:rPr>
                <w:rFonts w:asciiTheme="minorHAnsi" w:hAnsiTheme="minorHAnsi"/>
                <w:spacing w:val="-16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yellow"/>
              </w:rPr>
              <w:t>Minds</w:t>
            </w:r>
          </w:p>
          <w:p w14:paraId="35799B67" w14:textId="77777777" w:rsidR="00F2284B" w:rsidRPr="00F2284B" w:rsidRDefault="00F2284B" w:rsidP="00F2284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B11828">
              <w:rPr>
                <w:rFonts w:asciiTheme="minorHAnsi" w:hAnsiTheme="minorHAnsi"/>
                <w:spacing w:val="-34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3: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Physical,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Emotional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and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Mental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 xml:space="preserve">– </w:t>
            </w:r>
            <w:r w:rsidRPr="00B11828">
              <w:rPr>
                <w:rFonts w:asciiTheme="minorHAnsi" w:hAnsiTheme="minorHAnsi"/>
                <w:sz w:val="20"/>
                <w:szCs w:val="20"/>
                <w:highlight w:val="yellow"/>
              </w:rPr>
              <w:t>Three in</w:t>
            </w:r>
            <w:r w:rsidRPr="00B11828">
              <w:rPr>
                <w:rFonts w:asciiTheme="minorHAnsi" w:hAnsiTheme="minorHAnsi"/>
                <w:spacing w:val="-17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yellow"/>
              </w:rPr>
              <w:t>One</w:t>
            </w:r>
          </w:p>
          <w:p w14:paraId="12F124C8" w14:textId="44C512BA" w:rsidR="005C6B8E" w:rsidRDefault="005C6B8E" w:rsidP="005C6B8E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6A2708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>Core Theme 5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 Lesson 1 (KS2</w:t>
            </w:r>
            <w:r w:rsidRPr="005C6B8E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>) Don’t Be a Sheep!</w:t>
            </w:r>
          </w:p>
          <w:p w14:paraId="6CB3E3B9" w14:textId="0B4B425C" w:rsidR="005C6B8E" w:rsidRDefault="005C6B8E" w:rsidP="005C6B8E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6A2708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>Core Theme 5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 Lesson 2 (KS2</w:t>
            </w:r>
            <w:r w:rsidRPr="00AD2606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) </w:t>
            </w:r>
            <w:r w:rsidR="00A66501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>Planet Parallel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 </w:t>
            </w:r>
          </w:p>
          <w:p w14:paraId="598FC2D9" w14:textId="27AE3860" w:rsidR="0091258B" w:rsidRDefault="0091258B" w:rsidP="0091258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6A2708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>Core Theme 5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 Lesson 3 (KS2</w:t>
            </w:r>
            <w:r w:rsidRPr="00A55393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) </w:t>
            </w:r>
            <w:r w:rsidR="00A66501">
              <w:rPr>
                <w:rFonts w:asciiTheme="minorHAnsi" w:hAnsiTheme="minorHAnsi"/>
                <w:sz w:val="20"/>
                <w:szCs w:val="20"/>
                <w:highlight w:val="green"/>
              </w:rPr>
              <w:t>That’s So Gay</w:t>
            </w:r>
          </w:p>
          <w:p w14:paraId="1F534BCD" w14:textId="77777777" w:rsidR="0091258B" w:rsidRDefault="0091258B" w:rsidP="005C6B8E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</w:p>
          <w:p w14:paraId="576C3180" w14:textId="77777777" w:rsidR="005C6B8E" w:rsidRDefault="005C6B8E" w:rsidP="005C6B8E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</w:p>
          <w:p w14:paraId="798772BF" w14:textId="767502A0" w:rsidR="00F2284B" w:rsidRPr="00F2284B" w:rsidRDefault="00F2284B" w:rsidP="00940F4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65DD9AD7" w14:textId="77777777" w:rsidTr="00D423A4">
        <w:trPr>
          <w:jc w:val="center"/>
        </w:trPr>
        <w:tc>
          <w:tcPr>
            <w:tcW w:w="2405" w:type="dxa"/>
            <w:vAlign w:val="center"/>
          </w:tcPr>
          <w:p w14:paraId="1FBAB377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Spring 2</w:t>
            </w:r>
          </w:p>
        </w:tc>
        <w:tc>
          <w:tcPr>
            <w:tcW w:w="6667" w:type="dxa"/>
            <w:vAlign w:val="center"/>
          </w:tcPr>
          <w:p w14:paraId="39CA9710" w14:textId="77777777" w:rsidR="00F2284B" w:rsidRPr="00B11828" w:rsidRDefault="00F2284B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</w:pP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B11828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B11828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B11828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B11828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1</w:t>
            </w:r>
            <w:r w:rsidRPr="00B11828">
              <w:rPr>
                <w:rFonts w:asciiTheme="minorHAnsi" w:hAnsiTheme="minorHAnsi"/>
                <w:spacing w:val="-31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B11828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1:</w:t>
            </w:r>
            <w:r w:rsidRPr="00B11828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Clear</w:t>
            </w:r>
            <w:r w:rsidRPr="00B11828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Messages</w:t>
            </w:r>
            <w:r w:rsidRPr="00B11828">
              <w:rPr>
                <w:rFonts w:asciiTheme="minorHAnsi" w:hAnsiTheme="minorHAnsi"/>
                <w:spacing w:val="-31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–</w:t>
            </w:r>
            <w:r w:rsidRPr="00B11828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Dot</w:t>
            </w:r>
            <w:r w:rsidRPr="00B11828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Dot</w:t>
            </w:r>
            <w:proofErr w:type="spellEnd"/>
            <w:r w:rsidRPr="00B11828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 xml:space="preserve">Dash </w:t>
            </w:r>
          </w:p>
          <w:p w14:paraId="171D5AA6" w14:textId="53A9F28B" w:rsidR="00F2284B" w:rsidRPr="00F2284B" w:rsidRDefault="00F2284B" w:rsidP="00F2284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Core</w:t>
            </w:r>
            <w:r w:rsidRPr="00B11828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Theme</w:t>
            </w:r>
            <w:r w:rsidRPr="00B11828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2</w:t>
            </w:r>
            <w:r w:rsidRPr="00B11828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Unit</w:t>
            </w:r>
            <w:r w:rsidRPr="00B11828">
              <w:rPr>
                <w:rFonts w:asciiTheme="minorHAnsi" w:hAnsiTheme="minorHAnsi"/>
                <w:spacing w:val="-32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1</w:t>
            </w:r>
            <w:r w:rsidRPr="00B11828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LESSON</w:t>
            </w:r>
            <w:r w:rsidRPr="00B11828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2:</w:t>
            </w:r>
            <w:r w:rsidRPr="00B11828">
              <w:rPr>
                <w:rFonts w:asciiTheme="minorHAnsi" w:hAnsiTheme="minorHAnsi"/>
                <w:spacing w:val="-32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How</w:t>
            </w:r>
            <w:r w:rsidRPr="00B11828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to</w:t>
            </w:r>
            <w:r w:rsidRPr="00B11828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Listen</w:t>
            </w:r>
            <w:r w:rsidRPr="00B11828">
              <w:rPr>
                <w:rFonts w:asciiTheme="minorHAnsi" w:hAnsiTheme="minorHAnsi"/>
                <w:spacing w:val="-32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–</w:t>
            </w:r>
            <w:r w:rsidRPr="00B11828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Listen</w:t>
            </w:r>
            <w:r w:rsidRPr="00B11828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Up!</w:t>
            </w:r>
          </w:p>
          <w:p w14:paraId="4F4D168D" w14:textId="77777777" w:rsidR="00F2284B" w:rsidRDefault="00F2284B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Core</w:t>
            </w:r>
            <w:r w:rsidRPr="00B11828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lightGray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Theme</w:t>
            </w:r>
            <w:r w:rsidRPr="00B11828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lightGray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3</w:t>
            </w:r>
            <w:r w:rsidRPr="00B11828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lightGray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Unit</w:t>
            </w:r>
            <w:r w:rsidRPr="00B11828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lightGray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2</w:t>
            </w:r>
            <w:r w:rsidRPr="00B11828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lightGray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LESSON</w:t>
            </w:r>
            <w:r w:rsidRPr="00B11828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lightGray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1:</w:t>
            </w:r>
            <w:r w:rsidRPr="00B11828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lightGray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Different</w:t>
            </w:r>
            <w:r w:rsidRPr="00B11828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lightGray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Communities</w:t>
            </w:r>
            <w:r w:rsidRPr="00B11828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lightGray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–</w:t>
            </w:r>
            <w:r w:rsidRPr="00B11828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lightGray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My</w:t>
            </w:r>
            <w:r w:rsidRPr="00B11828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lightGray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Community</w:t>
            </w:r>
            <w:r w:rsidRPr="00F2284B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7EB25892" w14:textId="77777777" w:rsidR="00F2284B" w:rsidRDefault="00F2284B" w:rsidP="00B1182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1C82ED7D" w14:textId="672E8507" w:rsidR="00940F44" w:rsidRPr="00F2284B" w:rsidRDefault="00940F44" w:rsidP="00B1182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6F89D813" w14:textId="77777777" w:rsidTr="00D423A4">
        <w:trPr>
          <w:jc w:val="center"/>
        </w:trPr>
        <w:tc>
          <w:tcPr>
            <w:tcW w:w="2405" w:type="dxa"/>
            <w:vAlign w:val="center"/>
          </w:tcPr>
          <w:p w14:paraId="018A206C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Summer 1</w:t>
            </w:r>
          </w:p>
        </w:tc>
        <w:tc>
          <w:tcPr>
            <w:tcW w:w="6667" w:type="dxa"/>
            <w:vAlign w:val="center"/>
          </w:tcPr>
          <w:p w14:paraId="3F51424C" w14:textId="77777777" w:rsidR="00F2284B" w:rsidRPr="00940F44" w:rsidRDefault="00F2284B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</w:pP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940F44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940F44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7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1: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Before</w:t>
            </w:r>
            <w:r w:rsidRPr="00940F44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Puberty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–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spacing w:val="-3"/>
                <w:w w:val="95"/>
                <w:sz w:val="20"/>
                <w:szCs w:val="20"/>
                <w:highlight w:val="yellow"/>
              </w:rPr>
              <w:t>You’ve</w:t>
            </w:r>
            <w:r w:rsidRPr="00940F44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 xml:space="preserve">Grown! </w:t>
            </w:r>
          </w:p>
          <w:p w14:paraId="7C843F56" w14:textId="77777777" w:rsidR="00F2284B" w:rsidRDefault="00F2284B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940F44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940F44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940F44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940F44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7</w:t>
            </w:r>
            <w:r w:rsidRPr="00940F44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940F44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2:</w:t>
            </w:r>
            <w:r w:rsidRPr="00940F44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Visible</w:t>
            </w:r>
            <w:r w:rsidRPr="00940F44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Changes</w:t>
            </w:r>
            <w:r w:rsidRPr="00940F44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–</w:t>
            </w:r>
            <w:r w:rsidRPr="00940F44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Mind</w:t>
            </w:r>
            <w:r w:rsidRPr="00940F44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</w:t>
            </w:r>
            <w:r w:rsidRPr="00940F44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Gap</w:t>
            </w:r>
            <w:r w:rsidRPr="00F2284B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7EA2BFB0" w14:textId="77777777" w:rsidR="00940F44" w:rsidRPr="00F2284B" w:rsidRDefault="00940F44" w:rsidP="00940F4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40F44">
              <w:rPr>
                <w:rFonts w:asciiTheme="minorHAnsi" w:hAnsiTheme="minorHAnsi"/>
                <w:sz w:val="20"/>
                <w:szCs w:val="20"/>
                <w:highlight w:val="yellow"/>
              </w:rPr>
              <w:t>Core Theme 1 Unit 2 LESSON 4: Sleep – Sweet Dreams</w:t>
            </w:r>
          </w:p>
          <w:p w14:paraId="44A0C83C" w14:textId="77777777" w:rsidR="00940F44" w:rsidRDefault="00940F44" w:rsidP="00940F4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387BC0DD" w14:textId="77777777" w:rsidR="00940F44" w:rsidRDefault="00940F44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</w:p>
          <w:p w14:paraId="102827C1" w14:textId="1AFCE2FC" w:rsidR="00F2284B" w:rsidRPr="00F2284B" w:rsidRDefault="00B11828" w:rsidP="00B1182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D423A4" w14:paraId="259CA94F" w14:textId="77777777" w:rsidTr="00D423A4">
        <w:trPr>
          <w:jc w:val="center"/>
        </w:trPr>
        <w:tc>
          <w:tcPr>
            <w:tcW w:w="2405" w:type="dxa"/>
            <w:vAlign w:val="center"/>
          </w:tcPr>
          <w:p w14:paraId="16333D40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Summer 2</w:t>
            </w:r>
          </w:p>
        </w:tc>
        <w:tc>
          <w:tcPr>
            <w:tcW w:w="6667" w:type="dxa"/>
            <w:vAlign w:val="center"/>
          </w:tcPr>
          <w:p w14:paraId="26F55BE7" w14:textId="77777777" w:rsidR="00F2284B" w:rsidRDefault="00F2284B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940F44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2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1: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A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Balanced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Approach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–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Define:Healthy</w:t>
            </w:r>
            <w:proofErr w:type="spellEnd"/>
            <w:r w:rsidRPr="00F2284B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23A3F7A8" w14:textId="77777777" w:rsidR="00F2284B" w:rsidRDefault="00F2284B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940F44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940F44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940F44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940F44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2</w:t>
            </w:r>
            <w:r w:rsidRPr="00940F44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940F44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3:</w:t>
            </w:r>
            <w:r w:rsidRPr="00940F44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Lifestyle</w:t>
            </w:r>
            <w:r w:rsidRPr="00940F44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Choices</w:t>
            </w:r>
            <w:r w:rsidRPr="00940F44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–</w:t>
            </w:r>
            <w:r w:rsidRPr="00940F44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spacing w:val="-4"/>
                <w:w w:val="95"/>
                <w:sz w:val="20"/>
                <w:szCs w:val="20"/>
                <w:highlight w:val="yellow"/>
              </w:rPr>
              <w:t>It’s</w:t>
            </w:r>
            <w:r w:rsidRPr="00940F44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spacing w:val="-5"/>
                <w:w w:val="95"/>
                <w:sz w:val="20"/>
                <w:szCs w:val="20"/>
                <w:highlight w:val="yellow"/>
              </w:rPr>
              <w:t>Your</w:t>
            </w:r>
            <w:r w:rsidRPr="00940F44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Choice</w:t>
            </w:r>
            <w:r w:rsidRPr="00F2284B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729CA075" w14:textId="77777777" w:rsidR="00D423A4" w:rsidRDefault="00F2284B" w:rsidP="00B1182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40F44">
              <w:rPr>
                <w:rFonts w:asciiTheme="minorHAnsi" w:hAnsiTheme="minorHAnsi"/>
                <w:sz w:val="20"/>
                <w:szCs w:val="20"/>
                <w:highlight w:val="yellow"/>
              </w:rPr>
              <w:t>Core</w:t>
            </w:r>
            <w:r w:rsidRPr="00940F44">
              <w:rPr>
                <w:rFonts w:asciiTheme="minorHAnsi" w:hAnsiTheme="minorHAnsi"/>
                <w:spacing w:val="-38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sz w:val="20"/>
                <w:szCs w:val="20"/>
                <w:highlight w:val="yellow"/>
              </w:rPr>
              <w:t>Theme</w:t>
            </w:r>
            <w:r w:rsidRPr="00940F44">
              <w:rPr>
                <w:rFonts w:asciiTheme="minorHAnsi" w:hAnsiTheme="minorHAnsi"/>
                <w:spacing w:val="-39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sz w:val="20"/>
                <w:szCs w:val="20"/>
                <w:highlight w:val="yellow"/>
              </w:rPr>
              <w:t>2</w:t>
            </w:r>
            <w:r w:rsidRPr="00940F44">
              <w:rPr>
                <w:rFonts w:asciiTheme="minorHAnsi" w:hAnsiTheme="minorHAnsi"/>
                <w:spacing w:val="-38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sz w:val="20"/>
                <w:szCs w:val="20"/>
                <w:highlight w:val="yellow"/>
              </w:rPr>
              <w:t>Unit</w:t>
            </w:r>
            <w:r w:rsidRPr="00940F44">
              <w:rPr>
                <w:rFonts w:asciiTheme="minorHAnsi" w:hAnsiTheme="minorHAnsi"/>
                <w:spacing w:val="-38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sz w:val="20"/>
                <w:szCs w:val="20"/>
                <w:highlight w:val="yellow"/>
              </w:rPr>
              <w:t>2</w:t>
            </w:r>
            <w:r w:rsidRPr="00940F44">
              <w:rPr>
                <w:rFonts w:asciiTheme="minorHAnsi" w:hAnsiTheme="minorHAnsi"/>
                <w:spacing w:val="-38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sz w:val="20"/>
                <w:szCs w:val="20"/>
                <w:highlight w:val="yellow"/>
              </w:rPr>
              <w:t>LESSON</w:t>
            </w:r>
            <w:r w:rsidRPr="00940F44">
              <w:rPr>
                <w:rFonts w:asciiTheme="minorHAnsi" w:hAnsiTheme="minorHAnsi"/>
                <w:spacing w:val="-38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sz w:val="20"/>
                <w:szCs w:val="20"/>
                <w:highlight w:val="yellow"/>
              </w:rPr>
              <w:t>3:</w:t>
            </w:r>
            <w:r w:rsidRPr="00940F44">
              <w:rPr>
                <w:rFonts w:asciiTheme="minorHAnsi" w:hAnsiTheme="minorHAnsi"/>
                <w:spacing w:val="-38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sz w:val="20"/>
                <w:szCs w:val="20"/>
                <w:highlight w:val="yellow"/>
              </w:rPr>
              <w:t>Shared</w:t>
            </w:r>
            <w:r w:rsidRPr="00940F44">
              <w:rPr>
                <w:rFonts w:asciiTheme="minorHAnsi" w:hAnsiTheme="minorHAnsi"/>
                <w:spacing w:val="-38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sz w:val="20"/>
                <w:szCs w:val="20"/>
                <w:highlight w:val="yellow"/>
              </w:rPr>
              <w:t>Goals</w:t>
            </w:r>
            <w:r w:rsidRPr="00940F44">
              <w:rPr>
                <w:rFonts w:asciiTheme="minorHAnsi" w:hAnsiTheme="minorHAnsi"/>
                <w:spacing w:val="-38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sz w:val="20"/>
                <w:szCs w:val="20"/>
                <w:highlight w:val="yellow"/>
              </w:rPr>
              <w:t>–</w:t>
            </w:r>
            <w:r w:rsidRPr="00940F44">
              <w:rPr>
                <w:rFonts w:asciiTheme="minorHAnsi" w:hAnsiTheme="minorHAnsi"/>
                <w:spacing w:val="-38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sz w:val="20"/>
                <w:szCs w:val="20"/>
                <w:highlight w:val="yellow"/>
              </w:rPr>
              <w:t>Better</w:t>
            </w:r>
            <w:r w:rsidRPr="00940F44">
              <w:rPr>
                <w:rFonts w:asciiTheme="minorHAnsi" w:hAnsiTheme="minorHAnsi"/>
                <w:spacing w:val="-38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sz w:val="20"/>
                <w:szCs w:val="20"/>
                <w:highlight w:val="yellow"/>
              </w:rPr>
              <w:t>Places</w:t>
            </w:r>
            <w:r w:rsidR="00B1182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DC48A35" w14:textId="77777777" w:rsidR="00940F44" w:rsidRDefault="00940F44" w:rsidP="00B1182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77F70E0F" w14:textId="77777777" w:rsidR="00940F44" w:rsidRDefault="00940F44" w:rsidP="00B1182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581480C3" w14:textId="7F0B2901" w:rsidR="00940F44" w:rsidRPr="00F2284B" w:rsidRDefault="00940F44" w:rsidP="00B1182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2D47241" w14:textId="60386F80" w:rsidR="00150838" w:rsidRDefault="00B11828">
      <w:pPr>
        <w:pStyle w:val="BodyText"/>
        <w:spacing w:before="12"/>
        <w:rPr>
          <w:rFonts w:ascii="Calibri"/>
          <w:b/>
          <w:sz w:val="25"/>
        </w:rPr>
      </w:pPr>
      <w:r>
        <w:rPr>
          <w:rFonts w:ascii="Calibri"/>
          <w:b/>
          <w:noProof/>
          <w:sz w:val="25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A7AF5" wp14:editId="5B92C1AF">
                <wp:simplePos x="0" y="0"/>
                <wp:positionH relativeFrom="column">
                  <wp:posOffset>234950</wp:posOffset>
                </wp:positionH>
                <wp:positionV relativeFrom="paragraph">
                  <wp:posOffset>147955</wp:posOffset>
                </wp:positionV>
                <wp:extent cx="5734050" cy="15621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D2C85" w14:textId="77777777" w:rsidR="00B11828" w:rsidRDefault="00B11828" w:rsidP="00B11828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Core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 xml:space="preserve">Theme </w:t>
                            </w:r>
                            <w:r w:rsidRPr="00CF7C76">
                              <w:rPr>
                                <w:b/>
                                <w:u w:val="single"/>
                              </w:rPr>
                              <w:t xml:space="preserve"> Coverage</w:t>
                            </w:r>
                            <w:proofErr w:type="gramEnd"/>
                            <w:r w:rsidRPr="00CF7C76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0241AAE9" w14:textId="77777777" w:rsidR="00B11828" w:rsidRDefault="00B11828" w:rsidP="00B11828">
                            <w:r w:rsidRPr="00CF7C76">
                              <w:rPr>
                                <w:highlight w:val="yellow"/>
                              </w:rPr>
                              <w:t>Core Theme 1 Health and Wellbeing</w:t>
                            </w:r>
                            <w:r w:rsidRPr="00CB5A04">
                              <w:t xml:space="preserve">     </w:t>
                            </w:r>
                          </w:p>
                          <w:p w14:paraId="2C464FCA" w14:textId="77777777" w:rsidR="00B11828" w:rsidRDefault="00B11828" w:rsidP="00B11828">
                            <w:r w:rsidRPr="00CF7C76">
                              <w:rPr>
                                <w:highlight w:val="cyan"/>
                              </w:rPr>
                              <w:t>Core Theme 2 Relationships</w:t>
                            </w:r>
                            <w:r w:rsidRPr="00CB5A04">
                              <w:t xml:space="preserve">     </w:t>
                            </w:r>
                          </w:p>
                          <w:p w14:paraId="206FB322" w14:textId="77777777" w:rsidR="00B11828" w:rsidRDefault="00B11828" w:rsidP="00B11828">
                            <w:r w:rsidRPr="00CF7C76">
                              <w:rPr>
                                <w:highlight w:val="lightGray"/>
                              </w:rPr>
                              <w:t>Core Theme 3 Living in the Wider World</w:t>
                            </w:r>
                            <w:r w:rsidRPr="00CB5A04">
                              <w:t xml:space="preserve">    </w:t>
                            </w:r>
                          </w:p>
                          <w:p w14:paraId="7837D30D" w14:textId="77777777" w:rsidR="00B11828" w:rsidRDefault="00B11828" w:rsidP="00B11828"/>
                          <w:p w14:paraId="10A8804D" w14:textId="77777777" w:rsidR="00B11828" w:rsidRDefault="00B11828" w:rsidP="00B1182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F7C76">
                              <w:rPr>
                                <w:b/>
                                <w:u w:val="single"/>
                              </w:rPr>
                              <w:t>Additional Coverage:</w:t>
                            </w:r>
                          </w:p>
                          <w:p w14:paraId="2B4ED713" w14:textId="77777777" w:rsidR="00B11828" w:rsidRPr="00CB5A04" w:rsidRDefault="00B11828" w:rsidP="00B11828">
                            <w:r w:rsidRPr="00CF7C76">
                              <w:rPr>
                                <w:highlight w:val="red"/>
                              </w:rPr>
                              <w:t>4. Relationships and Sex</w:t>
                            </w:r>
                            <w:r w:rsidRPr="00CB5A04">
                              <w:t xml:space="preserve">    </w:t>
                            </w:r>
                          </w:p>
                          <w:p w14:paraId="0A9DCA39" w14:textId="77777777" w:rsidR="00B11828" w:rsidRDefault="00B11828" w:rsidP="00B11828">
                            <w:r w:rsidRPr="00CF7C76">
                              <w:rPr>
                                <w:highlight w:val="green"/>
                              </w:rPr>
                              <w:t xml:space="preserve">5. Extremism and </w:t>
                            </w:r>
                            <w:proofErr w:type="spellStart"/>
                            <w:r w:rsidRPr="00CF7C76">
                              <w:rPr>
                                <w:highlight w:val="green"/>
                              </w:rPr>
                              <w:t>Radicalisation</w:t>
                            </w:r>
                            <w:proofErr w:type="spellEnd"/>
                            <w:r w:rsidRPr="00CB5A04">
                              <w:t xml:space="preserve">     </w:t>
                            </w:r>
                          </w:p>
                          <w:p w14:paraId="6263A9C6" w14:textId="77777777" w:rsidR="00B11828" w:rsidRDefault="00B11828" w:rsidP="00B11828">
                            <w:r w:rsidRPr="00CF7C76">
                              <w:rPr>
                                <w:highlight w:val="magenta"/>
                              </w:rPr>
                              <w:t>6. Drugs Ed</w:t>
                            </w:r>
                          </w:p>
                          <w:p w14:paraId="2474EC32" w14:textId="77777777" w:rsidR="00B11828" w:rsidRDefault="00B11828" w:rsidP="00B11828"/>
                          <w:p w14:paraId="6C1BE797" w14:textId="77777777" w:rsidR="00B11828" w:rsidRDefault="00B11828"/>
                          <w:p w14:paraId="69000D97" w14:textId="77777777" w:rsidR="00B11828" w:rsidRDefault="00B11828"/>
                          <w:p w14:paraId="42165064" w14:textId="77777777" w:rsidR="00B11828" w:rsidRDefault="00B11828"/>
                          <w:p w14:paraId="21C68DB4" w14:textId="77777777" w:rsidR="00B11828" w:rsidRDefault="00B11828"/>
                          <w:p w14:paraId="5936F23A" w14:textId="77777777" w:rsidR="00B11828" w:rsidRDefault="00B11828"/>
                          <w:p w14:paraId="2BF791FC" w14:textId="77777777" w:rsidR="00B11828" w:rsidRDefault="00B11828"/>
                          <w:p w14:paraId="53A82E23" w14:textId="77777777" w:rsidR="00B11828" w:rsidRDefault="00B11828"/>
                          <w:p w14:paraId="75FEDA64" w14:textId="77777777" w:rsidR="00B11828" w:rsidRDefault="00B11828"/>
                          <w:p w14:paraId="6D16F3CD" w14:textId="77777777" w:rsidR="00B11828" w:rsidRDefault="00B11828"/>
                          <w:p w14:paraId="2493F9C2" w14:textId="77777777" w:rsidR="00B11828" w:rsidRDefault="00B11828"/>
                          <w:p w14:paraId="5BE14BBC" w14:textId="77777777" w:rsidR="00B11828" w:rsidRDefault="00B11828"/>
                          <w:p w14:paraId="6D235757" w14:textId="77777777" w:rsidR="00B11828" w:rsidRDefault="00B11828"/>
                          <w:p w14:paraId="7FDAA1F5" w14:textId="77777777" w:rsidR="00B11828" w:rsidRDefault="00B11828"/>
                          <w:p w14:paraId="01842FDD" w14:textId="77777777" w:rsidR="00B11828" w:rsidRDefault="00B11828"/>
                          <w:p w14:paraId="472CEE80" w14:textId="77777777" w:rsidR="00B11828" w:rsidRDefault="00B118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.5pt;margin-top:11.65pt;width:451.5pt;height:1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" fillcolor="white [3201]" strokeweight=".5pt">
                <v:textbox>
                  <w:txbxContent>
                    <w:p w14:paraId="281D2C85" w14:textId="77777777" w:rsidR="00B11828" w:rsidRDefault="00B11828" w:rsidP="00B11828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Core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 xml:space="preserve">Theme </w:t>
                      </w:r>
                      <w:r w:rsidRPr="00CF7C76">
                        <w:rPr>
                          <w:b/>
                          <w:u w:val="single"/>
                        </w:rPr>
                        <w:t xml:space="preserve"> Coverage</w:t>
                      </w:r>
                      <w:proofErr w:type="gramEnd"/>
                      <w:r w:rsidRPr="00CF7C76">
                        <w:rPr>
                          <w:b/>
                          <w:u w:val="single"/>
                        </w:rPr>
                        <w:t>:</w:t>
                      </w:r>
                    </w:p>
                    <w:p w14:paraId="0241AAE9" w14:textId="77777777" w:rsidR="00B11828" w:rsidRDefault="00B11828" w:rsidP="00B11828">
                      <w:r w:rsidRPr="00CF7C76">
                        <w:rPr>
                          <w:highlight w:val="yellow"/>
                        </w:rPr>
                        <w:t>Core Theme 1 Health and Wellbeing</w:t>
                      </w:r>
                      <w:r w:rsidRPr="00CB5A04">
                        <w:t xml:space="preserve">     </w:t>
                      </w:r>
                    </w:p>
                    <w:p w14:paraId="2C464FCA" w14:textId="77777777" w:rsidR="00B11828" w:rsidRDefault="00B11828" w:rsidP="00B11828">
                      <w:r w:rsidRPr="00CF7C76">
                        <w:rPr>
                          <w:highlight w:val="cyan"/>
                        </w:rPr>
                        <w:t>Core Theme 2 Relationships</w:t>
                      </w:r>
                      <w:r w:rsidRPr="00CB5A04">
                        <w:t xml:space="preserve">     </w:t>
                      </w:r>
                    </w:p>
                    <w:p w14:paraId="206FB322" w14:textId="77777777" w:rsidR="00B11828" w:rsidRDefault="00B11828" w:rsidP="00B11828">
                      <w:r w:rsidRPr="00CF7C76">
                        <w:rPr>
                          <w:highlight w:val="lightGray"/>
                        </w:rPr>
                        <w:t>Core Theme 3 Living in the Wider World</w:t>
                      </w:r>
                      <w:r w:rsidRPr="00CB5A04">
                        <w:t xml:space="preserve">    </w:t>
                      </w:r>
                    </w:p>
                    <w:p w14:paraId="7837D30D" w14:textId="77777777" w:rsidR="00B11828" w:rsidRDefault="00B11828" w:rsidP="00B11828"/>
                    <w:p w14:paraId="10A8804D" w14:textId="77777777" w:rsidR="00B11828" w:rsidRDefault="00B11828" w:rsidP="00B11828">
                      <w:pPr>
                        <w:rPr>
                          <w:b/>
                          <w:u w:val="single"/>
                        </w:rPr>
                      </w:pPr>
                      <w:r w:rsidRPr="00CF7C76">
                        <w:rPr>
                          <w:b/>
                          <w:u w:val="single"/>
                        </w:rPr>
                        <w:t>Additional Coverage:</w:t>
                      </w:r>
                    </w:p>
                    <w:p w14:paraId="2B4ED713" w14:textId="77777777" w:rsidR="00B11828" w:rsidRPr="00CB5A04" w:rsidRDefault="00B11828" w:rsidP="00B11828">
                      <w:r w:rsidRPr="00CF7C76">
                        <w:rPr>
                          <w:highlight w:val="red"/>
                        </w:rPr>
                        <w:t>4. Relationships and Sex</w:t>
                      </w:r>
                      <w:r w:rsidRPr="00CB5A04">
                        <w:t xml:space="preserve">    </w:t>
                      </w:r>
                    </w:p>
                    <w:p w14:paraId="0A9DCA39" w14:textId="77777777" w:rsidR="00B11828" w:rsidRDefault="00B11828" w:rsidP="00B11828">
                      <w:r w:rsidRPr="00CF7C76">
                        <w:rPr>
                          <w:highlight w:val="green"/>
                        </w:rPr>
                        <w:t xml:space="preserve">5. Extremism and </w:t>
                      </w:r>
                      <w:proofErr w:type="spellStart"/>
                      <w:r w:rsidRPr="00CF7C76">
                        <w:rPr>
                          <w:highlight w:val="green"/>
                        </w:rPr>
                        <w:t>Radicalisation</w:t>
                      </w:r>
                      <w:proofErr w:type="spellEnd"/>
                      <w:r w:rsidRPr="00CB5A04">
                        <w:t xml:space="preserve">     </w:t>
                      </w:r>
                    </w:p>
                    <w:p w14:paraId="6263A9C6" w14:textId="77777777" w:rsidR="00B11828" w:rsidRDefault="00B11828" w:rsidP="00B11828">
                      <w:r w:rsidRPr="00CF7C76">
                        <w:rPr>
                          <w:highlight w:val="magenta"/>
                        </w:rPr>
                        <w:t>6. Drugs Ed</w:t>
                      </w:r>
                    </w:p>
                    <w:p w14:paraId="2474EC32" w14:textId="77777777" w:rsidR="00B11828" w:rsidRDefault="00B11828" w:rsidP="00B11828"/>
                    <w:p w14:paraId="6C1BE797" w14:textId="77777777" w:rsidR="00B11828" w:rsidRDefault="00B11828"/>
                    <w:p w14:paraId="69000D97" w14:textId="77777777" w:rsidR="00B11828" w:rsidRDefault="00B11828"/>
                    <w:p w14:paraId="42165064" w14:textId="77777777" w:rsidR="00B11828" w:rsidRDefault="00B11828"/>
                    <w:p w14:paraId="21C68DB4" w14:textId="77777777" w:rsidR="00B11828" w:rsidRDefault="00B11828"/>
                    <w:p w14:paraId="5936F23A" w14:textId="77777777" w:rsidR="00B11828" w:rsidRDefault="00B11828"/>
                    <w:p w14:paraId="2BF791FC" w14:textId="77777777" w:rsidR="00B11828" w:rsidRDefault="00B11828"/>
                    <w:p w14:paraId="53A82E23" w14:textId="77777777" w:rsidR="00B11828" w:rsidRDefault="00B11828"/>
                    <w:p w14:paraId="75FEDA64" w14:textId="77777777" w:rsidR="00B11828" w:rsidRDefault="00B11828"/>
                    <w:p w14:paraId="6D16F3CD" w14:textId="77777777" w:rsidR="00B11828" w:rsidRDefault="00B11828"/>
                    <w:p w14:paraId="2493F9C2" w14:textId="77777777" w:rsidR="00B11828" w:rsidRDefault="00B11828"/>
                    <w:p w14:paraId="5BE14BBC" w14:textId="77777777" w:rsidR="00B11828" w:rsidRDefault="00B11828"/>
                    <w:p w14:paraId="6D235757" w14:textId="77777777" w:rsidR="00B11828" w:rsidRDefault="00B11828"/>
                    <w:p w14:paraId="7FDAA1F5" w14:textId="77777777" w:rsidR="00B11828" w:rsidRDefault="00B11828"/>
                    <w:p w14:paraId="01842FDD" w14:textId="77777777" w:rsidR="00B11828" w:rsidRDefault="00B11828"/>
                    <w:p w14:paraId="472CEE80" w14:textId="77777777" w:rsidR="00B11828" w:rsidRDefault="00B11828"/>
                  </w:txbxContent>
                </v:textbox>
              </v:shape>
            </w:pict>
          </mc:Fallback>
        </mc:AlternateContent>
      </w:r>
    </w:p>
    <w:p w14:paraId="0B30262C" w14:textId="77777777" w:rsidR="00150838" w:rsidRDefault="00150838">
      <w:pPr>
        <w:rPr>
          <w:rFonts w:ascii="Calibri"/>
          <w:sz w:val="25"/>
        </w:rPr>
        <w:sectPr w:rsidR="00150838">
          <w:headerReference w:type="default" r:id="rId7"/>
          <w:footerReference w:type="default" r:id="rId8"/>
          <w:type w:val="continuous"/>
          <w:pgSz w:w="12480" w:h="17410"/>
          <w:pgMar w:top="1660" w:right="1280" w:bottom="280" w:left="1460" w:header="720" w:footer="720" w:gutter="0"/>
          <w:cols w:space="720"/>
        </w:sectPr>
      </w:pPr>
    </w:p>
    <w:p w14:paraId="51351171" w14:textId="2E141B2F" w:rsidR="00150838" w:rsidRDefault="00150838">
      <w:pPr>
        <w:pStyle w:val="BodyText"/>
        <w:rPr>
          <w:rFonts w:ascii="Calibri"/>
          <w:b/>
          <w:sz w:val="40"/>
        </w:rPr>
      </w:pPr>
    </w:p>
    <w:p w14:paraId="7136D1A8" w14:textId="76A2E193" w:rsidR="00150838" w:rsidRDefault="002509BF" w:rsidP="00D423A4">
      <w:pPr>
        <w:pStyle w:val="BodyText"/>
        <w:spacing w:before="193" w:line="260" w:lineRule="atLeast"/>
        <w:ind w:left="442" w:right="1655"/>
      </w:pPr>
      <w:r>
        <w:rPr>
          <w:color w:val="231F20"/>
          <w:spacing w:val="-26"/>
          <w:w w:val="95"/>
        </w:rPr>
        <w:lastRenderedPageBreak/>
        <w:t xml:space="preserve"> </w:t>
      </w:r>
    </w:p>
    <w:p w14:paraId="5F1607E0" w14:textId="77777777" w:rsidR="00150838" w:rsidRDefault="00150838">
      <w:pPr>
        <w:spacing w:line="249" w:lineRule="auto"/>
        <w:sectPr w:rsidR="00150838">
          <w:type w:val="continuous"/>
          <w:pgSz w:w="12480" w:h="17410"/>
          <w:pgMar w:top="1660" w:right="1280" w:bottom="280" w:left="1460" w:header="720" w:footer="720" w:gutter="0"/>
          <w:cols w:num="2" w:space="720" w:equalWidth="0">
            <w:col w:w="2316" w:space="40"/>
            <w:col w:w="7384"/>
          </w:cols>
        </w:sectPr>
      </w:pPr>
    </w:p>
    <w:p w14:paraId="6B39014D" w14:textId="08789C80" w:rsidR="00150838" w:rsidRDefault="00150838">
      <w:pPr>
        <w:pStyle w:val="BodyText"/>
        <w:rPr>
          <w:sz w:val="20"/>
        </w:rPr>
      </w:pPr>
    </w:p>
    <w:p w14:paraId="04F3DA84" w14:textId="77777777" w:rsidR="00150838" w:rsidRDefault="00150838">
      <w:pPr>
        <w:pStyle w:val="BodyText"/>
        <w:rPr>
          <w:sz w:val="20"/>
        </w:rPr>
      </w:pPr>
    </w:p>
    <w:p w14:paraId="17EEE5D3" w14:textId="3DA132E7" w:rsidR="00D423A4" w:rsidRDefault="00F2284B" w:rsidP="00F00176">
      <w:pPr>
        <w:spacing w:before="143"/>
        <w:ind w:right="104"/>
        <w:rPr>
          <w:w w:val="95"/>
          <w:sz w:val="16"/>
        </w:rPr>
      </w:pPr>
      <w:r>
        <w:rPr>
          <w:w w:val="95"/>
          <w:sz w:val="16"/>
        </w:rPr>
        <w:br/>
      </w:r>
      <w:r>
        <w:rPr>
          <w:w w:val="95"/>
          <w:sz w:val="16"/>
        </w:rPr>
        <w:br/>
      </w:r>
      <w:r>
        <w:rPr>
          <w:w w:val="95"/>
          <w:sz w:val="16"/>
        </w:rPr>
        <w:br/>
      </w:r>
      <w:r>
        <w:rPr>
          <w:w w:val="95"/>
          <w:sz w:val="16"/>
        </w:rPr>
        <w:br/>
      </w:r>
      <w:r>
        <w:rPr>
          <w:w w:val="95"/>
          <w:sz w:val="16"/>
        </w:rPr>
        <w:br/>
      </w:r>
      <w:r w:rsidR="00F00176">
        <w:rPr>
          <w:w w:val="95"/>
          <w:sz w:val="16"/>
        </w:rPr>
        <w:br/>
      </w:r>
    </w:p>
    <w:p w14:paraId="44C7BCE6" w14:textId="68D522E3" w:rsidR="00150838" w:rsidRDefault="002509BF" w:rsidP="00D423A4">
      <w:pPr>
        <w:spacing w:before="143"/>
        <w:ind w:left="7200" w:right="104"/>
        <w:rPr>
          <w:sz w:val="16"/>
        </w:rPr>
      </w:pPr>
      <w:r>
        <w:rPr>
          <w:w w:val="95"/>
          <w:sz w:val="16"/>
        </w:rPr>
        <w:t>© Dimensions Curriculum Ltd.</w:t>
      </w:r>
    </w:p>
    <w:sectPr w:rsidR="00150838">
      <w:type w:val="continuous"/>
      <w:pgSz w:w="12480" w:h="17410"/>
      <w:pgMar w:top="1660" w:right="128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4B311" w14:textId="77777777" w:rsidR="001C476A" w:rsidRDefault="001C476A" w:rsidP="00D423A4">
      <w:r>
        <w:separator/>
      </w:r>
    </w:p>
  </w:endnote>
  <w:endnote w:type="continuationSeparator" w:id="0">
    <w:p w14:paraId="45F79304" w14:textId="77777777" w:rsidR="001C476A" w:rsidRDefault="001C476A" w:rsidP="00D4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C6244" w14:textId="1FE56E67" w:rsidR="00D423A4" w:rsidRDefault="00D423A4">
    <w:pPr>
      <w:pStyle w:val="Footer"/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778F885" wp14:editId="5B1EB3FC">
              <wp:simplePos x="0" y="0"/>
              <wp:positionH relativeFrom="page">
                <wp:posOffset>927100</wp:posOffset>
              </wp:positionH>
              <wp:positionV relativeFrom="page">
                <wp:posOffset>7658100</wp:posOffset>
              </wp:positionV>
              <wp:extent cx="6165850" cy="2523490"/>
              <wp:effectExtent l="0" t="0" r="6350" b="381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5850" cy="2523490"/>
                        <a:chOff x="1385" y="12013"/>
                        <a:chExt cx="9710" cy="3974"/>
                      </a:xfrm>
                    </wpg:grpSpPr>
                    <pic:pic xmlns:pic="http://schemas.openxmlformats.org/drawingml/2006/picture">
                      <pic:nvPicPr>
                        <pic:cNvPr id="2" name="Picture 1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0" y="14609"/>
                          <a:ext cx="731" cy="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5" y="14670"/>
                          <a:ext cx="1784" cy="1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1" y="14631"/>
                          <a:ext cx="3894" cy="1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12"/>
                      <wps:cNvSpPr>
                        <a:spLocks/>
                      </wps:cNvSpPr>
                      <wps:spPr bwMode="auto">
                        <a:xfrm>
                          <a:off x="8284" y="14900"/>
                          <a:ext cx="2803" cy="465"/>
                        </a:xfrm>
                        <a:custGeom>
                          <a:avLst/>
                          <a:gdLst>
                            <a:gd name="T0" fmla="+- 0 8359 8285"/>
                            <a:gd name="T1" fmla="*/ T0 w 2803"/>
                            <a:gd name="T2" fmla="+- 0 14938 14901"/>
                            <a:gd name="T3" fmla="*/ 14938 h 465"/>
                            <a:gd name="T4" fmla="+- 0 8295 8285"/>
                            <a:gd name="T5" fmla="*/ T4 w 2803"/>
                            <a:gd name="T6" fmla="+- 0 14912 14901"/>
                            <a:gd name="T7" fmla="*/ 14912 h 465"/>
                            <a:gd name="T8" fmla="+- 0 8321 8285"/>
                            <a:gd name="T9" fmla="*/ T8 w 2803"/>
                            <a:gd name="T10" fmla="+- 0 14975 14901"/>
                            <a:gd name="T11" fmla="*/ 14975 h 465"/>
                            <a:gd name="T12" fmla="+- 0 8907 8285"/>
                            <a:gd name="T13" fmla="*/ T12 w 2803"/>
                            <a:gd name="T14" fmla="+- 0 15095 14901"/>
                            <a:gd name="T15" fmla="*/ 15095 h 465"/>
                            <a:gd name="T16" fmla="+- 0 8770 8285"/>
                            <a:gd name="T17" fmla="*/ T16 w 2803"/>
                            <a:gd name="T18" fmla="+- 0 15029 14901"/>
                            <a:gd name="T19" fmla="*/ 15029 h 465"/>
                            <a:gd name="T20" fmla="+- 0 8702 8285"/>
                            <a:gd name="T21" fmla="*/ T20 w 2803"/>
                            <a:gd name="T22" fmla="+- 0 15089 14901"/>
                            <a:gd name="T23" fmla="*/ 15089 h 465"/>
                            <a:gd name="T24" fmla="+- 0 8608 8285"/>
                            <a:gd name="T25" fmla="*/ T24 w 2803"/>
                            <a:gd name="T26" fmla="+- 0 15023 14901"/>
                            <a:gd name="T27" fmla="*/ 15023 h 465"/>
                            <a:gd name="T28" fmla="+- 0 8500 8285"/>
                            <a:gd name="T29" fmla="*/ T28 w 2803"/>
                            <a:gd name="T30" fmla="+- 0 15030 14901"/>
                            <a:gd name="T31" fmla="*/ 15030 h 465"/>
                            <a:gd name="T32" fmla="+- 0 8509 8285"/>
                            <a:gd name="T33" fmla="*/ T32 w 2803"/>
                            <a:gd name="T34" fmla="+- 0 15358 14901"/>
                            <a:gd name="T35" fmla="*/ 15358 h 465"/>
                            <a:gd name="T36" fmla="+- 0 8551 8285"/>
                            <a:gd name="T37" fmla="*/ T36 w 2803"/>
                            <a:gd name="T38" fmla="+- 0 15083 14901"/>
                            <a:gd name="T39" fmla="*/ 15083 h 465"/>
                            <a:gd name="T40" fmla="+- 0 8656 8285"/>
                            <a:gd name="T41" fmla="*/ T40 w 2803"/>
                            <a:gd name="T42" fmla="+- 0 15162 14901"/>
                            <a:gd name="T43" fmla="*/ 15162 h 465"/>
                            <a:gd name="T44" fmla="+- 0 8729 8285"/>
                            <a:gd name="T45" fmla="*/ T44 w 2803"/>
                            <a:gd name="T46" fmla="+- 0 15105 14901"/>
                            <a:gd name="T47" fmla="*/ 15105 h 465"/>
                            <a:gd name="T48" fmla="+- 0 8842 8285"/>
                            <a:gd name="T49" fmla="*/ T48 w 2803"/>
                            <a:gd name="T50" fmla="+- 0 15098 14901"/>
                            <a:gd name="T51" fmla="*/ 15098 h 465"/>
                            <a:gd name="T52" fmla="+- 0 9280 8285"/>
                            <a:gd name="T53" fmla="*/ T52 w 2803"/>
                            <a:gd name="T54" fmla="+- 0 15177 14901"/>
                            <a:gd name="T55" fmla="*/ 15177 h 465"/>
                            <a:gd name="T56" fmla="+- 0 9222 8285"/>
                            <a:gd name="T57" fmla="*/ T56 w 2803"/>
                            <a:gd name="T58" fmla="+- 0 15162 14901"/>
                            <a:gd name="T59" fmla="*/ 15162 h 465"/>
                            <a:gd name="T60" fmla="+- 0 9181 8285"/>
                            <a:gd name="T61" fmla="*/ T60 w 2803"/>
                            <a:gd name="T62" fmla="+- 0 15075 14901"/>
                            <a:gd name="T63" fmla="*/ 15075 h 465"/>
                            <a:gd name="T64" fmla="+- 0 9145 8285"/>
                            <a:gd name="T65" fmla="*/ T64 w 2803"/>
                            <a:gd name="T66" fmla="+- 0 15023 14901"/>
                            <a:gd name="T67" fmla="*/ 15023 h 465"/>
                            <a:gd name="T68" fmla="+- 0 9034 8285"/>
                            <a:gd name="T69" fmla="*/ T68 w 2803"/>
                            <a:gd name="T70" fmla="+- 0 15319 14901"/>
                            <a:gd name="T71" fmla="*/ 15319 h 465"/>
                            <a:gd name="T72" fmla="+- 0 9261 8285"/>
                            <a:gd name="T73" fmla="*/ T72 w 2803"/>
                            <a:gd name="T74" fmla="+- 0 15344 14901"/>
                            <a:gd name="T75" fmla="*/ 15344 h 465"/>
                            <a:gd name="T76" fmla="+- 0 9160 8285"/>
                            <a:gd name="T77" fmla="*/ T76 w 2803"/>
                            <a:gd name="T78" fmla="+- 0 15318 14901"/>
                            <a:gd name="T79" fmla="*/ 15318 h 465"/>
                            <a:gd name="T80" fmla="+- 0 9279 8285"/>
                            <a:gd name="T81" fmla="*/ T80 w 2803"/>
                            <a:gd name="T82" fmla="+- 0 15199 14901"/>
                            <a:gd name="T83" fmla="*/ 15199 h 465"/>
                            <a:gd name="T84" fmla="+- 0 9585 8285"/>
                            <a:gd name="T85" fmla="*/ T84 w 2803"/>
                            <a:gd name="T86" fmla="+- 0 15050 14901"/>
                            <a:gd name="T87" fmla="*/ 15050 h 465"/>
                            <a:gd name="T88" fmla="+- 0 9402 8285"/>
                            <a:gd name="T89" fmla="*/ T88 w 2803"/>
                            <a:gd name="T90" fmla="+- 0 15084 14901"/>
                            <a:gd name="T91" fmla="*/ 15084 h 465"/>
                            <a:gd name="T92" fmla="+- 0 9347 8285"/>
                            <a:gd name="T93" fmla="*/ T92 w 2803"/>
                            <a:gd name="T94" fmla="+- 0 15093 14901"/>
                            <a:gd name="T95" fmla="*/ 15093 h 465"/>
                            <a:gd name="T96" fmla="+- 0 9422 8285"/>
                            <a:gd name="T97" fmla="*/ T96 w 2803"/>
                            <a:gd name="T98" fmla="+- 0 15109 14901"/>
                            <a:gd name="T99" fmla="*/ 15109 h 465"/>
                            <a:gd name="T100" fmla="+- 0 9549 8285"/>
                            <a:gd name="T101" fmla="*/ T100 w 2803"/>
                            <a:gd name="T102" fmla="+- 0 15101 14901"/>
                            <a:gd name="T103" fmla="*/ 15101 h 465"/>
                            <a:gd name="T104" fmla="+- 0 9914 8285"/>
                            <a:gd name="T105" fmla="*/ T104 w 2803"/>
                            <a:gd name="T106" fmla="+- 0 15266 14901"/>
                            <a:gd name="T107" fmla="*/ 15266 h 465"/>
                            <a:gd name="T108" fmla="+- 0 9781 8285"/>
                            <a:gd name="T109" fmla="*/ T108 w 2803"/>
                            <a:gd name="T110" fmla="+- 0 15144 14901"/>
                            <a:gd name="T111" fmla="*/ 15144 h 465"/>
                            <a:gd name="T112" fmla="+- 0 9821 8285"/>
                            <a:gd name="T113" fmla="*/ T112 w 2803"/>
                            <a:gd name="T114" fmla="+- 0 15067 14901"/>
                            <a:gd name="T115" fmla="*/ 15067 h 465"/>
                            <a:gd name="T116" fmla="+- 0 9902 8285"/>
                            <a:gd name="T117" fmla="*/ T116 w 2803"/>
                            <a:gd name="T118" fmla="+- 0 15043 14901"/>
                            <a:gd name="T119" fmla="*/ 15043 h 465"/>
                            <a:gd name="T120" fmla="+- 0 9739 8285"/>
                            <a:gd name="T121" fmla="*/ T120 w 2803"/>
                            <a:gd name="T122" fmla="+- 0 15051 14901"/>
                            <a:gd name="T123" fmla="*/ 15051 h 465"/>
                            <a:gd name="T124" fmla="+- 0 9796 8285"/>
                            <a:gd name="T125" fmla="*/ T124 w 2803"/>
                            <a:gd name="T126" fmla="+- 0 15211 14901"/>
                            <a:gd name="T127" fmla="*/ 15211 h 465"/>
                            <a:gd name="T128" fmla="+- 0 9841 8285"/>
                            <a:gd name="T129" fmla="*/ T128 w 2803"/>
                            <a:gd name="T130" fmla="+- 0 15306 14901"/>
                            <a:gd name="T131" fmla="*/ 15306 h 465"/>
                            <a:gd name="T132" fmla="+- 0 9714 8285"/>
                            <a:gd name="T133" fmla="*/ T132 w 2803"/>
                            <a:gd name="T134" fmla="+- 0 15297 14901"/>
                            <a:gd name="T135" fmla="*/ 15297 h 465"/>
                            <a:gd name="T136" fmla="+- 0 9843 8285"/>
                            <a:gd name="T137" fmla="*/ T136 w 2803"/>
                            <a:gd name="T138" fmla="+- 0 15357 14901"/>
                            <a:gd name="T139" fmla="*/ 15357 h 465"/>
                            <a:gd name="T140" fmla="+- 0 9990 8285"/>
                            <a:gd name="T141" fmla="*/ T140 w 2803"/>
                            <a:gd name="T142" fmla="+- 0 15030 14901"/>
                            <a:gd name="T143" fmla="*/ 15030 h 465"/>
                            <a:gd name="T144" fmla="+- 0 10047 8285"/>
                            <a:gd name="T145" fmla="*/ T144 w 2803"/>
                            <a:gd name="T146" fmla="+- 0 14912 14901"/>
                            <a:gd name="T147" fmla="*/ 14912 h 465"/>
                            <a:gd name="T148" fmla="+- 0 9983 8285"/>
                            <a:gd name="T149" fmla="*/ T148 w 2803"/>
                            <a:gd name="T150" fmla="+- 0 14938 14901"/>
                            <a:gd name="T151" fmla="*/ 14938 h 465"/>
                            <a:gd name="T152" fmla="+- 0 10047 8285"/>
                            <a:gd name="T153" fmla="*/ T152 w 2803"/>
                            <a:gd name="T154" fmla="+- 0 14964 14901"/>
                            <a:gd name="T155" fmla="*/ 14964 h 465"/>
                            <a:gd name="T156" fmla="+- 0 10398 8285"/>
                            <a:gd name="T157" fmla="*/ T156 w 2803"/>
                            <a:gd name="T158" fmla="+- 0 15067 14901"/>
                            <a:gd name="T159" fmla="*/ 15067 h 465"/>
                            <a:gd name="T160" fmla="+- 0 10285 8285"/>
                            <a:gd name="T161" fmla="*/ T160 w 2803"/>
                            <a:gd name="T162" fmla="+- 0 15320 14901"/>
                            <a:gd name="T163" fmla="*/ 15320 h 465"/>
                            <a:gd name="T164" fmla="+- 0 10209 8285"/>
                            <a:gd name="T165" fmla="*/ T164 w 2803"/>
                            <a:gd name="T166" fmla="+- 0 15108 14901"/>
                            <a:gd name="T167" fmla="*/ 15108 h 465"/>
                            <a:gd name="T168" fmla="+- 0 10384 8285"/>
                            <a:gd name="T169" fmla="*/ T168 w 2803"/>
                            <a:gd name="T170" fmla="+- 0 15193 14901"/>
                            <a:gd name="T171" fmla="*/ 15193 h 465"/>
                            <a:gd name="T172" fmla="+- 0 10138 8285"/>
                            <a:gd name="T173" fmla="*/ T172 w 2803"/>
                            <a:gd name="T174" fmla="+- 0 15123 14901"/>
                            <a:gd name="T175" fmla="*/ 15123 h 465"/>
                            <a:gd name="T176" fmla="+- 0 10341 8285"/>
                            <a:gd name="T177" fmla="*/ T176 w 2803"/>
                            <a:gd name="T178" fmla="+- 0 15355 14901"/>
                            <a:gd name="T179" fmla="*/ 15355 h 465"/>
                            <a:gd name="T180" fmla="+- 0 10787 8285"/>
                            <a:gd name="T181" fmla="*/ T180 w 2803"/>
                            <a:gd name="T182" fmla="+- 0 15093 14901"/>
                            <a:gd name="T183" fmla="*/ 15093 h 465"/>
                            <a:gd name="T184" fmla="+- 0 10615 8285"/>
                            <a:gd name="T185" fmla="*/ T184 w 2803"/>
                            <a:gd name="T186" fmla="+- 0 15042 14901"/>
                            <a:gd name="T187" fmla="*/ 15042 h 465"/>
                            <a:gd name="T188" fmla="+- 0 10519 8285"/>
                            <a:gd name="T189" fmla="*/ T188 w 2803"/>
                            <a:gd name="T190" fmla="+- 0 15051 14901"/>
                            <a:gd name="T191" fmla="*/ 15051 h 465"/>
                            <a:gd name="T192" fmla="+- 0 10581 8285"/>
                            <a:gd name="T193" fmla="*/ T192 w 2803"/>
                            <a:gd name="T194" fmla="+- 0 15140 14901"/>
                            <a:gd name="T195" fmla="*/ 15140 h 465"/>
                            <a:gd name="T196" fmla="+- 0 10663 8285"/>
                            <a:gd name="T197" fmla="*/ T196 w 2803"/>
                            <a:gd name="T198" fmla="+- 0 15072 14901"/>
                            <a:gd name="T199" fmla="*/ 15072 h 465"/>
                            <a:gd name="T200" fmla="+- 0 10799 8285"/>
                            <a:gd name="T201" fmla="*/ T200 w 2803"/>
                            <a:gd name="T202" fmla="+- 0 15357 14901"/>
                            <a:gd name="T203" fmla="*/ 15357 h 465"/>
                            <a:gd name="T204" fmla="+- 0 11001 8285"/>
                            <a:gd name="T205" fmla="*/ T204 w 2803"/>
                            <a:gd name="T206" fmla="+- 0 15167 14901"/>
                            <a:gd name="T207" fmla="*/ 15167 h 465"/>
                            <a:gd name="T208" fmla="+- 0 10953 8285"/>
                            <a:gd name="T209" fmla="*/ T208 w 2803"/>
                            <a:gd name="T210" fmla="+- 0 15081 14901"/>
                            <a:gd name="T211" fmla="*/ 15081 h 465"/>
                            <a:gd name="T212" fmla="+- 0 11061 8285"/>
                            <a:gd name="T213" fmla="*/ T212 w 2803"/>
                            <a:gd name="T214" fmla="+- 0 15086 14901"/>
                            <a:gd name="T215" fmla="*/ 15086 h 465"/>
                            <a:gd name="T216" fmla="+- 0 10995 8285"/>
                            <a:gd name="T217" fmla="*/ T216 w 2803"/>
                            <a:gd name="T218" fmla="+- 0 15023 14901"/>
                            <a:gd name="T219" fmla="*/ 15023 h 465"/>
                            <a:gd name="T220" fmla="+- 0 10903 8285"/>
                            <a:gd name="T221" fmla="*/ T220 w 2803"/>
                            <a:gd name="T222" fmla="+- 0 15172 14901"/>
                            <a:gd name="T223" fmla="*/ 15172 h 465"/>
                            <a:gd name="T224" fmla="+- 0 11029 8285"/>
                            <a:gd name="T225" fmla="*/ T224 w 2803"/>
                            <a:gd name="T226" fmla="+- 0 15272 14901"/>
                            <a:gd name="T227" fmla="*/ 15272 h 465"/>
                            <a:gd name="T228" fmla="+- 0 10922 8285"/>
                            <a:gd name="T229" fmla="*/ T228 w 2803"/>
                            <a:gd name="T230" fmla="+- 0 15313 14901"/>
                            <a:gd name="T231" fmla="*/ 15313 h 465"/>
                            <a:gd name="T232" fmla="+- 0 10938 8285"/>
                            <a:gd name="T233" fmla="*/ T232 w 2803"/>
                            <a:gd name="T234" fmla="+- 0 15363 14901"/>
                            <a:gd name="T235" fmla="*/ 15363 h 465"/>
                            <a:gd name="T236" fmla="+- 0 11087 8285"/>
                            <a:gd name="T237" fmla="*/ T236 w 2803"/>
                            <a:gd name="T238" fmla="+- 0 15266 14901"/>
                            <a:gd name="T239" fmla="*/ 15266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803" h="465">
                              <a:moveTo>
                                <a:pt x="67" y="129"/>
                              </a:moveTo>
                              <a:lnTo>
                                <a:pt x="7" y="129"/>
                              </a:lnTo>
                              <a:lnTo>
                                <a:pt x="7" y="457"/>
                              </a:lnTo>
                              <a:lnTo>
                                <a:pt x="67" y="457"/>
                              </a:lnTo>
                              <a:lnTo>
                                <a:pt x="67" y="129"/>
                              </a:lnTo>
                              <a:moveTo>
                                <a:pt x="74" y="37"/>
                              </a:moveTo>
                              <a:lnTo>
                                <a:pt x="71" y="23"/>
                              </a:lnTo>
                              <a:lnTo>
                                <a:pt x="64" y="11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  <a:lnTo>
                                <a:pt x="22" y="3"/>
                              </a:lnTo>
                              <a:lnTo>
                                <a:pt x="10" y="11"/>
                              </a:lnTo>
                              <a:lnTo>
                                <a:pt x="3" y="23"/>
                              </a:lnTo>
                              <a:lnTo>
                                <a:pt x="0" y="37"/>
                              </a:lnTo>
                              <a:lnTo>
                                <a:pt x="3" y="52"/>
                              </a:lnTo>
                              <a:lnTo>
                                <a:pt x="10" y="63"/>
                              </a:lnTo>
                              <a:lnTo>
                                <a:pt x="21" y="71"/>
                              </a:lnTo>
                              <a:lnTo>
                                <a:pt x="36" y="74"/>
                              </a:lnTo>
                              <a:lnTo>
                                <a:pt x="52" y="71"/>
                              </a:lnTo>
                              <a:lnTo>
                                <a:pt x="64" y="63"/>
                              </a:lnTo>
                              <a:lnTo>
                                <a:pt x="71" y="52"/>
                              </a:lnTo>
                              <a:lnTo>
                                <a:pt x="74" y="37"/>
                              </a:lnTo>
                              <a:moveTo>
                                <a:pt x="633" y="264"/>
                              </a:moveTo>
                              <a:lnTo>
                                <a:pt x="622" y="194"/>
                              </a:lnTo>
                              <a:lnTo>
                                <a:pt x="608" y="171"/>
                              </a:lnTo>
                              <a:lnTo>
                                <a:pt x="595" y="150"/>
                              </a:lnTo>
                              <a:lnTo>
                                <a:pt x="561" y="128"/>
                              </a:lnTo>
                              <a:lnTo>
                                <a:pt x="525" y="122"/>
                              </a:lnTo>
                              <a:lnTo>
                                <a:pt x="504" y="123"/>
                              </a:lnTo>
                              <a:lnTo>
                                <a:pt x="485" y="128"/>
                              </a:lnTo>
                              <a:lnTo>
                                <a:pt x="468" y="135"/>
                              </a:lnTo>
                              <a:lnTo>
                                <a:pt x="453" y="145"/>
                              </a:lnTo>
                              <a:lnTo>
                                <a:pt x="443" y="153"/>
                              </a:lnTo>
                              <a:lnTo>
                                <a:pt x="434" y="163"/>
                              </a:lnTo>
                              <a:lnTo>
                                <a:pt x="425" y="175"/>
                              </a:lnTo>
                              <a:lnTo>
                                <a:pt x="417" y="188"/>
                              </a:lnTo>
                              <a:lnTo>
                                <a:pt x="415" y="188"/>
                              </a:lnTo>
                              <a:lnTo>
                                <a:pt x="406" y="171"/>
                              </a:lnTo>
                              <a:lnTo>
                                <a:pt x="401" y="161"/>
                              </a:lnTo>
                              <a:lnTo>
                                <a:pt x="380" y="140"/>
                              </a:lnTo>
                              <a:lnTo>
                                <a:pt x="354" y="127"/>
                              </a:lnTo>
                              <a:lnTo>
                                <a:pt x="323" y="122"/>
                              </a:lnTo>
                              <a:lnTo>
                                <a:pt x="286" y="127"/>
                              </a:lnTo>
                              <a:lnTo>
                                <a:pt x="258" y="140"/>
                              </a:lnTo>
                              <a:lnTo>
                                <a:pt x="236" y="160"/>
                              </a:lnTo>
                              <a:lnTo>
                                <a:pt x="220" y="182"/>
                              </a:lnTo>
                              <a:lnTo>
                                <a:pt x="218" y="182"/>
                              </a:lnTo>
                              <a:lnTo>
                                <a:pt x="215" y="129"/>
                              </a:lnTo>
                              <a:lnTo>
                                <a:pt x="163" y="129"/>
                              </a:lnTo>
                              <a:lnTo>
                                <a:pt x="164" y="150"/>
                              </a:lnTo>
                              <a:lnTo>
                                <a:pt x="165" y="171"/>
                              </a:lnTo>
                              <a:lnTo>
                                <a:pt x="165" y="194"/>
                              </a:lnTo>
                              <a:lnTo>
                                <a:pt x="166" y="457"/>
                              </a:lnTo>
                              <a:lnTo>
                                <a:pt x="224" y="457"/>
                              </a:lnTo>
                              <a:lnTo>
                                <a:pt x="224" y="249"/>
                              </a:lnTo>
                              <a:lnTo>
                                <a:pt x="225" y="239"/>
                              </a:lnTo>
                              <a:lnTo>
                                <a:pt x="229" y="230"/>
                              </a:lnTo>
                              <a:lnTo>
                                <a:pt x="239" y="208"/>
                              </a:lnTo>
                              <a:lnTo>
                                <a:pt x="255" y="189"/>
                              </a:lnTo>
                              <a:lnTo>
                                <a:pt x="266" y="182"/>
                              </a:lnTo>
                              <a:lnTo>
                                <a:pt x="276" y="176"/>
                              </a:lnTo>
                              <a:lnTo>
                                <a:pt x="302" y="171"/>
                              </a:lnTo>
                              <a:lnTo>
                                <a:pt x="332" y="177"/>
                              </a:lnTo>
                              <a:lnTo>
                                <a:pt x="353" y="196"/>
                              </a:lnTo>
                              <a:lnTo>
                                <a:pt x="366" y="225"/>
                              </a:lnTo>
                              <a:lnTo>
                                <a:pt x="371" y="261"/>
                              </a:lnTo>
                              <a:lnTo>
                                <a:pt x="371" y="457"/>
                              </a:lnTo>
                              <a:lnTo>
                                <a:pt x="429" y="457"/>
                              </a:lnTo>
                              <a:lnTo>
                                <a:pt x="429" y="244"/>
                              </a:lnTo>
                              <a:lnTo>
                                <a:pt x="431" y="233"/>
                              </a:lnTo>
                              <a:lnTo>
                                <a:pt x="433" y="225"/>
                              </a:lnTo>
                              <a:lnTo>
                                <a:pt x="444" y="204"/>
                              </a:lnTo>
                              <a:lnTo>
                                <a:pt x="459" y="188"/>
                              </a:lnTo>
                              <a:lnTo>
                                <a:pt x="460" y="187"/>
                              </a:lnTo>
                              <a:lnTo>
                                <a:pt x="480" y="175"/>
                              </a:lnTo>
                              <a:lnTo>
                                <a:pt x="504" y="171"/>
                              </a:lnTo>
                              <a:lnTo>
                                <a:pt x="535" y="178"/>
                              </a:lnTo>
                              <a:lnTo>
                                <a:pt x="557" y="197"/>
                              </a:lnTo>
                              <a:lnTo>
                                <a:pt x="570" y="229"/>
                              </a:lnTo>
                              <a:lnTo>
                                <a:pt x="575" y="271"/>
                              </a:lnTo>
                              <a:lnTo>
                                <a:pt x="575" y="457"/>
                              </a:lnTo>
                              <a:lnTo>
                                <a:pt x="633" y="457"/>
                              </a:lnTo>
                              <a:lnTo>
                                <a:pt x="633" y="264"/>
                              </a:lnTo>
                              <a:moveTo>
                                <a:pt x="995" y="276"/>
                              </a:moveTo>
                              <a:lnTo>
                                <a:pt x="993" y="261"/>
                              </a:lnTo>
                              <a:lnTo>
                                <a:pt x="989" y="227"/>
                              </a:lnTo>
                              <a:lnTo>
                                <a:pt x="967" y="176"/>
                              </a:lnTo>
                              <a:lnTo>
                                <a:pt x="955" y="165"/>
                              </a:lnTo>
                              <a:lnTo>
                                <a:pt x="937" y="148"/>
                              </a:lnTo>
                              <a:lnTo>
                                <a:pt x="937" y="261"/>
                              </a:lnTo>
                              <a:lnTo>
                                <a:pt x="764" y="261"/>
                              </a:lnTo>
                              <a:lnTo>
                                <a:pt x="771" y="229"/>
                              </a:lnTo>
                              <a:lnTo>
                                <a:pt x="788" y="197"/>
                              </a:lnTo>
                              <a:lnTo>
                                <a:pt x="816" y="174"/>
                              </a:lnTo>
                              <a:lnTo>
                                <a:pt x="855" y="165"/>
                              </a:lnTo>
                              <a:lnTo>
                                <a:pt x="896" y="174"/>
                              </a:lnTo>
                              <a:lnTo>
                                <a:pt x="922" y="199"/>
                              </a:lnTo>
                              <a:lnTo>
                                <a:pt x="934" y="230"/>
                              </a:lnTo>
                              <a:lnTo>
                                <a:pt x="937" y="261"/>
                              </a:lnTo>
                              <a:lnTo>
                                <a:pt x="937" y="148"/>
                              </a:lnTo>
                              <a:lnTo>
                                <a:pt x="926" y="138"/>
                              </a:lnTo>
                              <a:lnTo>
                                <a:pt x="860" y="122"/>
                              </a:lnTo>
                              <a:lnTo>
                                <a:pt x="795" y="136"/>
                              </a:lnTo>
                              <a:lnTo>
                                <a:pt x="747" y="173"/>
                              </a:lnTo>
                              <a:lnTo>
                                <a:pt x="717" y="229"/>
                              </a:lnTo>
                              <a:lnTo>
                                <a:pt x="706" y="298"/>
                              </a:lnTo>
                              <a:lnTo>
                                <a:pt x="717" y="366"/>
                              </a:lnTo>
                              <a:lnTo>
                                <a:pt x="749" y="418"/>
                              </a:lnTo>
                              <a:lnTo>
                                <a:pt x="799" y="451"/>
                              </a:lnTo>
                              <a:lnTo>
                                <a:pt x="867" y="463"/>
                              </a:lnTo>
                              <a:lnTo>
                                <a:pt x="903" y="462"/>
                              </a:lnTo>
                              <a:lnTo>
                                <a:pt x="933" y="457"/>
                              </a:lnTo>
                              <a:lnTo>
                                <a:pt x="957" y="450"/>
                              </a:lnTo>
                              <a:lnTo>
                                <a:pt x="976" y="443"/>
                              </a:lnTo>
                              <a:lnTo>
                                <a:pt x="970" y="417"/>
                              </a:lnTo>
                              <a:lnTo>
                                <a:pt x="966" y="400"/>
                              </a:lnTo>
                              <a:lnTo>
                                <a:pt x="948" y="407"/>
                              </a:lnTo>
                              <a:lnTo>
                                <a:pt x="928" y="412"/>
                              </a:lnTo>
                              <a:lnTo>
                                <a:pt x="904" y="416"/>
                              </a:lnTo>
                              <a:lnTo>
                                <a:pt x="875" y="417"/>
                              </a:lnTo>
                              <a:lnTo>
                                <a:pt x="833" y="411"/>
                              </a:lnTo>
                              <a:lnTo>
                                <a:pt x="797" y="391"/>
                              </a:lnTo>
                              <a:lnTo>
                                <a:pt x="773" y="355"/>
                              </a:lnTo>
                              <a:lnTo>
                                <a:pt x="763" y="304"/>
                              </a:lnTo>
                              <a:lnTo>
                                <a:pt x="993" y="304"/>
                              </a:lnTo>
                              <a:lnTo>
                                <a:pt x="994" y="298"/>
                              </a:lnTo>
                              <a:lnTo>
                                <a:pt x="995" y="288"/>
                              </a:lnTo>
                              <a:lnTo>
                                <a:pt x="995" y="276"/>
                              </a:lnTo>
                              <a:moveTo>
                                <a:pt x="1341" y="261"/>
                              </a:moveTo>
                              <a:lnTo>
                                <a:pt x="1329" y="192"/>
                              </a:lnTo>
                              <a:lnTo>
                                <a:pt x="1315" y="171"/>
                              </a:lnTo>
                              <a:lnTo>
                                <a:pt x="1300" y="149"/>
                              </a:lnTo>
                              <a:lnTo>
                                <a:pt x="1262" y="128"/>
                              </a:lnTo>
                              <a:lnTo>
                                <a:pt x="1225" y="122"/>
                              </a:lnTo>
                              <a:lnTo>
                                <a:pt x="1188" y="127"/>
                              </a:lnTo>
                              <a:lnTo>
                                <a:pt x="1157" y="141"/>
                              </a:lnTo>
                              <a:lnTo>
                                <a:pt x="1133" y="160"/>
                              </a:lnTo>
                              <a:lnTo>
                                <a:pt x="1117" y="183"/>
                              </a:lnTo>
                              <a:lnTo>
                                <a:pt x="1116" y="183"/>
                              </a:lnTo>
                              <a:lnTo>
                                <a:pt x="1112" y="129"/>
                              </a:lnTo>
                              <a:lnTo>
                                <a:pt x="1059" y="129"/>
                              </a:lnTo>
                              <a:lnTo>
                                <a:pt x="1061" y="150"/>
                              </a:lnTo>
                              <a:lnTo>
                                <a:pt x="1062" y="171"/>
                              </a:lnTo>
                              <a:lnTo>
                                <a:pt x="1062" y="192"/>
                              </a:lnTo>
                              <a:lnTo>
                                <a:pt x="1062" y="456"/>
                              </a:lnTo>
                              <a:lnTo>
                                <a:pt x="1122" y="456"/>
                              </a:lnTo>
                              <a:lnTo>
                                <a:pt x="1122" y="250"/>
                              </a:lnTo>
                              <a:lnTo>
                                <a:pt x="1123" y="239"/>
                              </a:lnTo>
                              <a:lnTo>
                                <a:pt x="1126" y="232"/>
                              </a:lnTo>
                              <a:lnTo>
                                <a:pt x="1137" y="208"/>
                              </a:lnTo>
                              <a:lnTo>
                                <a:pt x="1155" y="189"/>
                              </a:lnTo>
                              <a:lnTo>
                                <a:pt x="1165" y="183"/>
                              </a:lnTo>
                              <a:lnTo>
                                <a:pt x="1178" y="176"/>
                              </a:lnTo>
                              <a:lnTo>
                                <a:pt x="1206" y="171"/>
                              </a:lnTo>
                              <a:lnTo>
                                <a:pt x="1241" y="179"/>
                              </a:lnTo>
                              <a:lnTo>
                                <a:pt x="1264" y="200"/>
                              </a:lnTo>
                              <a:lnTo>
                                <a:pt x="1277" y="230"/>
                              </a:lnTo>
                              <a:lnTo>
                                <a:pt x="1281" y="268"/>
                              </a:lnTo>
                              <a:lnTo>
                                <a:pt x="1281" y="456"/>
                              </a:lnTo>
                              <a:lnTo>
                                <a:pt x="1341" y="456"/>
                              </a:lnTo>
                              <a:lnTo>
                                <a:pt x="1341" y="261"/>
                              </a:lnTo>
                              <a:moveTo>
                                <a:pt x="1629" y="365"/>
                              </a:moveTo>
                              <a:lnTo>
                                <a:pt x="1624" y="332"/>
                              </a:lnTo>
                              <a:lnTo>
                                <a:pt x="1607" y="306"/>
                              </a:lnTo>
                              <a:lnTo>
                                <a:pt x="1580" y="284"/>
                              </a:lnTo>
                              <a:lnTo>
                                <a:pt x="1543" y="266"/>
                              </a:lnTo>
                              <a:lnTo>
                                <a:pt x="1515" y="255"/>
                              </a:lnTo>
                              <a:lnTo>
                                <a:pt x="1496" y="243"/>
                              </a:lnTo>
                              <a:lnTo>
                                <a:pt x="1485" y="229"/>
                              </a:lnTo>
                              <a:lnTo>
                                <a:pt x="1481" y="211"/>
                              </a:lnTo>
                              <a:lnTo>
                                <a:pt x="1484" y="194"/>
                              </a:lnTo>
                              <a:lnTo>
                                <a:pt x="1495" y="180"/>
                              </a:lnTo>
                              <a:lnTo>
                                <a:pt x="1512" y="170"/>
                              </a:lnTo>
                              <a:lnTo>
                                <a:pt x="1536" y="166"/>
                              </a:lnTo>
                              <a:lnTo>
                                <a:pt x="1557" y="168"/>
                              </a:lnTo>
                              <a:lnTo>
                                <a:pt x="1576" y="173"/>
                              </a:lnTo>
                              <a:lnTo>
                                <a:pt x="1591" y="179"/>
                              </a:lnTo>
                              <a:lnTo>
                                <a:pt x="1603" y="185"/>
                              </a:lnTo>
                              <a:lnTo>
                                <a:pt x="1609" y="166"/>
                              </a:lnTo>
                              <a:lnTo>
                                <a:pt x="1617" y="142"/>
                              </a:lnTo>
                              <a:lnTo>
                                <a:pt x="1602" y="134"/>
                              </a:lnTo>
                              <a:lnTo>
                                <a:pt x="1583" y="128"/>
                              </a:lnTo>
                              <a:lnTo>
                                <a:pt x="1561" y="123"/>
                              </a:lnTo>
                              <a:lnTo>
                                <a:pt x="1537" y="122"/>
                              </a:lnTo>
                              <a:lnTo>
                                <a:pt x="1490" y="129"/>
                              </a:lnTo>
                              <a:lnTo>
                                <a:pt x="1454" y="150"/>
                              </a:lnTo>
                              <a:lnTo>
                                <a:pt x="1432" y="180"/>
                              </a:lnTo>
                              <a:lnTo>
                                <a:pt x="1424" y="218"/>
                              </a:lnTo>
                              <a:lnTo>
                                <a:pt x="1429" y="246"/>
                              </a:lnTo>
                              <a:lnTo>
                                <a:pt x="1445" y="271"/>
                              </a:lnTo>
                              <a:lnTo>
                                <a:pt x="1472" y="293"/>
                              </a:lnTo>
                              <a:lnTo>
                                <a:pt x="1511" y="310"/>
                              </a:lnTo>
                              <a:lnTo>
                                <a:pt x="1539" y="323"/>
                              </a:lnTo>
                              <a:lnTo>
                                <a:pt x="1558" y="336"/>
                              </a:lnTo>
                              <a:lnTo>
                                <a:pt x="1568" y="351"/>
                              </a:lnTo>
                              <a:lnTo>
                                <a:pt x="1571" y="371"/>
                              </a:lnTo>
                              <a:lnTo>
                                <a:pt x="1568" y="390"/>
                              </a:lnTo>
                              <a:lnTo>
                                <a:pt x="1556" y="405"/>
                              </a:lnTo>
                              <a:lnTo>
                                <a:pt x="1536" y="416"/>
                              </a:lnTo>
                              <a:lnTo>
                                <a:pt x="1508" y="419"/>
                              </a:lnTo>
                              <a:lnTo>
                                <a:pt x="1486" y="417"/>
                              </a:lnTo>
                              <a:lnTo>
                                <a:pt x="1464" y="412"/>
                              </a:lnTo>
                              <a:lnTo>
                                <a:pt x="1445" y="404"/>
                              </a:lnTo>
                              <a:lnTo>
                                <a:pt x="1429" y="396"/>
                              </a:lnTo>
                              <a:lnTo>
                                <a:pt x="1415" y="441"/>
                              </a:lnTo>
                              <a:lnTo>
                                <a:pt x="1434" y="450"/>
                              </a:lnTo>
                              <a:lnTo>
                                <a:pt x="1456" y="457"/>
                              </a:lnTo>
                              <a:lnTo>
                                <a:pt x="1480" y="462"/>
                              </a:lnTo>
                              <a:lnTo>
                                <a:pt x="1507" y="463"/>
                              </a:lnTo>
                              <a:lnTo>
                                <a:pt x="1558" y="456"/>
                              </a:lnTo>
                              <a:lnTo>
                                <a:pt x="1597" y="436"/>
                              </a:lnTo>
                              <a:lnTo>
                                <a:pt x="1610" y="419"/>
                              </a:lnTo>
                              <a:lnTo>
                                <a:pt x="1621" y="405"/>
                              </a:lnTo>
                              <a:lnTo>
                                <a:pt x="1629" y="365"/>
                              </a:lnTo>
                              <a:moveTo>
                                <a:pt x="1765" y="129"/>
                              </a:moveTo>
                              <a:lnTo>
                                <a:pt x="1705" y="129"/>
                              </a:lnTo>
                              <a:lnTo>
                                <a:pt x="1705" y="456"/>
                              </a:lnTo>
                              <a:lnTo>
                                <a:pt x="1765" y="456"/>
                              </a:lnTo>
                              <a:lnTo>
                                <a:pt x="1765" y="129"/>
                              </a:lnTo>
                              <a:moveTo>
                                <a:pt x="1772" y="37"/>
                              </a:moveTo>
                              <a:lnTo>
                                <a:pt x="1769" y="22"/>
                              </a:lnTo>
                              <a:lnTo>
                                <a:pt x="1762" y="11"/>
                              </a:lnTo>
                              <a:lnTo>
                                <a:pt x="1750" y="3"/>
                              </a:lnTo>
                              <a:lnTo>
                                <a:pt x="1735" y="0"/>
                              </a:lnTo>
                              <a:lnTo>
                                <a:pt x="1720" y="3"/>
                              </a:lnTo>
                              <a:lnTo>
                                <a:pt x="1708" y="11"/>
                              </a:lnTo>
                              <a:lnTo>
                                <a:pt x="1701" y="22"/>
                              </a:lnTo>
                              <a:lnTo>
                                <a:pt x="1698" y="37"/>
                              </a:lnTo>
                              <a:lnTo>
                                <a:pt x="1701" y="51"/>
                              </a:lnTo>
                              <a:lnTo>
                                <a:pt x="1708" y="63"/>
                              </a:lnTo>
                              <a:lnTo>
                                <a:pt x="1719" y="71"/>
                              </a:lnTo>
                              <a:lnTo>
                                <a:pt x="1734" y="74"/>
                              </a:lnTo>
                              <a:lnTo>
                                <a:pt x="1750" y="71"/>
                              </a:lnTo>
                              <a:lnTo>
                                <a:pt x="1762" y="63"/>
                              </a:lnTo>
                              <a:lnTo>
                                <a:pt x="1769" y="51"/>
                              </a:lnTo>
                              <a:lnTo>
                                <a:pt x="1772" y="37"/>
                              </a:lnTo>
                              <a:moveTo>
                                <a:pt x="2160" y="290"/>
                              </a:moveTo>
                              <a:lnTo>
                                <a:pt x="2149" y="222"/>
                              </a:lnTo>
                              <a:lnTo>
                                <a:pt x="2116" y="168"/>
                              </a:lnTo>
                              <a:lnTo>
                                <a:pt x="2113" y="166"/>
                              </a:lnTo>
                              <a:lnTo>
                                <a:pt x="2099" y="156"/>
                              </a:lnTo>
                              <a:lnTo>
                                <a:pt x="2099" y="292"/>
                              </a:lnTo>
                              <a:lnTo>
                                <a:pt x="2092" y="343"/>
                              </a:lnTo>
                              <a:lnTo>
                                <a:pt x="2071" y="383"/>
                              </a:lnTo>
                              <a:lnTo>
                                <a:pt x="2039" y="410"/>
                              </a:lnTo>
                              <a:lnTo>
                                <a:pt x="2000" y="419"/>
                              </a:lnTo>
                              <a:lnTo>
                                <a:pt x="1960" y="410"/>
                              </a:lnTo>
                              <a:lnTo>
                                <a:pt x="1928" y="383"/>
                              </a:lnTo>
                              <a:lnTo>
                                <a:pt x="1908" y="343"/>
                              </a:lnTo>
                              <a:lnTo>
                                <a:pt x="1900" y="293"/>
                              </a:lnTo>
                              <a:lnTo>
                                <a:pt x="1906" y="247"/>
                              </a:lnTo>
                              <a:lnTo>
                                <a:pt x="1924" y="207"/>
                              </a:lnTo>
                              <a:lnTo>
                                <a:pt x="1956" y="177"/>
                              </a:lnTo>
                              <a:lnTo>
                                <a:pt x="2001" y="166"/>
                              </a:lnTo>
                              <a:lnTo>
                                <a:pt x="2046" y="178"/>
                              </a:lnTo>
                              <a:lnTo>
                                <a:pt x="2076" y="208"/>
                              </a:lnTo>
                              <a:lnTo>
                                <a:pt x="2094" y="249"/>
                              </a:lnTo>
                              <a:lnTo>
                                <a:pt x="2099" y="292"/>
                              </a:lnTo>
                              <a:lnTo>
                                <a:pt x="2099" y="156"/>
                              </a:lnTo>
                              <a:lnTo>
                                <a:pt x="2067" y="134"/>
                              </a:lnTo>
                              <a:lnTo>
                                <a:pt x="2002" y="122"/>
                              </a:lnTo>
                              <a:lnTo>
                                <a:pt x="1939" y="133"/>
                              </a:lnTo>
                              <a:lnTo>
                                <a:pt x="1887" y="168"/>
                              </a:lnTo>
                              <a:lnTo>
                                <a:pt x="1853" y="222"/>
                              </a:lnTo>
                              <a:lnTo>
                                <a:pt x="1840" y="296"/>
                              </a:lnTo>
                              <a:lnTo>
                                <a:pt x="1852" y="366"/>
                              </a:lnTo>
                              <a:lnTo>
                                <a:pt x="1885" y="419"/>
                              </a:lnTo>
                              <a:lnTo>
                                <a:pt x="1935" y="452"/>
                              </a:lnTo>
                              <a:lnTo>
                                <a:pt x="1997" y="464"/>
                              </a:lnTo>
                              <a:lnTo>
                                <a:pt x="2056" y="454"/>
                              </a:lnTo>
                              <a:lnTo>
                                <a:pt x="2108" y="422"/>
                              </a:lnTo>
                              <a:lnTo>
                                <a:pt x="2110" y="419"/>
                              </a:lnTo>
                              <a:lnTo>
                                <a:pt x="2146" y="368"/>
                              </a:lnTo>
                              <a:lnTo>
                                <a:pt x="2160" y="290"/>
                              </a:lnTo>
                              <a:moveTo>
                                <a:pt x="2514" y="261"/>
                              </a:moveTo>
                              <a:lnTo>
                                <a:pt x="2502" y="192"/>
                              </a:lnTo>
                              <a:lnTo>
                                <a:pt x="2488" y="171"/>
                              </a:lnTo>
                              <a:lnTo>
                                <a:pt x="2473" y="149"/>
                              </a:lnTo>
                              <a:lnTo>
                                <a:pt x="2435" y="128"/>
                              </a:lnTo>
                              <a:lnTo>
                                <a:pt x="2398" y="122"/>
                              </a:lnTo>
                              <a:lnTo>
                                <a:pt x="2361" y="127"/>
                              </a:lnTo>
                              <a:lnTo>
                                <a:pt x="2330" y="141"/>
                              </a:lnTo>
                              <a:lnTo>
                                <a:pt x="2306" y="160"/>
                              </a:lnTo>
                              <a:lnTo>
                                <a:pt x="2290" y="183"/>
                              </a:lnTo>
                              <a:lnTo>
                                <a:pt x="2289" y="183"/>
                              </a:lnTo>
                              <a:lnTo>
                                <a:pt x="2285" y="129"/>
                              </a:lnTo>
                              <a:lnTo>
                                <a:pt x="2232" y="129"/>
                              </a:lnTo>
                              <a:lnTo>
                                <a:pt x="2234" y="150"/>
                              </a:lnTo>
                              <a:lnTo>
                                <a:pt x="2234" y="171"/>
                              </a:lnTo>
                              <a:lnTo>
                                <a:pt x="2235" y="192"/>
                              </a:lnTo>
                              <a:lnTo>
                                <a:pt x="2235" y="456"/>
                              </a:lnTo>
                              <a:lnTo>
                                <a:pt x="2295" y="456"/>
                              </a:lnTo>
                              <a:lnTo>
                                <a:pt x="2295" y="250"/>
                              </a:lnTo>
                              <a:lnTo>
                                <a:pt x="2296" y="239"/>
                              </a:lnTo>
                              <a:lnTo>
                                <a:pt x="2299" y="232"/>
                              </a:lnTo>
                              <a:lnTo>
                                <a:pt x="2310" y="208"/>
                              </a:lnTo>
                              <a:lnTo>
                                <a:pt x="2328" y="189"/>
                              </a:lnTo>
                              <a:lnTo>
                                <a:pt x="2338" y="183"/>
                              </a:lnTo>
                              <a:lnTo>
                                <a:pt x="2351" y="176"/>
                              </a:lnTo>
                              <a:lnTo>
                                <a:pt x="2378" y="171"/>
                              </a:lnTo>
                              <a:lnTo>
                                <a:pt x="2414" y="179"/>
                              </a:lnTo>
                              <a:lnTo>
                                <a:pt x="2437" y="200"/>
                              </a:lnTo>
                              <a:lnTo>
                                <a:pt x="2450" y="230"/>
                              </a:lnTo>
                              <a:lnTo>
                                <a:pt x="2454" y="268"/>
                              </a:lnTo>
                              <a:lnTo>
                                <a:pt x="2454" y="456"/>
                              </a:lnTo>
                              <a:lnTo>
                                <a:pt x="2514" y="456"/>
                              </a:lnTo>
                              <a:lnTo>
                                <a:pt x="2514" y="261"/>
                              </a:lnTo>
                              <a:moveTo>
                                <a:pt x="2802" y="365"/>
                              </a:moveTo>
                              <a:lnTo>
                                <a:pt x="2796" y="332"/>
                              </a:lnTo>
                              <a:lnTo>
                                <a:pt x="2780" y="306"/>
                              </a:lnTo>
                              <a:lnTo>
                                <a:pt x="2753" y="284"/>
                              </a:lnTo>
                              <a:lnTo>
                                <a:pt x="2716" y="266"/>
                              </a:lnTo>
                              <a:lnTo>
                                <a:pt x="2688" y="255"/>
                              </a:lnTo>
                              <a:lnTo>
                                <a:pt x="2669" y="243"/>
                              </a:lnTo>
                              <a:lnTo>
                                <a:pt x="2658" y="229"/>
                              </a:lnTo>
                              <a:lnTo>
                                <a:pt x="2654" y="211"/>
                              </a:lnTo>
                              <a:lnTo>
                                <a:pt x="2657" y="194"/>
                              </a:lnTo>
                              <a:lnTo>
                                <a:pt x="2668" y="180"/>
                              </a:lnTo>
                              <a:lnTo>
                                <a:pt x="2685" y="170"/>
                              </a:lnTo>
                              <a:lnTo>
                                <a:pt x="2709" y="166"/>
                              </a:lnTo>
                              <a:lnTo>
                                <a:pt x="2730" y="168"/>
                              </a:lnTo>
                              <a:lnTo>
                                <a:pt x="2749" y="173"/>
                              </a:lnTo>
                              <a:lnTo>
                                <a:pt x="2764" y="179"/>
                              </a:lnTo>
                              <a:lnTo>
                                <a:pt x="2776" y="185"/>
                              </a:lnTo>
                              <a:lnTo>
                                <a:pt x="2782" y="166"/>
                              </a:lnTo>
                              <a:lnTo>
                                <a:pt x="2790" y="142"/>
                              </a:lnTo>
                              <a:lnTo>
                                <a:pt x="2775" y="134"/>
                              </a:lnTo>
                              <a:lnTo>
                                <a:pt x="2756" y="128"/>
                              </a:lnTo>
                              <a:lnTo>
                                <a:pt x="2734" y="123"/>
                              </a:lnTo>
                              <a:lnTo>
                                <a:pt x="2710" y="122"/>
                              </a:lnTo>
                              <a:lnTo>
                                <a:pt x="2663" y="129"/>
                              </a:lnTo>
                              <a:lnTo>
                                <a:pt x="2627" y="150"/>
                              </a:lnTo>
                              <a:lnTo>
                                <a:pt x="2605" y="180"/>
                              </a:lnTo>
                              <a:lnTo>
                                <a:pt x="2597" y="218"/>
                              </a:lnTo>
                              <a:lnTo>
                                <a:pt x="2602" y="246"/>
                              </a:lnTo>
                              <a:lnTo>
                                <a:pt x="2618" y="271"/>
                              </a:lnTo>
                              <a:lnTo>
                                <a:pt x="2645" y="293"/>
                              </a:lnTo>
                              <a:lnTo>
                                <a:pt x="2684" y="310"/>
                              </a:lnTo>
                              <a:lnTo>
                                <a:pt x="2712" y="323"/>
                              </a:lnTo>
                              <a:lnTo>
                                <a:pt x="2730" y="336"/>
                              </a:lnTo>
                              <a:lnTo>
                                <a:pt x="2741" y="351"/>
                              </a:lnTo>
                              <a:lnTo>
                                <a:pt x="2744" y="371"/>
                              </a:lnTo>
                              <a:lnTo>
                                <a:pt x="2741" y="390"/>
                              </a:lnTo>
                              <a:lnTo>
                                <a:pt x="2729" y="405"/>
                              </a:lnTo>
                              <a:lnTo>
                                <a:pt x="2709" y="416"/>
                              </a:lnTo>
                              <a:lnTo>
                                <a:pt x="2681" y="419"/>
                              </a:lnTo>
                              <a:lnTo>
                                <a:pt x="2658" y="417"/>
                              </a:lnTo>
                              <a:lnTo>
                                <a:pt x="2637" y="412"/>
                              </a:lnTo>
                              <a:lnTo>
                                <a:pt x="2618" y="404"/>
                              </a:lnTo>
                              <a:lnTo>
                                <a:pt x="2602" y="396"/>
                              </a:lnTo>
                              <a:lnTo>
                                <a:pt x="2587" y="441"/>
                              </a:lnTo>
                              <a:lnTo>
                                <a:pt x="2607" y="450"/>
                              </a:lnTo>
                              <a:lnTo>
                                <a:pt x="2629" y="457"/>
                              </a:lnTo>
                              <a:lnTo>
                                <a:pt x="2653" y="462"/>
                              </a:lnTo>
                              <a:lnTo>
                                <a:pt x="2679" y="463"/>
                              </a:lnTo>
                              <a:lnTo>
                                <a:pt x="2731" y="456"/>
                              </a:lnTo>
                              <a:lnTo>
                                <a:pt x="2770" y="436"/>
                              </a:lnTo>
                              <a:lnTo>
                                <a:pt x="2783" y="419"/>
                              </a:lnTo>
                              <a:lnTo>
                                <a:pt x="2794" y="405"/>
                              </a:lnTo>
                              <a:lnTo>
                                <a:pt x="2802" y="365"/>
                              </a:lnTo>
                            </a:path>
                          </a:pathLst>
                        </a:custGeom>
                        <a:solidFill>
                          <a:srgbClr val="1EAE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"/>
                      <wps:cNvSpPr>
                        <a:spLocks/>
                      </wps:cNvSpPr>
                      <wps:spPr bwMode="auto">
                        <a:xfrm>
                          <a:off x="1590" y="12013"/>
                          <a:ext cx="2540" cy="1819"/>
                        </a:xfrm>
                        <a:custGeom>
                          <a:avLst/>
                          <a:gdLst>
                            <a:gd name="T0" fmla="+- 0 4130 1590"/>
                            <a:gd name="T1" fmla="*/ T0 w 2540"/>
                            <a:gd name="T2" fmla="+- 0 12013 12013"/>
                            <a:gd name="T3" fmla="*/ 12013 h 1819"/>
                            <a:gd name="T4" fmla="+- 0 1590 1590"/>
                            <a:gd name="T5" fmla="*/ T4 w 2540"/>
                            <a:gd name="T6" fmla="+- 0 12013 12013"/>
                            <a:gd name="T7" fmla="*/ 12013 h 1819"/>
                            <a:gd name="T8" fmla="+- 0 1590 1590"/>
                            <a:gd name="T9" fmla="*/ T8 w 2540"/>
                            <a:gd name="T10" fmla="+- 0 13606 12013"/>
                            <a:gd name="T11" fmla="*/ 13606 h 1819"/>
                            <a:gd name="T12" fmla="+- 0 1602 1590"/>
                            <a:gd name="T13" fmla="*/ T12 w 2540"/>
                            <a:gd name="T14" fmla="+- 0 13677 12013"/>
                            <a:gd name="T15" fmla="*/ 13677 h 1819"/>
                            <a:gd name="T16" fmla="+- 0 1634 1590"/>
                            <a:gd name="T17" fmla="*/ T16 w 2540"/>
                            <a:gd name="T18" fmla="+- 0 13740 12013"/>
                            <a:gd name="T19" fmla="*/ 13740 h 1819"/>
                            <a:gd name="T20" fmla="+- 0 1683 1590"/>
                            <a:gd name="T21" fmla="*/ T20 w 2540"/>
                            <a:gd name="T22" fmla="+- 0 13789 12013"/>
                            <a:gd name="T23" fmla="*/ 13789 h 1819"/>
                            <a:gd name="T24" fmla="+- 0 1745 1590"/>
                            <a:gd name="T25" fmla="*/ T24 w 2540"/>
                            <a:gd name="T26" fmla="+- 0 13821 12013"/>
                            <a:gd name="T27" fmla="*/ 13821 h 1819"/>
                            <a:gd name="T28" fmla="+- 0 1817 1590"/>
                            <a:gd name="T29" fmla="*/ T28 w 2540"/>
                            <a:gd name="T30" fmla="+- 0 13832 12013"/>
                            <a:gd name="T31" fmla="*/ 13832 h 1819"/>
                            <a:gd name="T32" fmla="+- 0 4130 1590"/>
                            <a:gd name="T33" fmla="*/ T32 w 2540"/>
                            <a:gd name="T34" fmla="+- 0 13832 12013"/>
                            <a:gd name="T35" fmla="*/ 13832 h 1819"/>
                            <a:gd name="T36" fmla="+- 0 4130 1590"/>
                            <a:gd name="T37" fmla="*/ T36 w 2540"/>
                            <a:gd name="T38" fmla="+- 0 12013 12013"/>
                            <a:gd name="T39" fmla="*/ 12013 h 1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40" h="1819">
                              <a:moveTo>
                                <a:pt x="2540" y="0"/>
                              </a:moveTo>
                              <a:lnTo>
                                <a:pt x="0" y="0"/>
                              </a:lnTo>
                              <a:lnTo>
                                <a:pt x="0" y="1593"/>
                              </a:lnTo>
                              <a:lnTo>
                                <a:pt x="12" y="1664"/>
                              </a:lnTo>
                              <a:lnTo>
                                <a:pt x="44" y="1727"/>
                              </a:lnTo>
                              <a:lnTo>
                                <a:pt x="93" y="1776"/>
                              </a:lnTo>
                              <a:lnTo>
                                <a:pt x="155" y="1808"/>
                              </a:lnTo>
                              <a:lnTo>
                                <a:pt x="227" y="1819"/>
                              </a:lnTo>
                              <a:lnTo>
                                <a:pt x="2540" y="1819"/>
                              </a:lnTo>
                              <a:lnTo>
                                <a:pt x="2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4"/>
                      <wps:cNvSpPr>
                        <a:spLocks/>
                      </wps:cNvSpPr>
                      <wps:spPr bwMode="auto">
                        <a:xfrm>
                          <a:off x="4129" y="12013"/>
                          <a:ext cx="6762" cy="1819"/>
                        </a:xfrm>
                        <a:custGeom>
                          <a:avLst/>
                          <a:gdLst>
                            <a:gd name="T0" fmla="+- 0 10891 4130"/>
                            <a:gd name="T1" fmla="*/ T0 w 6762"/>
                            <a:gd name="T2" fmla="+- 0 12013 12013"/>
                            <a:gd name="T3" fmla="*/ 12013 h 1819"/>
                            <a:gd name="T4" fmla="+- 0 4130 4130"/>
                            <a:gd name="T5" fmla="*/ T4 w 6762"/>
                            <a:gd name="T6" fmla="+- 0 12013 12013"/>
                            <a:gd name="T7" fmla="*/ 12013 h 1819"/>
                            <a:gd name="T8" fmla="+- 0 4130 4130"/>
                            <a:gd name="T9" fmla="*/ T8 w 6762"/>
                            <a:gd name="T10" fmla="+- 0 13832 12013"/>
                            <a:gd name="T11" fmla="*/ 13832 h 1819"/>
                            <a:gd name="T12" fmla="+- 0 10664 4130"/>
                            <a:gd name="T13" fmla="*/ T12 w 6762"/>
                            <a:gd name="T14" fmla="+- 0 13832 12013"/>
                            <a:gd name="T15" fmla="*/ 13832 h 1819"/>
                            <a:gd name="T16" fmla="+- 0 10736 4130"/>
                            <a:gd name="T17" fmla="*/ T16 w 6762"/>
                            <a:gd name="T18" fmla="+- 0 13821 12013"/>
                            <a:gd name="T19" fmla="*/ 13821 h 1819"/>
                            <a:gd name="T20" fmla="+- 0 10798 4130"/>
                            <a:gd name="T21" fmla="*/ T20 w 6762"/>
                            <a:gd name="T22" fmla="+- 0 13789 12013"/>
                            <a:gd name="T23" fmla="*/ 13789 h 1819"/>
                            <a:gd name="T24" fmla="+- 0 10847 4130"/>
                            <a:gd name="T25" fmla="*/ T24 w 6762"/>
                            <a:gd name="T26" fmla="+- 0 13740 12013"/>
                            <a:gd name="T27" fmla="*/ 13740 h 1819"/>
                            <a:gd name="T28" fmla="+- 0 10879 4130"/>
                            <a:gd name="T29" fmla="*/ T28 w 6762"/>
                            <a:gd name="T30" fmla="+- 0 13677 12013"/>
                            <a:gd name="T31" fmla="*/ 13677 h 1819"/>
                            <a:gd name="T32" fmla="+- 0 10891 4130"/>
                            <a:gd name="T33" fmla="*/ T32 w 6762"/>
                            <a:gd name="T34" fmla="+- 0 13606 12013"/>
                            <a:gd name="T35" fmla="*/ 13606 h 1819"/>
                            <a:gd name="T36" fmla="+- 0 10891 4130"/>
                            <a:gd name="T37" fmla="*/ T36 w 6762"/>
                            <a:gd name="T38" fmla="+- 0 12013 12013"/>
                            <a:gd name="T39" fmla="*/ 12013 h 1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762" h="1819">
                              <a:moveTo>
                                <a:pt x="6761" y="0"/>
                              </a:moveTo>
                              <a:lnTo>
                                <a:pt x="0" y="0"/>
                              </a:lnTo>
                              <a:lnTo>
                                <a:pt x="0" y="1819"/>
                              </a:lnTo>
                              <a:lnTo>
                                <a:pt x="6534" y="1819"/>
                              </a:lnTo>
                              <a:lnTo>
                                <a:pt x="6606" y="1808"/>
                              </a:lnTo>
                              <a:lnTo>
                                <a:pt x="6668" y="1776"/>
                              </a:lnTo>
                              <a:lnTo>
                                <a:pt x="6717" y="1727"/>
                              </a:lnTo>
                              <a:lnTo>
                                <a:pt x="6749" y="1664"/>
                              </a:lnTo>
                              <a:lnTo>
                                <a:pt x="6761" y="1593"/>
                              </a:lnTo>
                              <a:lnTo>
                                <a:pt x="67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7A6C2E2B" id="Group 2" o:spid="_x0000_s1026" style="position:absolute;margin-left:73pt;margin-top:603pt;width:485.5pt;height:198.7pt;z-index:-251655168;mso-position-horizontal-relative:page;mso-position-vertical-relative:page" coordorigin="1385,12013" coordsize="9710,3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2270;top:14609;width:731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">
                <v:imagedata r:id="rId4" o:title=""/>
                <v:path arrowok="t"/>
                <o:lock v:ext="edit" aspectratio="f"/>
              </v:shape>
              <v:shape id="Picture 14" o:spid="_x0000_s1028" type="#_x0000_t75" style="position:absolute;left:1385;top:14670;width:1784;height:1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">
                <v:imagedata r:id="rId5" o:title=""/>
                <v:path arrowok="t"/>
                <o:lock v:ext="edit" aspectratio="f"/>
              </v:shape>
              <v:shape id="Picture 13" o:spid="_x0000_s1029" type="#_x0000_t75" style="position:absolute;left:7201;top:14631;width:3894;height:1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">
                <v:imagedata r:id="rId6" o:title=""/>
                <v:path arrowok="t"/>
                <o:lock v:ext="edit" aspectratio="f"/>
              </v:shape>
              <v:shape id="AutoShape 12" o:spid="_x0000_s1030" style="position:absolute;left:8284;top:14900;width:2803;height:465;visibility:visible;mso-wrap-style:square;v-text-anchor:top" coordsize="280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" path="m67,129r-60,l7,457r60,l67,129m74,37l71,23,64,11,52,3,37,,22,3,10,11,3,23,,37,3,52r7,11l21,71r15,3l52,71,64,63,71,52,74,37m633,264l622,194,608,171,595,150,561,128r-36,-6l504,123r-19,5l468,135r-15,10l443,153r-9,10l425,175r-8,13l415,188r-9,-17l401,161,380,140,354,127r-31,-5l286,127r-28,13l236,160r-16,22l218,182r-3,-53l163,129r1,21l165,171r,23l166,457r58,l224,249r1,-10l229,230r10,-22l255,189r11,-7l276,176r26,-5l332,177r21,19l366,225r5,36l371,457r58,l429,244r2,-11l433,225r11,-21l459,188r1,-1l480,175r24,-4l535,178r22,19l570,229r5,42l575,457r58,l633,264t362,12l993,261r-4,-34l967,176,955,165,937,148r,113l764,261r7,-32l788,197r28,-23l855,165r41,9l922,199r12,31l937,261r,-113l926,138,860,122r-65,14l747,173r-30,56l706,298r11,68l749,418r50,33l867,463r36,-1l933,457r24,-7l976,443r-6,-26l966,400r-18,7l928,412r-24,4l875,417r-42,-6l797,391,773,355,763,304r230,l994,298r1,-10l995,276t346,-15l1329,192r-14,-21l1300,149r-38,-21l1225,122r-37,5l1157,141r-24,19l1117,183r-1,l1112,129r-53,l1061,150r1,21l1062,192r,264l1122,456r,-206l1123,239r3,-7l1137,208r18,-19l1165,183r13,-7l1206,171r35,8l1264,200r13,30l1281,268r,188l1341,456r,-195m1629,365r-5,-33l1607,306r-27,-22l1543,266r-28,-11l1496,243r-11,-14l1481,211r3,-17l1495,180r17,-10l1536,166r21,2l1576,173r15,6l1603,185r6,-19l1617,142r-15,-8l1583,128r-22,-5l1537,122r-47,7l1454,150r-22,30l1424,218r5,28l1445,271r27,22l1511,310r28,13l1558,336r10,15l1571,371r-3,19l1556,405r-20,11l1508,419r-22,-2l1464,412r-19,-8l1429,396r-14,45l1434,450r22,7l1480,462r27,1l1558,456r39,-20l1610,419r11,-14l1629,365m1765,129r-60,l1705,456r60,l1765,129t7,-92l1769,22r-7,-11l1750,3,1735,r-15,3l1708,11r-7,11l1698,37r3,14l1708,63r11,8l1734,74r16,-3l1762,63r7,-12l1772,37t388,253l2149,222r-33,-54l2113,166r-14,-10l2099,292r-7,51l2071,383r-32,27l2000,419r-40,-9l1928,383r-20,-40l1900,293r6,-46l1924,207r32,-30l2001,166r45,12l2076,208r18,41l2099,292r,-136l2067,134r-65,-12l1939,133r-52,35l1853,222r-13,74l1852,366r33,53l1935,452r62,12l2056,454r52,-32l2110,419r36,-51l2160,290t354,-29l2502,192r-14,-21l2473,149r-38,-21l2398,122r-37,5l2330,141r-24,19l2290,183r-1,l2285,129r-53,l2234,150r,21l2235,192r,264l2295,456r,-206l2296,239r3,-7l2310,208r18,-19l2338,183r13,-7l2378,171r36,8l2437,200r13,30l2454,268r,188l2514,456r,-195m2802,365r-6,-33l2780,306r-27,-22l2716,266r-28,-11l2669,243r-11,-14l2654,211r3,-17l2668,180r17,-10l2709,166r21,2l2749,173r15,6l2776,185r6,-19l2790,142r-15,-8l2756,128r-22,-5l2710,122r-47,7l2627,150r-22,30l2597,218r5,28l2618,271r27,22l2684,310r28,13l2730,336r11,15l2744,371r-3,19l2729,405r-20,11l2681,419r-23,-2l2637,412r-19,-8l2602,396r-15,45l2607,450r22,7l2653,462r26,1l2731,456r39,-20l2783,419r11,-14l2802,365e" fillcolor="#1eaeda" stroked="f">
                <v:path arrowok="t" o:connecttype="custom" o:connectlocs="74,14938;10,14912;36,14975;622,15095;485,15029;417,15089;323,15023;215,15030;224,15358;266,15083;371,15162;444,15105;557,15098;995,15177;937,15162;896,15075;860,15023;749,15319;976,15344;875,15318;994,15199;1300,15050;1117,15084;1062,15093;1137,15109;1264,15101;1629,15266;1496,15144;1536,15067;1617,15043;1454,15051;1511,15211;1556,15306;1429,15297;1558,15357;1705,15030;1762,14912;1698,14938;1762,14964;2113,15067;2000,15320;1924,15108;2099,15193;1853,15123;2056,15355;2502,15093;2330,15042;2234,15051;2296,15140;2378,15072;2514,15357;2716,15167;2668,15081;2776,15086;2710,15023;2618,15172;2744,15272;2637,15313;2653,15363;2802,15266" o:connectangles="0,0,0,0,0,0,0,0,0,0,0,0,0,0,0,0,0,0,0,0,0,0,0,0,0,0,0,0,0,0,0,0,0,0,0,0,0,0,0,0,0,0,0,0,0,0,0,0,0,0,0,0,0,0,0,0,0,0,0,0"/>
              </v:shape>
              <v:shape id="Freeform 6" o:spid="_x0000_s1031" style="position:absolute;left:1590;top:12013;width:2540;height:1819;visibility:visible;mso-wrap-style:square;v-text-anchor:top" coordsize="2540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" path="m2540,l,,,1593r12,71l44,1727r49,49l155,1808r72,11l2540,1819,2540,xe" stroked="f">
                <v:path arrowok="t" o:connecttype="custom" o:connectlocs="2540,12013;0,12013;0,13606;12,13677;44,13740;93,13789;155,13821;227,13832;2540,13832;2540,12013" o:connectangles="0,0,0,0,0,0,0,0,0,0"/>
              </v:shape>
              <v:shape id="Freeform 4" o:spid="_x0000_s1032" style="position:absolute;left:4129;top:12013;width:6762;height:1819;visibility:visible;mso-wrap-style:square;v-text-anchor:top" coordsize="6762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" path="m6761,l,,,1819r6534,l6606,1808r62,-32l6717,1727r32,-63l6761,1593,6761,xe" stroked="f">
                <v:path arrowok="t" o:connecttype="custom" o:connectlocs="6761,12013;0,12013;0,13832;6534,13832;6606,13821;6668,13789;6717,13740;6749,13677;6761,13606;6761,12013" o:connectangles="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82770" w14:textId="77777777" w:rsidR="001C476A" w:rsidRDefault="001C476A" w:rsidP="00D423A4">
      <w:r>
        <w:separator/>
      </w:r>
    </w:p>
  </w:footnote>
  <w:footnote w:type="continuationSeparator" w:id="0">
    <w:p w14:paraId="4730CC03" w14:textId="77777777" w:rsidR="001C476A" w:rsidRDefault="001C476A" w:rsidP="00D42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8B287" w14:textId="6B135D6F" w:rsidR="00D423A4" w:rsidRDefault="00F2284B">
    <w:pPr>
      <w:pStyle w:val="Header"/>
    </w:pPr>
    <w:r>
      <w:rPr>
        <w:rFonts w:ascii="Times New Roman"/>
        <w:noProof/>
        <w:sz w:val="10"/>
        <w:lang w:val="en-GB" w:eastAsia="en-GB" w:bidi="ar-SA"/>
      </w:rPr>
      <w:drawing>
        <wp:anchor distT="0" distB="0" distL="114300" distR="114300" simplePos="0" relativeHeight="251663360" behindDoc="1" locked="0" layoutInCell="1" allowOverlap="1" wp14:anchorId="60F44C81" wp14:editId="756913A7">
          <wp:simplePos x="0" y="0"/>
          <wp:positionH relativeFrom="column">
            <wp:posOffset>-914400</wp:posOffset>
          </wp:positionH>
          <wp:positionV relativeFrom="paragraph">
            <wp:posOffset>-444500</wp:posOffset>
          </wp:positionV>
          <wp:extent cx="7920355" cy="11052175"/>
          <wp:effectExtent l="0" t="0" r="0" b="0"/>
          <wp:wrapNone/>
          <wp:docPr id="6" name="Picture 11" descr="A close up of a scree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355" cy="11052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38"/>
    <w:rsid w:val="00096E12"/>
    <w:rsid w:val="000C768E"/>
    <w:rsid w:val="000F7C76"/>
    <w:rsid w:val="00150838"/>
    <w:rsid w:val="001C476A"/>
    <w:rsid w:val="002509BF"/>
    <w:rsid w:val="002A084B"/>
    <w:rsid w:val="00564B0D"/>
    <w:rsid w:val="005C6B8E"/>
    <w:rsid w:val="00750F08"/>
    <w:rsid w:val="007855C7"/>
    <w:rsid w:val="0091258B"/>
    <w:rsid w:val="00940F44"/>
    <w:rsid w:val="00A66501"/>
    <w:rsid w:val="00AA0CE5"/>
    <w:rsid w:val="00B11828"/>
    <w:rsid w:val="00D423A4"/>
    <w:rsid w:val="00E60145"/>
    <w:rsid w:val="00F00176"/>
    <w:rsid w:val="00F2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DC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11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</w:style>
  <w:style w:type="paragraph" w:styleId="Header">
    <w:name w:val="header"/>
    <w:basedOn w:val="Normal"/>
    <w:link w:val="Head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A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A4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D4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3A4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11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</w:style>
  <w:style w:type="paragraph" w:styleId="Header">
    <w:name w:val="header"/>
    <w:basedOn w:val="Normal"/>
    <w:link w:val="Head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A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A4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D4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3A4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CA59E57B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3D PSHE YEAR FIVE OVERVIEW</vt:lpstr>
    </vt:vector>
  </TitlesOfParts>
  <Company>School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3D PSHE YEAR FIVE OVERVIEW</dc:title>
  <dc:creator>Roz Wright</dc:creator>
  <cp:lastModifiedBy>Roz Wright</cp:lastModifiedBy>
  <cp:revision>4</cp:revision>
  <cp:lastPrinted>2019-11-20T13:54:00Z</cp:lastPrinted>
  <dcterms:created xsi:type="dcterms:W3CDTF">2020-04-28T19:03:00Z</dcterms:created>
  <dcterms:modified xsi:type="dcterms:W3CDTF">2020-04-28T19:07:00Z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2019-11-13T00:00:00Z</vt:filetime>
  </property>
</Properties>
</file>