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857"/>
        <w:gridCol w:w="1888"/>
        <w:gridCol w:w="2030"/>
        <w:gridCol w:w="2087"/>
        <w:gridCol w:w="2556"/>
        <w:gridCol w:w="2682"/>
        <w:gridCol w:w="714"/>
        <w:gridCol w:w="2084"/>
      </w:tblGrid>
      <w:tr w:rsidR="00145C2F" w:rsidRPr="00874419" w:rsidTr="00145C2F">
        <w:trPr>
          <w:trHeight w:val="525"/>
        </w:trPr>
        <w:tc>
          <w:tcPr>
            <w:tcW w:w="1859" w:type="dxa"/>
            <w:tcBorders>
              <w:left w:val="single" w:sz="4" w:space="0" w:color="auto"/>
              <w:right w:val="nil"/>
            </w:tcBorders>
          </w:tcPr>
          <w:p w:rsidR="00145C2F" w:rsidRDefault="00145C2F" w:rsidP="00874419">
            <w:pPr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91AECFA" wp14:editId="19021E58">
                  <wp:extent cx="1006997" cy="1006997"/>
                  <wp:effectExtent l="0" t="0" r="3175" b="3175"/>
                  <wp:docPr id="3" name="Picture 3" descr="http://www.iduniforms.co.uk/uploads/images/Schools/Orrets-Mea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duniforms.co.uk/uploads/images/Schools/Orrets-Mea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35" cy="10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1" w:type="dxa"/>
            <w:gridSpan w:val="6"/>
            <w:tcBorders>
              <w:left w:val="nil"/>
              <w:right w:val="nil"/>
            </w:tcBorders>
          </w:tcPr>
          <w:p w:rsidR="00145C2F" w:rsidRPr="00145C2F" w:rsidRDefault="00145C2F" w:rsidP="00E56F6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45C2F" w:rsidRDefault="00145C2F" w:rsidP="00E56F62">
            <w:pPr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 w:rsidRPr="00145C2F">
              <w:rPr>
                <w:rFonts w:ascii="Comic Sans MS" w:hAnsi="Comic Sans MS"/>
                <w:b/>
                <w:sz w:val="52"/>
                <w:szCs w:val="52"/>
                <w:u w:val="single"/>
              </w:rPr>
              <w:t>RE Skills Progression</w:t>
            </w:r>
          </w:p>
        </w:tc>
        <w:tc>
          <w:tcPr>
            <w:tcW w:w="2093" w:type="dxa"/>
            <w:tcBorders>
              <w:left w:val="nil"/>
            </w:tcBorders>
          </w:tcPr>
          <w:p w:rsidR="00145C2F" w:rsidRPr="00E56F62" w:rsidRDefault="00145C2F" w:rsidP="00E56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52E2A0" wp14:editId="63CCC0A1">
                  <wp:extent cx="1005840" cy="10058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83" w:rsidRPr="00874419" w:rsidTr="00CA6A4D">
        <w:trPr>
          <w:trHeight w:val="525"/>
        </w:trPr>
        <w:tc>
          <w:tcPr>
            <w:tcW w:w="1859" w:type="dxa"/>
          </w:tcPr>
          <w:p w:rsidR="00EC6183" w:rsidRDefault="00EC6183" w:rsidP="00874419">
            <w:pPr>
              <w:rPr>
                <w:rFonts w:ascii="Comic Sans MS" w:hAnsi="Comic Sans MS"/>
                <w:b/>
                <w:sz w:val="20"/>
              </w:rPr>
            </w:pPr>
          </w:p>
          <w:p w:rsidR="00EC6183" w:rsidRPr="00BF7563" w:rsidRDefault="00EC6183" w:rsidP="0087441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79" w:type="dxa"/>
            <w:gridSpan w:val="3"/>
          </w:tcPr>
          <w:p w:rsidR="00EC6183" w:rsidRPr="00E56F62" w:rsidRDefault="00E56F62" w:rsidP="00E56F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56F62">
              <w:rPr>
                <w:rFonts w:ascii="Comic Sans MS" w:hAnsi="Comic Sans MS"/>
                <w:b/>
                <w:sz w:val="18"/>
                <w:szCs w:val="18"/>
              </w:rPr>
              <w:t>Attainment target 1: Learning about religions.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433DB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</w:t>
            </w:r>
            <w:r w:rsidRPr="00E56F62">
              <w:rPr>
                <w:rFonts w:ascii="Comic Sans MS" w:hAnsi="Comic Sans MS"/>
                <w:sz w:val="18"/>
                <w:szCs w:val="18"/>
              </w:rPr>
              <w:t>(</w:t>
            </w:r>
            <w:r w:rsidRPr="00E56F62">
              <w:rPr>
                <w:rFonts w:ascii="Comic Sans MS" w:hAnsi="Comic Sans MS"/>
                <w:sz w:val="14"/>
                <w:szCs w:val="14"/>
              </w:rPr>
              <w:t xml:space="preserve">Knowledge and understanding </w:t>
            </w:r>
            <w:proofErr w:type="gramStart"/>
            <w:r w:rsidRPr="00E56F62">
              <w:rPr>
                <w:rFonts w:ascii="Comic Sans MS" w:hAnsi="Comic Sans MS"/>
                <w:sz w:val="14"/>
                <w:szCs w:val="14"/>
              </w:rPr>
              <w:t>of:</w:t>
            </w:r>
            <w:proofErr w:type="gramEnd"/>
            <w:r w:rsidRPr="00E56F6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8155" w:type="dxa"/>
            <w:gridSpan w:val="4"/>
          </w:tcPr>
          <w:p w:rsidR="00EC6183" w:rsidRPr="00E56F62" w:rsidRDefault="00E56F62" w:rsidP="00E56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56F62">
              <w:rPr>
                <w:rFonts w:ascii="Comic Sans MS" w:hAnsi="Comic Sans MS"/>
                <w:b/>
                <w:sz w:val="18"/>
                <w:szCs w:val="18"/>
              </w:rPr>
              <w:t>Attainment target 2: Learning from religions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7433DB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56F62">
              <w:rPr>
                <w:rFonts w:ascii="Comic Sans MS" w:hAnsi="Comic Sans MS"/>
                <w:sz w:val="14"/>
                <w:szCs w:val="14"/>
              </w:rPr>
              <w:t xml:space="preserve">(Response, evaluation, application and questions </w:t>
            </w:r>
            <w:r>
              <w:rPr>
                <w:rFonts w:ascii="Comic Sans MS" w:hAnsi="Comic Sans MS"/>
                <w:sz w:val="14"/>
                <w:szCs w:val="14"/>
              </w:rPr>
              <w:t>of</w:t>
            </w:r>
            <w:r w:rsidRPr="00E56F62">
              <w:rPr>
                <w:rFonts w:ascii="Comic Sans MS" w:hAnsi="Comic Sans MS"/>
                <w:sz w:val="14"/>
                <w:szCs w:val="14"/>
              </w:rPr>
              <w:t>:)</w:t>
            </w:r>
          </w:p>
        </w:tc>
      </w:tr>
      <w:tr w:rsidR="00EC6183" w:rsidRPr="00874419" w:rsidTr="00EC6183">
        <w:trPr>
          <w:trHeight w:val="405"/>
        </w:trPr>
        <w:tc>
          <w:tcPr>
            <w:tcW w:w="1859" w:type="dxa"/>
          </w:tcPr>
          <w:p w:rsidR="00EC6183" w:rsidRDefault="00EC6183" w:rsidP="00874419">
            <w:pPr>
              <w:rPr>
                <w:rFonts w:ascii="Comic Sans MS" w:hAnsi="Comic Sans MS"/>
                <w:b/>
                <w:sz w:val="20"/>
              </w:rPr>
            </w:pPr>
          </w:p>
          <w:p w:rsidR="00EC6183" w:rsidRDefault="00EC6183" w:rsidP="0087441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11" w:type="dxa"/>
          </w:tcPr>
          <w:p w:rsidR="00BF3332" w:rsidRPr="00E56F6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E56F62">
              <w:rPr>
                <w:rFonts w:ascii="Comic Sans MS" w:hAnsi="Comic Sans MS"/>
                <w:b/>
              </w:rPr>
              <w:t>Year 1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56F62">
              <w:rPr>
                <w:rFonts w:ascii="Comic Sans MS" w:hAnsi="Comic Sans MS"/>
                <w:b/>
                <w:sz w:val="16"/>
                <w:szCs w:val="16"/>
              </w:rPr>
              <w:t>(KS1 skills)</w:t>
            </w:r>
          </w:p>
        </w:tc>
        <w:tc>
          <w:tcPr>
            <w:tcW w:w="2054" w:type="dxa"/>
          </w:tcPr>
          <w:p w:rsidR="00BF3332" w:rsidRPr="00E56F6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E56F62">
              <w:rPr>
                <w:rFonts w:ascii="Comic Sans MS" w:hAnsi="Comic Sans MS"/>
                <w:b/>
              </w:rPr>
              <w:t>Year 2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56F62">
              <w:rPr>
                <w:rFonts w:ascii="Comic Sans MS" w:hAnsi="Comic Sans MS"/>
                <w:b/>
                <w:sz w:val="16"/>
                <w:szCs w:val="16"/>
              </w:rPr>
              <w:t>(KS1 skills)</w:t>
            </w:r>
          </w:p>
        </w:tc>
        <w:tc>
          <w:tcPr>
            <w:tcW w:w="2114" w:type="dxa"/>
          </w:tcPr>
          <w:p w:rsidR="00BF3332" w:rsidRPr="00E56F6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E56F62">
              <w:rPr>
                <w:rFonts w:ascii="Comic Sans MS" w:hAnsi="Comic Sans MS"/>
                <w:b/>
              </w:rPr>
              <w:t>Year 3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56F62">
              <w:rPr>
                <w:rFonts w:ascii="Comic Sans MS" w:hAnsi="Comic Sans MS"/>
                <w:b/>
                <w:sz w:val="16"/>
                <w:szCs w:val="16"/>
              </w:rPr>
              <w:t>(Lower KS2 skills)</w:t>
            </w:r>
          </w:p>
        </w:tc>
        <w:tc>
          <w:tcPr>
            <w:tcW w:w="2597" w:type="dxa"/>
          </w:tcPr>
          <w:p w:rsidR="00BF3332" w:rsidRPr="00E56F6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E56F62">
              <w:rPr>
                <w:rFonts w:ascii="Comic Sans MS" w:hAnsi="Comic Sans MS"/>
                <w:b/>
              </w:rPr>
              <w:t>Year 4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56F62">
              <w:rPr>
                <w:rFonts w:ascii="Comic Sans MS" w:hAnsi="Comic Sans MS"/>
                <w:b/>
                <w:sz w:val="16"/>
                <w:szCs w:val="16"/>
              </w:rPr>
              <w:t>(Lower KS2 skills)</w:t>
            </w:r>
          </w:p>
        </w:tc>
        <w:tc>
          <w:tcPr>
            <w:tcW w:w="2728" w:type="dxa"/>
          </w:tcPr>
          <w:p w:rsidR="00BF3332" w:rsidRPr="00E56F6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E56F62">
              <w:rPr>
                <w:rFonts w:ascii="Comic Sans MS" w:hAnsi="Comic Sans MS"/>
                <w:b/>
              </w:rPr>
              <w:t>Year 5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E56F62">
              <w:rPr>
                <w:rFonts w:ascii="Comic Sans MS" w:hAnsi="Comic Sans MS"/>
                <w:b/>
                <w:sz w:val="16"/>
                <w:szCs w:val="16"/>
              </w:rPr>
              <w:t>(Upper KS2 skills)</w:t>
            </w:r>
          </w:p>
        </w:tc>
        <w:tc>
          <w:tcPr>
            <w:tcW w:w="2830" w:type="dxa"/>
            <w:gridSpan w:val="2"/>
          </w:tcPr>
          <w:p w:rsidR="00BF3332" w:rsidRDefault="00BF3332" w:rsidP="00BF3332">
            <w:pPr>
              <w:jc w:val="center"/>
              <w:rPr>
                <w:rFonts w:ascii="Comic Sans MS" w:hAnsi="Comic Sans MS"/>
                <w:b/>
              </w:rPr>
            </w:pPr>
            <w:r w:rsidRPr="00874419">
              <w:rPr>
                <w:rFonts w:ascii="Comic Sans MS" w:hAnsi="Comic Sans MS"/>
                <w:b/>
              </w:rPr>
              <w:t>Year 6</w:t>
            </w:r>
          </w:p>
          <w:p w:rsidR="00EC6183" w:rsidRPr="00AB68AF" w:rsidRDefault="00BF3332" w:rsidP="00BF33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65982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Upper KS2</w:t>
            </w:r>
            <w:r w:rsidRPr="00D65982">
              <w:rPr>
                <w:rFonts w:ascii="Comic Sans MS" w:hAnsi="Comic Sans MS"/>
                <w:b/>
                <w:sz w:val="16"/>
                <w:szCs w:val="16"/>
              </w:rPr>
              <w:t xml:space="preserve"> skills)</w:t>
            </w:r>
          </w:p>
        </w:tc>
      </w:tr>
      <w:tr w:rsidR="00EC6183" w:rsidRPr="00556823" w:rsidTr="000C1B9D">
        <w:trPr>
          <w:trHeight w:val="3202"/>
        </w:trPr>
        <w:tc>
          <w:tcPr>
            <w:tcW w:w="1859" w:type="dxa"/>
          </w:tcPr>
          <w:p w:rsidR="00490A7E" w:rsidRPr="0069478A" w:rsidRDefault="00E06539" w:rsidP="00490A7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5682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Generic skills </w:t>
            </w:r>
            <w:r w:rsidR="00556823" w:rsidRPr="00556823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490A7E" w:rsidRPr="006947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E4023" w:rsidRDefault="001E4023" w:rsidP="00556823">
            <w:pPr>
              <w:pStyle w:val="Default"/>
              <w:rPr>
                <w:rFonts w:ascii="Comic Sans MS" w:hAnsi="Comic Sans MS" w:cstheme="minorBidi"/>
                <w:b/>
                <w:color w:val="auto"/>
                <w:sz w:val="20"/>
                <w:szCs w:val="20"/>
                <w:u w:val="single"/>
              </w:rPr>
            </w:pPr>
          </w:p>
          <w:p w:rsidR="00556823" w:rsidRPr="00556823" w:rsidRDefault="00556823" w:rsidP="0055682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5682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Thinking about religion and belief </w:t>
            </w:r>
          </w:p>
          <w:p w:rsidR="00556823" w:rsidRPr="00556823" w:rsidRDefault="00556823" w:rsidP="0055682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56823" w:rsidRPr="00556823" w:rsidRDefault="00556823" w:rsidP="0055682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56823" w:rsidRPr="00556823" w:rsidRDefault="00556823" w:rsidP="0055682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56823" w:rsidRPr="00556823" w:rsidRDefault="00556823" w:rsidP="0055682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>ecall features of religious, spiritual and moral stories and other forms of religious expression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ecognise and name features of religions </w:t>
            </w:r>
          </w:p>
          <w:p w:rsidR="00EC6183" w:rsidRPr="0069478A" w:rsidRDefault="00E06539" w:rsidP="0034737B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69478A"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 w:rsidRPr="0069478A">
              <w:rPr>
                <w:rFonts w:ascii="Comic Sans MS" w:hAnsi="Comic Sans MS"/>
                <w:sz w:val="18"/>
                <w:szCs w:val="18"/>
              </w:rPr>
              <w:t xml:space="preserve"> beliefs</w:t>
            </w:r>
            <w:r w:rsidR="0006099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54" w:type="dxa"/>
          </w:tcPr>
          <w:p w:rsidR="0006099F" w:rsidRDefault="0006099F" w:rsidP="00E06539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</w:t>
            </w:r>
            <w:r w:rsidR="00E06539" w:rsidRPr="0069478A">
              <w:rPr>
                <w:rFonts w:ascii="Comic Sans MS" w:hAnsi="Comic Sans MS" w:cs="Tahoma"/>
                <w:sz w:val="18"/>
                <w:szCs w:val="18"/>
              </w:rPr>
              <w:t xml:space="preserve">etell religious, spiritual and moral stories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I</w:t>
            </w:r>
            <w:r w:rsidR="00E06539" w:rsidRPr="0069478A">
              <w:rPr>
                <w:rFonts w:ascii="Comic Sans MS" w:hAnsi="Comic Sans MS" w:cs="Tahoma"/>
                <w:sz w:val="18"/>
                <w:szCs w:val="18"/>
              </w:rPr>
              <w:t>dentify how religion and belief is express</w:t>
            </w:r>
            <w:r>
              <w:rPr>
                <w:rFonts w:ascii="Comic Sans MS" w:hAnsi="Comic Sans MS" w:cs="Tahoma"/>
                <w:sz w:val="18"/>
                <w:szCs w:val="18"/>
              </w:rPr>
              <w:t>ed in different ways.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I</w:t>
            </w:r>
            <w:r w:rsidR="00E06539" w:rsidRPr="0069478A">
              <w:rPr>
                <w:rFonts w:ascii="Comic Sans MS" w:hAnsi="Comic Sans MS" w:cs="Tahoma"/>
                <w:sz w:val="18"/>
                <w:szCs w:val="18"/>
              </w:rPr>
              <w:t xml:space="preserve">dentify similarities and differences in features of religions and beliefs </w:t>
            </w:r>
          </w:p>
          <w:p w:rsidR="00EC6183" w:rsidRPr="0069478A" w:rsidRDefault="00EC618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4" w:type="dxa"/>
          </w:tcPr>
          <w:p w:rsidR="00E06539" w:rsidRPr="0069478A" w:rsidRDefault="0006099F" w:rsidP="0055682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E06539" w:rsidRPr="0069478A">
              <w:rPr>
                <w:rFonts w:ascii="Comic Sans MS" w:hAnsi="Comic Sans MS"/>
                <w:sz w:val="18"/>
                <w:szCs w:val="18"/>
              </w:rPr>
              <w:t xml:space="preserve">ake links between beliefs, stories and practices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E06539" w:rsidRPr="0069478A">
              <w:rPr>
                <w:rFonts w:ascii="Comic Sans MS" w:hAnsi="Comic Sans MS"/>
                <w:sz w:val="18"/>
                <w:szCs w:val="18"/>
              </w:rPr>
              <w:t>dentify the impacts of beliefs and practices on people</w:t>
            </w:r>
            <w:r w:rsidR="00E06539" w:rsidRPr="0069478A">
              <w:rPr>
                <w:rFonts w:ascii="Comic Sans MS" w:hAnsi="Comic Sans MS" w:cs="Times New Roman"/>
                <w:sz w:val="18"/>
                <w:szCs w:val="18"/>
              </w:rPr>
              <w:t>’</w:t>
            </w:r>
            <w:r w:rsidR="00E06539" w:rsidRPr="0069478A">
              <w:rPr>
                <w:rFonts w:ascii="Comic Sans MS" w:hAnsi="Comic Sans MS"/>
                <w:sz w:val="18"/>
                <w:szCs w:val="18"/>
              </w:rPr>
              <w:t xml:space="preserve">s lives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E06539" w:rsidRPr="0069478A">
              <w:rPr>
                <w:rFonts w:ascii="Comic Sans MS" w:hAnsi="Comic Sans MS"/>
                <w:sz w:val="18"/>
                <w:szCs w:val="18"/>
              </w:rPr>
              <w:t xml:space="preserve">dentify similarities and differences between religions and beliefs </w:t>
            </w:r>
          </w:p>
          <w:p w:rsidR="00EC6183" w:rsidRPr="0069478A" w:rsidRDefault="00EC618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97" w:type="dxa"/>
          </w:tcPr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omment on connections between questions, beliefs, values and practices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escribe the impact of beliefs and practices on individuals, groups and communities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escribe similarities and differences within and between religions and beliefs </w:t>
            </w:r>
          </w:p>
          <w:p w:rsidR="00EC6183" w:rsidRPr="0069478A" w:rsidRDefault="00EC618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28" w:type="dxa"/>
          </w:tcPr>
          <w:p w:rsidR="00E06539" w:rsidRPr="0069478A" w:rsidRDefault="0006099F" w:rsidP="00E06539">
            <w:pPr>
              <w:pStyle w:val="Default"/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 w:cstheme="minorBidi"/>
                <w:sz w:val="18"/>
                <w:szCs w:val="18"/>
              </w:rPr>
              <w:t>E</w:t>
            </w:r>
            <w:r w:rsidR="00E06539" w:rsidRPr="0069478A">
              <w:rPr>
                <w:rFonts w:ascii="Comic Sans MS" w:hAnsi="Comic Sans MS" w:cstheme="minorBidi"/>
                <w:sz w:val="18"/>
                <w:szCs w:val="18"/>
              </w:rPr>
              <w:t xml:space="preserve">xplain connections between questions, beliefs, values and practices in different belief systems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theme="minorBidi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theme="minorBidi"/>
                <w:sz w:val="18"/>
                <w:szCs w:val="18"/>
              </w:rPr>
              <w:t>R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ecognise and explain the impact of beliefs and ultimate questions on individuals and communities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xplain how and why differences in belief are expressed. </w:t>
            </w:r>
          </w:p>
          <w:p w:rsidR="00EC6183" w:rsidRPr="0069478A" w:rsidRDefault="00EC6183" w:rsidP="0034737B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830" w:type="dxa"/>
            <w:gridSpan w:val="2"/>
          </w:tcPr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theme="minorBidi"/>
                <w:sz w:val="18"/>
                <w:szCs w:val="18"/>
              </w:rPr>
              <w:t>U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se religious and philosophical terminology and concepts to explain religions, beliefs and value systems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E06539" w:rsidRPr="0069478A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xplain some of the challenges offered by the variety of religions and beliefs in the contemporary world </w:t>
            </w: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06099F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E06539" w:rsidRPr="0069478A">
              <w:rPr>
                <w:rFonts w:ascii="Comic Sans MS" w:hAnsi="Comic Sans MS" w:cs="Arial"/>
                <w:sz w:val="18"/>
                <w:szCs w:val="18"/>
              </w:rPr>
              <w:t xml:space="preserve">xplain the reasons for, and effects of, diversity within and between religions, beliefs and cultures. </w:t>
            </w:r>
          </w:p>
          <w:p w:rsidR="0006099F" w:rsidRPr="007A3151" w:rsidRDefault="0006099F" w:rsidP="00E06539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556823" w:rsidRPr="00556823" w:rsidTr="000C1B9D">
        <w:trPr>
          <w:trHeight w:val="3773"/>
        </w:trPr>
        <w:tc>
          <w:tcPr>
            <w:tcW w:w="1859" w:type="dxa"/>
          </w:tcPr>
          <w:p w:rsidR="00556823" w:rsidRPr="00556823" w:rsidRDefault="00556823" w:rsidP="0055682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5682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Enquiring, investigating and interpreting </w:t>
            </w:r>
          </w:p>
          <w:p w:rsidR="00556823" w:rsidRPr="00556823" w:rsidRDefault="00556823" w:rsidP="0055682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dentify what they find interesting and puzzling in life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ecognise symbols and other forms of religious expression </w:t>
            </w:r>
          </w:p>
          <w:p w:rsidR="00556823" w:rsidRDefault="0055682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90A7E" w:rsidRDefault="00490A7E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90A7E" w:rsidRDefault="00490A7E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90A7E" w:rsidRDefault="00490A7E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90A7E" w:rsidRDefault="00490A7E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A3151" w:rsidRDefault="007A3151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A3151" w:rsidRPr="0069478A" w:rsidRDefault="007A3151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4" w:type="dxa"/>
          </w:tcPr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ecognise that some questions about life are difficult to answer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>sk questions about their own and others</w:t>
            </w:r>
            <w:r w:rsidR="00556823" w:rsidRPr="0069478A">
              <w:rPr>
                <w:rFonts w:ascii="Comic Sans MS" w:hAnsi="Comic Sans MS" w:cs="Times New Roman"/>
                <w:sz w:val="18"/>
                <w:szCs w:val="18"/>
              </w:rPr>
              <w:t xml:space="preserve">’ 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feelings and experiences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I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dentify possible meanings for symbols and other forms of religious expression </w:t>
            </w:r>
          </w:p>
          <w:p w:rsidR="00556823" w:rsidRPr="0069478A" w:rsidRDefault="0055682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4" w:type="dxa"/>
          </w:tcPr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theme="minorBidi"/>
                <w:color w:val="auto"/>
                <w:sz w:val="18"/>
                <w:szCs w:val="18"/>
              </w:rPr>
              <w:t>I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nvestigate and connect features of religions and beliefs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sk significant questions about religions and beliefs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</w:t>
            </w:r>
            <w:r w:rsidR="00556823" w:rsidRPr="0069478A">
              <w:rPr>
                <w:rFonts w:ascii="Comic Sans MS" w:hAnsi="Comic Sans MS" w:cs="Tahoma"/>
                <w:sz w:val="18"/>
                <w:szCs w:val="18"/>
              </w:rPr>
              <w:t xml:space="preserve">escribe and suggest meanings for symbols and other forms of religious expression </w:t>
            </w:r>
          </w:p>
          <w:p w:rsidR="00556823" w:rsidRPr="0069478A" w:rsidRDefault="0055682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97" w:type="dxa"/>
          </w:tcPr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theme="minorBidi"/>
                <w:sz w:val="18"/>
                <w:szCs w:val="18"/>
              </w:rPr>
              <w:t>G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ather, select, and organise ideas about religion and belief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uggest answers to some questions raised by the study of religions and beliefs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uggest meanings for a range of forms of religious expression, using appropriate vocabulary </w:t>
            </w:r>
          </w:p>
          <w:p w:rsidR="00556823" w:rsidRPr="0069478A" w:rsidRDefault="00556823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28" w:type="dxa"/>
          </w:tcPr>
          <w:p w:rsidR="00556823" w:rsidRPr="0069478A" w:rsidRDefault="0006099F" w:rsidP="00556823">
            <w:pPr>
              <w:pStyle w:val="Default"/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 w:cstheme="minorBidi"/>
                <w:color w:val="auto"/>
                <w:sz w:val="18"/>
                <w:szCs w:val="18"/>
              </w:rPr>
              <w:t>S</w:t>
            </w:r>
            <w:r w:rsidR="00556823" w:rsidRPr="0069478A">
              <w:rPr>
                <w:rFonts w:ascii="Comic Sans MS" w:hAnsi="Comic Sans MS" w:cstheme="minorBidi"/>
                <w:sz w:val="18"/>
                <w:szCs w:val="18"/>
              </w:rPr>
              <w:t xml:space="preserve">uggest lines of enquiry to address questions raised by the study of religions and beliefs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theme="minorBidi"/>
                <w:sz w:val="18"/>
                <w:szCs w:val="18"/>
              </w:rPr>
            </w:pPr>
          </w:p>
          <w:p w:rsidR="00556823" w:rsidRPr="0069478A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theme="minorBidi"/>
                <w:sz w:val="18"/>
                <w:szCs w:val="18"/>
              </w:rPr>
              <w:t>S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 xml:space="preserve">uggest answers to questions raised by the study of religions and beliefs, using relevant sources and evidence </w:t>
            </w:r>
          </w:p>
          <w:p w:rsidR="0006099F" w:rsidRDefault="0006099F" w:rsidP="00556823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556823" w:rsidRPr="0006099F" w:rsidRDefault="0006099F" w:rsidP="0006099F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556823" w:rsidRPr="0069478A">
              <w:rPr>
                <w:rFonts w:ascii="Comic Sans MS" w:hAnsi="Comic Sans MS" w:cs="Arial"/>
                <w:sz w:val="18"/>
                <w:szCs w:val="18"/>
              </w:rPr>
              <w:t>ecognise and explain diversity within religious expression, using appropriate concepts.</w:t>
            </w:r>
          </w:p>
        </w:tc>
        <w:tc>
          <w:tcPr>
            <w:tcW w:w="2830" w:type="dxa"/>
            <w:gridSpan w:val="2"/>
          </w:tcPr>
          <w:p w:rsidR="0069478A" w:rsidRPr="0069478A" w:rsidRDefault="0006099F" w:rsidP="00694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theme="minorBidi"/>
                <w:color w:val="auto"/>
                <w:sz w:val="18"/>
                <w:szCs w:val="18"/>
              </w:rPr>
              <w:t>I</w:t>
            </w:r>
            <w:r w:rsidR="0069478A" w:rsidRPr="0069478A">
              <w:rPr>
                <w:rFonts w:ascii="Comic Sans MS" w:hAnsi="Comic Sans MS" w:cs="Arial"/>
                <w:sz w:val="18"/>
                <w:szCs w:val="18"/>
              </w:rPr>
              <w:t xml:space="preserve">dentify the influences on, and distinguish between, different viewpoints within religions and beliefs </w:t>
            </w:r>
          </w:p>
          <w:p w:rsidR="0006099F" w:rsidRDefault="0006099F" w:rsidP="00694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69478A" w:rsidRPr="0069478A" w:rsidRDefault="0006099F" w:rsidP="00694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69478A" w:rsidRPr="0069478A">
              <w:rPr>
                <w:rFonts w:ascii="Comic Sans MS" w:hAnsi="Comic Sans MS" w:cs="Arial"/>
                <w:sz w:val="18"/>
                <w:szCs w:val="18"/>
              </w:rPr>
              <w:t xml:space="preserve">nterpret religions and beliefs from different perspectives </w:t>
            </w:r>
          </w:p>
          <w:p w:rsidR="0006099F" w:rsidRDefault="0006099F" w:rsidP="00694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69478A" w:rsidRPr="0069478A" w:rsidRDefault="0006099F" w:rsidP="00694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69478A" w:rsidRPr="0069478A">
              <w:rPr>
                <w:rFonts w:ascii="Comic Sans MS" w:hAnsi="Comic Sans MS" w:cs="Arial"/>
                <w:sz w:val="18"/>
                <w:szCs w:val="18"/>
              </w:rPr>
              <w:t xml:space="preserve">nterpret the significance and impact of different forms of religious and spiritual expression </w:t>
            </w:r>
          </w:p>
          <w:p w:rsidR="007A3151" w:rsidRPr="0069478A" w:rsidRDefault="007A3151" w:rsidP="003473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B64" w:rsidRPr="00874419" w:rsidTr="00680B64">
        <w:tc>
          <w:tcPr>
            <w:tcW w:w="1859" w:type="dxa"/>
          </w:tcPr>
          <w:p w:rsidR="00CF43D1" w:rsidRDefault="007043BD" w:rsidP="0087441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Beliefs and teachings</w:t>
            </w:r>
            <w:r w:rsidR="006F06D6">
              <w:rPr>
                <w:rFonts w:ascii="Comic Sans MS" w:hAnsi="Comic Sans MS"/>
                <w:b/>
                <w:sz w:val="20"/>
              </w:rPr>
              <w:t xml:space="preserve">              </w:t>
            </w:r>
            <w:r w:rsidR="006F06D6"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(what people believe)</w:t>
            </w:r>
          </w:p>
          <w:p w:rsidR="006F06D6" w:rsidRPr="00BF7563" w:rsidRDefault="006F06D6" w:rsidP="0087441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ecount outlines of some religious stories</w:t>
            </w:r>
          </w:p>
        </w:tc>
        <w:tc>
          <w:tcPr>
            <w:tcW w:w="2054" w:type="dxa"/>
          </w:tcPr>
          <w:p w:rsidR="00492773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etell religious stories and identify some religious beliefs and teachings</w:t>
            </w:r>
          </w:p>
        </w:tc>
        <w:tc>
          <w:tcPr>
            <w:tcW w:w="2114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escribe some religious beliefs and teachings of religions studied, and their importance</w:t>
            </w:r>
          </w:p>
        </w:tc>
        <w:tc>
          <w:tcPr>
            <w:tcW w:w="2597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escribe the key beliefs and teachings of the religions studied, connecting them accurately with other features of the religions making some comparisons between religions</w:t>
            </w:r>
          </w:p>
        </w:tc>
        <w:tc>
          <w:tcPr>
            <w:tcW w:w="2728" w:type="dxa"/>
          </w:tcPr>
          <w:p w:rsidR="00492773" w:rsidRPr="00AB68AF" w:rsidRDefault="0006099F" w:rsidP="006F06D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E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xplain how some beliefs and teachings are shared by different religions and how they make a difference to the lives of individuals and communities</w:t>
            </w:r>
          </w:p>
        </w:tc>
        <w:tc>
          <w:tcPr>
            <w:tcW w:w="2830" w:type="dxa"/>
            <w:gridSpan w:val="2"/>
          </w:tcPr>
          <w:p w:rsidR="00680B64" w:rsidRDefault="007043BD" w:rsidP="007043BD">
            <w:pPr>
              <w:rPr>
                <w:rFonts w:ascii="Comic Sans MS" w:hAnsi="Comic Sans MS"/>
                <w:sz w:val="16"/>
                <w:szCs w:val="16"/>
              </w:rPr>
            </w:pPr>
            <w:r w:rsidRPr="007043B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6099F">
              <w:rPr>
                <w:rFonts w:ascii="Comic Sans MS" w:hAnsi="Comic Sans MS"/>
                <w:sz w:val="16"/>
                <w:szCs w:val="16"/>
              </w:rPr>
              <w:t>M</w:t>
            </w:r>
            <w:r w:rsidRPr="00F875A4">
              <w:rPr>
                <w:rFonts w:ascii="Comic Sans MS" w:hAnsi="Comic Sans MS"/>
                <w:sz w:val="16"/>
                <w:szCs w:val="16"/>
              </w:rPr>
              <w:t xml:space="preserve">ake comparisons between the key beliefs, teachings and practices of the Christian faith and other faiths studied, using a wide range of appropriate language and vocabulary. </w:t>
            </w:r>
          </w:p>
          <w:p w:rsidR="000C1B9D" w:rsidRDefault="000C1B9D" w:rsidP="007043B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1B9D" w:rsidRPr="00F875A4" w:rsidRDefault="000C1B9D" w:rsidP="007043B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80B64" w:rsidRPr="00874419" w:rsidTr="00680B64">
        <w:tc>
          <w:tcPr>
            <w:tcW w:w="1859" w:type="dxa"/>
          </w:tcPr>
          <w:p w:rsidR="00CF43D1" w:rsidRPr="00BF7563" w:rsidRDefault="006F06D6" w:rsidP="00874419">
            <w:pPr>
              <w:rPr>
                <w:rFonts w:ascii="Comic Sans MS" w:hAnsi="Comic Sans MS"/>
                <w:b/>
                <w:sz w:val="20"/>
              </w:rPr>
            </w:pPr>
            <w:r w:rsidRPr="006F06D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Practices and lifestyles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(what people do)</w:t>
            </w: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ecognise features of religious life and practice</w:t>
            </w:r>
          </w:p>
        </w:tc>
        <w:tc>
          <w:tcPr>
            <w:tcW w:w="2054" w:type="dxa"/>
          </w:tcPr>
          <w:p w:rsidR="006F06D6" w:rsidRDefault="0006099F" w:rsidP="006F06D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dentify some religious practices, and know that some are characteristic of more than one religion</w:t>
            </w:r>
          </w:p>
          <w:p w:rsidR="00077E97" w:rsidRPr="00AB68AF" w:rsidRDefault="00077E97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14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escribe how some features of religions studied are used or exemplified in festivals and practices</w:t>
            </w:r>
          </w:p>
        </w:tc>
        <w:tc>
          <w:tcPr>
            <w:tcW w:w="2597" w:type="dxa"/>
          </w:tcPr>
          <w:p w:rsidR="00680B64" w:rsidRPr="006F06D6" w:rsidRDefault="0006099F" w:rsidP="006F06D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how understanding of the ways of belonging to religions and what these involve</w:t>
            </w:r>
          </w:p>
        </w:tc>
        <w:tc>
          <w:tcPr>
            <w:tcW w:w="2728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E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xplain how selected features of religious life and practice make a difference to the lives of individuals and communities</w:t>
            </w:r>
          </w:p>
        </w:tc>
        <w:tc>
          <w:tcPr>
            <w:tcW w:w="2830" w:type="dxa"/>
            <w:gridSpan w:val="2"/>
          </w:tcPr>
          <w:p w:rsidR="00680B64" w:rsidRPr="006F06D6" w:rsidRDefault="0006099F" w:rsidP="003473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="007043BD" w:rsidRPr="006F06D6">
              <w:rPr>
                <w:rFonts w:ascii="Comic Sans MS" w:hAnsi="Comic Sans MS"/>
                <w:sz w:val="16"/>
                <w:szCs w:val="16"/>
              </w:rPr>
              <w:t>xplain in detail the significance of Christian practices, and those of other faiths studied, to the lives of individuals and communities.</w:t>
            </w:r>
          </w:p>
          <w:p w:rsidR="007043BD" w:rsidRDefault="007043BD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043BD" w:rsidRDefault="007043BD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043BD" w:rsidRDefault="007043BD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043BD" w:rsidRDefault="007043BD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043BD" w:rsidRPr="00AB68AF" w:rsidRDefault="007043BD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680B64" w:rsidRPr="00874419" w:rsidTr="00680B64">
        <w:tc>
          <w:tcPr>
            <w:tcW w:w="1859" w:type="dxa"/>
          </w:tcPr>
          <w:p w:rsidR="00CF43D1" w:rsidRPr="006F06D6" w:rsidRDefault="006F06D6" w:rsidP="00874419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</w:t>
            </w:r>
            <w:r w:rsidRPr="006F06D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xpression and language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(how people express themselves)</w:t>
            </w: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ecognise some religious symbols and words</w:t>
            </w:r>
          </w:p>
        </w:tc>
        <w:tc>
          <w:tcPr>
            <w:tcW w:w="2054" w:type="dxa"/>
          </w:tcPr>
          <w:p w:rsidR="00680B64" w:rsidRPr="006F06D6" w:rsidRDefault="0006099F" w:rsidP="006F06D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uggest meanings in religious symbols, language and stories</w:t>
            </w:r>
          </w:p>
        </w:tc>
        <w:tc>
          <w:tcPr>
            <w:tcW w:w="2114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links between religious symbols, language and stories and the beliefs or ideas that underlie them</w:t>
            </w:r>
          </w:p>
        </w:tc>
        <w:tc>
          <w:tcPr>
            <w:tcW w:w="2597" w:type="dxa"/>
          </w:tcPr>
          <w:p w:rsidR="00680B64" w:rsidRDefault="0006099F" w:rsidP="0034737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how, using technical terminology, how religious beliefs, ideas and feelings can be expressed in a variety of forms, giving meanings for some symbols, stories and language</w:t>
            </w:r>
          </w:p>
          <w:p w:rsidR="006F06D6" w:rsidRDefault="006F06D6" w:rsidP="0034737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6F06D6" w:rsidRPr="00AB68AF" w:rsidRDefault="006F06D6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28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E</w:t>
            </w:r>
            <w:r w:rsidR="006F06D6" w:rsidRPr="00EA134E">
              <w:rPr>
                <w:rFonts w:ascii="Comic Sans MS" w:hAnsi="Comic Sans MS"/>
                <w:color w:val="000000"/>
                <w:sz w:val="16"/>
                <w:szCs w:val="16"/>
              </w:rPr>
              <w:t>xplain how some forms of religious expression are used differently by individuals and communities</w:t>
            </w:r>
          </w:p>
        </w:tc>
        <w:tc>
          <w:tcPr>
            <w:tcW w:w="2830" w:type="dxa"/>
            <w:gridSpan w:val="2"/>
          </w:tcPr>
          <w:p w:rsidR="00680B64" w:rsidRPr="00F466B7" w:rsidRDefault="007B7AB0" w:rsidP="00F466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</w:t>
            </w:r>
            <w:r w:rsidR="00F466B7" w:rsidRPr="00F466B7">
              <w:rPr>
                <w:rFonts w:ascii="Comic Sans MS" w:hAnsi="Comic Sans MS" w:cs="Arial"/>
                <w:sz w:val="16"/>
                <w:szCs w:val="16"/>
              </w:rPr>
              <w:t xml:space="preserve">ompare the different ways in which people of faith communities express their faith. </w:t>
            </w:r>
          </w:p>
        </w:tc>
      </w:tr>
      <w:tr w:rsidR="00680B64" w:rsidRPr="00874419" w:rsidTr="00680B64">
        <w:tc>
          <w:tcPr>
            <w:tcW w:w="1859" w:type="dxa"/>
          </w:tcPr>
          <w:p w:rsidR="00B607FF" w:rsidRPr="00BF7563" w:rsidRDefault="00F466B7" w:rsidP="0087441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</w:t>
            </w:r>
            <w:r w:rsidRPr="00F466B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dentity and experience</w:t>
            </w: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(making sense of who we are)</w:t>
            </w: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dentify aspects of own experience and feelings, in religious material studied</w:t>
            </w:r>
          </w:p>
        </w:tc>
        <w:tc>
          <w:tcPr>
            <w:tcW w:w="2054" w:type="dxa"/>
          </w:tcPr>
          <w:p w:rsidR="00077E97" w:rsidRPr="00F466B7" w:rsidRDefault="0006099F" w:rsidP="00F466B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espond sensitively to the experiences and feelings of others, including those with a faith</w:t>
            </w:r>
          </w:p>
        </w:tc>
        <w:tc>
          <w:tcPr>
            <w:tcW w:w="2114" w:type="dxa"/>
          </w:tcPr>
          <w:p w:rsidR="00680B64" w:rsidRDefault="0006099F" w:rsidP="0034737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C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ompare aspects of their own experiences and those of others, identifying what influences their lives</w:t>
            </w:r>
          </w:p>
          <w:p w:rsidR="00F466B7" w:rsidRDefault="00F466B7" w:rsidP="0034737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F466B7" w:rsidRDefault="00F466B7" w:rsidP="0034737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F466B7" w:rsidRPr="00AB68AF" w:rsidRDefault="00F466B7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97" w:type="dxa"/>
          </w:tcPr>
          <w:p w:rsidR="00F466B7" w:rsidRDefault="0006099F" w:rsidP="00F466B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A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sk questions about the significant experiences of key figures from religions studied and suggest answers from own and others' experiences, including believers</w:t>
            </w:r>
          </w:p>
          <w:p w:rsidR="00680B64" w:rsidRPr="00AB68AF" w:rsidRDefault="00680B64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28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informed responses to questions of identity and experience in the light of their learning</w:t>
            </w:r>
          </w:p>
        </w:tc>
        <w:tc>
          <w:tcPr>
            <w:tcW w:w="2830" w:type="dxa"/>
            <w:gridSpan w:val="2"/>
          </w:tcPr>
          <w:p w:rsidR="00680B64" w:rsidRPr="00AB68AF" w:rsidRDefault="007B7AB0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</w:t>
            </w:r>
            <w:r w:rsidR="00F466B7" w:rsidRPr="00F466B7">
              <w:rPr>
                <w:rFonts w:ascii="Comic Sans MS" w:hAnsi="Comic Sans MS" w:cs="Arial"/>
                <w:sz w:val="16"/>
                <w:szCs w:val="16"/>
              </w:rPr>
              <w:t>iscuss and express their views on some fundamental questions of identity, meaning, purpose and morality related to Christianity and other faiths.</w:t>
            </w:r>
          </w:p>
        </w:tc>
      </w:tr>
      <w:tr w:rsidR="00680B64" w:rsidRPr="00874419" w:rsidTr="00680B64">
        <w:tc>
          <w:tcPr>
            <w:tcW w:w="1859" w:type="dxa"/>
          </w:tcPr>
          <w:p w:rsidR="00F466B7" w:rsidRDefault="00F466B7" w:rsidP="00F466B7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M</w:t>
            </w:r>
            <w:r w:rsidRPr="00F466B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eaning and purpose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(making sense of </w:t>
            </w:r>
          </w:p>
          <w:p w:rsidR="00F466B7" w:rsidRDefault="00F466B7" w:rsidP="00F466B7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life)</w:t>
            </w:r>
          </w:p>
          <w:p w:rsidR="007B7AB0" w:rsidRPr="007B7AB0" w:rsidRDefault="007B7AB0" w:rsidP="00F466B7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dentify things they find interesting or puzzling, in religious materials studied</w:t>
            </w:r>
          </w:p>
        </w:tc>
        <w:tc>
          <w:tcPr>
            <w:tcW w:w="2054" w:type="dxa"/>
          </w:tcPr>
          <w:p w:rsidR="00F466B7" w:rsidRDefault="0006099F" w:rsidP="00F466B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ealise that some questions that cause people to wonder are difficult to answer</w:t>
            </w:r>
          </w:p>
          <w:p w:rsidR="00680B64" w:rsidRPr="00AB68AF" w:rsidRDefault="00680B64" w:rsidP="0034737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14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C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ompare their own and other people's ideas about questions that are difficult to answer</w:t>
            </w:r>
          </w:p>
        </w:tc>
        <w:tc>
          <w:tcPr>
            <w:tcW w:w="2597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A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sk questions about puzzling aspects of life and experiences and suggest answers, making reference to the teaching of religions studied</w:t>
            </w:r>
          </w:p>
        </w:tc>
        <w:tc>
          <w:tcPr>
            <w:tcW w:w="2728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informed responses to questions of meaning and purpose in the light of their learning</w:t>
            </w:r>
          </w:p>
        </w:tc>
        <w:tc>
          <w:tcPr>
            <w:tcW w:w="2830" w:type="dxa"/>
            <w:gridSpan w:val="2"/>
          </w:tcPr>
          <w:p w:rsidR="007A3151" w:rsidRPr="007B7AB0" w:rsidRDefault="007B7AB0" w:rsidP="007A315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F466B7" w:rsidRPr="00F466B7">
              <w:rPr>
                <w:rFonts w:ascii="Comic Sans MS" w:hAnsi="Comic Sans MS" w:cs="Arial"/>
                <w:sz w:val="16"/>
                <w:szCs w:val="16"/>
              </w:rPr>
              <w:t xml:space="preserve">xpress their views on some fundamental questions of identity, meaning, purpose and morality related to Christianity and other faiths. </w:t>
            </w:r>
          </w:p>
        </w:tc>
      </w:tr>
      <w:tr w:rsidR="00680B64" w:rsidRPr="00874419" w:rsidTr="00680B64">
        <w:tc>
          <w:tcPr>
            <w:tcW w:w="1859" w:type="dxa"/>
          </w:tcPr>
          <w:p w:rsidR="00B607FF" w:rsidRDefault="00F466B7" w:rsidP="00F466B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</w:t>
            </w:r>
            <w:r w:rsidRPr="00F466B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alues and commitments</w:t>
            </w:r>
            <w:r w:rsidRPr="00EA134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(making sense of right and wrong)</w:t>
            </w:r>
          </w:p>
        </w:tc>
        <w:tc>
          <w:tcPr>
            <w:tcW w:w="1911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dentify what is of value and concern to themselves, in religious material studied</w:t>
            </w:r>
          </w:p>
        </w:tc>
        <w:tc>
          <w:tcPr>
            <w:tcW w:w="2054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espond sensitively to the values and concerns of others, including those with a faith, in relation to matters of right and wrong</w:t>
            </w:r>
          </w:p>
        </w:tc>
        <w:tc>
          <w:tcPr>
            <w:tcW w:w="2114" w:type="dxa"/>
          </w:tcPr>
          <w:p w:rsidR="00680B64" w:rsidRPr="00F466B7" w:rsidRDefault="0006099F" w:rsidP="00F466B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links between values and commitments, including religious ones, and their own attitudes or behaviour</w:t>
            </w:r>
          </w:p>
        </w:tc>
        <w:tc>
          <w:tcPr>
            <w:tcW w:w="2597" w:type="dxa"/>
          </w:tcPr>
          <w:p w:rsidR="00680B64" w:rsidRPr="00AB68AF" w:rsidRDefault="0006099F" w:rsidP="0034737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A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sk questions about matters of right and wrong and suggest answers that show understanding of moral and religious issues</w:t>
            </w:r>
          </w:p>
        </w:tc>
        <w:tc>
          <w:tcPr>
            <w:tcW w:w="2728" w:type="dxa"/>
          </w:tcPr>
          <w:p w:rsidR="00680B64" w:rsidRPr="00F466B7" w:rsidRDefault="0006099F" w:rsidP="00F466B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informed responses to people's values and commitments (including religious ones) in the light of their learning</w:t>
            </w:r>
          </w:p>
        </w:tc>
        <w:tc>
          <w:tcPr>
            <w:tcW w:w="2830" w:type="dxa"/>
            <w:gridSpan w:val="2"/>
          </w:tcPr>
          <w:p w:rsidR="007A3151" w:rsidRPr="007B7AB0" w:rsidRDefault="007B7AB0" w:rsidP="0034737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F466B7" w:rsidRPr="00EA134E">
              <w:rPr>
                <w:rFonts w:ascii="Comic Sans MS" w:hAnsi="Comic Sans MS"/>
                <w:color w:val="000000"/>
                <w:sz w:val="16"/>
                <w:szCs w:val="16"/>
              </w:rPr>
              <w:t>ake informed responses to people's values and commitments (including religious ones) in the light of their learning</w:t>
            </w:r>
            <w:r w:rsidR="007A3151" w:rsidRPr="00F466B7">
              <w:rPr>
                <w:rFonts w:ascii="Comic Sans MS" w:hAnsi="Comic Sans MS" w:cs="Arial"/>
                <w:sz w:val="16"/>
                <w:szCs w:val="16"/>
              </w:rPr>
              <w:t xml:space="preserve"> They will use different techniques to reflect deeply</w:t>
            </w:r>
          </w:p>
        </w:tc>
      </w:tr>
    </w:tbl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940"/>
      </w:tblGrid>
      <w:tr w:rsidR="00B20D26" w:rsidTr="00B7133B">
        <w:trPr>
          <w:gridBefore w:val="1"/>
          <w:wBefore w:w="568" w:type="dxa"/>
          <w:trHeight w:val="285"/>
        </w:trPr>
        <w:tc>
          <w:tcPr>
            <w:tcW w:w="14940" w:type="dxa"/>
          </w:tcPr>
          <w:p w:rsidR="00B20D26" w:rsidRDefault="00B20D26" w:rsidP="00B7133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924" w:rsidRDefault="00B42924" w:rsidP="00B7133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924" w:rsidRDefault="00B42924" w:rsidP="00B7133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924" w:rsidRDefault="00B42924" w:rsidP="00B7133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0D26" w:rsidTr="00F875A4">
        <w:trPr>
          <w:trHeight w:val="11762"/>
        </w:trPr>
        <w:tc>
          <w:tcPr>
            <w:tcW w:w="15508" w:type="dxa"/>
            <w:gridSpan w:val="2"/>
          </w:tcPr>
          <w:p w:rsidR="00F875A4" w:rsidRDefault="00F875A4"/>
          <w:tbl>
            <w:tblPr>
              <w:tblpPr w:leftFromText="180" w:rightFromText="180" w:vertAnchor="text" w:horzAnchor="margin" w:tblpY="-33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82"/>
            </w:tblGrid>
            <w:tr w:rsidR="007A3151" w:rsidTr="007A3151">
              <w:trPr>
                <w:trHeight w:val="285"/>
              </w:trPr>
              <w:tc>
                <w:tcPr>
                  <w:tcW w:w="15082" w:type="dxa"/>
                </w:tcPr>
                <w:p w:rsidR="007A3151" w:rsidRPr="00B20D26" w:rsidRDefault="007A3151" w:rsidP="00C97A0A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20D26">
                    <w:rPr>
                      <w:b/>
                      <w:bCs/>
                      <w:sz w:val="28"/>
                      <w:szCs w:val="28"/>
                      <w:u w:val="single"/>
                    </w:rPr>
                    <w:lastRenderedPageBreak/>
                    <w:t xml:space="preserve">SKILLS AND PROCESSES TO BE DEVELOPED THROUGH RELIGIOUS EDUCATION </w:t>
                  </w:r>
                </w:p>
                <w:p w:rsidR="007A3151" w:rsidRDefault="007A3151" w:rsidP="00C97A0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3151" w:rsidTr="007A3151">
              <w:trPr>
                <w:trHeight w:val="4275"/>
              </w:trPr>
              <w:tc>
                <w:tcPr>
                  <w:tcW w:w="15082" w:type="dxa"/>
                </w:tcPr>
                <w:p w:rsidR="007A3151" w:rsidRDefault="007A3151" w:rsidP="00C97A0A">
                  <w:pPr>
                    <w:pStyle w:val="Default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Progression in RE depends upon the development of the following generic learning skills applied to RE. These skills should be used in developing a range of activities for pupils to demonstrate their capabilities in RE. </w:t>
                  </w:r>
                  <w:r w:rsidRPr="00AA65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They ensure that teachers will move pupils on from knowledge accumulation and work that is merely descriptive to higher level thinking and more sophisticated skills. </w:t>
                  </w:r>
                </w:p>
                <w:p w:rsidR="007A3151" w:rsidRPr="00AA6518" w:rsidRDefault="007A3151" w:rsidP="00C97A0A">
                  <w:pPr>
                    <w:pStyle w:val="Default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ind w:left="-284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  Re</w:t>
                  </w: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flection </w:t>
                  </w: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Reflecting on feelings, relationships, experience, ultimate qu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estions, beliefs and practices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ind w:hanging="283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Empathy </w:t>
                  </w: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Considering the thoughts, feelings, experiences, attitudes, beliefs and values of others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Developing the ability to identify feelings such as love, wonder, forgiveness and sorrow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Seeing the world through the eyes of others, and seeing i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ssues from their point of view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Investigation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Asking relevant questions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Knowing how to gather information from a variety of sources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Knowing what may constitute evidence for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justifying beliefs in religion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Interpretation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Drawing meaning from artefacts, works of art, music, poetry and symbolism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Interpreting religious language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Suggesti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ng meanings of religious texts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Evaluation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Debating issues of religious significance with refe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rence to evidence and argument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Analysis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Distinguishing between opinion and fact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Distinguishing between the f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eatures of different religions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Synthesis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Linking significant features of religion together in a coherent pattern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Connecting different aspects o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 life into a meaningful whole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Application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>• Making the association between religion and individual, community, national and inter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national life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Expression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this includes: </w:t>
                  </w:r>
                </w:p>
                <w:p w:rsidR="007A3151" w:rsidRPr="00AA6518" w:rsidRDefault="007A3151" w:rsidP="00C97A0A">
                  <w:pPr>
                    <w:pStyle w:val="Default"/>
                    <w:keepLines/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t xml:space="preserve">• Explaining concepts, rituals and practices </w:t>
                  </w:r>
                </w:p>
                <w:p w:rsidR="007A3151" w:rsidRDefault="007A3151" w:rsidP="00C97A0A">
                  <w:pPr>
                    <w:pStyle w:val="Default"/>
                    <w:keepLines/>
                    <w:widowControl w:val="0"/>
                    <w:rPr>
                      <w:sz w:val="23"/>
                      <w:szCs w:val="23"/>
                    </w:rPr>
                  </w:pPr>
                  <w:r w:rsidRPr="00AA6518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• Expressing religious views, and responding to religious questions through a variety of media</w:t>
                  </w:r>
                </w:p>
                <w:p w:rsidR="007A3151" w:rsidRDefault="007A3151" w:rsidP="00C97A0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20D26" w:rsidRDefault="00B20D26" w:rsidP="00B7133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F7F5D" w:rsidRDefault="006F7F5D" w:rsidP="00145C2F"/>
    <w:sectPr w:rsidR="006F7F5D" w:rsidSect="00060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94D"/>
    <w:multiLevelType w:val="hybridMultilevel"/>
    <w:tmpl w:val="16B4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9"/>
    <w:rsid w:val="0006099F"/>
    <w:rsid w:val="00077E97"/>
    <w:rsid w:val="000A7F60"/>
    <w:rsid w:val="000C1B9D"/>
    <w:rsid w:val="00145C2F"/>
    <w:rsid w:val="001925E3"/>
    <w:rsid w:val="001E4023"/>
    <w:rsid w:val="00207E88"/>
    <w:rsid w:val="00222262"/>
    <w:rsid w:val="0026055B"/>
    <w:rsid w:val="002E78E5"/>
    <w:rsid w:val="003232E2"/>
    <w:rsid w:val="00344AEB"/>
    <w:rsid w:val="0034737B"/>
    <w:rsid w:val="003A6367"/>
    <w:rsid w:val="00407940"/>
    <w:rsid w:val="00437D22"/>
    <w:rsid w:val="00470BCA"/>
    <w:rsid w:val="00490A7E"/>
    <w:rsid w:val="00492773"/>
    <w:rsid w:val="004A41CA"/>
    <w:rsid w:val="004B1B0D"/>
    <w:rsid w:val="004E18AD"/>
    <w:rsid w:val="00556823"/>
    <w:rsid w:val="005D15E8"/>
    <w:rsid w:val="006148EA"/>
    <w:rsid w:val="00673FC7"/>
    <w:rsid w:val="00680B64"/>
    <w:rsid w:val="0069478A"/>
    <w:rsid w:val="006F06D6"/>
    <w:rsid w:val="006F7F5D"/>
    <w:rsid w:val="007043BD"/>
    <w:rsid w:val="00733013"/>
    <w:rsid w:val="007433DB"/>
    <w:rsid w:val="00756B7B"/>
    <w:rsid w:val="00784350"/>
    <w:rsid w:val="007A3151"/>
    <w:rsid w:val="007B7AB0"/>
    <w:rsid w:val="00825852"/>
    <w:rsid w:val="0086498C"/>
    <w:rsid w:val="00874419"/>
    <w:rsid w:val="008C003F"/>
    <w:rsid w:val="00932B7E"/>
    <w:rsid w:val="0095214D"/>
    <w:rsid w:val="00960D86"/>
    <w:rsid w:val="009B3E1F"/>
    <w:rsid w:val="009D08E4"/>
    <w:rsid w:val="00A26486"/>
    <w:rsid w:val="00A71096"/>
    <w:rsid w:val="00AB68AF"/>
    <w:rsid w:val="00B20D26"/>
    <w:rsid w:val="00B42924"/>
    <w:rsid w:val="00B54FD7"/>
    <w:rsid w:val="00B607FF"/>
    <w:rsid w:val="00BF3332"/>
    <w:rsid w:val="00BF7563"/>
    <w:rsid w:val="00C261FF"/>
    <w:rsid w:val="00CB6A7C"/>
    <w:rsid w:val="00CF43D1"/>
    <w:rsid w:val="00D27B7F"/>
    <w:rsid w:val="00D30B8E"/>
    <w:rsid w:val="00D5496E"/>
    <w:rsid w:val="00D65982"/>
    <w:rsid w:val="00D7390D"/>
    <w:rsid w:val="00E06539"/>
    <w:rsid w:val="00E10A15"/>
    <w:rsid w:val="00E556DD"/>
    <w:rsid w:val="00E56F62"/>
    <w:rsid w:val="00E9305D"/>
    <w:rsid w:val="00EC6183"/>
    <w:rsid w:val="00F34398"/>
    <w:rsid w:val="00F466B7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C4EE-0FB9-46CD-AC47-930B7B2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1EDAADFB</Template>
  <TotalTime>0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Carolyn Duncan</cp:lastModifiedBy>
  <cp:revision>2</cp:revision>
  <cp:lastPrinted>2016-02-26T13:30:00Z</cp:lastPrinted>
  <dcterms:created xsi:type="dcterms:W3CDTF">2019-10-23T09:20:00Z</dcterms:created>
  <dcterms:modified xsi:type="dcterms:W3CDTF">2019-10-23T09:20:00Z</dcterms:modified>
</cp:coreProperties>
</file>