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59E3563F" w:rsidR="00150838" w:rsidRDefault="00FF4C33" w:rsidP="00FF4C33">
      <w:pPr>
        <w:pStyle w:val="Heading1"/>
        <w:spacing w:before="29"/>
      </w:pPr>
      <w:r>
        <w:rPr>
          <w:color w:val="231F20"/>
        </w:rPr>
        <w:t xml:space="preserve">               </w:t>
      </w:r>
      <w:bookmarkStart w:id="0" w:name="_GoBack"/>
      <w:bookmarkEnd w:id="0"/>
      <w:r>
        <w:rPr>
          <w:color w:val="231F20"/>
        </w:rPr>
        <w:t xml:space="preserve">PSHE </w:t>
      </w:r>
      <w:r w:rsidR="009444D1">
        <w:rPr>
          <w:color w:val="231F20"/>
        </w:rPr>
        <w:t xml:space="preserve">Pre Curriculum </w:t>
      </w:r>
      <w:r w:rsidR="00507FC3">
        <w:rPr>
          <w:color w:val="231F20"/>
        </w:rPr>
        <w:t>Friday</w:t>
      </w:r>
      <w:r w:rsidR="00ED1E2B">
        <w:rPr>
          <w:color w:val="231F20"/>
        </w:rPr>
        <w:t xml:space="preserve"> 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507FC3">
        <w:trPr>
          <w:trHeight w:val="786"/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2864076F" w14:textId="7658569D" w:rsidR="00D423A4" w:rsidRDefault="00177878" w:rsidP="00D423A4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Lesson 1 – Hide and Seek </w:t>
            </w:r>
          </w:p>
          <w:p w14:paraId="35FFA9F7" w14:textId="51AE0FE7" w:rsidR="00177878" w:rsidRDefault="00177878" w:rsidP="00D423A4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Lesson 3 – I like</w:t>
            </w:r>
          </w:p>
          <w:p w14:paraId="207DE8E5" w14:textId="77777777" w:rsidR="00D423A4" w:rsidRPr="00D423A4" w:rsidRDefault="00D423A4" w:rsidP="00D423A4">
            <w:pPr>
              <w:pStyle w:val="NoSpacing"/>
              <w:rPr>
                <w:rFonts w:asciiTheme="minorHAnsi" w:hAnsiTheme="minorHAnsi"/>
                <w:sz w:val="20"/>
              </w:rPr>
            </w:pPr>
          </w:p>
        </w:tc>
      </w:tr>
      <w:tr w:rsidR="00D423A4" w14:paraId="5158141E" w14:textId="77777777" w:rsidTr="00507FC3">
        <w:trPr>
          <w:trHeight w:val="802"/>
          <w:jc w:val="center"/>
        </w:trPr>
        <w:tc>
          <w:tcPr>
            <w:tcW w:w="2405" w:type="dxa"/>
            <w:vAlign w:val="center"/>
          </w:tcPr>
          <w:p w14:paraId="07491307" w14:textId="2C2835FC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01530437" w14:textId="77777777" w:rsidR="00D423A4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5 – What a Problem</w:t>
            </w:r>
          </w:p>
          <w:p w14:paraId="69EB83C5" w14:textId="77777777" w:rsidR="00177878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6 – Take the Plunge</w:t>
            </w:r>
          </w:p>
          <w:p w14:paraId="74790BFC" w14:textId="77777777" w:rsidR="00177878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9 – Stick to the Rules</w:t>
            </w:r>
          </w:p>
          <w:p w14:paraId="54580F84" w14:textId="70E12048" w:rsidR="00507FC3" w:rsidRPr="00D423A4" w:rsidRDefault="00507FC3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507FC3">
        <w:trPr>
          <w:trHeight w:val="786"/>
          <w:jc w:val="center"/>
        </w:trPr>
        <w:tc>
          <w:tcPr>
            <w:tcW w:w="2405" w:type="dxa"/>
            <w:vAlign w:val="center"/>
          </w:tcPr>
          <w:p w14:paraId="3B08A295" w14:textId="68D55618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2EE98AEF" w14:textId="77777777" w:rsidR="00177878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10 – Rainy Day</w:t>
            </w:r>
          </w:p>
          <w:p w14:paraId="5083B8CE" w14:textId="77777777" w:rsidR="00177878" w:rsidRDefault="00177878" w:rsidP="001778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12 – Clean and Tidy</w:t>
            </w:r>
          </w:p>
          <w:p w14:paraId="798772BF" w14:textId="65C8EE85" w:rsidR="00177878" w:rsidRPr="00D423A4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507FC3">
        <w:trPr>
          <w:trHeight w:val="1064"/>
          <w:jc w:val="center"/>
        </w:trPr>
        <w:tc>
          <w:tcPr>
            <w:tcW w:w="2405" w:type="dxa"/>
            <w:vAlign w:val="center"/>
          </w:tcPr>
          <w:p w14:paraId="1FBAB377" w14:textId="38B0F2A8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395C2353" w14:textId="77777777" w:rsidR="00177878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13 – Bully Boy</w:t>
            </w:r>
          </w:p>
          <w:p w14:paraId="1EC40531" w14:textId="77777777" w:rsidR="00177878" w:rsidRDefault="00177878" w:rsidP="001778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15 – One Gold Star</w:t>
            </w:r>
          </w:p>
          <w:p w14:paraId="4A8E0AEA" w14:textId="77777777" w:rsidR="00177878" w:rsidRDefault="00177878" w:rsidP="001778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18 – A Piece of Cake</w:t>
            </w:r>
          </w:p>
          <w:p w14:paraId="1C82ED7D" w14:textId="291C5C2F" w:rsidR="00177878" w:rsidRPr="00D423A4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507FC3">
        <w:trPr>
          <w:trHeight w:val="786"/>
          <w:jc w:val="center"/>
        </w:trPr>
        <w:tc>
          <w:tcPr>
            <w:tcW w:w="2405" w:type="dxa"/>
            <w:vAlign w:val="center"/>
          </w:tcPr>
          <w:p w14:paraId="018A206C" w14:textId="4C9F2F0F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4645A0A1" w14:textId="35203972" w:rsidR="00177878" w:rsidRDefault="00177878" w:rsidP="001778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21 – Getting in a Knot</w:t>
            </w:r>
          </w:p>
          <w:p w14:paraId="30489425" w14:textId="4087904C" w:rsidR="00177878" w:rsidRDefault="00177878" w:rsidP="001778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Lesson 22 – E Safety, Be Safe </w:t>
            </w:r>
          </w:p>
          <w:p w14:paraId="102827C1" w14:textId="5833C5E5" w:rsidR="00177878" w:rsidRPr="00D423A4" w:rsidRDefault="00177878" w:rsidP="00507FC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507FC3">
        <w:trPr>
          <w:trHeight w:val="540"/>
          <w:jc w:val="center"/>
        </w:trPr>
        <w:tc>
          <w:tcPr>
            <w:tcW w:w="2405" w:type="dxa"/>
            <w:vAlign w:val="center"/>
          </w:tcPr>
          <w:p w14:paraId="16333D40" w14:textId="6B681F16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560C7CC7" w14:textId="4C159EC7" w:rsidR="00507FC3" w:rsidRDefault="00507FC3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Lesson 23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Mubarak </w:t>
            </w:r>
          </w:p>
          <w:p w14:paraId="62CDBEA0" w14:textId="77777777" w:rsidR="00177878" w:rsidRDefault="00177878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Lesson 24 – Playtime Games</w:t>
            </w:r>
          </w:p>
          <w:p w14:paraId="581480C3" w14:textId="1828CB18" w:rsidR="00507FC3" w:rsidRPr="00D423A4" w:rsidRDefault="00507FC3" w:rsidP="009444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D0FDD59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ED1E2B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A12B107" w14:textId="77777777" w:rsidR="00150838" w:rsidRDefault="00150838">
      <w:pPr>
        <w:pStyle w:val="BodyText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60438936" w14:textId="77777777" w:rsidR="00150838" w:rsidRDefault="00150838">
      <w:pPr>
        <w:pStyle w:val="BodyText"/>
        <w:rPr>
          <w:sz w:val="20"/>
        </w:rPr>
      </w:pPr>
    </w:p>
    <w:p w14:paraId="19F3D75A" w14:textId="77777777" w:rsidR="00150838" w:rsidRDefault="00150838">
      <w:pPr>
        <w:pStyle w:val="BodyText"/>
        <w:rPr>
          <w:sz w:val="20"/>
        </w:rPr>
      </w:pPr>
    </w:p>
    <w:p w14:paraId="3A995F67" w14:textId="77777777" w:rsidR="00150838" w:rsidRDefault="00150838">
      <w:pPr>
        <w:pStyle w:val="BodyText"/>
        <w:rPr>
          <w:sz w:val="20"/>
        </w:rPr>
      </w:pPr>
    </w:p>
    <w:p w14:paraId="28EDC5BD" w14:textId="77777777" w:rsidR="00150838" w:rsidRDefault="00150838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ED1E2B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80BD" w14:textId="77777777" w:rsidR="00710769" w:rsidRDefault="00710769" w:rsidP="00D423A4">
      <w:r>
        <w:separator/>
      </w:r>
    </w:p>
  </w:endnote>
  <w:endnote w:type="continuationSeparator" w:id="0">
    <w:p w14:paraId="7FE2D676" w14:textId="77777777" w:rsidR="00710769" w:rsidRDefault="00710769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23E7A7D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17DC9" w14:textId="77777777" w:rsidR="00710769" w:rsidRDefault="00710769" w:rsidP="00D423A4">
      <w:r>
        <w:separator/>
      </w:r>
    </w:p>
  </w:footnote>
  <w:footnote w:type="continuationSeparator" w:id="0">
    <w:p w14:paraId="39FD7DFD" w14:textId="77777777" w:rsidR="00710769" w:rsidRDefault="00710769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4EFECC03" w:rsidR="00D423A4" w:rsidRDefault="00D423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3B3A1DB" wp14:editId="6429920A">
          <wp:simplePos x="0" y="0"/>
          <wp:positionH relativeFrom="margin">
            <wp:posOffset>-933450</wp:posOffset>
          </wp:positionH>
          <wp:positionV relativeFrom="margin">
            <wp:posOffset>-1037590</wp:posOffset>
          </wp:positionV>
          <wp:extent cx="7920355" cy="11052175"/>
          <wp:effectExtent l="0" t="0" r="4445" b="0"/>
          <wp:wrapNone/>
          <wp:docPr id="6" name="Picture 11" descr="A picture containing monito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C768E"/>
    <w:rsid w:val="001379D3"/>
    <w:rsid w:val="00150838"/>
    <w:rsid w:val="00177878"/>
    <w:rsid w:val="00507FC3"/>
    <w:rsid w:val="00657D5F"/>
    <w:rsid w:val="00710769"/>
    <w:rsid w:val="0071738B"/>
    <w:rsid w:val="009444D1"/>
    <w:rsid w:val="00D423A4"/>
    <w:rsid w:val="00ED1E2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4</cp:revision>
  <cp:lastPrinted>2019-11-20T13:54:00Z</cp:lastPrinted>
  <dcterms:created xsi:type="dcterms:W3CDTF">2020-03-25T21:13:00Z</dcterms:created>
  <dcterms:modified xsi:type="dcterms:W3CDTF">2020-04-28T19:15:00Z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