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2" w:rsidRDefault="000E5592">
      <w:bookmarkStart w:id="0" w:name="_GoBack"/>
      <w:bookmarkEnd w:id="0"/>
    </w:p>
    <w:p w:rsidR="000E5592" w:rsidRDefault="000E5592"/>
    <w:p w:rsidR="000E5592" w:rsidRDefault="006266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Orrets Meadow - Governors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032"/>
        <w:gridCol w:w="1080"/>
        <w:gridCol w:w="1260"/>
        <w:gridCol w:w="5220"/>
        <w:gridCol w:w="1646"/>
      </w:tblGrid>
      <w:tr w:rsidR="000E5592">
        <w:tc>
          <w:tcPr>
            <w:tcW w:w="14174" w:type="dxa"/>
            <w:gridSpan w:val="6"/>
            <w:shd w:val="clear" w:color="auto" w:fill="auto"/>
          </w:tcPr>
          <w:p w:rsidR="000E5592" w:rsidRDefault="006266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REGISTER OF CONFLICT OF INTEREST DECLARATIONS</w:t>
            </w:r>
          </w:p>
          <w:p w:rsidR="000E5592" w:rsidRDefault="006266B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AUTUMN TERM 2018</w:t>
            </w: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STAFF OR GOVERNOR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form given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form returned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Interest Declared?</w:t>
            </w:r>
          </w:p>
          <w:p w:rsidR="000E5592" w:rsidRDefault="006266B6">
            <w:pPr>
              <w:rPr>
                <w:sz w:val="20"/>
              </w:rPr>
            </w:pPr>
            <w:r>
              <w:rPr>
                <w:sz w:val="20"/>
              </w:rPr>
              <w:t>(Yes/No)</w:t>
            </w:r>
          </w:p>
          <w:p w:rsidR="000E5592" w:rsidRDefault="000E5592">
            <w:pPr>
              <w:rPr>
                <w:sz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6266B6">
            <w:pPr>
              <w:rPr>
                <w:sz w:val="20"/>
              </w:rPr>
            </w:pPr>
            <w:r>
              <w:rPr>
                <w:b/>
                <w:sz w:val="20"/>
              </w:rPr>
              <w:t>NATURE OF INTEREST</w:t>
            </w:r>
          </w:p>
          <w:p w:rsidR="000E5592" w:rsidRDefault="006266B6">
            <w:pPr>
              <w:rPr>
                <w:sz w:val="20"/>
              </w:rPr>
            </w:pPr>
            <w:r>
              <w:rPr>
                <w:sz w:val="20"/>
              </w:rPr>
              <w:t xml:space="preserve"> (Refer to individual form for full details.)</w:t>
            </w:r>
          </w:p>
        </w:tc>
        <w:tc>
          <w:tcPr>
            <w:tcW w:w="1646" w:type="dxa"/>
            <w:shd w:val="clear" w:color="auto" w:fill="auto"/>
          </w:tcPr>
          <w:p w:rsidR="000E5592" w:rsidRDefault="006266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ACTION </w:t>
            </w:r>
            <w:r>
              <w:rPr>
                <w:b/>
                <w:sz w:val="20"/>
              </w:rPr>
              <w:t>REQUIRED?</w:t>
            </w:r>
          </w:p>
          <w:p w:rsidR="000E5592" w:rsidRDefault="006266B6">
            <w:pPr>
              <w:rPr>
                <w:sz w:val="20"/>
              </w:rPr>
            </w:pPr>
            <w:r>
              <w:rPr>
                <w:sz w:val="20"/>
              </w:rPr>
              <w:t>(No – or HT Interview  / Governors Meeting)</w:t>
            </w: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Ian Patten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Cindy Cooper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Christine McGowan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McCarthy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22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of company that provides a charitable donation to Orrets</w:t>
            </w:r>
            <w:r>
              <w:rPr>
                <w:sz w:val="22"/>
                <w:szCs w:val="22"/>
              </w:rPr>
              <w:t xml:space="preserve"> Meadow</w:t>
            </w:r>
          </w:p>
        </w:tc>
        <w:tc>
          <w:tcPr>
            <w:tcW w:w="164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Paul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Sue Mason</w:t>
            </w:r>
          </w:p>
        </w:tc>
        <w:tc>
          <w:tcPr>
            <w:tcW w:w="1032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08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20/9/18</w:t>
            </w:r>
          </w:p>
        </w:tc>
        <w:tc>
          <w:tcPr>
            <w:tcW w:w="126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522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Thumbs Up – attends Wirral Schools inc. Orrets</w:t>
            </w:r>
          </w:p>
        </w:tc>
        <w:tc>
          <w:tcPr>
            <w:tcW w:w="1646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62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  <w:tr w:rsidR="000E5592">
        <w:tc>
          <w:tcPr>
            <w:tcW w:w="393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0E5592" w:rsidRDefault="000E5592">
            <w:pPr>
              <w:rPr>
                <w:sz w:val="22"/>
                <w:szCs w:val="22"/>
              </w:rPr>
            </w:pPr>
          </w:p>
        </w:tc>
      </w:tr>
    </w:tbl>
    <w:p w:rsidR="000E5592" w:rsidRDefault="000E5592"/>
    <w:p w:rsidR="000E5592" w:rsidRDefault="000E5592"/>
    <w:p w:rsidR="000E5592" w:rsidRDefault="006266B6">
      <w:r>
        <w:t>Signed ………</w:t>
      </w:r>
      <w:r>
        <w:rPr>
          <w:rFonts w:ascii="Edwardian Script ITC" w:hAnsi="Edwardian Script ITC"/>
          <w:sz w:val="44"/>
        </w:rPr>
        <w:t>C Duncan</w:t>
      </w:r>
      <w:r>
        <w:t>……………………………….(Headteacher)</w:t>
      </w:r>
    </w:p>
    <w:sectPr w:rsidR="000E5592">
      <w:pgSz w:w="16838" w:h="11906" w:orient="landscape"/>
      <w:pgMar w:top="1134" w:right="1440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92"/>
    <w:rsid w:val="000E5592"/>
    <w:rsid w:val="0062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6F36CCA7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SCHOOL HERE</vt:lpstr>
    </vt:vector>
  </TitlesOfParts>
  <Company>TSS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SCHOOL HERE</dc:title>
  <dc:creator>janedrur</dc:creator>
  <cp:lastModifiedBy>Carolyn Duncan</cp:lastModifiedBy>
  <cp:revision>2</cp:revision>
  <cp:lastPrinted>2017-02-10T10:43:00Z</cp:lastPrinted>
  <dcterms:created xsi:type="dcterms:W3CDTF">2018-11-23T15:52:00Z</dcterms:created>
  <dcterms:modified xsi:type="dcterms:W3CDTF">2018-11-23T15:52:00Z</dcterms:modified>
</cp:coreProperties>
</file>