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32C4E" w14:textId="5711EDD5" w:rsidR="00E82B57" w:rsidRPr="00465A1C" w:rsidRDefault="00D33F61" w:rsidP="271E5159">
      <w:pPr>
        <w:rPr>
          <w:sz w:val="28"/>
          <w:szCs w:val="28"/>
        </w:rPr>
      </w:pPr>
      <w:bookmarkStart w:id="0" w:name="_GoBack"/>
      <w:bookmarkEnd w:id="0"/>
      <w:r>
        <w:rPr>
          <w:sz w:val="28"/>
          <w:szCs w:val="28"/>
        </w:rPr>
        <w:t>04</w:t>
      </w:r>
      <w:r w:rsidR="271E5159" w:rsidRPr="271E5159">
        <w:rPr>
          <w:sz w:val="28"/>
          <w:szCs w:val="28"/>
        </w:rPr>
        <w:t>/0</w:t>
      </w:r>
      <w:r>
        <w:rPr>
          <w:sz w:val="28"/>
          <w:szCs w:val="28"/>
        </w:rPr>
        <w:t>5</w:t>
      </w:r>
      <w:r w:rsidR="271E5159" w:rsidRPr="271E5159">
        <w:rPr>
          <w:sz w:val="28"/>
          <w:szCs w:val="28"/>
        </w:rPr>
        <w:t>/ 2018.</w:t>
      </w:r>
    </w:p>
    <w:p w14:paraId="672A6659" w14:textId="77777777" w:rsidR="00F13CBE" w:rsidRPr="00465A1C" w:rsidRDefault="00F13CBE">
      <w:pPr>
        <w:rPr>
          <w:sz w:val="28"/>
          <w:szCs w:val="28"/>
        </w:rPr>
      </w:pPr>
    </w:p>
    <w:p w14:paraId="1CA1118A" w14:textId="5A599620" w:rsidR="00F13CBE" w:rsidRPr="00465A1C" w:rsidRDefault="00F13CBE">
      <w:pPr>
        <w:rPr>
          <w:sz w:val="28"/>
          <w:szCs w:val="28"/>
        </w:rPr>
      </w:pPr>
      <w:r w:rsidRPr="00465A1C">
        <w:rPr>
          <w:sz w:val="28"/>
          <w:szCs w:val="28"/>
        </w:rPr>
        <w:t xml:space="preserve">Ian </w:t>
      </w:r>
      <w:r w:rsidR="002E3206" w:rsidRPr="00465A1C">
        <w:rPr>
          <w:sz w:val="28"/>
          <w:szCs w:val="28"/>
        </w:rPr>
        <w:t>Patten</w:t>
      </w:r>
      <w:r w:rsidR="002E3206">
        <w:rPr>
          <w:sz w:val="28"/>
          <w:szCs w:val="28"/>
        </w:rPr>
        <w:t>,</w:t>
      </w:r>
      <w:r w:rsidR="002E3206" w:rsidRPr="00465A1C">
        <w:rPr>
          <w:sz w:val="28"/>
          <w:szCs w:val="28"/>
        </w:rPr>
        <w:t xml:space="preserve"> </w:t>
      </w:r>
      <w:r w:rsidR="002E3206">
        <w:rPr>
          <w:sz w:val="28"/>
          <w:szCs w:val="28"/>
        </w:rPr>
        <w:t>Class</w:t>
      </w:r>
      <w:r w:rsidR="00A73F27">
        <w:rPr>
          <w:sz w:val="28"/>
          <w:szCs w:val="28"/>
        </w:rPr>
        <w:t xml:space="preserve"> 7</w:t>
      </w:r>
      <w:r w:rsidRPr="00465A1C">
        <w:rPr>
          <w:sz w:val="28"/>
          <w:szCs w:val="28"/>
        </w:rPr>
        <w:t xml:space="preserve"> </w:t>
      </w:r>
      <w:r w:rsidR="00D07D8D">
        <w:rPr>
          <w:sz w:val="28"/>
          <w:szCs w:val="28"/>
        </w:rPr>
        <w:t>visit.</w:t>
      </w:r>
      <w:r w:rsidR="00D33F61">
        <w:rPr>
          <w:sz w:val="28"/>
          <w:szCs w:val="28"/>
        </w:rPr>
        <w:t xml:space="preserve"> Class Governor </w:t>
      </w:r>
    </w:p>
    <w:p w14:paraId="5F73CA14" w14:textId="1757D253" w:rsidR="00F13CBE" w:rsidRPr="00465A1C" w:rsidRDefault="271E5159" w:rsidP="271E5159">
      <w:pPr>
        <w:rPr>
          <w:sz w:val="28"/>
          <w:szCs w:val="28"/>
        </w:rPr>
      </w:pPr>
      <w:r w:rsidRPr="271E5159">
        <w:rPr>
          <w:sz w:val="28"/>
          <w:szCs w:val="28"/>
        </w:rPr>
        <w:t>On arrival at school I was met by very welcoming staff and pupils.</w:t>
      </w:r>
    </w:p>
    <w:p w14:paraId="3E41E110" w14:textId="59E0DD9F" w:rsidR="0017109A" w:rsidRDefault="271E5159" w:rsidP="271E5159">
      <w:pPr>
        <w:rPr>
          <w:sz w:val="28"/>
          <w:szCs w:val="28"/>
        </w:rPr>
      </w:pPr>
      <w:r w:rsidRPr="271E5159">
        <w:rPr>
          <w:sz w:val="28"/>
          <w:szCs w:val="28"/>
        </w:rPr>
        <w:t>My visit wa</w:t>
      </w:r>
      <w:r w:rsidR="0017109A">
        <w:rPr>
          <w:sz w:val="28"/>
          <w:szCs w:val="28"/>
        </w:rPr>
        <w:t xml:space="preserve">s </w:t>
      </w:r>
      <w:r w:rsidR="00F7355D">
        <w:rPr>
          <w:sz w:val="28"/>
          <w:szCs w:val="28"/>
        </w:rPr>
        <w:t>to observe PSHE Healthy Eating (Nutrition and Food)</w:t>
      </w:r>
    </w:p>
    <w:p w14:paraId="0CB7E9EB" w14:textId="6F3D7335" w:rsidR="00EA044A" w:rsidRDefault="00F7355D" w:rsidP="271E5159">
      <w:pPr>
        <w:rPr>
          <w:sz w:val="28"/>
          <w:szCs w:val="28"/>
        </w:rPr>
      </w:pPr>
      <w:r>
        <w:rPr>
          <w:sz w:val="28"/>
          <w:szCs w:val="28"/>
        </w:rPr>
        <w:t xml:space="preserve">The classes </w:t>
      </w:r>
      <w:r w:rsidR="007738BB">
        <w:rPr>
          <w:sz w:val="28"/>
          <w:szCs w:val="28"/>
        </w:rPr>
        <w:t>were</w:t>
      </w:r>
      <w:r>
        <w:rPr>
          <w:sz w:val="28"/>
          <w:szCs w:val="28"/>
        </w:rPr>
        <w:t xml:space="preserve"> split into smaller groups</w:t>
      </w:r>
      <w:r w:rsidR="0074116C">
        <w:rPr>
          <w:sz w:val="28"/>
          <w:szCs w:val="28"/>
        </w:rPr>
        <w:t xml:space="preserve"> of 3</w:t>
      </w:r>
      <w:r w:rsidR="007738BB">
        <w:rPr>
          <w:sz w:val="28"/>
          <w:szCs w:val="28"/>
        </w:rPr>
        <w:t>, the brief was to plan a</w:t>
      </w:r>
      <w:r w:rsidR="0074116C">
        <w:rPr>
          <w:sz w:val="28"/>
          <w:szCs w:val="28"/>
        </w:rPr>
        <w:t xml:space="preserve"> </w:t>
      </w:r>
      <w:r w:rsidR="007738BB">
        <w:rPr>
          <w:sz w:val="28"/>
          <w:szCs w:val="28"/>
        </w:rPr>
        <w:t>main meal</w:t>
      </w:r>
      <w:r w:rsidR="00E50884">
        <w:rPr>
          <w:sz w:val="28"/>
          <w:szCs w:val="28"/>
        </w:rPr>
        <w:t xml:space="preserve">. They had to use the plate planner to contain the food groups, to keep it </w:t>
      </w:r>
      <w:r w:rsidR="00EA044A">
        <w:rPr>
          <w:sz w:val="28"/>
          <w:szCs w:val="28"/>
        </w:rPr>
        <w:t>healthy. (some of the ideas they come up with were Pasta tuna Bake, Omelette</w:t>
      </w:r>
      <w:r w:rsidR="0074116C">
        <w:rPr>
          <w:sz w:val="28"/>
          <w:szCs w:val="28"/>
        </w:rPr>
        <w:t xml:space="preserve"> served with</w:t>
      </w:r>
      <w:r w:rsidR="00EA044A">
        <w:rPr>
          <w:sz w:val="28"/>
          <w:szCs w:val="28"/>
        </w:rPr>
        <w:t xml:space="preserve"> salad and </w:t>
      </w:r>
      <w:r w:rsidR="001609A5">
        <w:rPr>
          <w:sz w:val="28"/>
          <w:szCs w:val="28"/>
        </w:rPr>
        <w:t xml:space="preserve">showed </w:t>
      </w:r>
      <w:r w:rsidR="00EA044A">
        <w:rPr>
          <w:sz w:val="28"/>
          <w:szCs w:val="28"/>
        </w:rPr>
        <w:t xml:space="preserve">how they would split the salads down to ensure this would suit all dinners) they come up with menus and even a shopping list of </w:t>
      </w:r>
      <w:r w:rsidR="003634B7">
        <w:rPr>
          <w:sz w:val="28"/>
          <w:szCs w:val="28"/>
        </w:rPr>
        <w:t>ingredients</w:t>
      </w:r>
      <w:r w:rsidR="00EA044A">
        <w:rPr>
          <w:sz w:val="28"/>
          <w:szCs w:val="28"/>
        </w:rPr>
        <w:t>.</w:t>
      </w:r>
    </w:p>
    <w:p w14:paraId="2285DEDF" w14:textId="4CDAC3FC" w:rsidR="007738BB" w:rsidRDefault="00EA044A" w:rsidP="271E5159">
      <w:pPr>
        <w:rPr>
          <w:sz w:val="28"/>
          <w:szCs w:val="28"/>
        </w:rPr>
      </w:pPr>
      <w:r>
        <w:rPr>
          <w:sz w:val="28"/>
          <w:szCs w:val="28"/>
        </w:rPr>
        <w:t xml:space="preserve">I found them all to work as a group and all listened to each other’s </w:t>
      </w:r>
      <w:r w:rsidR="001609A5">
        <w:rPr>
          <w:sz w:val="28"/>
          <w:szCs w:val="28"/>
        </w:rPr>
        <w:t>choice</w:t>
      </w:r>
      <w:r>
        <w:rPr>
          <w:sz w:val="28"/>
          <w:szCs w:val="28"/>
        </w:rPr>
        <w:t xml:space="preserve"> of food to be included into the menu.</w:t>
      </w:r>
      <w:r w:rsidR="007738BB">
        <w:rPr>
          <w:sz w:val="28"/>
          <w:szCs w:val="28"/>
        </w:rPr>
        <w:t xml:space="preserve"> </w:t>
      </w:r>
    </w:p>
    <w:p w14:paraId="78554A97" w14:textId="7019D491" w:rsidR="0041105F" w:rsidRDefault="271E5159" w:rsidP="271E5159">
      <w:pPr>
        <w:rPr>
          <w:sz w:val="28"/>
          <w:szCs w:val="28"/>
        </w:rPr>
      </w:pPr>
      <w:r w:rsidRPr="271E5159">
        <w:rPr>
          <w:sz w:val="28"/>
          <w:szCs w:val="28"/>
        </w:rPr>
        <w:t xml:space="preserve"> I was also able to discuss with the pupils</w:t>
      </w:r>
      <w:r w:rsidR="003634B7">
        <w:rPr>
          <w:sz w:val="28"/>
          <w:szCs w:val="28"/>
        </w:rPr>
        <w:t xml:space="preserve"> over lunch </w:t>
      </w:r>
      <w:r w:rsidRPr="271E5159">
        <w:rPr>
          <w:sz w:val="28"/>
          <w:szCs w:val="28"/>
        </w:rPr>
        <w:t>what they thought of the food</w:t>
      </w:r>
      <w:r w:rsidR="00EA044A">
        <w:rPr>
          <w:sz w:val="28"/>
          <w:szCs w:val="28"/>
        </w:rPr>
        <w:t xml:space="preserve"> served at lunchtime</w:t>
      </w:r>
      <w:r w:rsidRPr="271E5159">
        <w:rPr>
          <w:sz w:val="28"/>
          <w:szCs w:val="28"/>
        </w:rPr>
        <w:t xml:space="preserve">. I thought the food was very well presented and there was a nice selection to choose </w:t>
      </w:r>
      <w:r w:rsidR="003634B7">
        <w:rPr>
          <w:sz w:val="28"/>
          <w:szCs w:val="28"/>
        </w:rPr>
        <w:t>from.</w:t>
      </w:r>
      <w:r w:rsidR="003634B7" w:rsidRPr="271E5159">
        <w:rPr>
          <w:sz w:val="28"/>
          <w:szCs w:val="28"/>
        </w:rPr>
        <w:t xml:space="preserve"> I</w:t>
      </w:r>
      <w:r w:rsidRPr="271E5159">
        <w:rPr>
          <w:sz w:val="28"/>
          <w:szCs w:val="28"/>
        </w:rPr>
        <w:t xml:space="preserve"> feel the cook has done well listening to what the pupils required. It was nice to see the older pupils helping the younger pupils and helping to serve and clear tables. </w:t>
      </w:r>
      <w:r w:rsidR="00EA044A">
        <w:rPr>
          <w:sz w:val="28"/>
          <w:szCs w:val="28"/>
        </w:rPr>
        <w:t xml:space="preserve">I found the dining room to be </w:t>
      </w:r>
      <w:r w:rsidR="003634B7">
        <w:rPr>
          <w:sz w:val="28"/>
          <w:szCs w:val="28"/>
        </w:rPr>
        <w:t>caring and calming environment with calming music.</w:t>
      </w:r>
    </w:p>
    <w:p w14:paraId="0092C81D" w14:textId="20962821" w:rsidR="00F7355D" w:rsidRDefault="00F7355D" w:rsidP="271E5159">
      <w:pPr>
        <w:rPr>
          <w:sz w:val="28"/>
          <w:szCs w:val="28"/>
        </w:rPr>
      </w:pPr>
      <w:r>
        <w:rPr>
          <w:sz w:val="28"/>
          <w:szCs w:val="28"/>
        </w:rPr>
        <w:t xml:space="preserve">For the in-house catering team to receive 5-star rating from the local authority is well deserved and </w:t>
      </w:r>
      <w:r w:rsidR="001609A5">
        <w:rPr>
          <w:sz w:val="28"/>
          <w:szCs w:val="28"/>
        </w:rPr>
        <w:t xml:space="preserve">shows a </w:t>
      </w:r>
      <w:r>
        <w:rPr>
          <w:sz w:val="28"/>
          <w:szCs w:val="28"/>
        </w:rPr>
        <w:t>great commitment to the</w:t>
      </w:r>
      <w:r w:rsidR="001609A5">
        <w:rPr>
          <w:sz w:val="28"/>
          <w:szCs w:val="28"/>
        </w:rPr>
        <w:t xml:space="preserve"> </w:t>
      </w:r>
      <w:r w:rsidR="00555CAA">
        <w:rPr>
          <w:sz w:val="28"/>
          <w:szCs w:val="28"/>
        </w:rPr>
        <w:t xml:space="preserve">school and </w:t>
      </w:r>
      <w:r w:rsidR="001609A5">
        <w:rPr>
          <w:sz w:val="28"/>
          <w:szCs w:val="28"/>
        </w:rPr>
        <w:t>food provided</w:t>
      </w:r>
      <w:r>
        <w:rPr>
          <w:sz w:val="28"/>
          <w:szCs w:val="28"/>
        </w:rPr>
        <w:t xml:space="preserve">. </w:t>
      </w:r>
    </w:p>
    <w:p w14:paraId="4F00D9F5" w14:textId="0A5A0FC6" w:rsidR="271E5159" w:rsidRDefault="271E5159" w:rsidP="271E5159">
      <w:pPr>
        <w:rPr>
          <w:sz w:val="28"/>
          <w:szCs w:val="28"/>
        </w:rPr>
      </w:pPr>
      <w:r w:rsidRPr="271E5159">
        <w:rPr>
          <w:sz w:val="28"/>
          <w:szCs w:val="28"/>
        </w:rPr>
        <w:t xml:space="preserve">I also observed the </w:t>
      </w:r>
      <w:r w:rsidR="0017109A">
        <w:rPr>
          <w:sz w:val="28"/>
          <w:szCs w:val="28"/>
        </w:rPr>
        <w:t>a few lunch time clubs</w:t>
      </w:r>
      <w:r w:rsidR="00F7355D">
        <w:rPr>
          <w:sz w:val="28"/>
          <w:szCs w:val="28"/>
        </w:rPr>
        <w:t xml:space="preserve"> they were very well attended</w:t>
      </w:r>
      <w:r w:rsidR="0017109A">
        <w:rPr>
          <w:sz w:val="28"/>
          <w:szCs w:val="28"/>
        </w:rPr>
        <w:t xml:space="preserve"> </w:t>
      </w:r>
      <w:r w:rsidRPr="271E5159">
        <w:rPr>
          <w:sz w:val="28"/>
          <w:szCs w:val="28"/>
        </w:rPr>
        <w:t xml:space="preserve">All the pupils I observed behaved impeccably </w:t>
      </w:r>
      <w:r w:rsidR="0017109A">
        <w:rPr>
          <w:sz w:val="28"/>
          <w:szCs w:val="28"/>
        </w:rPr>
        <w:t xml:space="preserve">on a very </w:t>
      </w:r>
      <w:r w:rsidR="00F7355D">
        <w:rPr>
          <w:sz w:val="28"/>
          <w:szCs w:val="28"/>
        </w:rPr>
        <w:t>sunny</w:t>
      </w:r>
      <w:r w:rsidR="00F7355D" w:rsidRPr="271E5159">
        <w:rPr>
          <w:sz w:val="28"/>
          <w:szCs w:val="28"/>
        </w:rPr>
        <w:t xml:space="preserve"> </w:t>
      </w:r>
      <w:r w:rsidR="003634B7">
        <w:rPr>
          <w:sz w:val="28"/>
          <w:szCs w:val="28"/>
        </w:rPr>
        <w:t>Fri</w:t>
      </w:r>
      <w:r w:rsidR="00F7355D" w:rsidRPr="271E5159">
        <w:rPr>
          <w:sz w:val="28"/>
          <w:szCs w:val="28"/>
        </w:rPr>
        <w:t>day</w:t>
      </w:r>
      <w:r w:rsidRPr="271E5159">
        <w:rPr>
          <w:sz w:val="28"/>
          <w:szCs w:val="28"/>
        </w:rPr>
        <w:t>.</w:t>
      </w:r>
    </w:p>
    <w:p w14:paraId="6F592D6C" w14:textId="7D09AA59" w:rsidR="00F122CD" w:rsidRDefault="271E5159" w:rsidP="271E5159">
      <w:pPr>
        <w:rPr>
          <w:sz w:val="28"/>
          <w:szCs w:val="28"/>
        </w:rPr>
      </w:pPr>
      <w:r w:rsidRPr="271E5159">
        <w:rPr>
          <w:sz w:val="28"/>
          <w:szCs w:val="28"/>
        </w:rPr>
        <w:t xml:space="preserve">I would like to take this time to thank all in Class 7 and all the </w:t>
      </w:r>
      <w:r w:rsidR="0074116C">
        <w:rPr>
          <w:sz w:val="28"/>
          <w:szCs w:val="28"/>
        </w:rPr>
        <w:t xml:space="preserve">other </w:t>
      </w:r>
      <w:r w:rsidRPr="271E5159">
        <w:rPr>
          <w:sz w:val="28"/>
          <w:szCs w:val="28"/>
        </w:rPr>
        <w:t xml:space="preserve">pupils for a very enjoyable visit. I am looking forward to seeing </w:t>
      </w:r>
      <w:r w:rsidR="003634B7">
        <w:rPr>
          <w:sz w:val="28"/>
          <w:szCs w:val="28"/>
        </w:rPr>
        <w:t xml:space="preserve">the whole again </w:t>
      </w:r>
      <w:r w:rsidRPr="271E5159">
        <w:rPr>
          <w:sz w:val="28"/>
          <w:szCs w:val="28"/>
        </w:rPr>
        <w:t xml:space="preserve">very soon. </w:t>
      </w:r>
      <w:r w:rsidR="0074116C">
        <w:rPr>
          <w:sz w:val="28"/>
          <w:szCs w:val="28"/>
        </w:rPr>
        <w:t xml:space="preserve"> I find all </w:t>
      </w:r>
      <w:r w:rsidR="00555CAA">
        <w:rPr>
          <w:sz w:val="28"/>
          <w:szCs w:val="28"/>
        </w:rPr>
        <w:t>the</w:t>
      </w:r>
      <w:r w:rsidR="0074116C">
        <w:rPr>
          <w:sz w:val="28"/>
          <w:szCs w:val="28"/>
        </w:rPr>
        <w:t xml:space="preserve"> children to be vey polite pupils and very caring for each other. </w:t>
      </w:r>
    </w:p>
    <w:p w14:paraId="35FF221E" w14:textId="77777777" w:rsidR="00743FE9" w:rsidRDefault="00F122CD">
      <w:pPr>
        <w:rPr>
          <w:sz w:val="28"/>
          <w:szCs w:val="28"/>
        </w:rPr>
      </w:pPr>
      <w:r>
        <w:rPr>
          <w:sz w:val="28"/>
          <w:szCs w:val="28"/>
        </w:rPr>
        <w:t>Ian Patten</w:t>
      </w:r>
    </w:p>
    <w:p w14:paraId="1DD2AB4A" w14:textId="4080F15A" w:rsidR="00F122CD" w:rsidRPr="00465A1C" w:rsidRDefault="271E5159" w:rsidP="271E5159">
      <w:pPr>
        <w:rPr>
          <w:sz w:val="28"/>
          <w:szCs w:val="28"/>
        </w:rPr>
      </w:pPr>
      <w:r w:rsidRPr="271E5159">
        <w:rPr>
          <w:sz w:val="28"/>
          <w:szCs w:val="28"/>
        </w:rPr>
        <w:t xml:space="preserve"> Glass governors</w:t>
      </w:r>
      <w:r w:rsidR="00F7355D">
        <w:rPr>
          <w:sz w:val="28"/>
          <w:szCs w:val="28"/>
        </w:rPr>
        <w:t xml:space="preserve"> </w:t>
      </w:r>
      <w:r w:rsidRPr="271E5159">
        <w:rPr>
          <w:sz w:val="28"/>
          <w:szCs w:val="28"/>
        </w:rPr>
        <w:t xml:space="preserve"> </w:t>
      </w:r>
      <w:r w:rsidR="00F7355D">
        <w:rPr>
          <w:sz w:val="28"/>
          <w:szCs w:val="28"/>
        </w:rPr>
        <w:t>04</w:t>
      </w:r>
      <w:r w:rsidRPr="271E5159">
        <w:rPr>
          <w:sz w:val="28"/>
          <w:szCs w:val="28"/>
        </w:rPr>
        <w:t>.0</w:t>
      </w:r>
      <w:r w:rsidR="00F7355D">
        <w:rPr>
          <w:sz w:val="28"/>
          <w:szCs w:val="28"/>
        </w:rPr>
        <w:t>5</w:t>
      </w:r>
      <w:r w:rsidRPr="271E5159">
        <w:rPr>
          <w:sz w:val="28"/>
          <w:szCs w:val="28"/>
        </w:rPr>
        <w:t>.2018</w:t>
      </w:r>
    </w:p>
    <w:sectPr w:rsidR="00F122CD" w:rsidRPr="00465A1C" w:rsidSect="00E82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437"/>
    <w:multiLevelType w:val="hybridMultilevel"/>
    <w:tmpl w:val="3CEC892A"/>
    <w:lvl w:ilvl="0" w:tplc="C58ABB7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F81A07"/>
    <w:multiLevelType w:val="hybridMultilevel"/>
    <w:tmpl w:val="88861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BE"/>
    <w:rsid w:val="00106A11"/>
    <w:rsid w:val="001609A5"/>
    <w:rsid w:val="0017109A"/>
    <w:rsid w:val="001C2AF5"/>
    <w:rsid w:val="00236A63"/>
    <w:rsid w:val="002E3206"/>
    <w:rsid w:val="003060FC"/>
    <w:rsid w:val="003634B7"/>
    <w:rsid w:val="0041105F"/>
    <w:rsid w:val="00465A1C"/>
    <w:rsid w:val="00555CAA"/>
    <w:rsid w:val="005D0976"/>
    <w:rsid w:val="00612118"/>
    <w:rsid w:val="00641C6F"/>
    <w:rsid w:val="00705778"/>
    <w:rsid w:val="0074116C"/>
    <w:rsid w:val="00743FE9"/>
    <w:rsid w:val="00746B35"/>
    <w:rsid w:val="007738BB"/>
    <w:rsid w:val="007E7517"/>
    <w:rsid w:val="00865060"/>
    <w:rsid w:val="008C4A64"/>
    <w:rsid w:val="009323E9"/>
    <w:rsid w:val="00937CA1"/>
    <w:rsid w:val="009D38AE"/>
    <w:rsid w:val="00A013F0"/>
    <w:rsid w:val="00A73F27"/>
    <w:rsid w:val="00B119CB"/>
    <w:rsid w:val="00BB0246"/>
    <w:rsid w:val="00CF1B29"/>
    <w:rsid w:val="00D07D8D"/>
    <w:rsid w:val="00D33F61"/>
    <w:rsid w:val="00DA155D"/>
    <w:rsid w:val="00E22421"/>
    <w:rsid w:val="00E364F0"/>
    <w:rsid w:val="00E50884"/>
    <w:rsid w:val="00E82B57"/>
    <w:rsid w:val="00EA044A"/>
    <w:rsid w:val="00EA654E"/>
    <w:rsid w:val="00F04C74"/>
    <w:rsid w:val="00F122CD"/>
    <w:rsid w:val="00F13CBE"/>
    <w:rsid w:val="00F7355D"/>
    <w:rsid w:val="271E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E85DF12D</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Carolyn Duncan</cp:lastModifiedBy>
  <cp:revision>2</cp:revision>
  <cp:lastPrinted>2018-05-14T08:54:00Z</cp:lastPrinted>
  <dcterms:created xsi:type="dcterms:W3CDTF">2018-05-14T09:00:00Z</dcterms:created>
  <dcterms:modified xsi:type="dcterms:W3CDTF">2018-05-14T09:00:00Z</dcterms:modified>
</cp:coreProperties>
</file>