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74" w:rsidRDefault="009C4074" w:rsidP="000835A7"/>
    <w:p w:rsidR="008573AA" w:rsidRDefault="0038652D" w:rsidP="008573AA">
      <w:pPr>
        <w:jc w:val="right"/>
      </w:pPr>
      <w:r>
        <w:t>12</w:t>
      </w:r>
      <w:r w:rsidRPr="0038652D">
        <w:rPr>
          <w:vertAlign w:val="superscript"/>
        </w:rPr>
        <w:t>th</w:t>
      </w:r>
      <w:r>
        <w:t xml:space="preserve"> January 2017</w:t>
      </w:r>
    </w:p>
    <w:p w:rsidR="008573AA" w:rsidRDefault="008573AA" w:rsidP="008573AA">
      <w:r>
        <w:t>Dear Parents/Carers</w:t>
      </w:r>
    </w:p>
    <w:p w:rsidR="00E501F4" w:rsidRDefault="00E501F4" w:rsidP="008573AA"/>
    <w:p w:rsidR="00E501F4" w:rsidRDefault="0038652D" w:rsidP="008573AA">
      <w:r>
        <w:t>Happy New Year everyone! I hope you had a lovely, relaxing Christmas and great start to 2017.</w:t>
      </w:r>
    </w:p>
    <w:p w:rsidR="0038652D" w:rsidRDefault="0038652D" w:rsidP="008573AA"/>
    <w:p w:rsidR="00E501F4" w:rsidRDefault="0038652D" w:rsidP="008573AA">
      <w:r>
        <w:t xml:space="preserve">I am pleased to announce that we raised lots of money at the end of term merit assembly. The raffle, </w:t>
      </w:r>
      <w:proofErr w:type="spellStart"/>
      <w:r>
        <w:t>tombolas</w:t>
      </w:r>
      <w:proofErr w:type="spellEnd"/>
      <w:r>
        <w:t xml:space="preserve"> and auction raised £1085, the art sale £235 and the school magazine £50. Well done everyone for supporting school and a special thank you to the PTA for organising the activities. We still have some pupil’s framed art work, so if you would like to buy it for £5 just let the office know.</w:t>
      </w:r>
    </w:p>
    <w:p w:rsidR="0038652D" w:rsidRDefault="0038652D" w:rsidP="008573AA"/>
    <w:p w:rsidR="0038652D" w:rsidRDefault="0038652D" w:rsidP="008573AA">
      <w:pPr>
        <w:rPr>
          <w:b/>
          <w:u w:val="single"/>
        </w:rPr>
      </w:pPr>
      <w:r w:rsidRPr="0038652D">
        <w:rPr>
          <w:b/>
          <w:u w:val="single"/>
        </w:rPr>
        <w:t>PE Kits</w:t>
      </w:r>
    </w:p>
    <w:p w:rsidR="0038652D" w:rsidRDefault="0038652D" w:rsidP="008573AA">
      <w:r>
        <w:t>PE lessons have started again so please can you ensure your child’s PE kit is in school. Children need a white t</w:t>
      </w:r>
      <w:r w:rsidR="001930BE">
        <w:t>-</w:t>
      </w:r>
      <w:r>
        <w:t>shirt, dark shorts and pumps or trainers. As the children often go out for PE they are allowed to wear tracksuits…some like to wear hat and gloves too!</w:t>
      </w:r>
    </w:p>
    <w:p w:rsidR="0038652D" w:rsidRDefault="0038652D" w:rsidP="008573AA"/>
    <w:p w:rsidR="0038652D" w:rsidRDefault="000B06D4" w:rsidP="008573AA">
      <w:pPr>
        <w:rPr>
          <w:b/>
          <w:u w:val="single"/>
        </w:rPr>
      </w:pPr>
      <w:r w:rsidRPr="000B06D4">
        <w:rPr>
          <w:b/>
          <w:u w:val="single"/>
        </w:rPr>
        <w:t>Medicine</w:t>
      </w:r>
    </w:p>
    <w:p w:rsidR="000B06D4" w:rsidRDefault="000B06D4" w:rsidP="008573AA">
      <w:r>
        <w:t xml:space="preserve">Occasionally your child may need to take medicine in school time. We can administer </w:t>
      </w:r>
      <w:r w:rsidR="001930BE">
        <w:t>‘</w:t>
      </w:r>
      <w:r>
        <w:t>over the counter</w:t>
      </w:r>
      <w:r w:rsidR="001930BE">
        <w:t>’</w:t>
      </w:r>
      <w:r>
        <w:t xml:space="preserve"> </w:t>
      </w:r>
      <w:proofErr w:type="spellStart"/>
      <w:r w:rsidR="001930BE">
        <w:t>P</w:t>
      </w:r>
      <w:r w:rsidR="00622EA8">
        <w:t>araceta</w:t>
      </w:r>
      <w:r>
        <w:t>mol</w:t>
      </w:r>
      <w:proofErr w:type="spellEnd"/>
      <w:r>
        <w:t xml:space="preserve"> and prescribed medication from a doctor if you have filled in a medication form. </w:t>
      </w:r>
      <w:r w:rsidR="00041727" w:rsidRPr="00041727">
        <w:rPr>
          <w:b/>
        </w:rPr>
        <w:t>We are not allowed to administer Ibuprofen</w:t>
      </w:r>
      <w:r w:rsidR="00041727">
        <w:t xml:space="preserve">. </w:t>
      </w:r>
      <w:r w:rsidR="00622EA8">
        <w:t xml:space="preserve">If </w:t>
      </w:r>
      <w:proofErr w:type="spellStart"/>
      <w:r w:rsidR="00622EA8">
        <w:t>paraceta</w:t>
      </w:r>
      <w:r>
        <w:t>mol</w:t>
      </w:r>
      <w:proofErr w:type="spellEnd"/>
      <w:r>
        <w:t xml:space="preserve"> is required for just one day then an accompanying letter stating when the last dose was given, when the next dose</w:t>
      </w:r>
      <w:r w:rsidR="001930BE">
        <w:t xml:space="preserve"> is due</w:t>
      </w:r>
      <w:r>
        <w:t xml:space="preserve"> and how much</w:t>
      </w:r>
      <w:r w:rsidR="00041727">
        <w:t xml:space="preserve"> is to be given, </w:t>
      </w:r>
      <w:r w:rsidR="001930BE">
        <w:t>should</w:t>
      </w:r>
      <w:r w:rsidR="00041727">
        <w:t xml:space="preserve"> be sent into school. All medication, in its labelled box, must be passed to the escort </w:t>
      </w:r>
      <w:r w:rsidR="001930BE">
        <w:t xml:space="preserve">by parents </w:t>
      </w:r>
      <w:r w:rsidR="00041727">
        <w:t>to hand over to school. Medication forms can be obtained from the school office and sent home if you phone school.</w:t>
      </w:r>
    </w:p>
    <w:p w:rsidR="00041727" w:rsidRDefault="00041727" w:rsidP="008573AA"/>
    <w:p w:rsidR="00041727" w:rsidRDefault="00041727" w:rsidP="008573AA">
      <w:pPr>
        <w:rPr>
          <w:b/>
          <w:u w:val="single"/>
        </w:rPr>
      </w:pPr>
      <w:r w:rsidRPr="00041727">
        <w:rPr>
          <w:b/>
          <w:u w:val="single"/>
        </w:rPr>
        <w:t>Absence</w:t>
      </w:r>
    </w:p>
    <w:p w:rsidR="00041727" w:rsidRDefault="00041727" w:rsidP="008573AA">
      <w:r>
        <w:t xml:space="preserve">If your child is unwell please can you notify school on 678 8070 before 9am. Our school protocol is if </w:t>
      </w:r>
      <w:r w:rsidR="001930BE">
        <w:t>we have not heard from you by 9am then</w:t>
      </w:r>
      <w:r>
        <w:t xml:space="preserve"> Michelle will ring you</w:t>
      </w:r>
      <w:r w:rsidR="001930BE">
        <w:t xml:space="preserve"> to see if everything is ok.</w:t>
      </w:r>
    </w:p>
    <w:p w:rsidR="00041727" w:rsidRDefault="00041727" w:rsidP="008573AA"/>
    <w:p w:rsidR="00041727" w:rsidRPr="00041727" w:rsidRDefault="00041727" w:rsidP="008573AA">
      <w:pPr>
        <w:rPr>
          <w:b/>
          <w:u w:val="single"/>
        </w:rPr>
      </w:pPr>
      <w:r w:rsidRPr="00041727">
        <w:rPr>
          <w:b/>
          <w:u w:val="single"/>
        </w:rPr>
        <w:t>Holidays</w:t>
      </w:r>
    </w:p>
    <w:p w:rsidR="003C41B0" w:rsidRDefault="00041727" w:rsidP="008573AA">
      <w:r>
        <w:t xml:space="preserve">Please may I remind you that I am not allowed to </w:t>
      </w:r>
      <w:r w:rsidR="00622EA8">
        <w:t>authorise holiday</w:t>
      </w:r>
      <w:bookmarkStart w:id="0" w:name="_GoBack"/>
      <w:bookmarkEnd w:id="0"/>
      <w:r>
        <w:t xml:space="preserve">s in term time unless there is an exceptional circumstance. Holiday forms can be requested from the school office. The government states that a child’s attendance should be at least 95%. If your child is to make maximum progress at </w:t>
      </w:r>
      <w:proofErr w:type="spellStart"/>
      <w:r>
        <w:t>Orrets</w:t>
      </w:r>
      <w:proofErr w:type="spellEnd"/>
      <w:r>
        <w:t xml:space="preserve"> they need to attend every day as our strategies involve overlearning techniques. Just one day off </w:t>
      </w:r>
      <w:r w:rsidR="001930BE">
        <w:t xml:space="preserve">school </w:t>
      </w:r>
      <w:r>
        <w:t xml:space="preserve">can lead to your child </w:t>
      </w:r>
      <w:r w:rsidR="005B1532">
        <w:t>falling behind and losing confidence.</w:t>
      </w:r>
    </w:p>
    <w:p w:rsidR="005B1532" w:rsidRDefault="005B1532" w:rsidP="008573AA"/>
    <w:p w:rsidR="008572D3" w:rsidRDefault="008572D3" w:rsidP="008573AA">
      <w:pPr>
        <w:rPr>
          <w:b/>
          <w:u w:val="single"/>
        </w:rPr>
      </w:pPr>
      <w:proofErr w:type="spellStart"/>
      <w:r>
        <w:rPr>
          <w:b/>
          <w:u w:val="single"/>
        </w:rPr>
        <w:t>Barstondale</w:t>
      </w:r>
      <w:proofErr w:type="spellEnd"/>
    </w:p>
    <w:p w:rsidR="008572D3" w:rsidRPr="008572D3" w:rsidRDefault="008572D3" w:rsidP="008573AA">
      <w:r>
        <w:t xml:space="preserve">Can I remind Year 6 parents that a £50 deposit needs to be paid before </w:t>
      </w:r>
      <w:r w:rsidR="0088785A">
        <w:t xml:space="preserve">the end of </w:t>
      </w:r>
      <w:proofErr w:type="gramStart"/>
      <w:r w:rsidR="0088785A">
        <w:t>February.</w:t>
      </w:r>
      <w:proofErr w:type="gramEnd"/>
      <w:r w:rsidR="0088785A">
        <w:t xml:space="preserve"> School has</w:t>
      </w:r>
      <w:r>
        <w:t xml:space="preserve"> a</w:t>
      </w:r>
      <w:r w:rsidR="008F7890">
        <w:t>lready paid a large</w:t>
      </w:r>
      <w:r w:rsidR="0088785A">
        <w:t xml:space="preserve"> deposit at the end of December for each child whose parent confirmed they wanted to attend. </w:t>
      </w:r>
      <w:proofErr w:type="spellStart"/>
      <w:r w:rsidR="0088785A">
        <w:t>Barnstondale</w:t>
      </w:r>
      <w:proofErr w:type="spellEnd"/>
      <w:r w:rsidR="0088785A">
        <w:t xml:space="preserve"> residential is an exciting opportunity for pupils to gain independence, confidence, team building skills, outdoor skills and life skills. Please make sure you are putting money aside if your child is attending. At the end of Year 6 assembly </w:t>
      </w:r>
      <w:proofErr w:type="spellStart"/>
      <w:r w:rsidR="0088785A">
        <w:t>Barnstondale</w:t>
      </w:r>
      <w:proofErr w:type="spellEnd"/>
      <w:r w:rsidR="0088785A">
        <w:t xml:space="preserve"> is usually the children’</w:t>
      </w:r>
      <w:r w:rsidR="00227C5E">
        <w:t xml:space="preserve">s favourite memory of </w:t>
      </w:r>
      <w:proofErr w:type="spellStart"/>
      <w:r w:rsidR="00227C5E">
        <w:t>Orrets</w:t>
      </w:r>
      <w:proofErr w:type="spellEnd"/>
      <w:r w:rsidR="00227C5E">
        <w:t xml:space="preserve"> Meadow.</w:t>
      </w:r>
    </w:p>
    <w:p w:rsidR="008572D3" w:rsidRDefault="008572D3" w:rsidP="008573AA">
      <w:pPr>
        <w:rPr>
          <w:b/>
          <w:u w:val="single"/>
        </w:rPr>
      </w:pPr>
    </w:p>
    <w:p w:rsidR="008572D3" w:rsidRDefault="008572D3" w:rsidP="008573AA">
      <w:pPr>
        <w:rPr>
          <w:b/>
          <w:u w:val="single"/>
        </w:rPr>
      </w:pPr>
    </w:p>
    <w:p w:rsidR="008572D3" w:rsidRDefault="008572D3" w:rsidP="008573AA">
      <w:pPr>
        <w:rPr>
          <w:b/>
          <w:u w:val="single"/>
        </w:rPr>
      </w:pPr>
    </w:p>
    <w:p w:rsidR="005B1532" w:rsidRDefault="005B1532" w:rsidP="008573AA">
      <w:pPr>
        <w:rPr>
          <w:b/>
          <w:u w:val="single"/>
        </w:rPr>
      </w:pPr>
      <w:r w:rsidRPr="005B1532">
        <w:rPr>
          <w:b/>
          <w:u w:val="single"/>
        </w:rPr>
        <w:t>High Sheriff Visit</w:t>
      </w:r>
    </w:p>
    <w:p w:rsidR="005B1532" w:rsidRPr="005B1532" w:rsidRDefault="005B1532" w:rsidP="008573AA">
      <w:r w:rsidRPr="005B1532">
        <w:t>On the 27</w:t>
      </w:r>
      <w:r w:rsidRPr="005B1532">
        <w:rPr>
          <w:vertAlign w:val="superscript"/>
        </w:rPr>
        <w:t>th</w:t>
      </w:r>
      <w:r w:rsidRPr="005B1532">
        <w:t xml:space="preserve"> January </w:t>
      </w:r>
      <w:r>
        <w:t xml:space="preserve">the High Sheriff is visiting </w:t>
      </w:r>
      <w:proofErr w:type="spellStart"/>
      <w:r>
        <w:t>Orrets</w:t>
      </w:r>
      <w:proofErr w:type="spellEnd"/>
      <w:r>
        <w:t xml:space="preserve"> Meadow to officially present us with ‘Primary School of the Year’ in the Merseyside Sports Awards. The High Sheriff is the Queen’s representative and he performs her duties in her absence. He will be attending in full costume and we are honoured that he is coming to our assembly. What an exciting event for all our pupils to witness.</w:t>
      </w:r>
    </w:p>
    <w:p w:rsidR="003E3F0E" w:rsidRDefault="003E3F0E" w:rsidP="008573AA"/>
    <w:p w:rsidR="008573AA" w:rsidRPr="00E93877" w:rsidRDefault="00E93877" w:rsidP="008573AA">
      <w:pPr>
        <w:rPr>
          <w:b/>
          <w:u w:val="single"/>
        </w:rPr>
      </w:pPr>
      <w:r w:rsidRPr="00E93877">
        <w:rPr>
          <w:b/>
          <w:u w:val="single"/>
        </w:rPr>
        <w:t>Dates for the Diary</w:t>
      </w:r>
    </w:p>
    <w:p w:rsidR="008573AA" w:rsidRDefault="005B1532" w:rsidP="008573AA">
      <w:r>
        <w:t>13</w:t>
      </w:r>
      <w:r w:rsidRPr="005B1532">
        <w:rPr>
          <w:vertAlign w:val="superscript"/>
        </w:rPr>
        <w:t>th</w:t>
      </w:r>
      <w:r>
        <w:t xml:space="preserve"> Jan</w:t>
      </w:r>
      <w:r>
        <w:tab/>
      </w:r>
      <w:r>
        <w:tab/>
        <w:t>Dance workshop – all classes</w:t>
      </w:r>
    </w:p>
    <w:p w:rsidR="005B1532" w:rsidRDefault="005B1532" w:rsidP="008573AA">
      <w:r>
        <w:t>17</w:t>
      </w:r>
      <w:r w:rsidRPr="005B1532">
        <w:rPr>
          <w:vertAlign w:val="superscript"/>
        </w:rPr>
        <w:t>th</w:t>
      </w:r>
      <w:r>
        <w:t xml:space="preserve"> Jan</w:t>
      </w:r>
      <w:r w:rsidR="008F7890">
        <w:t xml:space="preserve"> </w:t>
      </w:r>
      <w:r>
        <w:tab/>
      </w:r>
      <w:r>
        <w:tab/>
        <w:t xml:space="preserve">Class 7 sketching of Liverpool </w:t>
      </w:r>
      <w:r w:rsidR="008572D3">
        <w:t>waterfront</w:t>
      </w:r>
    </w:p>
    <w:p w:rsidR="005B1532" w:rsidRDefault="005B1532" w:rsidP="008573AA">
      <w:r>
        <w:t>18</w:t>
      </w:r>
      <w:r w:rsidRPr="005B1532">
        <w:rPr>
          <w:vertAlign w:val="superscript"/>
        </w:rPr>
        <w:t>th</w:t>
      </w:r>
      <w:r>
        <w:t xml:space="preserve"> Jan 9.30am</w:t>
      </w:r>
      <w:r>
        <w:tab/>
        <w:t>Parent coffee morning – Michelle leading</w:t>
      </w:r>
    </w:p>
    <w:p w:rsidR="005B1532" w:rsidRDefault="005B1532" w:rsidP="008573AA">
      <w:r>
        <w:t>19</w:t>
      </w:r>
      <w:r w:rsidRPr="005B1532">
        <w:rPr>
          <w:vertAlign w:val="superscript"/>
        </w:rPr>
        <w:t>th</w:t>
      </w:r>
      <w:r>
        <w:t xml:space="preserve"> Jan </w:t>
      </w:r>
      <w:r>
        <w:tab/>
      </w:r>
      <w:r>
        <w:tab/>
        <w:t xml:space="preserve">Judo – 5 weeks x 1 hour – Class 6 (Mr </w:t>
      </w:r>
      <w:proofErr w:type="spellStart"/>
      <w:r>
        <w:t>Kophamel</w:t>
      </w:r>
      <w:proofErr w:type="spellEnd"/>
      <w:r>
        <w:t>)</w:t>
      </w:r>
    </w:p>
    <w:p w:rsidR="005B1532" w:rsidRDefault="005B1532" w:rsidP="008573AA">
      <w:r>
        <w:t>27</w:t>
      </w:r>
      <w:r w:rsidRPr="005B1532">
        <w:rPr>
          <w:vertAlign w:val="superscript"/>
        </w:rPr>
        <w:t>th</w:t>
      </w:r>
      <w:r>
        <w:t xml:space="preserve"> Jan</w:t>
      </w:r>
      <w:r>
        <w:tab/>
      </w:r>
      <w:r>
        <w:tab/>
        <w:t>High Sheriff visiting school</w:t>
      </w:r>
    </w:p>
    <w:p w:rsidR="005B1532" w:rsidRDefault="00227C5E" w:rsidP="008573AA">
      <w:r>
        <w:t>6</w:t>
      </w:r>
      <w:r w:rsidRPr="00227C5E">
        <w:rPr>
          <w:vertAlign w:val="superscript"/>
        </w:rPr>
        <w:t>th</w:t>
      </w:r>
      <w:r>
        <w:t xml:space="preserve"> &amp; 7</w:t>
      </w:r>
      <w:r w:rsidRPr="00227C5E">
        <w:rPr>
          <w:vertAlign w:val="superscript"/>
        </w:rPr>
        <w:t>th</w:t>
      </w:r>
      <w:r>
        <w:t xml:space="preserve"> Feb</w:t>
      </w:r>
      <w:r>
        <w:tab/>
      </w:r>
      <w:r>
        <w:tab/>
        <w:t>Drama workshops @ Williamson Art Gallery – all classes</w:t>
      </w:r>
    </w:p>
    <w:p w:rsidR="00227C5E" w:rsidRDefault="00227C5E" w:rsidP="008573AA">
      <w:r>
        <w:t>7</w:t>
      </w:r>
      <w:r w:rsidRPr="00227C5E">
        <w:rPr>
          <w:vertAlign w:val="superscript"/>
        </w:rPr>
        <w:t>th</w:t>
      </w:r>
      <w:r>
        <w:t xml:space="preserve"> Feb 4pm</w:t>
      </w:r>
      <w:r>
        <w:tab/>
      </w:r>
      <w:r>
        <w:tab/>
        <w:t>PTA meeting – all welcome</w:t>
      </w:r>
    </w:p>
    <w:p w:rsidR="00227C5E" w:rsidRDefault="00227C5E" w:rsidP="008573AA">
      <w:r>
        <w:t>14</w:t>
      </w:r>
      <w:r w:rsidRPr="00227C5E">
        <w:rPr>
          <w:vertAlign w:val="superscript"/>
        </w:rPr>
        <w:t>th</w:t>
      </w:r>
      <w:r w:rsidR="008516EE">
        <w:t xml:space="preserve"> Feb 9.30am</w:t>
      </w:r>
      <w:r w:rsidR="008516EE">
        <w:tab/>
        <w:t>Parent</w:t>
      </w:r>
      <w:r>
        <w:t xml:space="preserve"> workshop </w:t>
      </w:r>
      <w:r w:rsidR="008516EE">
        <w:t>–</w:t>
      </w:r>
      <w:r>
        <w:t xml:space="preserve"> </w:t>
      </w:r>
      <w:r w:rsidR="008516EE">
        <w:t xml:space="preserve">Supporting </w:t>
      </w:r>
      <w:r>
        <w:t>Maths</w:t>
      </w:r>
      <w:r w:rsidR="008516EE">
        <w:t xml:space="preserve"> – Mrs </w:t>
      </w:r>
      <w:proofErr w:type="spellStart"/>
      <w:r w:rsidR="008516EE">
        <w:t>Billington</w:t>
      </w:r>
      <w:proofErr w:type="spellEnd"/>
    </w:p>
    <w:p w:rsidR="008516EE" w:rsidRDefault="008516EE" w:rsidP="008573AA">
      <w:r>
        <w:t>20</w:t>
      </w:r>
      <w:r w:rsidRPr="008516EE">
        <w:rPr>
          <w:vertAlign w:val="superscript"/>
        </w:rPr>
        <w:t>th</w:t>
      </w:r>
      <w:r>
        <w:t xml:space="preserve"> - 24</w:t>
      </w:r>
      <w:r w:rsidRPr="008516EE">
        <w:rPr>
          <w:vertAlign w:val="superscript"/>
        </w:rPr>
        <w:t>th</w:t>
      </w:r>
      <w:r>
        <w:t xml:space="preserve"> Feb</w:t>
      </w:r>
      <w:r>
        <w:tab/>
      </w:r>
      <w:r>
        <w:tab/>
        <w:t>Half Term</w:t>
      </w:r>
    </w:p>
    <w:p w:rsidR="008516EE" w:rsidRDefault="008516EE" w:rsidP="008573AA">
      <w:r>
        <w:t>1</w:t>
      </w:r>
      <w:r w:rsidRPr="008516EE">
        <w:rPr>
          <w:vertAlign w:val="superscript"/>
        </w:rPr>
        <w:t>st</w:t>
      </w:r>
      <w:r>
        <w:t xml:space="preserve"> March 9.30</w:t>
      </w:r>
      <w:r>
        <w:tab/>
      </w:r>
      <w:r>
        <w:tab/>
        <w:t>Parent workshop – Supporting Parent Mental Health – Thumbs UP</w:t>
      </w:r>
    </w:p>
    <w:p w:rsidR="001930BE" w:rsidRDefault="001930BE" w:rsidP="008573AA">
      <w:r>
        <w:t>6</w:t>
      </w:r>
      <w:r w:rsidRPr="001930BE">
        <w:rPr>
          <w:vertAlign w:val="superscript"/>
        </w:rPr>
        <w:t>th</w:t>
      </w:r>
      <w:r>
        <w:t xml:space="preserve"> &amp;7</w:t>
      </w:r>
      <w:r w:rsidRPr="001930BE">
        <w:rPr>
          <w:vertAlign w:val="superscript"/>
        </w:rPr>
        <w:t>th</w:t>
      </w:r>
      <w:r>
        <w:t xml:space="preserve"> March</w:t>
      </w:r>
      <w:r>
        <w:tab/>
      </w:r>
      <w:r>
        <w:tab/>
        <w:t>Emperor’s New Clothes Play @ Williamson Art Gallery – all classes</w:t>
      </w:r>
    </w:p>
    <w:p w:rsidR="001930BE" w:rsidRDefault="001930BE" w:rsidP="008573AA">
      <w:r>
        <w:t>17</w:t>
      </w:r>
      <w:r w:rsidRPr="001930BE">
        <w:rPr>
          <w:vertAlign w:val="superscript"/>
        </w:rPr>
        <w:t>th</w:t>
      </w:r>
      <w:r>
        <w:t xml:space="preserve"> March </w:t>
      </w:r>
      <w:r>
        <w:tab/>
      </w:r>
      <w:r>
        <w:tab/>
      </w:r>
      <w:r>
        <w:t xml:space="preserve">Non Uniform Day – Bring in </w:t>
      </w:r>
      <w:r>
        <w:t>a bottle</w:t>
      </w:r>
    </w:p>
    <w:p w:rsidR="008516EE" w:rsidRDefault="008516EE" w:rsidP="008573AA">
      <w:r>
        <w:t>22</w:t>
      </w:r>
      <w:r w:rsidRPr="008516EE">
        <w:rPr>
          <w:vertAlign w:val="superscript"/>
        </w:rPr>
        <w:t>nd</w:t>
      </w:r>
      <w:r>
        <w:t xml:space="preserve"> March</w:t>
      </w:r>
      <w:r>
        <w:tab/>
      </w:r>
      <w:r>
        <w:tab/>
        <w:t>Parent workshop – ASD and Sensory Processing – Mr Saul</w:t>
      </w:r>
    </w:p>
    <w:p w:rsidR="008516EE" w:rsidRDefault="008516EE" w:rsidP="008573AA">
      <w:r>
        <w:t>24</w:t>
      </w:r>
      <w:r w:rsidRPr="008516EE">
        <w:rPr>
          <w:vertAlign w:val="superscript"/>
        </w:rPr>
        <w:t>th</w:t>
      </w:r>
      <w:r>
        <w:t xml:space="preserve"> March </w:t>
      </w:r>
      <w:r>
        <w:tab/>
      </w:r>
      <w:r>
        <w:tab/>
      </w:r>
      <w:r w:rsidR="001930BE">
        <w:t>Non Uniform Day – Bring in chocolate</w:t>
      </w:r>
    </w:p>
    <w:p w:rsidR="001930BE" w:rsidRDefault="001930BE" w:rsidP="008573AA">
      <w:r>
        <w:t>31</w:t>
      </w:r>
      <w:r w:rsidRPr="001930BE">
        <w:rPr>
          <w:vertAlign w:val="superscript"/>
        </w:rPr>
        <w:t>st</w:t>
      </w:r>
      <w:r>
        <w:t xml:space="preserve"> March 2pm</w:t>
      </w:r>
      <w:r>
        <w:tab/>
        <w:t>End of term assembly</w:t>
      </w:r>
    </w:p>
    <w:p w:rsidR="001930BE" w:rsidRDefault="001930BE" w:rsidP="008573AA"/>
    <w:p w:rsidR="001930BE" w:rsidRDefault="001930BE" w:rsidP="008573AA"/>
    <w:p w:rsidR="008573AA" w:rsidRDefault="001930BE" w:rsidP="001930BE">
      <w:pPr>
        <w:jc w:val="center"/>
        <w:rPr>
          <w:b/>
        </w:rPr>
      </w:pPr>
      <w:r>
        <w:rPr>
          <w:b/>
        </w:rPr>
        <w:t>Wednesday 19</w:t>
      </w:r>
      <w:r w:rsidRPr="001930BE">
        <w:rPr>
          <w:b/>
          <w:vertAlign w:val="superscript"/>
        </w:rPr>
        <w:t>th</w:t>
      </w:r>
      <w:r>
        <w:rPr>
          <w:b/>
        </w:rPr>
        <w:t xml:space="preserve"> April </w:t>
      </w:r>
      <w:r w:rsidR="008573AA">
        <w:rPr>
          <w:b/>
        </w:rPr>
        <w:t>– school reopens for the S</w:t>
      </w:r>
      <w:r>
        <w:rPr>
          <w:b/>
        </w:rPr>
        <w:t xml:space="preserve">ummer </w:t>
      </w:r>
      <w:r w:rsidR="008573AA">
        <w:rPr>
          <w:b/>
        </w:rPr>
        <w:t>Term</w:t>
      </w:r>
    </w:p>
    <w:p w:rsidR="008573AA" w:rsidRDefault="008573AA" w:rsidP="008573AA"/>
    <w:p w:rsidR="003C41B0" w:rsidRDefault="003C41B0" w:rsidP="003C41B0">
      <w:pPr>
        <w:jc w:val="center"/>
      </w:pPr>
      <w:r w:rsidRPr="003C41B0">
        <w:t>Thanks for your continued support</w:t>
      </w:r>
    </w:p>
    <w:p w:rsidR="003C41B0" w:rsidRDefault="003C41B0" w:rsidP="003C41B0">
      <w:pPr>
        <w:jc w:val="center"/>
      </w:pPr>
    </w:p>
    <w:p w:rsidR="003C41B0" w:rsidRPr="003C41B0" w:rsidRDefault="003C41B0" w:rsidP="003C41B0">
      <w:pPr>
        <w:jc w:val="center"/>
      </w:pPr>
    </w:p>
    <w:p w:rsidR="00F0733A" w:rsidRPr="00F0733A" w:rsidRDefault="003C41B0" w:rsidP="003C41B0">
      <w:pPr>
        <w:jc w:val="center"/>
      </w:pPr>
      <w:r w:rsidRPr="003C41B0">
        <w:t>Mrs Duncan</w:t>
      </w:r>
    </w:p>
    <w:sectPr w:rsidR="00F0733A" w:rsidRPr="00F0733A" w:rsidSect="00E93877">
      <w:headerReference w:type="default" r:id="rId8"/>
      <w:footerReference w:type="default" r:id="rId9"/>
      <w:pgSz w:w="11906" w:h="16838" w:code="9"/>
      <w:pgMar w:top="255" w:right="1134" w:bottom="851"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63" w:rsidRDefault="00CD1B63">
      <w:r>
        <w:separator/>
      </w:r>
    </w:p>
  </w:endnote>
  <w:endnote w:type="continuationSeparator" w:id="0">
    <w:p w:rsidR="00CD1B63" w:rsidRDefault="00CD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E93877" w:rsidP="00E93877">
    <w:pPr>
      <w:pStyle w:val="Subtitle"/>
      <w:tabs>
        <w:tab w:val="left" w:pos="720"/>
        <w:tab w:val="left" w:pos="1440"/>
        <w:tab w:val="left" w:pos="2160"/>
        <w:tab w:val="left" w:pos="2880"/>
        <w:tab w:val="left" w:pos="3600"/>
        <w:tab w:val="left" w:pos="4104"/>
        <w:tab w:val="center" w:pos="4819"/>
        <w:tab w:val="left" w:pos="5091"/>
      </w:tabs>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581C5F">
      <w:rPr>
        <w:noProof/>
        <w:lang w:eastAsia="en-GB"/>
      </w:rPr>
      <w:drawing>
        <wp:anchor distT="0" distB="0" distL="114300" distR="114300" simplePos="0" relativeHeight="251656704" behindDoc="0" locked="0" layoutInCell="0" allowOverlap="1" wp14:anchorId="1DA4EF4E" wp14:editId="5B7D492B">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5F">
      <w:rPr>
        <w:rFonts w:ascii="Arial" w:hAnsi="Arial"/>
        <w:b w:val="0"/>
        <w:sz w:val="24"/>
      </w:rPr>
      <w:t xml:space="preserve">                          </w:t>
    </w:r>
  </w:p>
  <w:p w:rsidR="00581C5F" w:rsidRDefault="00581C5F">
    <w:pPr>
      <w:pStyle w:val="Subtitle"/>
      <w:tabs>
        <w:tab w:val="left" w:pos="720"/>
        <w:tab w:val="left" w:pos="1440"/>
        <w:tab w:val="left" w:pos="2160"/>
        <w:tab w:val="left" w:pos="2880"/>
        <w:tab w:val="left" w:pos="3600"/>
        <w:tab w:val="left" w:pos="5091"/>
      </w:tabs>
      <w:jc w:val="center"/>
      <w:rPr>
        <w:rFonts w:ascii="Arial" w:hAnsi="Arial"/>
        <w:b w:val="0"/>
        <w:sz w:val="24"/>
      </w:rPr>
    </w:pPr>
  </w:p>
  <w:p w:rsidR="00581C5F" w:rsidRDefault="00581C5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inline distT="0" distB="0" distL="0" distR="0" wp14:anchorId="706CDB8C" wp14:editId="1B2F7D67">
          <wp:extent cx="388178" cy="35777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a:extLst>
                      <a:ext uri="{28A0092B-C50C-407E-A947-70E740481C1C}">
                        <a14:useLocalDpi xmlns:a14="http://schemas.microsoft.com/office/drawing/2010/main" val="0"/>
                      </a:ext>
                    </a:extLst>
                  </a:blip>
                  <a:stretch>
                    <a:fillRect/>
                  </a:stretch>
                </pic:blipFill>
                <pic:spPr>
                  <a:xfrm>
                    <a:off x="0" y="0"/>
                    <a:ext cx="388481" cy="358049"/>
                  </a:xfrm>
                  <a:prstGeom prst="rect">
                    <a:avLst/>
                  </a:prstGeom>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07EA8F7E" wp14:editId="4C8F9BA8">
          <wp:extent cx="299720" cy="346710"/>
          <wp:effectExtent l="0" t="0" r="5080" b="0"/>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3C534F6D" wp14:editId="631AE8CE">
          <wp:extent cx="318135" cy="337185"/>
          <wp:effectExtent l="0" t="0" r="5715" b="5715"/>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Pr>
        <w:rFonts w:cs="Arial"/>
        <w:noProof/>
        <w:color w:val="000000"/>
        <w:sz w:val="15"/>
        <w:szCs w:val="15"/>
        <w:lang w:eastAsia="en-GB"/>
      </w:rPr>
      <w:t xml:space="preserve">  </w:t>
    </w:r>
    <w:r>
      <w:rPr>
        <w:rFonts w:ascii="Arial" w:hAnsi="Arial"/>
        <w:b w:val="0"/>
        <w:noProof/>
        <w:sz w:val="24"/>
        <w:lang w:eastAsia="en-GB"/>
      </w:rPr>
      <w:drawing>
        <wp:inline distT="0" distB="0" distL="0" distR="0" wp14:anchorId="1A62095F" wp14:editId="3E0E2F85">
          <wp:extent cx="272043"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Pr>
        <w:rFonts w:cs="Arial"/>
        <w:noProof/>
        <w:color w:val="000000"/>
        <w:sz w:val="15"/>
        <w:szCs w:val="15"/>
        <w:lang w:eastAsia="en-GB"/>
      </w:rPr>
      <w:t xml:space="preserve">   </w:t>
    </w:r>
    <w:r>
      <w:rPr>
        <w:rFonts w:cs="Arial"/>
        <w:noProof/>
        <w:color w:val="000000"/>
        <w:sz w:val="15"/>
        <w:szCs w:val="15"/>
        <w:lang w:eastAsia="en-GB"/>
      </w:rPr>
      <w:drawing>
        <wp:inline distT="0" distB="0" distL="0" distR="0" wp14:anchorId="4141C906" wp14:editId="13C9BE81">
          <wp:extent cx="653224" cy="5024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Pr>
        <w:rFonts w:cs="Arial"/>
        <w:noProof/>
        <w:color w:val="000000"/>
        <w:sz w:val="15"/>
        <w:szCs w:val="15"/>
        <w:lang w:eastAsia="en-GB"/>
      </w:rPr>
      <w:drawing>
        <wp:inline distT="0" distB="0" distL="0" distR="0" wp14:anchorId="3D9E0DBD" wp14:editId="7381F24F">
          <wp:extent cx="1217295" cy="421005"/>
          <wp:effectExtent l="0" t="0" r="1905" b="0"/>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421005"/>
                  </a:xfrm>
                  <a:prstGeom prst="rect">
                    <a:avLst/>
                  </a:prstGeom>
                  <a:noFill/>
                  <a:ln>
                    <a:noFill/>
                  </a:ln>
                </pic:spPr>
              </pic:pic>
            </a:graphicData>
          </a:graphic>
        </wp:inline>
      </w:drawing>
    </w:r>
    <w:r w:rsidR="003B0FB9">
      <w:rPr>
        <w:rFonts w:cs="Arial"/>
        <w:noProof/>
        <w:color w:val="000000"/>
        <w:sz w:val="15"/>
        <w:szCs w:val="15"/>
        <w:lang w:eastAsia="en-GB"/>
      </w:rPr>
      <w:drawing>
        <wp:inline distT="0" distB="0" distL="0" distR="0" wp14:anchorId="5B39BB0E" wp14:editId="50C9F9C0">
          <wp:extent cx="3714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old.jpg"/>
                  <pic:cNvPicPr/>
                </pic:nvPicPr>
                <pic:blipFill>
                  <a:blip r:embed="rId8">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6F7F29A4" wp14:editId="7C6D722F">
          <wp:extent cx="558845" cy="314210"/>
          <wp:effectExtent l="0" t="0" r="0" b="0"/>
          <wp:docPr id="7" name="Picture 7" descr="\\ed-wcars-fs01\Duncanc$\My Documents\My Pictures\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cars-fs01\Duncanc$\My Documents\My Pictures\internatio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94" cy="314350"/>
                  </a:xfrm>
                  <a:prstGeom prst="rect">
                    <a:avLst/>
                  </a:prstGeom>
                  <a:noFill/>
                  <a:ln>
                    <a:noFill/>
                  </a:ln>
                </pic:spPr>
              </pic:pic>
            </a:graphicData>
          </a:graphic>
        </wp:inline>
      </w:drawing>
    </w:r>
    <w:r>
      <w:rPr>
        <w:rFonts w:cs="Arial"/>
        <w:noProof/>
        <w:color w:val="000000"/>
        <w:sz w:val="15"/>
        <w:szCs w:val="15"/>
        <w:lang w:eastAsia="en-GB"/>
      </w:rPr>
      <w:t xml:space="preserve">       </w:t>
    </w:r>
    <w:r w:rsidR="003B0FB9">
      <w:rPr>
        <w:rFonts w:cs="Arial"/>
        <w:noProof/>
        <w:color w:val="000000"/>
        <w:sz w:val="15"/>
        <w:szCs w:val="15"/>
        <w:lang w:eastAsia="en-GB"/>
      </w:rPr>
      <w:drawing>
        <wp:inline distT="0" distB="0" distL="0" distR="0" wp14:anchorId="0DC26DC9" wp14:editId="76FA8378">
          <wp:extent cx="680085" cy="304516"/>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0">
                    <a:extLst>
                      <a:ext uri="{28A0092B-C50C-407E-A947-70E740481C1C}">
                        <a14:useLocalDpi xmlns:a14="http://schemas.microsoft.com/office/drawing/2010/main" val="0"/>
                      </a:ext>
                    </a:extLst>
                  </a:blip>
                  <a:stretch>
                    <a:fillRect/>
                  </a:stretch>
                </pic:blipFill>
                <pic:spPr>
                  <a:xfrm>
                    <a:off x="0" y="0"/>
                    <a:ext cx="680085" cy="304516"/>
                  </a:xfrm>
                  <a:prstGeom prst="rect">
                    <a:avLst/>
                  </a:prstGeom>
                </pic:spPr>
              </pic:pic>
            </a:graphicData>
          </a:graphic>
        </wp:inline>
      </w:drawing>
    </w: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63" w:rsidRDefault="00CD1B63">
      <w:r>
        <w:separator/>
      </w:r>
    </w:p>
  </w:footnote>
  <w:footnote w:type="continuationSeparator" w:id="0">
    <w:p w:rsidR="00CD1B63" w:rsidRDefault="00CD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5F" w:rsidRDefault="00581C5F" w:rsidP="006A0487">
    <w:pPr>
      <w:jc w:val="center"/>
      <w:rPr>
        <w:color w:val="0000FF"/>
      </w:rPr>
    </w:pPr>
    <w:r>
      <w:rPr>
        <w:noProof/>
        <w:lang w:eastAsia="en-GB"/>
      </w:rPr>
      <w:drawing>
        <wp:anchor distT="0" distB="0" distL="114300" distR="114300" simplePos="0" relativeHeight="251657728" behindDoc="0" locked="0" layoutInCell="1" allowOverlap="1" wp14:anchorId="61DA0A43" wp14:editId="04C89265">
          <wp:simplePos x="0" y="0"/>
          <wp:positionH relativeFrom="column">
            <wp:posOffset>2537460</wp:posOffset>
          </wp:positionH>
          <wp:positionV relativeFrom="paragraph">
            <wp:posOffset>-53340</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581C5F" w:rsidRDefault="00581C5F">
    <w:pPr>
      <w:pStyle w:val="Subtitle"/>
      <w:rPr>
        <w:color w:val="0000FF"/>
        <w:sz w:val="20"/>
      </w:rPr>
    </w:pPr>
  </w:p>
  <w:p w:rsidR="00581C5F" w:rsidRDefault="00581C5F">
    <w:pPr>
      <w:pStyle w:val="Subtitle"/>
      <w:rPr>
        <w:color w:val="0000FF"/>
        <w:sz w:val="24"/>
        <w:szCs w:val="24"/>
      </w:rPr>
    </w:pPr>
  </w:p>
  <w:p w:rsidR="00581C5F" w:rsidRDefault="00581C5F">
    <w:pPr>
      <w:pStyle w:val="Subtitle"/>
      <w:rPr>
        <w:color w:val="0000FF"/>
        <w:sz w:val="24"/>
        <w:szCs w:val="24"/>
      </w:rPr>
    </w:pPr>
  </w:p>
  <w:p w:rsidR="00581C5F" w:rsidRPr="006A0487" w:rsidRDefault="00581C5F">
    <w:pPr>
      <w:pStyle w:val="Subtitle"/>
      <w:rPr>
        <w:color w:val="0000FF"/>
        <w:sz w:val="20"/>
      </w:rPr>
    </w:pPr>
    <w:proofErr w:type="spellStart"/>
    <w:r w:rsidRPr="006A0487">
      <w:rPr>
        <w:color w:val="0000FF"/>
        <w:sz w:val="24"/>
        <w:szCs w:val="24"/>
      </w:rPr>
      <w:t>Headteacher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581C5F" w:rsidRPr="006A0487" w:rsidRDefault="00581C5F">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proofErr w:type="spellStart"/>
    <w:r w:rsidRPr="006A0487">
      <w:rPr>
        <w:color w:val="0000FF"/>
        <w:sz w:val="24"/>
        <w:szCs w:val="24"/>
      </w:rPr>
      <w:t>Moreton</w:t>
    </w:r>
    <w:proofErr w:type="spellEnd"/>
  </w:p>
  <w:p w:rsidR="00581C5F" w:rsidRPr="006A0487" w:rsidRDefault="00581C5F">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354B"/>
    <w:rsid w:val="00022C52"/>
    <w:rsid w:val="00041727"/>
    <w:rsid w:val="000554AE"/>
    <w:rsid w:val="000835A7"/>
    <w:rsid w:val="000B06D4"/>
    <w:rsid w:val="000C2206"/>
    <w:rsid w:val="000F503F"/>
    <w:rsid w:val="001930BE"/>
    <w:rsid w:val="001A22CC"/>
    <w:rsid w:val="00221290"/>
    <w:rsid w:val="00223B39"/>
    <w:rsid w:val="00227C5E"/>
    <w:rsid w:val="00283745"/>
    <w:rsid w:val="002D7E83"/>
    <w:rsid w:val="00324D22"/>
    <w:rsid w:val="00352BDC"/>
    <w:rsid w:val="0038652D"/>
    <w:rsid w:val="003B0FB9"/>
    <w:rsid w:val="003C41B0"/>
    <w:rsid w:val="003E3F0E"/>
    <w:rsid w:val="004331E9"/>
    <w:rsid w:val="00433307"/>
    <w:rsid w:val="004E141B"/>
    <w:rsid w:val="004E3FB5"/>
    <w:rsid w:val="00500AD9"/>
    <w:rsid w:val="00535C2F"/>
    <w:rsid w:val="00581C5F"/>
    <w:rsid w:val="005B1532"/>
    <w:rsid w:val="00622EA8"/>
    <w:rsid w:val="006A0487"/>
    <w:rsid w:val="006A5FA2"/>
    <w:rsid w:val="006F33D5"/>
    <w:rsid w:val="00743B66"/>
    <w:rsid w:val="00752653"/>
    <w:rsid w:val="007F2C71"/>
    <w:rsid w:val="00805BCB"/>
    <w:rsid w:val="00824AB4"/>
    <w:rsid w:val="008516EE"/>
    <w:rsid w:val="008572D3"/>
    <w:rsid w:val="008573AA"/>
    <w:rsid w:val="00885C07"/>
    <w:rsid w:val="0088785A"/>
    <w:rsid w:val="008E3E6E"/>
    <w:rsid w:val="008F7890"/>
    <w:rsid w:val="009C4074"/>
    <w:rsid w:val="009C523F"/>
    <w:rsid w:val="00A32C37"/>
    <w:rsid w:val="00A46089"/>
    <w:rsid w:val="00A50A5D"/>
    <w:rsid w:val="00A7030E"/>
    <w:rsid w:val="00A76BDD"/>
    <w:rsid w:val="00AA7638"/>
    <w:rsid w:val="00B1175A"/>
    <w:rsid w:val="00B3071F"/>
    <w:rsid w:val="00B43448"/>
    <w:rsid w:val="00B60E0B"/>
    <w:rsid w:val="00BE1598"/>
    <w:rsid w:val="00C046F9"/>
    <w:rsid w:val="00C45C62"/>
    <w:rsid w:val="00C46271"/>
    <w:rsid w:val="00CA00DA"/>
    <w:rsid w:val="00CA79F0"/>
    <w:rsid w:val="00CC6CE7"/>
    <w:rsid w:val="00CD00D2"/>
    <w:rsid w:val="00CD1B63"/>
    <w:rsid w:val="00D80ECA"/>
    <w:rsid w:val="00DE6402"/>
    <w:rsid w:val="00E501F4"/>
    <w:rsid w:val="00E6283A"/>
    <w:rsid w:val="00E93877"/>
    <w:rsid w:val="00EB67BC"/>
    <w:rsid w:val="00F0733A"/>
    <w:rsid w:val="00F73C27"/>
    <w:rsid w:val="00F74448"/>
    <w:rsid w:val="00FA7115"/>
    <w:rsid w:val="00FB1040"/>
    <w:rsid w:val="00FB246D"/>
    <w:rsid w:val="00FD6A6C"/>
    <w:rsid w:val="00FF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4409">
      <w:bodyDiv w:val="1"/>
      <w:marLeft w:val="0"/>
      <w:marRight w:val="0"/>
      <w:marTop w:val="0"/>
      <w:marBottom w:val="0"/>
      <w:divBdr>
        <w:top w:val="none" w:sz="0" w:space="0" w:color="auto"/>
        <w:left w:val="none" w:sz="0" w:space="0" w:color="auto"/>
        <w:bottom w:val="none" w:sz="0" w:space="0" w:color="auto"/>
        <w:right w:val="none" w:sz="0" w:space="0" w:color="auto"/>
      </w:divBdr>
    </w:div>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jp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AC69-8535-41B9-B22A-B575D27B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D1FE28F1</Template>
  <TotalTime>159</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3</cp:revision>
  <cp:lastPrinted>2017-01-11T11:26:00Z</cp:lastPrinted>
  <dcterms:created xsi:type="dcterms:W3CDTF">2017-01-11T11:20:00Z</dcterms:created>
  <dcterms:modified xsi:type="dcterms:W3CDTF">2017-01-11T14:01:00Z</dcterms:modified>
</cp:coreProperties>
</file>