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A9" w:rsidRPr="00ED6E87" w:rsidRDefault="00E50115">
      <w:pPr>
        <w:rPr>
          <w:sz w:val="36"/>
          <w:szCs w:val="36"/>
        </w:rPr>
      </w:pPr>
      <w:r>
        <w:rPr>
          <w:sz w:val="36"/>
          <w:szCs w:val="36"/>
        </w:rPr>
        <w:t>Class 1</w:t>
      </w:r>
      <w:r w:rsidR="001970D5">
        <w:rPr>
          <w:sz w:val="36"/>
          <w:szCs w:val="36"/>
        </w:rPr>
        <w:tab/>
      </w:r>
      <w:r w:rsidR="001970D5">
        <w:rPr>
          <w:sz w:val="36"/>
          <w:szCs w:val="36"/>
        </w:rPr>
        <w:tab/>
        <w:t xml:space="preserve">        </w:t>
      </w:r>
      <w:r w:rsidR="007F5071">
        <w:rPr>
          <w:sz w:val="36"/>
          <w:szCs w:val="36"/>
        </w:rPr>
        <w:t xml:space="preserve">     </w:t>
      </w:r>
      <w:r w:rsidR="00576D68">
        <w:rPr>
          <w:sz w:val="36"/>
          <w:szCs w:val="36"/>
        </w:rPr>
        <w:t xml:space="preserve">            </w:t>
      </w:r>
      <w:r w:rsidR="00874BA2">
        <w:rPr>
          <w:sz w:val="36"/>
          <w:szCs w:val="36"/>
        </w:rPr>
        <w:t xml:space="preserve"> C</w:t>
      </w:r>
      <w:r w:rsidR="007F5071">
        <w:rPr>
          <w:sz w:val="36"/>
          <w:szCs w:val="36"/>
        </w:rPr>
        <w:t xml:space="preserve">urriculum </w:t>
      </w:r>
      <w:r w:rsidR="00874BA2">
        <w:rPr>
          <w:sz w:val="36"/>
          <w:szCs w:val="36"/>
        </w:rPr>
        <w:t xml:space="preserve">Map                    </w:t>
      </w:r>
      <w:r w:rsidR="001970D5">
        <w:rPr>
          <w:sz w:val="36"/>
          <w:szCs w:val="36"/>
        </w:rPr>
        <w:t xml:space="preserve">              </w:t>
      </w:r>
      <w:r w:rsidR="00874BA2">
        <w:rPr>
          <w:sz w:val="36"/>
          <w:szCs w:val="36"/>
        </w:rPr>
        <w:t xml:space="preserve">     </w:t>
      </w:r>
      <w:r w:rsidR="007F5071">
        <w:rPr>
          <w:sz w:val="36"/>
          <w:szCs w:val="36"/>
        </w:rPr>
        <w:t xml:space="preserve">    </w:t>
      </w:r>
      <w:r w:rsidR="00005DC3">
        <w:rPr>
          <w:sz w:val="36"/>
          <w:szCs w:val="36"/>
        </w:rPr>
        <w:t>2018-19</w:t>
      </w:r>
      <w:r w:rsidR="001970D5">
        <w:rPr>
          <w:sz w:val="36"/>
          <w:szCs w:val="36"/>
        </w:rPr>
        <w:t xml:space="preserve">                  </w:t>
      </w:r>
      <w:r w:rsidR="00576D68">
        <w:rPr>
          <w:sz w:val="36"/>
          <w:szCs w:val="36"/>
        </w:rPr>
        <w:tab/>
      </w:r>
    </w:p>
    <w:tbl>
      <w:tblPr>
        <w:tblStyle w:val="TableGrid"/>
        <w:tblW w:w="15546" w:type="dxa"/>
        <w:jc w:val="center"/>
        <w:tblLook w:val="04A0" w:firstRow="1" w:lastRow="0" w:firstColumn="1" w:lastColumn="0" w:noHBand="0" w:noVBand="1"/>
      </w:tblPr>
      <w:tblGrid>
        <w:gridCol w:w="934"/>
        <w:gridCol w:w="1361"/>
        <w:gridCol w:w="1524"/>
        <w:gridCol w:w="1395"/>
        <w:gridCol w:w="1676"/>
        <w:gridCol w:w="1380"/>
        <w:gridCol w:w="1623"/>
        <w:gridCol w:w="1183"/>
        <w:gridCol w:w="968"/>
        <w:gridCol w:w="1650"/>
        <w:gridCol w:w="1214"/>
        <w:gridCol w:w="638"/>
      </w:tblGrid>
      <w:tr w:rsidR="00005DC3" w:rsidRPr="00B32E27" w:rsidTr="00005DC3">
        <w:trPr>
          <w:trHeight w:val="273"/>
          <w:jc w:val="center"/>
        </w:trPr>
        <w:tc>
          <w:tcPr>
            <w:tcW w:w="934" w:type="dxa"/>
          </w:tcPr>
          <w:p w:rsidR="0026018C" w:rsidRPr="00B32E27" w:rsidRDefault="0026018C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CCC0D9" w:themeFill="accent4" w:themeFillTint="66"/>
          </w:tcPr>
          <w:p w:rsidR="0026018C" w:rsidRDefault="0026018C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Science</w:t>
            </w:r>
          </w:p>
          <w:p w:rsidR="00B3551A" w:rsidRPr="00DB1754" w:rsidRDefault="00B3551A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Y1</w:t>
            </w:r>
          </w:p>
        </w:tc>
        <w:tc>
          <w:tcPr>
            <w:tcW w:w="1524" w:type="dxa"/>
            <w:shd w:val="clear" w:color="auto" w:fill="CCC0D9" w:themeFill="accent4" w:themeFillTint="66"/>
          </w:tcPr>
          <w:p w:rsidR="0026018C" w:rsidRDefault="0026018C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  <w:p w:rsidR="00B3551A" w:rsidRPr="00DB1754" w:rsidRDefault="00B3551A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Y1</w:t>
            </w:r>
          </w:p>
        </w:tc>
        <w:tc>
          <w:tcPr>
            <w:tcW w:w="1395" w:type="dxa"/>
            <w:shd w:val="clear" w:color="auto" w:fill="CCC0D9" w:themeFill="accent4" w:themeFillTint="66"/>
          </w:tcPr>
          <w:p w:rsidR="0026018C" w:rsidRDefault="0026018C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  <w:p w:rsidR="00B3551A" w:rsidRPr="00DB1754" w:rsidRDefault="00B3551A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Y1</w:t>
            </w:r>
          </w:p>
        </w:tc>
        <w:tc>
          <w:tcPr>
            <w:tcW w:w="1676" w:type="dxa"/>
            <w:shd w:val="clear" w:color="auto" w:fill="CCC0D9" w:themeFill="accent4" w:themeFillTint="66"/>
          </w:tcPr>
          <w:p w:rsidR="0026018C" w:rsidRDefault="0026018C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Computing</w:t>
            </w:r>
          </w:p>
          <w:p w:rsidR="00B3551A" w:rsidRPr="00DB1754" w:rsidRDefault="00B3551A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Y1</w:t>
            </w:r>
          </w:p>
        </w:tc>
        <w:tc>
          <w:tcPr>
            <w:tcW w:w="1380" w:type="dxa"/>
            <w:shd w:val="clear" w:color="auto" w:fill="CCC0D9" w:themeFill="accent4" w:themeFillTint="66"/>
          </w:tcPr>
          <w:p w:rsidR="0026018C" w:rsidRPr="00DB1754" w:rsidRDefault="0026018C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PE</w:t>
            </w:r>
          </w:p>
        </w:tc>
        <w:tc>
          <w:tcPr>
            <w:tcW w:w="1623" w:type="dxa"/>
            <w:shd w:val="clear" w:color="auto" w:fill="CCC0D9" w:themeFill="accent4" w:themeFillTint="66"/>
          </w:tcPr>
          <w:p w:rsidR="0026018C" w:rsidRDefault="0026018C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PSHE</w:t>
            </w:r>
          </w:p>
          <w:p w:rsidR="00B3551A" w:rsidRPr="00DB1754" w:rsidRDefault="00E50115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Y2</w:t>
            </w:r>
          </w:p>
        </w:tc>
        <w:tc>
          <w:tcPr>
            <w:tcW w:w="1183" w:type="dxa"/>
            <w:shd w:val="clear" w:color="auto" w:fill="CCC0D9" w:themeFill="accent4" w:themeFillTint="66"/>
          </w:tcPr>
          <w:p w:rsidR="0026018C" w:rsidRDefault="0026018C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DT</w:t>
            </w:r>
          </w:p>
          <w:p w:rsidR="00B3551A" w:rsidRPr="00DB1754" w:rsidRDefault="00B3551A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Y1</w:t>
            </w:r>
          </w:p>
        </w:tc>
        <w:tc>
          <w:tcPr>
            <w:tcW w:w="968" w:type="dxa"/>
            <w:shd w:val="clear" w:color="auto" w:fill="CCC0D9" w:themeFill="accent4" w:themeFillTint="66"/>
          </w:tcPr>
          <w:p w:rsidR="0026018C" w:rsidRDefault="0026018C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  <w:p w:rsidR="00B3551A" w:rsidRPr="00DB1754" w:rsidRDefault="00B3551A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Y1</w:t>
            </w:r>
          </w:p>
        </w:tc>
        <w:tc>
          <w:tcPr>
            <w:tcW w:w="1650" w:type="dxa"/>
            <w:shd w:val="clear" w:color="auto" w:fill="CCC0D9" w:themeFill="accent4" w:themeFillTint="66"/>
          </w:tcPr>
          <w:p w:rsidR="0026018C" w:rsidRPr="00DB1754" w:rsidRDefault="0026018C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1214" w:type="dxa"/>
            <w:shd w:val="clear" w:color="auto" w:fill="CCC0D9" w:themeFill="accent4" w:themeFillTint="66"/>
          </w:tcPr>
          <w:p w:rsidR="0026018C" w:rsidRDefault="0026018C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RE</w:t>
            </w:r>
          </w:p>
          <w:p w:rsidR="00B3551A" w:rsidRPr="00DB1754" w:rsidRDefault="00B3551A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Y1</w:t>
            </w:r>
          </w:p>
        </w:tc>
        <w:tc>
          <w:tcPr>
            <w:tcW w:w="638" w:type="dxa"/>
            <w:shd w:val="clear" w:color="auto" w:fill="CCC0D9" w:themeFill="accent4" w:themeFillTint="66"/>
          </w:tcPr>
          <w:p w:rsidR="0026018C" w:rsidRPr="00DB1754" w:rsidRDefault="0026018C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MFL</w:t>
            </w:r>
          </w:p>
        </w:tc>
      </w:tr>
      <w:tr w:rsidR="00005DC3" w:rsidRPr="00D907C0" w:rsidTr="00005DC3">
        <w:trPr>
          <w:trHeight w:val="1158"/>
          <w:jc w:val="center"/>
        </w:trPr>
        <w:tc>
          <w:tcPr>
            <w:tcW w:w="934" w:type="dxa"/>
            <w:shd w:val="clear" w:color="auto" w:fill="CCC0D9" w:themeFill="accent4" w:themeFillTint="66"/>
          </w:tcPr>
          <w:p w:rsidR="00005DC3" w:rsidRPr="00D907C0" w:rsidRDefault="00005DC3" w:rsidP="00DB1754">
            <w:pPr>
              <w:jc w:val="center"/>
              <w:rPr>
                <w:b/>
                <w:sz w:val="20"/>
                <w:szCs w:val="20"/>
              </w:rPr>
            </w:pPr>
            <w:r w:rsidRPr="00D907C0">
              <w:rPr>
                <w:b/>
                <w:sz w:val="20"/>
                <w:szCs w:val="20"/>
              </w:rPr>
              <w:t>Autumn 1</w:t>
            </w:r>
          </w:p>
          <w:p w:rsidR="00005DC3" w:rsidRPr="00D907C0" w:rsidRDefault="00005DC3" w:rsidP="00DB1754">
            <w:pPr>
              <w:jc w:val="center"/>
              <w:rPr>
                <w:b/>
                <w:sz w:val="20"/>
                <w:szCs w:val="20"/>
              </w:rPr>
            </w:pPr>
          </w:p>
          <w:p w:rsidR="00005DC3" w:rsidRPr="00D907C0" w:rsidRDefault="00005DC3" w:rsidP="00DB17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B8CCE4" w:themeFill="accent1" w:themeFillTint="66"/>
          </w:tcPr>
          <w:p w:rsidR="00005DC3" w:rsidRPr="00D907C0" w:rsidRDefault="00005DC3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Humans (Biology)</w:t>
            </w:r>
          </w:p>
        </w:tc>
        <w:tc>
          <w:tcPr>
            <w:tcW w:w="1524" w:type="dxa"/>
            <w:shd w:val="clear" w:color="auto" w:fill="B8CCE4" w:themeFill="accent1" w:themeFillTint="66"/>
          </w:tcPr>
          <w:p w:rsidR="00005DC3" w:rsidRPr="00D907C0" w:rsidRDefault="005E66FB" w:rsidP="00576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Toys</w:t>
            </w:r>
          </w:p>
        </w:tc>
        <w:tc>
          <w:tcPr>
            <w:tcW w:w="1395" w:type="dxa"/>
            <w:shd w:val="clear" w:color="auto" w:fill="B8CCE4" w:themeFill="accent1" w:themeFillTint="66"/>
          </w:tcPr>
          <w:p w:rsidR="00005DC3" w:rsidRPr="00D907C0" w:rsidRDefault="005E66FB" w:rsidP="00005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Toys</w:t>
            </w:r>
          </w:p>
        </w:tc>
        <w:tc>
          <w:tcPr>
            <w:tcW w:w="1676" w:type="dxa"/>
            <w:shd w:val="clear" w:color="auto" w:fill="B8CCE4" w:themeFill="accent1" w:themeFillTint="66"/>
          </w:tcPr>
          <w:p w:rsidR="00005DC3" w:rsidRPr="00D907C0" w:rsidRDefault="00005DC3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E Safety</w:t>
            </w:r>
          </w:p>
          <w:p w:rsidR="00005DC3" w:rsidRPr="00D907C0" w:rsidRDefault="00005DC3" w:rsidP="00DB1754">
            <w:pPr>
              <w:jc w:val="center"/>
              <w:rPr>
                <w:sz w:val="20"/>
                <w:szCs w:val="20"/>
              </w:rPr>
            </w:pPr>
          </w:p>
          <w:p w:rsidR="00005DC3" w:rsidRPr="00D907C0" w:rsidRDefault="00005DC3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Technology in our lives</w:t>
            </w:r>
          </w:p>
        </w:tc>
        <w:tc>
          <w:tcPr>
            <w:tcW w:w="1380" w:type="dxa"/>
            <w:shd w:val="clear" w:color="auto" w:fill="B8CCE4" w:themeFill="accent1" w:themeFillTint="66"/>
          </w:tcPr>
          <w:p w:rsidR="00005DC3" w:rsidRPr="00D907C0" w:rsidRDefault="00005DC3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Funs</w:t>
            </w:r>
          </w:p>
          <w:p w:rsidR="00005DC3" w:rsidRPr="00D907C0" w:rsidRDefault="00005DC3" w:rsidP="00DB1754">
            <w:pPr>
              <w:jc w:val="center"/>
              <w:rPr>
                <w:sz w:val="20"/>
                <w:szCs w:val="20"/>
              </w:rPr>
            </w:pPr>
          </w:p>
          <w:p w:rsidR="00005DC3" w:rsidRPr="00D907C0" w:rsidRDefault="00005DC3" w:rsidP="001C2F2D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Athletics/</w:t>
            </w:r>
          </w:p>
          <w:p w:rsidR="00005DC3" w:rsidRPr="00D907C0" w:rsidRDefault="00005DC3" w:rsidP="001C2F2D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Competitive Games</w:t>
            </w:r>
          </w:p>
        </w:tc>
        <w:tc>
          <w:tcPr>
            <w:tcW w:w="1623" w:type="dxa"/>
            <w:shd w:val="clear" w:color="auto" w:fill="B8CCE4" w:themeFill="accent1" w:themeFillTint="66"/>
          </w:tcPr>
          <w:p w:rsidR="00005DC3" w:rsidRDefault="00005DC3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&amp; Wellbeing</w:t>
            </w:r>
          </w:p>
          <w:p w:rsidR="00005DC3" w:rsidRDefault="00005DC3" w:rsidP="00DB1754">
            <w:pPr>
              <w:jc w:val="center"/>
              <w:rPr>
                <w:sz w:val="20"/>
                <w:szCs w:val="20"/>
              </w:rPr>
            </w:pPr>
          </w:p>
          <w:p w:rsidR="00005DC3" w:rsidRPr="00D907C0" w:rsidRDefault="00005DC3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Relationships</w:t>
            </w:r>
          </w:p>
        </w:tc>
        <w:tc>
          <w:tcPr>
            <w:tcW w:w="1183" w:type="dxa"/>
            <w:shd w:val="clear" w:color="auto" w:fill="B8CCE4" w:themeFill="accent1" w:themeFillTint="66"/>
          </w:tcPr>
          <w:p w:rsidR="00005DC3" w:rsidRPr="00D907C0" w:rsidRDefault="005E66FB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Toys</w:t>
            </w:r>
          </w:p>
        </w:tc>
        <w:tc>
          <w:tcPr>
            <w:tcW w:w="968" w:type="dxa"/>
            <w:shd w:val="clear" w:color="auto" w:fill="B8CCE4" w:themeFill="accent1" w:themeFillTint="66"/>
          </w:tcPr>
          <w:p w:rsidR="00005DC3" w:rsidRPr="00D907C0" w:rsidRDefault="005E66FB" w:rsidP="00B35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Toys</w:t>
            </w:r>
          </w:p>
        </w:tc>
        <w:tc>
          <w:tcPr>
            <w:tcW w:w="1650" w:type="dxa"/>
            <w:shd w:val="clear" w:color="auto" w:fill="B8CCE4" w:themeFill="accent1" w:themeFillTint="66"/>
          </w:tcPr>
          <w:p w:rsidR="00005DC3" w:rsidRDefault="00005DC3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Sounds</w:t>
            </w:r>
          </w:p>
          <w:p w:rsidR="00005DC3" w:rsidRDefault="00005DC3" w:rsidP="00DB1754">
            <w:pPr>
              <w:jc w:val="center"/>
              <w:rPr>
                <w:sz w:val="20"/>
                <w:szCs w:val="20"/>
              </w:rPr>
            </w:pPr>
          </w:p>
          <w:p w:rsidR="00005DC3" w:rsidRDefault="00005DC3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Mozart</w:t>
            </w:r>
          </w:p>
          <w:p w:rsidR="00005DC3" w:rsidRPr="00D907C0" w:rsidRDefault="00005DC3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Disney</w:t>
            </w:r>
          </w:p>
        </w:tc>
        <w:tc>
          <w:tcPr>
            <w:tcW w:w="1214" w:type="dxa"/>
            <w:shd w:val="clear" w:color="auto" w:fill="B8CCE4" w:themeFill="accent1" w:themeFillTint="66"/>
          </w:tcPr>
          <w:p w:rsidR="00005DC3" w:rsidRDefault="00005DC3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Special</w:t>
            </w:r>
          </w:p>
          <w:p w:rsidR="00005DC3" w:rsidRDefault="00005DC3" w:rsidP="00DB1754">
            <w:pPr>
              <w:jc w:val="center"/>
              <w:rPr>
                <w:sz w:val="20"/>
                <w:szCs w:val="20"/>
              </w:rPr>
            </w:pPr>
          </w:p>
          <w:p w:rsidR="00005DC3" w:rsidRPr="00D907C0" w:rsidRDefault="00005DC3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Feelings</w:t>
            </w:r>
          </w:p>
        </w:tc>
        <w:tc>
          <w:tcPr>
            <w:tcW w:w="638" w:type="dxa"/>
            <w:vMerge w:val="restart"/>
            <w:shd w:val="clear" w:color="auto" w:fill="B8CCE4" w:themeFill="accent1" w:themeFillTint="66"/>
            <w:textDirection w:val="tbRl"/>
          </w:tcPr>
          <w:p w:rsidR="00005DC3" w:rsidRPr="00D907C0" w:rsidRDefault="00005DC3" w:rsidP="002601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GERMAN</w:t>
            </w:r>
          </w:p>
        </w:tc>
      </w:tr>
      <w:tr w:rsidR="00005DC3" w:rsidRPr="00D907C0" w:rsidTr="00005DC3">
        <w:trPr>
          <w:trHeight w:val="1078"/>
          <w:jc w:val="center"/>
        </w:trPr>
        <w:tc>
          <w:tcPr>
            <w:tcW w:w="934" w:type="dxa"/>
            <w:shd w:val="clear" w:color="auto" w:fill="CCC0D9" w:themeFill="accent4" w:themeFillTint="66"/>
          </w:tcPr>
          <w:p w:rsidR="00005DC3" w:rsidRPr="00D907C0" w:rsidRDefault="00005DC3" w:rsidP="00DB1754">
            <w:pPr>
              <w:jc w:val="center"/>
              <w:rPr>
                <w:b/>
                <w:sz w:val="20"/>
                <w:szCs w:val="20"/>
              </w:rPr>
            </w:pPr>
            <w:r w:rsidRPr="00D907C0">
              <w:rPr>
                <w:b/>
                <w:sz w:val="20"/>
                <w:szCs w:val="20"/>
              </w:rPr>
              <w:t>Autumn 2</w:t>
            </w:r>
          </w:p>
          <w:p w:rsidR="00005DC3" w:rsidRPr="00D907C0" w:rsidRDefault="00005DC3" w:rsidP="00DB17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B8CCE4" w:themeFill="accent1" w:themeFillTint="66"/>
          </w:tcPr>
          <w:p w:rsidR="00005DC3" w:rsidRDefault="00005DC3" w:rsidP="00B3551A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Animals (Biology)</w:t>
            </w:r>
          </w:p>
          <w:p w:rsidR="00005DC3" w:rsidRPr="00D907C0" w:rsidRDefault="00005DC3" w:rsidP="00B35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 David Attenborough</w:t>
            </w:r>
          </w:p>
        </w:tc>
        <w:tc>
          <w:tcPr>
            <w:tcW w:w="1524" w:type="dxa"/>
            <w:shd w:val="clear" w:color="auto" w:fill="B8CCE4" w:themeFill="accent1" w:themeFillTint="66"/>
          </w:tcPr>
          <w:p w:rsidR="00005DC3" w:rsidRPr="00D907C0" w:rsidRDefault="005E66FB" w:rsidP="00576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Poles Apart</w:t>
            </w:r>
          </w:p>
        </w:tc>
        <w:tc>
          <w:tcPr>
            <w:tcW w:w="1395" w:type="dxa"/>
            <w:shd w:val="clear" w:color="auto" w:fill="B8CCE4" w:themeFill="accent1" w:themeFillTint="66"/>
          </w:tcPr>
          <w:p w:rsidR="00005DC3" w:rsidRPr="00D907C0" w:rsidRDefault="005E66FB" w:rsidP="00005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Poles Apart</w:t>
            </w:r>
          </w:p>
        </w:tc>
        <w:tc>
          <w:tcPr>
            <w:tcW w:w="1676" w:type="dxa"/>
            <w:shd w:val="clear" w:color="auto" w:fill="B8CCE4" w:themeFill="accent1" w:themeFillTint="66"/>
          </w:tcPr>
          <w:p w:rsidR="00005DC3" w:rsidRPr="00D907C0" w:rsidRDefault="00005DC3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Multimedia</w:t>
            </w:r>
          </w:p>
        </w:tc>
        <w:tc>
          <w:tcPr>
            <w:tcW w:w="1380" w:type="dxa"/>
            <w:shd w:val="clear" w:color="auto" w:fill="B8CCE4" w:themeFill="accent1" w:themeFillTint="66"/>
          </w:tcPr>
          <w:p w:rsidR="00005DC3" w:rsidRPr="00D907C0" w:rsidRDefault="00005DC3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Funs</w:t>
            </w:r>
          </w:p>
          <w:p w:rsidR="00005DC3" w:rsidRPr="00D907C0" w:rsidRDefault="00005DC3" w:rsidP="00DB1754">
            <w:pPr>
              <w:jc w:val="center"/>
              <w:rPr>
                <w:sz w:val="20"/>
                <w:szCs w:val="20"/>
              </w:rPr>
            </w:pPr>
          </w:p>
          <w:p w:rsidR="00005DC3" w:rsidRPr="00D907C0" w:rsidRDefault="00005DC3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Team Games</w:t>
            </w:r>
          </w:p>
        </w:tc>
        <w:tc>
          <w:tcPr>
            <w:tcW w:w="1623" w:type="dxa"/>
            <w:shd w:val="clear" w:color="auto" w:fill="B8CCE4" w:themeFill="accent1" w:themeFillTint="66"/>
          </w:tcPr>
          <w:p w:rsidR="00005DC3" w:rsidRPr="00B3551A" w:rsidRDefault="00005DC3" w:rsidP="00B3551A">
            <w:pPr>
              <w:jc w:val="center"/>
              <w:rPr>
                <w:sz w:val="20"/>
                <w:szCs w:val="20"/>
              </w:rPr>
            </w:pPr>
            <w:r w:rsidRPr="00B3551A">
              <w:rPr>
                <w:sz w:val="20"/>
                <w:szCs w:val="20"/>
              </w:rPr>
              <w:t>Health &amp; Wellbeing</w:t>
            </w:r>
          </w:p>
          <w:p w:rsidR="00005DC3" w:rsidRPr="00B3551A" w:rsidRDefault="00005DC3" w:rsidP="00B3551A">
            <w:pPr>
              <w:jc w:val="center"/>
              <w:rPr>
                <w:sz w:val="20"/>
                <w:szCs w:val="20"/>
              </w:rPr>
            </w:pPr>
          </w:p>
          <w:p w:rsidR="00005DC3" w:rsidRPr="00D907C0" w:rsidRDefault="00005DC3" w:rsidP="00B3551A">
            <w:pPr>
              <w:jc w:val="center"/>
              <w:rPr>
                <w:sz w:val="20"/>
                <w:szCs w:val="20"/>
              </w:rPr>
            </w:pPr>
            <w:r w:rsidRPr="00B3551A">
              <w:rPr>
                <w:sz w:val="20"/>
                <w:szCs w:val="20"/>
              </w:rPr>
              <w:t>Relationships</w:t>
            </w:r>
          </w:p>
        </w:tc>
        <w:tc>
          <w:tcPr>
            <w:tcW w:w="1183" w:type="dxa"/>
            <w:shd w:val="clear" w:color="auto" w:fill="B8CCE4" w:themeFill="accent1" w:themeFillTint="66"/>
          </w:tcPr>
          <w:p w:rsidR="00005DC3" w:rsidRPr="00D907C0" w:rsidRDefault="005E66FB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Poles Apart</w:t>
            </w:r>
          </w:p>
        </w:tc>
        <w:tc>
          <w:tcPr>
            <w:tcW w:w="968" w:type="dxa"/>
            <w:shd w:val="clear" w:color="auto" w:fill="B8CCE4" w:themeFill="accent1" w:themeFillTint="66"/>
          </w:tcPr>
          <w:p w:rsidR="00005DC3" w:rsidRPr="00D907C0" w:rsidRDefault="005E66FB" w:rsidP="00B35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Poles Apart</w:t>
            </w:r>
          </w:p>
        </w:tc>
        <w:tc>
          <w:tcPr>
            <w:tcW w:w="1650" w:type="dxa"/>
            <w:shd w:val="clear" w:color="auto" w:fill="B8CCE4" w:themeFill="accent1" w:themeFillTint="66"/>
          </w:tcPr>
          <w:p w:rsidR="00005DC3" w:rsidRDefault="00005DC3" w:rsidP="00B35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Percussion</w:t>
            </w:r>
          </w:p>
          <w:p w:rsidR="00005DC3" w:rsidRDefault="00005DC3" w:rsidP="00B3551A">
            <w:pPr>
              <w:jc w:val="center"/>
              <w:rPr>
                <w:sz w:val="20"/>
                <w:szCs w:val="20"/>
              </w:rPr>
            </w:pPr>
          </w:p>
          <w:p w:rsidR="00005DC3" w:rsidRDefault="00005DC3" w:rsidP="00B35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Vaughn Williams</w:t>
            </w:r>
          </w:p>
          <w:p w:rsidR="00005DC3" w:rsidRPr="00D907C0" w:rsidRDefault="00005DC3" w:rsidP="00B35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Lullabies</w:t>
            </w:r>
          </w:p>
        </w:tc>
        <w:tc>
          <w:tcPr>
            <w:tcW w:w="1214" w:type="dxa"/>
            <w:shd w:val="clear" w:color="auto" w:fill="B8CCE4" w:themeFill="accent1" w:themeFillTint="66"/>
          </w:tcPr>
          <w:p w:rsidR="00005DC3" w:rsidRPr="00D907C0" w:rsidRDefault="00005DC3" w:rsidP="00B35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– A Special Baby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005DC3" w:rsidRPr="00D907C0" w:rsidRDefault="00005DC3" w:rsidP="00DB1754">
            <w:pPr>
              <w:jc w:val="center"/>
              <w:rPr>
                <w:sz w:val="20"/>
                <w:szCs w:val="20"/>
              </w:rPr>
            </w:pPr>
          </w:p>
        </w:tc>
      </w:tr>
      <w:tr w:rsidR="00005DC3" w:rsidRPr="00D907C0" w:rsidTr="00005DC3">
        <w:trPr>
          <w:trHeight w:val="882"/>
          <w:jc w:val="center"/>
        </w:trPr>
        <w:tc>
          <w:tcPr>
            <w:tcW w:w="934" w:type="dxa"/>
            <w:shd w:val="clear" w:color="auto" w:fill="CCC0D9" w:themeFill="accent4" w:themeFillTint="66"/>
          </w:tcPr>
          <w:p w:rsidR="0026018C" w:rsidRPr="00D907C0" w:rsidRDefault="0026018C" w:rsidP="00DB1754">
            <w:pPr>
              <w:jc w:val="center"/>
              <w:rPr>
                <w:b/>
                <w:sz w:val="20"/>
                <w:szCs w:val="20"/>
              </w:rPr>
            </w:pPr>
            <w:r w:rsidRPr="00D907C0">
              <w:rPr>
                <w:b/>
                <w:sz w:val="20"/>
                <w:szCs w:val="20"/>
              </w:rPr>
              <w:t xml:space="preserve">Spring </w:t>
            </w:r>
          </w:p>
          <w:p w:rsidR="0026018C" w:rsidRPr="00D907C0" w:rsidRDefault="0026018C" w:rsidP="00DB1754">
            <w:pPr>
              <w:jc w:val="center"/>
              <w:rPr>
                <w:b/>
                <w:sz w:val="20"/>
                <w:szCs w:val="20"/>
              </w:rPr>
            </w:pPr>
            <w:r w:rsidRPr="00D907C0">
              <w:rPr>
                <w:b/>
                <w:sz w:val="20"/>
                <w:szCs w:val="20"/>
              </w:rPr>
              <w:t>1</w:t>
            </w:r>
          </w:p>
          <w:p w:rsidR="0026018C" w:rsidRPr="00D907C0" w:rsidRDefault="0026018C" w:rsidP="00DB17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B8CCE4" w:themeFill="accent1" w:themeFillTint="66"/>
          </w:tcPr>
          <w:p w:rsidR="0026018C" w:rsidRPr="00D907C0" w:rsidRDefault="00B3551A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Properties</w:t>
            </w:r>
          </w:p>
          <w:p w:rsidR="00CB13FD" w:rsidRPr="00D907C0" w:rsidRDefault="00CB13FD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(chemistry)</w:t>
            </w:r>
          </w:p>
        </w:tc>
        <w:tc>
          <w:tcPr>
            <w:tcW w:w="1524" w:type="dxa"/>
            <w:shd w:val="clear" w:color="auto" w:fill="B8CCE4" w:themeFill="accent1" w:themeFillTint="66"/>
          </w:tcPr>
          <w:p w:rsidR="0026018C" w:rsidRPr="00D907C0" w:rsidRDefault="0026018C" w:rsidP="00B35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B8CCE4" w:themeFill="accent1" w:themeFillTint="66"/>
          </w:tcPr>
          <w:p w:rsidR="0026018C" w:rsidRPr="00D907C0" w:rsidRDefault="0026018C" w:rsidP="00B35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B8CCE4" w:themeFill="accent1" w:themeFillTint="66"/>
          </w:tcPr>
          <w:p w:rsidR="0026018C" w:rsidRPr="00D907C0" w:rsidRDefault="00CB13FD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E Safety (1</w:t>
            </w:r>
            <w:r w:rsidRPr="00D907C0">
              <w:rPr>
                <w:sz w:val="20"/>
                <w:szCs w:val="20"/>
                <w:vertAlign w:val="superscript"/>
              </w:rPr>
              <w:t>st</w:t>
            </w:r>
            <w:r w:rsidRPr="00D907C0">
              <w:rPr>
                <w:sz w:val="20"/>
                <w:szCs w:val="20"/>
              </w:rPr>
              <w:t xml:space="preserve"> Week)</w:t>
            </w:r>
          </w:p>
          <w:p w:rsidR="0026018C" w:rsidRPr="00D907C0" w:rsidRDefault="00CB13FD" w:rsidP="00B3551A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Multimedia Technology in our lives</w:t>
            </w:r>
          </w:p>
        </w:tc>
        <w:tc>
          <w:tcPr>
            <w:tcW w:w="1380" w:type="dxa"/>
            <w:shd w:val="clear" w:color="auto" w:fill="B8CCE4" w:themeFill="accent1" w:themeFillTint="66"/>
          </w:tcPr>
          <w:p w:rsidR="001C18C9" w:rsidRPr="00D907C0" w:rsidRDefault="001C18C9" w:rsidP="00DB1754">
            <w:pPr>
              <w:jc w:val="center"/>
              <w:rPr>
                <w:sz w:val="20"/>
                <w:szCs w:val="20"/>
              </w:rPr>
            </w:pPr>
          </w:p>
          <w:p w:rsidR="0026018C" w:rsidRPr="00D907C0" w:rsidRDefault="0026018C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Dance</w:t>
            </w:r>
          </w:p>
          <w:p w:rsidR="0026018C" w:rsidRPr="00D907C0" w:rsidRDefault="001C2F2D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Co-operative activities</w:t>
            </w:r>
          </w:p>
        </w:tc>
        <w:tc>
          <w:tcPr>
            <w:tcW w:w="1623" w:type="dxa"/>
            <w:shd w:val="clear" w:color="auto" w:fill="B8CCE4" w:themeFill="accent1" w:themeFillTint="66"/>
          </w:tcPr>
          <w:p w:rsidR="0026018C" w:rsidRPr="00D907C0" w:rsidRDefault="00B3551A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Relationships</w:t>
            </w:r>
          </w:p>
        </w:tc>
        <w:tc>
          <w:tcPr>
            <w:tcW w:w="1183" w:type="dxa"/>
            <w:shd w:val="clear" w:color="auto" w:fill="B8CCE4" w:themeFill="accent1" w:themeFillTint="66"/>
          </w:tcPr>
          <w:p w:rsidR="0026018C" w:rsidRPr="00D907C0" w:rsidRDefault="004E57F4" w:rsidP="00B3551A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68" w:type="dxa"/>
            <w:shd w:val="clear" w:color="auto" w:fill="B8CCE4" w:themeFill="accent1" w:themeFillTint="66"/>
          </w:tcPr>
          <w:p w:rsidR="0026018C" w:rsidRPr="00D907C0" w:rsidRDefault="004E57F4" w:rsidP="00B3551A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Painting</w:t>
            </w:r>
            <w:r w:rsidR="00005DC3">
              <w:rPr>
                <w:sz w:val="20"/>
                <w:szCs w:val="20"/>
              </w:rPr>
              <w:t>-</w:t>
            </w:r>
            <w:r w:rsidRPr="00D907C0">
              <w:rPr>
                <w:sz w:val="20"/>
                <w:szCs w:val="20"/>
              </w:rPr>
              <w:t xml:space="preserve"> </w:t>
            </w:r>
            <w:r w:rsidR="00005DC3">
              <w:rPr>
                <w:sz w:val="20"/>
                <w:szCs w:val="20"/>
              </w:rPr>
              <w:t>Monet</w:t>
            </w:r>
          </w:p>
          <w:p w:rsidR="0026018C" w:rsidRPr="00D907C0" w:rsidRDefault="0026018C" w:rsidP="00B3551A">
            <w:pPr>
              <w:jc w:val="center"/>
              <w:rPr>
                <w:sz w:val="20"/>
                <w:szCs w:val="20"/>
              </w:rPr>
            </w:pPr>
          </w:p>
          <w:p w:rsidR="0026018C" w:rsidRPr="00D907C0" w:rsidRDefault="0026018C" w:rsidP="00B35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B8CCE4" w:themeFill="accent1" w:themeFillTint="66"/>
          </w:tcPr>
          <w:p w:rsidR="0026018C" w:rsidRDefault="00B3551A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Musical instruments</w:t>
            </w:r>
          </w:p>
          <w:p w:rsidR="00B3551A" w:rsidRDefault="00B3551A" w:rsidP="00DB1754">
            <w:pPr>
              <w:jc w:val="center"/>
              <w:rPr>
                <w:sz w:val="20"/>
                <w:szCs w:val="20"/>
              </w:rPr>
            </w:pPr>
          </w:p>
          <w:p w:rsidR="00B3551A" w:rsidRDefault="00B3551A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Bach</w:t>
            </w:r>
          </w:p>
          <w:p w:rsidR="00B3551A" w:rsidRPr="00D907C0" w:rsidRDefault="00B3551A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Acoustic</w:t>
            </w:r>
          </w:p>
        </w:tc>
        <w:tc>
          <w:tcPr>
            <w:tcW w:w="1214" w:type="dxa"/>
            <w:shd w:val="clear" w:color="auto" w:fill="B8CCE4" w:themeFill="accent1" w:themeFillTint="66"/>
          </w:tcPr>
          <w:p w:rsidR="0026018C" w:rsidRPr="00D907C0" w:rsidRDefault="00B3551A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Jesus – a special person in a special book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26018C" w:rsidRPr="00D907C0" w:rsidRDefault="0026018C" w:rsidP="00DB1754">
            <w:pPr>
              <w:jc w:val="center"/>
              <w:rPr>
                <w:sz w:val="20"/>
                <w:szCs w:val="20"/>
              </w:rPr>
            </w:pPr>
          </w:p>
        </w:tc>
      </w:tr>
      <w:tr w:rsidR="00005DC3" w:rsidRPr="00D907C0" w:rsidTr="00005DC3">
        <w:trPr>
          <w:trHeight w:val="1209"/>
          <w:jc w:val="center"/>
        </w:trPr>
        <w:tc>
          <w:tcPr>
            <w:tcW w:w="934" w:type="dxa"/>
            <w:shd w:val="clear" w:color="auto" w:fill="CCC0D9" w:themeFill="accent4" w:themeFillTint="66"/>
          </w:tcPr>
          <w:p w:rsidR="0026018C" w:rsidRPr="00D907C0" w:rsidRDefault="0026018C" w:rsidP="00DB1754">
            <w:pPr>
              <w:jc w:val="center"/>
              <w:rPr>
                <w:b/>
                <w:sz w:val="20"/>
                <w:szCs w:val="20"/>
              </w:rPr>
            </w:pPr>
            <w:r w:rsidRPr="00D907C0">
              <w:rPr>
                <w:b/>
                <w:sz w:val="20"/>
                <w:szCs w:val="20"/>
              </w:rPr>
              <w:t xml:space="preserve">Spring </w:t>
            </w:r>
          </w:p>
          <w:p w:rsidR="0026018C" w:rsidRPr="00D907C0" w:rsidRDefault="0026018C" w:rsidP="00DB1754">
            <w:pPr>
              <w:jc w:val="center"/>
              <w:rPr>
                <w:b/>
                <w:sz w:val="20"/>
                <w:szCs w:val="20"/>
              </w:rPr>
            </w:pPr>
            <w:r w:rsidRPr="00D907C0">
              <w:rPr>
                <w:b/>
                <w:sz w:val="20"/>
                <w:szCs w:val="20"/>
              </w:rPr>
              <w:t>2</w:t>
            </w:r>
          </w:p>
          <w:p w:rsidR="0026018C" w:rsidRPr="00D907C0" w:rsidRDefault="0026018C" w:rsidP="00DB1754">
            <w:pPr>
              <w:jc w:val="center"/>
              <w:rPr>
                <w:b/>
                <w:sz w:val="20"/>
                <w:szCs w:val="20"/>
              </w:rPr>
            </w:pPr>
          </w:p>
          <w:p w:rsidR="0026018C" w:rsidRPr="00D907C0" w:rsidRDefault="0026018C" w:rsidP="00DB17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B8CCE4" w:themeFill="accent1" w:themeFillTint="66"/>
          </w:tcPr>
          <w:p w:rsidR="0026018C" w:rsidRPr="00D907C0" w:rsidRDefault="00B3551A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Seasonal Change</w:t>
            </w:r>
          </w:p>
          <w:p w:rsidR="001C18C9" w:rsidRPr="00D907C0" w:rsidRDefault="001C18C9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(Biology)</w:t>
            </w:r>
          </w:p>
        </w:tc>
        <w:tc>
          <w:tcPr>
            <w:tcW w:w="1524" w:type="dxa"/>
            <w:shd w:val="clear" w:color="auto" w:fill="B8CCE4" w:themeFill="accent1" w:themeFillTint="66"/>
          </w:tcPr>
          <w:p w:rsidR="0026018C" w:rsidRPr="00D907C0" w:rsidRDefault="005E66FB" w:rsidP="00B35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Flight</w:t>
            </w:r>
          </w:p>
        </w:tc>
        <w:tc>
          <w:tcPr>
            <w:tcW w:w="1395" w:type="dxa"/>
            <w:shd w:val="clear" w:color="auto" w:fill="B8CCE4" w:themeFill="accent1" w:themeFillTint="66"/>
          </w:tcPr>
          <w:p w:rsidR="0026018C" w:rsidRPr="00D907C0" w:rsidRDefault="005E66FB" w:rsidP="00B35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Flight</w:t>
            </w:r>
          </w:p>
        </w:tc>
        <w:tc>
          <w:tcPr>
            <w:tcW w:w="1676" w:type="dxa"/>
            <w:shd w:val="clear" w:color="auto" w:fill="B8CCE4" w:themeFill="accent1" w:themeFillTint="66"/>
          </w:tcPr>
          <w:p w:rsidR="0026018C" w:rsidRPr="00D907C0" w:rsidRDefault="0026018C" w:rsidP="00AB5B7F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Programming</w:t>
            </w:r>
          </w:p>
        </w:tc>
        <w:tc>
          <w:tcPr>
            <w:tcW w:w="1380" w:type="dxa"/>
            <w:shd w:val="clear" w:color="auto" w:fill="B8CCE4" w:themeFill="accent1" w:themeFillTint="66"/>
          </w:tcPr>
          <w:p w:rsidR="0026018C" w:rsidRPr="00D907C0" w:rsidRDefault="0026018C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Team Games</w:t>
            </w:r>
            <w:r w:rsidR="001C2F2D" w:rsidRPr="00D907C0">
              <w:rPr>
                <w:sz w:val="20"/>
                <w:szCs w:val="20"/>
              </w:rPr>
              <w:t>/</w:t>
            </w:r>
            <w:r w:rsidR="001C18C9" w:rsidRPr="00D907C0">
              <w:rPr>
                <w:sz w:val="20"/>
                <w:szCs w:val="20"/>
              </w:rPr>
              <w:t xml:space="preserve"> Co-operative activities</w:t>
            </w:r>
          </w:p>
          <w:p w:rsidR="0026018C" w:rsidRPr="00D907C0" w:rsidRDefault="0026018C" w:rsidP="00DB1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B8CCE4" w:themeFill="accent1" w:themeFillTint="66"/>
          </w:tcPr>
          <w:p w:rsidR="0026018C" w:rsidRPr="00D907C0" w:rsidRDefault="00B3551A" w:rsidP="00DB1754">
            <w:pPr>
              <w:jc w:val="center"/>
              <w:rPr>
                <w:sz w:val="20"/>
                <w:szCs w:val="20"/>
              </w:rPr>
            </w:pPr>
            <w:r w:rsidRPr="00B3551A">
              <w:rPr>
                <w:sz w:val="20"/>
                <w:szCs w:val="20"/>
              </w:rPr>
              <w:t>Health &amp; Wellbeing</w:t>
            </w:r>
          </w:p>
        </w:tc>
        <w:tc>
          <w:tcPr>
            <w:tcW w:w="1183" w:type="dxa"/>
            <w:shd w:val="clear" w:color="auto" w:fill="B8CCE4" w:themeFill="accent1" w:themeFillTint="66"/>
          </w:tcPr>
          <w:p w:rsidR="0026018C" w:rsidRPr="00D907C0" w:rsidRDefault="005E66FB" w:rsidP="00B35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Flight</w:t>
            </w:r>
          </w:p>
        </w:tc>
        <w:tc>
          <w:tcPr>
            <w:tcW w:w="968" w:type="dxa"/>
            <w:shd w:val="clear" w:color="auto" w:fill="B8CCE4" w:themeFill="accent1" w:themeFillTint="66"/>
          </w:tcPr>
          <w:p w:rsidR="0026018C" w:rsidRPr="00D907C0" w:rsidRDefault="005E66FB" w:rsidP="00B35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Flight</w:t>
            </w:r>
          </w:p>
        </w:tc>
        <w:tc>
          <w:tcPr>
            <w:tcW w:w="1650" w:type="dxa"/>
            <w:shd w:val="clear" w:color="auto" w:fill="B8CCE4" w:themeFill="accent1" w:themeFillTint="66"/>
          </w:tcPr>
          <w:p w:rsidR="0026018C" w:rsidRDefault="00B3551A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Instruments</w:t>
            </w:r>
          </w:p>
          <w:p w:rsidR="00B3551A" w:rsidRDefault="00B3551A" w:rsidP="00DB1754">
            <w:pPr>
              <w:jc w:val="center"/>
              <w:rPr>
                <w:sz w:val="20"/>
                <w:szCs w:val="20"/>
              </w:rPr>
            </w:pPr>
          </w:p>
          <w:p w:rsidR="00B3551A" w:rsidRDefault="00B3551A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Joplin-Modern</w:t>
            </w:r>
          </w:p>
          <w:p w:rsidR="00B3551A" w:rsidRPr="00D907C0" w:rsidRDefault="00B3551A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Bhangra</w:t>
            </w:r>
          </w:p>
        </w:tc>
        <w:tc>
          <w:tcPr>
            <w:tcW w:w="1214" w:type="dxa"/>
            <w:shd w:val="clear" w:color="auto" w:fill="B8CCE4" w:themeFill="accent1" w:themeFillTint="66"/>
          </w:tcPr>
          <w:p w:rsidR="0026018C" w:rsidRPr="00D907C0" w:rsidRDefault="0026018C" w:rsidP="00B3551A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 xml:space="preserve">Easter – </w:t>
            </w:r>
            <w:r w:rsidR="00B3551A">
              <w:rPr>
                <w:sz w:val="20"/>
                <w:szCs w:val="20"/>
              </w:rPr>
              <w:t>New Life!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26018C" w:rsidRPr="00D907C0" w:rsidRDefault="0026018C" w:rsidP="00DB1754">
            <w:pPr>
              <w:jc w:val="center"/>
              <w:rPr>
                <w:sz w:val="20"/>
                <w:szCs w:val="20"/>
              </w:rPr>
            </w:pPr>
          </w:p>
        </w:tc>
      </w:tr>
      <w:tr w:rsidR="00005DC3" w:rsidRPr="00D907C0" w:rsidTr="00005DC3">
        <w:trPr>
          <w:trHeight w:val="1088"/>
          <w:jc w:val="center"/>
        </w:trPr>
        <w:tc>
          <w:tcPr>
            <w:tcW w:w="934" w:type="dxa"/>
            <w:shd w:val="clear" w:color="auto" w:fill="CCC0D9" w:themeFill="accent4" w:themeFillTint="66"/>
          </w:tcPr>
          <w:p w:rsidR="0026018C" w:rsidRPr="00D907C0" w:rsidRDefault="0026018C" w:rsidP="00DB1754">
            <w:pPr>
              <w:jc w:val="center"/>
              <w:rPr>
                <w:b/>
                <w:sz w:val="20"/>
                <w:szCs w:val="20"/>
              </w:rPr>
            </w:pPr>
            <w:r w:rsidRPr="00D907C0">
              <w:rPr>
                <w:b/>
                <w:sz w:val="20"/>
                <w:szCs w:val="20"/>
              </w:rPr>
              <w:t>Summer 1</w:t>
            </w:r>
          </w:p>
          <w:p w:rsidR="0026018C" w:rsidRPr="00D907C0" w:rsidRDefault="0026018C" w:rsidP="00DB1754">
            <w:pPr>
              <w:jc w:val="center"/>
              <w:rPr>
                <w:b/>
                <w:sz w:val="20"/>
                <w:szCs w:val="20"/>
              </w:rPr>
            </w:pPr>
          </w:p>
          <w:p w:rsidR="0026018C" w:rsidRPr="00D907C0" w:rsidRDefault="0026018C" w:rsidP="00DB17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B8CCE4" w:themeFill="accent1" w:themeFillTint="66"/>
          </w:tcPr>
          <w:p w:rsidR="0026018C" w:rsidRPr="00D907C0" w:rsidRDefault="00B3551A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</w:t>
            </w:r>
            <w:r w:rsidR="001C2F2D" w:rsidRPr="00D907C0">
              <w:rPr>
                <w:sz w:val="20"/>
                <w:szCs w:val="20"/>
              </w:rPr>
              <w:t xml:space="preserve"> (Biology)</w:t>
            </w:r>
            <w:r w:rsidR="0026018C" w:rsidRPr="00D907C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24" w:type="dxa"/>
            <w:shd w:val="clear" w:color="auto" w:fill="B8CCE4" w:themeFill="accent1" w:themeFillTint="66"/>
          </w:tcPr>
          <w:p w:rsidR="0026018C" w:rsidRPr="00D907C0" w:rsidRDefault="005E66FB" w:rsidP="00005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out of my Swamp!</w:t>
            </w:r>
          </w:p>
        </w:tc>
        <w:tc>
          <w:tcPr>
            <w:tcW w:w="1395" w:type="dxa"/>
            <w:shd w:val="clear" w:color="auto" w:fill="B8CCE4" w:themeFill="accent1" w:themeFillTint="66"/>
          </w:tcPr>
          <w:p w:rsidR="0026018C" w:rsidRPr="00D907C0" w:rsidRDefault="005E66FB" w:rsidP="00B35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out of my Swamp!</w:t>
            </w:r>
            <w:r w:rsidR="004E57F4" w:rsidRPr="00D90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6" w:type="dxa"/>
            <w:shd w:val="clear" w:color="auto" w:fill="B8CCE4" w:themeFill="accent1" w:themeFillTint="66"/>
          </w:tcPr>
          <w:p w:rsidR="00CB13FD" w:rsidRPr="00D907C0" w:rsidRDefault="00CB13FD" w:rsidP="00CB13FD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E Safety (1</w:t>
            </w:r>
            <w:r w:rsidRPr="00D907C0">
              <w:rPr>
                <w:sz w:val="20"/>
                <w:szCs w:val="20"/>
                <w:vertAlign w:val="superscript"/>
              </w:rPr>
              <w:t>st</w:t>
            </w:r>
            <w:r w:rsidRPr="00D907C0">
              <w:rPr>
                <w:sz w:val="20"/>
                <w:szCs w:val="20"/>
              </w:rPr>
              <w:t xml:space="preserve"> Week)</w:t>
            </w:r>
          </w:p>
          <w:p w:rsidR="0026018C" w:rsidRPr="00D907C0" w:rsidRDefault="00CB13FD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Programming</w:t>
            </w:r>
          </w:p>
        </w:tc>
        <w:tc>
          <w:tcPr>
            <w:tcW w:w="1380" w:type="dxa"/>
            <w:shd w:val="clear" w:color="auto" w:fill="B8CCE4" w:themeFill="accent1" w:themeFillTint="66"/>
          </w:tcPr>
          <w:p w:rsidR="0026018C" w:rsidRPr="00D907C0" w:rsidRDefault="00D4451F" w:rsidP="00D4451F">
            <w:pPr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 xml:space="preserve">     Funs</w:t>
            </w:r>
          </w:p>
          <w:p w:rsidR="0026018C" w:rsidRPr="00D907C0" w:rsidRDefault="0026018C" w:rsidP="00DB1754">
            <w:pPr>
              <w:jc w:val="center"/>
              <w:rPr>
                <w:sz w:val="20"/>
                <w:szCs w:val="20"/>
              </w:rPr>
            </w:pPr>
          </w:p>
          <w:p w:rsidR="0026018C" w:rsidRPr="00D907C0" w:rsidRDefault="0026018C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Team Games</w:t>
            </w:r>
          </w:p>
        </w:tc>
        <w:tc>
          <w:tcPr>
            <w:tcW w:w="1623" w:type="dxa"/>
            <w:shd w:val="clear" w:color="auto" w:fill="B8CCE4" w:themeFill="accent1" w:themeFillTint="66"/>
          </w:tcPr>
          <w:p w:rsidR="00B3551A" w:rsidRDefault="00B3551A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Relationships</w:t>
            </w:r>
          </w:p>
          <w:p w:rsidR="00E50115" w:rsidRDefault="00E50115" w:rsidP="00DB1754">
            <w:pPr>
              <w:jc w:val="center"/>
              <w:rPr>
                <w:sz w:val="20"/>
                <w:szCs w:val="20"/>
              </w:rPr>
            </w:pPr>
          </w:p>
          <w:p w:rsidR="0026018C" w:rsidRPr="00D907C0" w:rsidRDefault="00B3551A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in the Wider World</w:t>
            </w:r>
            <w:r w:rsidR="0026018C" w:rsidRPr="00D90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  <w:shd w:val="clear" w:color="auto" w:fill="B8CCE4" w:themeFill="accent1" w:themeFillTint="66"/>
          </w:tcPr>
          <w:p w:rsidR="0026018C" w:rsidRPr="00D907C0" w:rsidRDefault="005E66FB" w:rsidP="00005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out of my Swamp!</w:t>
            </w:r>
          </w:p>
        </w:tc>
        <w:tc>
          <w:tcPr>
            <w:tcW w:w="968" w:type="dxa"/>
            <w:shd w:val="clear" w:color="auto" w:fill="B8CCE4" w:themeFill="accent1" w:themeFillTint="66"/>
          </w:tcPr>
          <w:p w:rsidR="0026018C" w:rsidRPr="00D907C0" w:rsidRDefault="005E66FB" w:rsidP="00B35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out of my Swamp!</w:t>
            </w:r>
          </w:p>
          <w:p w:rsidR="0026018C" w:rsidRPr="00D907C0" w:rsidRDefault="0026018C" w:rsidP="00B35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B8CCE4" w:themeFill="accent1" w:themeFillTint="66"/>
          </w:tcPr>
          <w:p w:rsidR="0026018C" w:rsidRDefault="00B3551A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Composition</w:t>
            </w:r>
          </w:p>
          <w:p w:rsidR="00B3551A" w:rsidRDefault="00B3551A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Purple Mash</w:t>
            </w:r>
          </w:p>
          <w:p w:rsidR="00B3551A" w:rsidRDefault="00B3551A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2Explore &amp; 2Beat</w:t>
            </w:r>
          </w:p>
          <w:p w:rsidR="00B3551A" w:rsidRDefault="00B3551A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Brahms</w:t>
            </w:r>
          </w:p>
          <w:p w:rsidR="00B3551A" w:rsidRPr="00D907C0" w:rsidRDefault="00B3551A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</w:t>
            </w:r>
          </w:p>
        </w:tc>
        <w:tc>
          <w:tcPr>
            <w:tcW w:w="1214" w:type="dxa"/>
            <w:shd w:val="clear" w:color="auto" w:fill="B8CCE4" w:themeFill="accent1" w:themeFillTint="66"/>
          </w:tcPr>
          <w:p w:rsidR="0026018C" w:rsidRPr="00D907C0" w:rsidRDefault="00B3551A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Helping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26018C" w:rsidRPr="00D907C0" w:rsidRDefault="0026018C" w:rsidP="00DB1754">
            <w:pPr>
              <w:jc w:val="center"/>
              <w:rPr>
                <w:sz w:val="20"/>
                <w:szCs w:val="20"/>
              </w:rPr>
            </w:pPr>
          </w:p>
        </w:tc>
      </w:tr>
      <w:tr w:rsidR="00005DC3" w:rsidRPr="00D907C0" w:rsidTr="00005DC3">
        <w:trPr>
          <w:trHeight w:val="1088"/>
          <w:jc w:val="center"/>
        </w:trPr>
        <w:tc>
          <w:tcPr>
            <w:tcW w:w="934" w:type="dxa"/>
            <w:shd w:val="clear" w:color="auto" w:fill="CCC0D9" w:themeFill="accent4" w:themeFillTint="66"/>
          </w:tcPr>
          <w:p w:rsidR="0026018C" w:rsidRPr="00D907C0" w:rsidRDefault="0026018C" w:rsidP="00DB1754">
            <w:pPr>
              <w:jc w:val="center"/>
              <w:rPr>
                <w:b/>
                <w:sz w:val="20"/>
                <w:szCs w:val="20"/>
              </w:rPr>
            </w:pPr>
            <w:r w:rsidRPr="00D907C0">
              <w:rPr>
                <w:b/>
                <w:sz w:val="20"/>
                <w:szCs w:val="20"/>
              </w:rPr>
              <w:t>Summer 2</w:t>
            </w:r>
          </w:p>
          <w:p w:rsidR="0026018C" w:rsidRPr="00D907C0" w:rsidRDefault="0026018C" w:rsidP="00DB1754">
            <w:pPr>
              <w:jc w:val="center"/>
              <w:rPr>
                <w:b/>
                <w:sz w:val="20"/>
                <w:szCs w:val="20"/>
              </w:rPr>
            </w:pPr>
          </w:p>
          <w:p w:rsidR="0026018C" w:rsidRPr="00D907C0" w:rsidRDefault="0026018C" w:rsidP="00DB17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B8CCE4" w:themeFill="accent1" w:themeFillTint="66"/>
          </w:tcPr>
          <w:p w:rsidR="0026018C" w:rsidRPr="00D907C0" w:rsidRDefault="00B3551A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</w:t>
            </w:r>
            <w:r w:rsidR="001C18C9" w:rsidRPr="00D907C0">
              <w:rPr>
                <w:sz w:val="20"/>
                <w:szCs w:val="20"/>
              </w:rPr>
              <w:t xml:space="preserve"> (Biology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24" w:type="dxa"/>
            <w:shd w:val="clear" w:color="auto" w:fill="B8CCE4" w:themeFill="accent1" w:themeFillTint="66"/>
          </w:tcPr>
          <w:p w:rsidR="0026018C" w:rsidRPr="00D907C0" w:rsidRDefault="005E66FB" w:rsidP="00B35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Days</w:t>
            </w:r>
          </w:p>
        </w:tc>
        <w:tc>
          <w:tcPr>
            <w:tcW w:w="1395" w:type="dxa"/>
            <w:shd w:val="clear" w:color="auto" w:fill="B8CCE4" w:themeFill="accent1" w:themeFillTint="66"/>
          </w:tcPr>
          <w:p w:rsidR="0026018C" w:rsidRPr="00D907C0" w:rsidRDefault="005E66FB" w:rsidP="00B35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Days</w:t>
            </w:r>
          </w:p>
        </w:tc>
        <w:tc>
          <w:tcPr>
            <w:tcW w:w="1676" w:type="dxa"/>
            <w:shd w:val="clear" w:color="auto" w:fill="B8CCE4" w:themeFill="accent1" w:themeFillTint="66"/>
          </w:tcPr>
          <w:p w:rsidR="0026018C" w:rsidRPr="00D907C0" w:rsidRDefault="0026018C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Handling Data</w:t>
            </w:r>
          </w:p>
        </w:tc>
        <w:tc>
          <w:tcPr>
            <w:tcW w:w="1380" w:type="dxa"/>
            <w:shd w:val="clear" w:color="auto" w:fill="B8CCE4" w:themeFill="accent1" w:themeFillTint="66"/>
          </w:tcPr>
          <w:p w:rsidR="00D4451F" w:rsidRPr="00D907C0" w:rsidRDefault="00D4451F" w:rsidP="00D4451F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Team Games/ Co-operative activities</w:t>
            </w:r>
          </w:p>
          <w:p w:rsidR="0026018C" w:rsidRPr="00D907C0" w:rsidRDefault="0026018C" w:rsidP="00DB1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B8CCE4" w:themeFill="accent1" w:themeFillTint="66"/>
          </w:tcPr>
          <w:p w:rsidR="0026018C" w:rsidRPr="00D907C0" w:rsidRDefault="00B3551A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and Wellbeing</w:t>
            </w:r>
          </w:p>
        </w:tc>
        <w:tc>
          <w:tcPr>
            <w:tcW w:w="1183" w:type="dxa"/>
            <w:shd w:val="clear" w:color="auto" w:fill="B8CCE4" w:themeFill="accent1" w:themeFillTint="66"/>
          </w:tcPr>
          <w:p w:rsidR="0026018C" w:rsidRPr="00D907C0" w:rsidRDefault="005E66FB" w:rsidP="00005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Days</w:t>
            </w:r>
          </w:p>
        </w:tc>
        <w:tc>
          <w:tcPr>
            <w:tcW w:w="968" w:type="dxa"/>
            <w:shd w:val="clear" w:color="auto" w:fill="B8CCE4" w:themeFill="accent1" w:themeFillTint="66"/>
          </w:tcPr>
          <w:p w:rsidR="0026018C" w:rsidRPr="00D907C0" w:rsidRDefault="005E66FB" w:rsidP="00B35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Days</w:t>
            </w:r>
            <w:r w:rsidRPr="00D907C0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26018C" w:rsidRPr="00D907C0" w:rsidRDefault="0026018C" w:rsidP="00B35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B8CCE4" w:themeFill="accent1" w:themeFillTint="66"/>
          </w:tcPr>
          <w:p w:rsidR="0026018C" w:rsidRDefault="00B3551A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Percussion</w:t>
            </w:r>
          </w:p>
          <w:p w:rsidR="00B3551A" w:rsidRPr="00D907C0" w:rsidRDefault="00B3551A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Rewind and Replay class favourites</w:t>
            </w:r>
          </w:p>
        </w:tc>
        <w:tc>
          <w:tcPr>
            <w:tcW w:w="1214" w:type="dxa"/>
            <w:shd w:val="clear" w:color="auto" w:fill="B8CCE4" w:themeFill="accent1" w:themeFillTint="66"/>
          </w:tcPr>
          <w:p w:rsidR="0026018C" w:rsidRPr="00D907C0" w:rsidRDefault="00B3551A" w:rsidP="00DB1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Helping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26018C" w:rsidRPr="00D907C0" w:rsidRDefault="0026018C" w:rsidP="00DB17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6E87" w:rsidRPr="00D907C0" w:rsidRDefault="00ED6E87" w:rsidP="001C2F2D">
      <w:pPr>
        <w:rPr>
          <w:sz w:val="20"/>
          <w:szCs w:val="20"/>
        </w:rPr>
      </w:pPr>
    </w:p>
    <w:sectPr w:rsidR="00ED6E87" w:rsidRPr="00D907C0" w:rsidSect="00ED6E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5F3D"/>
    <w:multiLevelType w:val="hybridMultilevel"/>
    <w:tmpl w:val="9A368B38"/>
    <w:lvl w:ilvl="0" w:tplc="CBBA3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E61DC"/>
    <w:multiLevelType w:val="hybridMultilevel"/>
    <w:tmpl w:val="1F28BDF0"/>
    <w:lvl w:ilvl="0" w:tplc="B386BF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87"/>
    <w:rsid w:val="00005DC3"/>
    <w:rsid w:val="000774A9"/>
    <w:rsid w:val="001970D5"/>
    <w:rsid w:val="001C18C9"/>
    <w:rsid w:val="001C2F2D"/>
    <w:rsid w:val="001E373F"/>
    <w:rsid w:val="0026018C"/>
    <w:rsid w:val="00296AE0"/>
    <w:rsid w:val="002C35F3"/>
    <w:rsid w:val="002E2E0B"/>
    <w:rsid w:val="003F722A"/>
    <w:rsid w:val="004732F5"/>
    <w:rsid w:val="004E57F4"/>
    <w:rsid w:val="00576D68"/>
    <w:rsid w:val="005A7D8E"/>
    <w:rsid w:val="005E66FB"/>
    <w:rsid w:val="0063382D"/>
    <w:rsid w:val="00696043"/>
    <w:rsid w:val="006D1FC4"/>
    <w:rsid w:val="007C7312"/>
    <w:rsid w:val="007F5071"/>
    <w:rsid w:val="00816D6E"/>
    <w:rsid w:val="00821BD5"/>
    <w:rsid w:val="00874BA2"/>
    <w:rsid w:val="00947CAF"/>
    <w:rsid w:val="00AB5B7F"/>
    <w:rsid w:val="00B32E27"/>
    <w:rsid w:val="00B3551A"/>
    <w:rsid w:val="00CB13FD"/>
    <w:rsid w:val="00D4451F"/>
    <w:rsid w:val="00D907C0"/>
    <w:rsid w:val="00DB1754"/>
    <w:rsid w:val="00E05D7F"/>
    <w:rsid w:val="00E50115"/>
    <w:rsid w:val="00ED6E87"/>
    <w:rsid w:val="00F13EDB"/>
    <w:rsid w:val="00F66A86"/>
    <w:rsid w:val="00FA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1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1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7C687694</Template>
  <TotalTime>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School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</dc:creator>
  <cp:lastModifiedBy>Carolyn Duncan</cp:lastModifiedBy>
  <cp:revision>4</cp:revision>
  <cp:lastPrinted>2018-06-25T11:19:00Z</cp:lastPrinted>
  <dcterms:created xsi:type="dcterms:W3CDTF">2018-06-25T11:19:00Z</dcterms:created>
  <dcterms:modified xsi:type="dcterms:W3CDTF">2018-06-29T13:49:00Z</dcterms:modified>
</cp:coreProperties>
</file>