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C667" w14:textId="44E6879D" w:rsidR="00150838" w:rsidRDefault="00150838">
      <w:pPr>
        <w:pStyle w:val="BodyText"/>
        <w:spacing w:before="7"/>
        <w:rPr>
          <w:rFonts w:ascii="Times New Roman"/>
          <w:sz w:val="10"/>
        </w:rPr>
      </w:pPr>
    </w:p>
    <w:p w14:paraId="377DD321" w14:textId="732F1695" w:rsidR="00544B77" w:rsidRDefault="00D351E8" w:rsidP="00D351E8">
      <w:pPr>
        <w:pStyle w:val="Heading1"/>
        <w:spacing w:before="29"/>
      </w:pPr>
      <w:r>
        <w:rPr>
          <w:color w:val="231F20"/>
        </w:rPr>
        <w:t xml:space="preserve">     </w:t>
      </w:r>
      <w:bookmarkStart w:id="0" w:name="_GoBack"/>
      <w:bookmarkEnd w:id="0"/>
      <w:r>
        <w:rPr>
          <w:color w:val="231F20"/>
        </w:rPr>
        <w:t xml:space="preserve">PSHE </w:t>
      </w:r>
      <w:r w:rsidR="00544B77">
        <w:rPr>
          <w:color w:val="231F20"/>
        </w:rPr>
        <w:t>Year Two Overview of Dimension Lessons</w:t>
      </w:r>
    </w:p>
    <w:p w14:paraId="1AE51E9F" w14:textId="77777777" w:rsidR="00150838" w:rsidRDefault="00150838">
      <w:pPr>
        <w:pStyle w:val="BodyText"/>
        <w:rPr>
          <w:rFonts w:ascii="Calibri"/>
          <w:b/>
          <w:sz w:val="20"/>
        </w:rPr>
      </w:pPr>
    </w:p>
    <w:tbl>
      <w:tblPr>
        <w:tblStyle w:val="TableGrid"/>
        <w:tblW w:w="9072" w:type="dxa"/>
        <w:jc w:val="center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405"/>
        <w:gridCol w:w="6667"/>
      </w:tblGrid>
      <w:tr w:rsidR="00D423A4" w14:paraId="195C5C2E" w14:textId="77777777" w:rsidTr="00996B81">
        <w:trPr>
          <w:jc w:val="center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1DF97548" w14:textId="19307116" w:rsidR="00D423A4" w:rsidRDefault="00544B77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>
              <w:rPr>
                <w:rFonts w:asciiTheme="minorHAnsi" w:hAnsiTheme="minorHAnsi"/>
                <w:sz w:val="40"/>
                <w:szCs w:val="48"/>
              </w:rPr>
              <w:t>International</w:t>
            </w:r>
          </w:p>
          <w:p w14:paraId="72113523" w14:textId="77777777" w:rsidR="00544B77" w:rsidRDefault="00544B77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>
              <w:rPr>
                <w:rFonts w:asciiTheme="minorHAnsi" w:hAnsiTheme="minorHAnsi"/>
                <w:sz w:val="40"/>
                <w:szCs w:val="48"/>
              </w:rPr>
              <w:t>National</w:t>
            </w:r>
          </w:p>
          <w:p w14:paraId="6737522E" w14:textId="726F05B9" w:rsidR="00544B77" w:rsidRPr="00D423A4" w:rsidRDefault="00544B77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>
              <w:rPr>
                <w:rFonts w:asciiTheme="minorHAnsi" w:hAnsiTheme="minorHAnsi"/>
                <w:sz w:val="40"/>
                <w:szCs w:val="48"/>
              </w:rPr>
              <w:t>Media</w:t>
            </w:r>
          </w:p>
        </w:tc>
        <w:tc>
          <w:tcPr>
            <w:tcW w:w="6667" w:type="dxa"/>
            <w:shd w:val="clear" w:color="auto" w:fill="FDE9D9" w:themeFill="accent6" w:themeFillTint="33"/>
            <w:vAlign w:val="center"/>
          </w:tcPr>
          <w:p w14:paraId="7162A40F" w14:textId="608101A8" w:rsidR="00544B77" w:rsidRPr="00E413DA" w:rsidRDefault="00E413DA" w:rsidP="00544B77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</w:pPr>
            <w:r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 xml:space="preserve">Year 1 </w:t>
            </w:r>
            <w:r w:rsidR="00544B77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Core</w:t>
            </w:r>
            <w:r w:rsidR="00544B77" w:rsidRPr="00E413DA">
              <w:rPr>
                <w:rFonts w:asciiTheme="minorHAnsi" w:hAnsiTheme="minorHAnsi"/>
                <w:color w:val="000000" w:themeColor="text1"/>
                <w:spacing w:val="-34"/>
                <w:sz w:val="20"/>
                <w:szCs w:val="20"/>
                <w:highlight w:val="cyan"/>
              </w:rPr>
              <w:t xml:space="preserve"> </w:t>
            </w:r>
            <w:r w:rsidR="00544B77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Theme</w:t>
            </w:r>
            <w:r w:rsidR="00544B77" w:rsidRPr="00E413DA">
              <w:rPr>
                <w:rFonts w:asciiTheme="minorHAnsi" w:hAnsiTheme="minorHAnsi"/>
                <w:color w:val="000000" w:themeColor="text1"/>
                <w:spacing w:val="-34"/>
                <w:sz w:val="20"/>
                <w:szCs w:val="20"/>
                <w:highlight w:val="cyan"/>
              </w:rPr>
              <w:t xml:space="preserve"> </w:t>
            </w:r>
            <w:r w:rsidR="00544B77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2</w:t>
            </w:r>
            <w:r w:rsidR="00544B77" w:rsidRPr="00E413DA">
              <w:rPr>
                <w:rFonts w:asciiTheme="minorHAnsi" w:hAnsiTheme="minorHAnsi"/>
                <w:color w:val="000000" w:themeColor="text1"/>
                <w:spacing w:val="-33"/>
                <w:sz w:val="20"/>
                <w:szCs w:val="20"/>
                <w:highlight w:val="cyan"/>
              </w:rPr>
              <w:t xml:space="preserve"> </w:t>
            </w:r>
            <w:r w:rsidR="00544B77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Unit</w:t>
            </w:r>
            <w:r w:rsidR="00544B77" w:rsidRPr="00E413DA">
              <w:rPr>
                <w:rFonts w:asciiTheme="minorHAnsi" w:hAnsiTheme="minorHAnsi"/>
                <w:color w:val="000000" w:themeColor="text1"/>
                <w:spacing w:val="-34"/>
                <w:sz w:val="20"/>
                <w:szCs w:val="20"/>
                <w:highlight w:val="cyan"/>
              </w:rPr>
              <w:t xml:space="preserve"> </w:t>
            </w:r>
            <w:r w:rsidR="00544B77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1</w:t>
            </w:r>
            <w:r w:rsidR="00544B77" w:rsidRPr="00E413DA">
              <w:rPr>
                <w:rFonts w:asciiTheme="minorHAnsi" w:hAnsiTheme="minorHAnsi"/>
                <w:color w:val="000000" w:themeColor="text1"/>
                <w:spacing w:val="-33"/>
                <w:sz w:val="20"/>
                <w:szCs w:val="20"/>
                <w:highlight w:val="cyan"/>
              </w:rPr>
              <w:t xml:space="preserve"> </w:t>
            </w:r>
            <w:r w:rsidR="00544B77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LESSON</w:t>
            </w:r>
            <w:r w:rsidR="00544B77" w:rsidRPr="00E413DA">
              <w:rPr>
                <w:rFonts w:asciiTheme="minorHAnsi" w:hAnsiTheme="minorHAnsi"/>
                <w:color w:val="000000" w:themeColor="text1"/>
                <w:spacing w:val="-34"/>
                <w:sz w:val="20"/>
                <w:szCs w:val="20"/>
                <w:highlight w:val="cyan"/>
              </w:rPr>
              <w:t xml:space="preserve"> </w:t>
            </w:r>
            <w:r w:rsidR="00544B77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3:</w:t>
            </w:r>
            <w:r w:rsidR="00544B77" w:rsidRPr="00E413DA">
              <w:rPr>
                <w:rFonts w:asciiTheme="minorHAnsi" w:hAnsiTheme="minorHAnsi"/>
                <w:color w:val="000000" w:themeColor="text1"/>
                <w:spacing w:val="-33"/>
                <w:sz w:val="20"/>
                <w:szCs w:val="20"/>
                <w:highlight w:val="cyan"/>
              </w:rPr>
              <w:t xml:space="preserve"> </w:t>
            </w:r>
            <w:r w:rsidR="00544B77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Opinions</w:t>
            </w:r>
            <w:r w:rsidR="00544B77" w:rsidRPr="00E413DA">
              <w:rPr>
                <w:rFonts w:asciiTheme="minorHAnsi" w:hAnsiTheme="minorHAnsi"/>
                <w:color w:val="000000" w:themeColor="text1"/>
                <w:spacing w:val="-34"/>
                <w:sz w:val="20"/>
                <w:szCs w:val="20"/>
                <w:highlight w:val="cyan"/>
              </w:rPr>
              <w:t xml:space="preserve"> </w:t>
            </w:r>
            <w:r w:rsidR="00544B77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-</w:t>
            </w:r>
            <w:r w:rsidR="00544B77" w:rsidRPr="00E413DA">
              <w:rPr>
                <w:rFonts w:asciiTheme="minorHAnsi" w:hAnsiTheme="minorHAnsi"/>
                <w:color w:val="000000" w:themeColor="text1"/>
                <w:spacing w:val="-33"/>
                <w:sz w:val="20"/>
                <w:szCs w:val="20"/>
                <w:highlight w:val="cyan"/>
              </w:rPr>
              <w:t xml:space="preserve"> </w:t>
            </w:r>
            <w:r w:rsidR="00544B77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I</w:t>
            </w:r>
            <w:r w:rsidR="00544B77" w:rsidRPr="00E413DA">
              <w:rPr>
                <w:rFonts w:asciiTheme="minorHAnsi" w:hAnsiTheme="minorHAnsi"/>
                <w:color w:val="000000" w:themeColor="text1"/>
                <w:spacing w:val="-34"/>
                <w:sz w:val="20"/>
                <w:szCs w:val="20"/>
                <w:highlight w:val="cyan"/>
              </w:rPr>
              <w:t xml:space="preserve"> </w:t>
            </w:r>
            <w:r w:rsidR="00544B77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Think…</w:t>
            </w:r>
          </w:p>
          <w:p w14:paraId="0C00B4F0" w14:textId="502962BF" w:rsidR="00544B77" w:rsidRPr="00E413DA" w:rsidRDefault="00E413DA" w:rsidP="00544B77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 xml:space="preserve">Year 2 </w:t>
            </w:r>
            <w:r w:rsidR="00544B77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Core</w:t>
            </w:r>
            <w:r w:rsidR="00544B77" w:rsidRPr="00E413DA">
              <w:rPr>
                <w:rFonts w:asciiTheme="minorHAnsi" w:hAnsiTheme="minorHAnsi"/>
                <w:color w:val="000000" w:themeColor="text1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="00544B77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Theme</w:t>
            </w:r>
            <w:r w:rsidR="00544B77" w:rsidRPr="00E413DA">
              <w:rPr>
                <w:rFonts w:asciiTheme="minorHAnsi" w:hAnsiTheme="minorHAnsi"/>
                <w:color w:val="000000" w:themeColor="text1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="00544B77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2</w:t>
            </w:r>
            <w:r w:rsidR="00544B77" w:rsidRPr="00E413DA">
              <w:rPr>
                <w:rFonts w:asciiTheme="minorHAnsi" w:hAnsiTheme="minorHAnsi"/>
                <w:color w:val="000000" w:themeColor="text1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="00544B77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Unit</w:t>
            </w:r>
            <w:r w:rsidR="00544B77" w:rsidRPr="00E413DA">
              <w:rPr>
                <w:rFonts w:asciiTheme="minorHAnsi" w:hAnsiTheme="minorHAnsi"/>
                <w:color w:val="000000" w:themeColor="text1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="00544B77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1</w:t>
            </w:r>
            <w:r w:rsidR="00544B77" w:rsidRPr="00E413DA">
              <w:rPr>
                <w:rFonts w:asciiTheme="minorHAnsi" w:hAnsiTheme="minorHAnsi"/>
                <w:color w:val="000000" w:themeColor="text1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="00544B77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LESSON</w:t>
            </w:r>
            <w:r w:rsidR="00544B77" w:rsidRPr="00E413DA">
              <w:rPr>
                <w:rFonts w:asciiTheme="minorHAnsi" w:hAnsiTheme="minorHAnsi"/>
                <w:color w:val="000000" w:themeColor="text1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="00544B77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6:</w:t>
            </w:r>
            <w:r w:rsidR="00544B77" w:rsidRPr="00E413DA">
              <w:rPr>
                <w:rFonts w:asciiTheme="minorHAnsi" w:hAnsiTheme="minorHAnsi"/>
                <w:color w:val="000000" w:themeColor="text1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="00544B77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Co-operation</w:t>
            </w:r>
            <w:r w:rsidR="00544B77" w:rsidRPr="00E413DA">
              <w:rPr>
                <w:rFonts w:asciiTheme="minorHAnsi" w:hAnsiTheme="minorHAnsi"/>
                <w:color w:val="000000" w:themeColor="text1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="00544B77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-</w:t>
            </w:r>
            <w:r w:rsidR="00544B77" w:rsidRPr="00E413DA">
              <w:rPr>
                <w:rFonts w:asciiTheme="minorHAnsi" w:hAnsiTheme="minorHAnsi"/>
                <w:color w:val="000000" w:themeColor="text1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="00544B77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Let's</w:t>
            </w:r>
            <w:r w:rsidR="00544B77" w:rsidRPr="00E413DA">
              <w:rPr>
                <w:rFonts w:asciiTheme="minorHAnsi" w:hAnsiTheme="minorHAnsi"/>
                <w:color w:val="000000" w:themeColor="text1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="00544B77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Debate!</w:t>
            </w:r>
          </w:p>
          <w:p w14:paraId="65761216" w14:textId="3D50659B" w:rsidR="00544B77" w:rsidRPr="00E413DA" w:rsidRDefault="00E413DA" w:rsidP="00544B77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 xml:space="preserve">Year 1 </w:t>
            </w:r>
            <w:r w:rsidR="00544B77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Core</w:t>
            </w:r>
            <w:r w:rsidR="00544B77" w:rsidRPr="00E413DA">
              <w:rPr>
                <w:rFonts w:asciiTheme="minorHAnsi" w:hAnsiTheme="minorHAnsi"/>
                <w:color w:val="000000" w:themeColor="text1"/>
                <w:spacing w:val="-28"/>
                <w:sz w:val="20"/>
                <w:szCs w:val="20"/>
                <w:highlight w:val="yellow"/>
              </w:rPr>
              <w:t xml:space="preserve"> </w:t>
            </w:r>
            <w:r w:rsidR="00544B77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Theme</w:t>
            </w:r>
            <w:r w:rsidR="00544B77" w:rsidRPr="00E413DA">
              <w:rPr>
                <w:rFonts w:asciiTheme="minorHAnsi" w:hAnsiTheme="minorHAnsi"/>
                <w:color w:val="000000" w:themeColor="text1"/>
                <w:spacing w:val="-28"/>
                <w:sz w:val="20"/>
                <w:szCs w:val="20"/>
                <w:highlight w:val="yellow"/>
              </w:rPr>
              <w:t xml:space="preserve"> </w:t>
            </w:r>
            <w:r w:rsidR="00544B77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1</w:t>
            </w:r>
            <w:r w:rsidR="00544B77" w:rsidRPr="00E413DA">
              <w:rPr>
                <w:rFonts w:asciiTheme="minorHAnsi" w:hAnsiTheme="minorHAnsi"/>
                <w:color w:val="000000" w:themeColor="text1"/>
                <w:spacing w:val="-28"/>
                <w:sz w:val="20"/>
                <w:szCs w:val="20"/>
                <w:highlight w:val="yellow"/>
              </w:rPr>
              <w:t xml:space="preserve"> </w:t>
            </w:r>
            <w:r w:rsidR="00544B77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Unit</w:t>
            </w:r>
            <w:r w:rsidR="00544B77" w:rsidRPr="00E413DA">
              <w:rPr>
                <w:rFonts w:asciiTheme="minorHAnsi" w:hAnsiTheme="minorHAnsi"/>
                <w:color w:val="000000" w:themeColor="text1"/>
                <w:spacing w:val="-28"/>
                <w:sz w:val="20"/>
                <w:szCs w:val="20"/>
                <w:highlight w:val="yellow"/>
              </w:rPr>
              <w:t xml:space="preserve"> </w:t>
            </w:r>
            <w:r w:rsidR="00544B77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5</w:t>
            </w:r>
            <w:r w:rsidR="00544B77" w:rsidRPr="00E413DA">
              <w:rPr>
                <w:rFonts w:asciiTheme="minorHAnsi" w:hAnsiTheme="minorHAnsi"/>
                <w:color w:val="000000" w:themeColor="text1"/>
                <w:spacing w:val="-28"/>
                <w:sz w:val="20"/>
                <w:szCs w:val="20"/>
                <w:highlight w:val="yellow"/>
              </w:rPr>
              <w:t xml:space="preserve"> </w:t>
            </w:r>
            <w:r w:rsidR="00544B77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LESSON</w:t>
            </w:r>
            <w:r w:rsidR="00544B77" w:rsidRPr="00E413DA">
              <w:rPr>
                <w:rFonts w:asciiTheme="minorHAnsi" w:hAnsiTheme="minorHAnsi"/>
                <w:color w:val="000000" w:themeColor="text1"/>
                <w:spacing w:val="-28"/>
                <w:sz w:val="20"/>
                <w:szCs w:val="20"/>
                <w:highlight w:val="yellow"/>
              </w:rPr>
              <w:t xml:space="preserve"> </w:t>
            </w:r>
            <w:r w:rsidR="00544B77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6:</w:t>
            </w:r>
            <w:r w:rsidR="00544B77" w:rsidRPr="00E413DA">
              <w:rPr>
                <w:rFonts w:asciiTheme="minorHAnsi" w:hAnsiTheme="minorHAnsi"/>
                <w:color w:val="000000" w:themeColor="text1"/>
                <w:spacing w:val="-28"/>
                <w:sz w:val="20"/>
                <w:szCs w:val="20"/>
                <w:highlight w:val="yellow"/>
              </w:rPr>
              <w:t xml:space="preserve"> </w:t>
            </w:r>
            <w:r w:rsidR="00544B77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Internet</w:t>
            </w:r>
            <w:r w:rsidR="00544B77" w:rsidRPr="00E413DA">
              <w:rPr>
                <w:rFonts w:asciiTheme="minorHAnsi" w:hAnsiTheme="minorHAnsi"/>
                <w:color w:val="000000" w:themeColor="text1"/>
                <w:spacing w:val="-27"/>
                <w:sz w:val="20"/>
                <w:szCs w:val="20"/>
                <w:highlight w:val="yellow"/>
              </w:rPr>
              <w:t xml:space="preserve"> </w:t>
            </w:r>
            <w:r w:rsidR="00544B77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Safety</w:t>
            </w:r>
            <w:r w:rsidR="00544B77" w:rsidRPr="00E413DA">
              <w:rPr>
                <w:rFonts w:asciiTheme="minorHAnsi" w:hAnsiTheme="minorHAnsi"/>
                <w:color w:val="000000" w:themeColor="text1"/>
                <w:spacing w:val="-28"/>
                <w:sz w:val="20"/>
                <w:szCs w:val="20"/>
                <w:highlight w:val="yellow"/>
              </w:rPr>
              <w:t xml:space="preserve"> </w:t>
            </w:r>
            <w:r w:rsidR="00544B77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-</w:t>
            </w:r>
            <w:r w:rsidR="00544B77" w:rsidRPr="00E413DA">
              <w:rPr>
                <w:rFonts w:asciiTheme="minorHAnsi" w:hAnsiTheme="minorHAnsi"/>
                <w:color w:val="000000" w:themeColor="text1"/>
                <w:spacing w:val="-28"/>
                <w:sz w:val="20"/>
                <w:szCs w:val="20"/>
                <w:highlight w:val="yellow"/>
              </w:rPr>
              <w:t xml:space="preserve"> </w:t>
            </w:r>
            <w:r w:rsidR="00544B77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E-Safety</w:t>
            </w:r>
          </w:p>
          <w:p w14:paraId="707270EA" w14:textId="77777777" w:rsidR="00544B77" w:rsidRPr="00E413DA" w:rsidRDefault="00544B77" w:rsidP="00CC0302">
            <w:pPr>
              <w:pStyle w:val="NoSpacing"/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</w:rPr>
            </w:pPr>
          </w:p>
          <w:p w14:paraId="207DE8E5" w14:textId="77777777" w:rsidR="00D423A4" w:rsidRPr="00E413DA" w:rsidRDefault="00D423A4" w:rsidP="007830CE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D423A4" w14:paraId="5158141E" w14:textId="77777777" w:rsidTr="00996B81">
        <w:trPr>
          <w:jc w:val="center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07491307" w14:textId="0D3DC752" w:rsidR="00D423A4" w:rsidRPr="00D423A4" w:rsidRDefault="00667580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>
              <w:rPr>
                <w:rFonts w:asciiTheme="minorHAnsi" w:hAnsiTheme="minorHAnsi"/>
                <w:sz w:val="40"/>
                <w:szCs w:val="48"/>
              </w:rPr>
              <w:t>Light Up World</w:t>
            </w:r>
          </w:p>
        </w:tc>
        <w:tc>
          <w:tcPr>
            <w:tcW w:w="6667" w:type="dxa"/>
            <w:shd w:val="clear" w:color="auto" w:fill="FDE9D9" w:themeFill="accent6" w:themeFillTint="33"/>
            <w:vAlign w:val="center"/>
          </w:tcPr>
          <w:p w14:paraId="41C298F0" w14:textId="5056B3EA" w:rsidR="00667580" w:rsidRPr="00E413DA" w:rsidRDefault="00E413DA" w:rsidP="00667580">
            <w:pPr>
              <w:pStyle w:val="NoSpacing"/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</w:rPr>
            </w:pPr>
            <w:r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 xml:space="preserve">Year 2 </w:t>
            </w:r>
            <w:r w:rsidR="00667580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Core</w:t>
            </w:r>
            <w:r w:rsidR="00667580" w:rsidRPr="00E413DA">
              <w:rPr>
                <w:rFonts w:asciiTheme="minorHAnsi" w:hAnsiTheme="minorHAnsi"/>
                <w:color w:val="000000" w:themeColor="text1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="00667580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Theme</w:t>
            </w:r>
            <w:r w:rsidR="00667580" w:rsidRPr="00E413DA">
              <w:rPr>
                <w:rFonts w:asciiTheme="minorHAnsi" w:hAnsiTheme="minorHAnsi"/>
                <w:color w:val="000000" w:themeColor="text1"/>
                <w:spacing w:val="-31"/>
                <w:w w:val="95"/>
                <w:sz w:val="20"/>
                <w:szCs w:val="20"/>
                <w:highlight w:val="yellow"/>
              </w:rPr>
              <w:t xml:space="preserve"> </w:t>
            </w:r>
            <w:r w:rsidR="00667580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1</w:t>
            </w:r>
            <w:r w:rsidR="00667580" w:rsidRPr="00E413DA">
              <w:rPr>
                <w:rFonts w:asciiTheme="minorHAnsi" w:hAnsiTheme="minorHAnsi"/>
                <w:color w:val="000000" w:themeColor="text1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="00667580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Unit</w:t>
            </w:r>
            <w:r w:rsidR="00667580" w:rsidRPr="00E413DA">
              <w:rPr>
                <w:rFonts w:asciiTheme="minorHAnsi" w:hAnsiTheme="minorHAnsi"/>
                <w:color w:val="000000" w:themeColor="text1"/>
                <w:spacing w:val="-31"/>
                <w:w w:val="95"/>
                <w:sz w:val="20"/>
                <w:szCs w:val="20"/>
                <w:highlight w:val="yellow"/>
              </w:rPr>
              <w:t xml:space="preserve"> </w:t>
            </w:r>
            <w:r w:rsidR="00667580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3</w:t>
            </w:r>
            <w:r w:rsidR="00667580" w:rsidRPr="00E413DA">
              <w:rPr>
                <w:rFonts w:asciiTheme="minorHAnsi" w:hAnsiTheme="minorHAnsi"/>
                <w:color w:val="000000" w:themeColor="text1"/>
                <w:spacing w:val="-31"/>
                <w:w w:val="95"/>
                <w:sz w:val="20"/>
                <w:szCs w:val="20"/>
                <w:highlight w:val="yellow"/>
              </w:rPr>
              <w:t xml:space="preserve"> </w:t>
            </w:r>
            <w:r w:rsidR="00667580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LESSON</w:t>
            </w:r>
            <w:r w:rsidR="00667580" w:rsidRPr="00E413DA">
              <w:rPr>
                <w:rFonts w:asciiTheme="minorHAnsi" w:hAnsiTheme="minorHAnsi"/>
                <w:color w:val="000000" w:themeColor="text1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="00667580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6:</w:t>
            </w:r>
            <w:r w:rsidR="00667580" w:rsidRPr="00E413DA">
              <w:rPr>
                <w:rFonts w:asciiTheme="minorHAnsi" w:hAnsiTheme="minorHAnsi"/>
                <w:color w:val="000000" w:themeColor="text1"/>
                <w:spacing w:val="-31"/>
                <w:w w:val="95"/>
                <w:sz w:val="20"/>
                <w:szCs w:val="20"/>
                <w:highlight w:val="yellow"/>
              </w:rPr>
              <w:t xml:space="preserve"> </w:t>
            </w:r>
            <w:r w:rsidR="00667580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Emotions</w:t>
            </w:r>
            <w:r w:rsidR="00667580" w:rsidRPr="00E413DA">
              <w:rPr>
                <w:rFonts w:asciiTheme="minorHAnsi" w:hAnsiTheme="minorHAnsi"/>
                <w:color w:val="000000" w:themeColor="text1"/>
                <w:spacing w:val="-31"/>
                <w:w w:val="95"/>
                <w:sz w:val="20"/>
                <w:szCs w:val="20"/>
                <w:highlight w:val="yellow"/>
              </w:rPr>
              <w:t xml:space="preserve"> </w:t>
            </w:r>
            <w:r w:rsidR="00667580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–</w:t>
            </w:r>
            <w:r w:rsidR="00667580" w:rsidRPr="00E413DA">
              <w:rPr>
                <w:rFonts w:asciiTheme="minorHAnsi" w:hAnsiTheme="minorHAnsi"/>
                <w:color w:val="000000" w:themeColor="text1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="00667580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Mood</w:t>
            </w:r>
            <w:r w:rsidR="00667580" w:rsidRPr="00E413DA">
              <w:rPr>
                <w:rFonts w:asciiTheme="minorHAnsi" w:hAnsiTheme="minorHAnsi"/>
                <w:color w:val="000000" w:themeColor="text1"/>
                <w:spacing w:val="-31"/>
                <w:w w:val="95"/>
                <w:sz w:val="20"/>
                <w:szCs w:val="20"/>
                <w:highlight w:val="yellow"/>
              </w:rPr>
              <w:t xml:space="preserve"> </w:t>
            </w:r>
            <w:r w:rsidR="00667580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Swings</w:t>
            </w:r>
            <w:r w:rsidR="00667580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</w:rPr>
              <w:t xml:space="preserve"> </w:t>
            </w:r>
          </w:p>
          <w:p w14:paraId="40DA7606" w14:textId="2940F239" w:rsidR="00667580" w:rsidRPr="00E413DA" w:rsidRDefault="00E413DA" w:rsidP="0066758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</w:pPr>
            <w:r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 xml:space="preserve">Year 1 </w:t>
            </w:r>
            <w:r w:rsidR="00667580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 xml:space="preserve">Core Theme 1 Unit 4 LESSON 2: Anger - </w:t>
            </w:r>
            <w:proofErr w:type="spellStart"/>
            <w:r w:rsidR="00667580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Grrrr</w:t>
            </w:r>
            <w:proofErr w:type="spellEnd"/>
            <w:r w:rsidR="00667580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!</w:t>
            </w:r>
          </w:p>
          <w:p w14:paraId="6E9A85AB" w14:textId="3B9942DC" w:rsidR="00667580" w:rsidRPr="00E413DA" w:rsidRDefault="00E413DA" w:rsidP="00667580">
            <w:pPr>
              <w:pStyle w:val="NoSpacing"/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</w:pPr>
            <w:r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 xml:space="preserve">Year 2 </w:t>
            </w:r>
            <w:r w:rsidR="00667580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Core</w:t>
            </w:r>
            <w:r w:rsidR="00667580" w:rsidRPr="00E413DA">
              <w:rPr>
                <w:rFonts w:asciiTheme="minorHAnsi" w:hAnsiTheme="minorHAnsi"/>
                <w:color w:val="000000" w:themeColor="text1"/>
                <w:spacing w:val="-24"/>
                <w:w w:val="95"/>
                <w:sz w:val="20"/>
                <w:szCs w:val="20"/>
                <w:highlight w:val="yellow"/>
              </w:rPr>
              <w:t xml:space="preserve"> </w:t>
            </w:r>
            <w:r w:rsidR="00667580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Theme</w:t>
            </w:r>
            <w:r w:rsidR="00667580" w:rsidRPr="00E413DA">
              <w:rPr>
                <w:rFonts w:asciiTheme="minorHAnsi" w:hAnsiTheme="minorHAnsi"/>
                <w:color w:val="000000" w:themeColor="text1"/>
                <w:spacing w:val="-23"/>
                <w:w w:val="95"/>
                <w:sz w:val="20"/>
                <w:szCs w:val="20"/>
                <w:highlight w:val="yellow"/>
              </w:rPr>
              <w:t xml:space="preserve"> </w:t>
            </w:r>
            <w:r w:rsidR="00667580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1</w:t>
            </w:r>
            <w:r w:rsidR="00667580" w:rsidRPr="00E413DA">
              <w:rPr>
                <w:rFonts w:asciiTheme="minorHAnsi" w:hAnsiTheme="minorHAnsi"/>
                <w:color w:val="000000" w:themeColor="text1"/>
                <w:spacing w:val="-23"/>
                <w:w w:val="95"/>
                <w:sz w:val="20"/>
                <w:szCs w:val="20"/>
                <w:highlight w:val="yellow"/>
              </w:rPr>
              <w:t xml:space="preserve"> </w:t>
            </w:r>
            <w:r w:rsidR="00667580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Unit</w:t>
            </w:r>
            <w:r w:rsidR="00667580" w:rsidRPr="00E413DA">
              <w:rPr>
                <w:rFonts w:asciiTheme="minorHAnsi" w:hAnsiTheme="minorHAnsi"/>
                <w:color w:val="000000" w:themeColor="text1"/>
                <w:spacing w:val="-24"/>
                <w:w w:val="95"/>
                <w:sz w:val="20"/>
                <w:szCs w:val="20"/>
                <w:highlight w:val="yellow"/>
              </w:rPr>
              <w:t xml:space="preserve"> </w:t>
            </w:r>
            <w:r w:rsidR="00667580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4</w:t>
            </w:r>
            <w:r w:rsidR="00667580" w:rsidRPr="00E413DA">
              <w:rPr>
                <w:rFonts w:asciiTheme="minorHAnsi" w:hAnsiTheme="minorHAnsi"/>
                <w:color w:val="000000" w:themeColor="text1"/>
                <w:spacing w:val="-23"/>
                <w:w w:val="95"/>
                <w:sz w:val="20"/>
                <w:szCs w:val="20"/>
                <w:highlight w:val="yellow"/>
              </w:rPr>
              <w:t xml:space="preserve"> </w:t>
            </w:r>
            <w:r w:rsidR="00667580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LESSON</w:t>
            </w:r>
            <w:r w:rsidR="00667580" w:rsidRPr="00E413DA">
              <w:rPr>
                <w:rFonts w:asciiTheme="minorHAnsi" w:hAnsiTheme="minorHAnsi"/>
                <w:color w:val="000000" w:themeColor="text1"/>
                <w:spacing w:val="-23"/>
                <w:w w:val="95"/>
                <w:sz w:val="20"/>
                <w:szCs w:val="20"/>
                <w:highlight w:val="yellow"/>
              </w:rPr>
              <w:t xml:space="preserve"> </w:t>
            </w:r>
            <w:r w:rsidR="00667580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4:</w:t>
            </w:r>
            <w:r w:rsidR="00667580" w:rsidRPr="00E413DA">
              <w:rPr>
                <w:rFonts w:asciiTheme="minorHAnsi" w:hAnsiTheme="minorHAnsi"/>
                <w:color w:val="000000" w:themeColor="text1"/>
                <w:spacing w:val="-24"/>
                <w:w w:val="95"/>
                <w:sz w:val="20"/>
                <w:szCs w:val="20"/>
                <w:highlight w:val="yellow"/>
              </w:rPr>
              <w:t xml:space="preserve"> </w:t>
            </w:r>
            <w:r w:rsidR="00667580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Sadness</w:t>
            </w:r>
            <w:r w:rsidR="00667580" w:rsidRPr="00E413DA">
              <w:rPr>
                <w:rFonts w:asciiTheme="minorHAnsi" w:hAnsiTheme="minorHAnsi"/>
                <w:color w:val="000000" w:themeColor="text1"/>
                <w:spacing w:val="-23"/>
                <w:w w:val="95"/>
                <w:sz w:val="20"/>
                <w:szCs w:val="20"/>
                <w:highlight w:val="yellow"/>
              </w:rPr>
              <w:t xml:space="preserve"> </w:t>
            </w:r>
            <w:r w:rsidR="00667580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-</w:t>
            </w:r>
            <w:r w:rsidR="00667580" w:rsidRPr="00E413DA">
              <w:rPr>
                <w:rFonts w:asciiTheme="minorHAnsi" w:hAnsiTheme="minorHAnsi"/>
                <w:color w:val="000000" w:themeColor="text1"/>
                <w:spacing w:val="-23"/>
                <w:w w:val="95"/>
                <w:sz w:val="20"/>
                <w:szCs w:val="20"/>
                <w:highlight w:val="yellow"/>
              </w:rPr>
              <w:t xml:space="preserve"> </w:t>
            </w:r>
            <w:r w:rsidR="00667580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How</w:t>
            </w:r>
            <w:r w:rsidR="00667580" w:rsidRPr="00E413DA">
              <w:rPr>
                <w:rFonts w:asciiTheme="minorHAnsi" w:hAnsiTheme="minorHAnsi"/>
                <w:color w:val="000000" w:themeColor="text1"/>
                <w:spacing w:val="-23"/>
                <w:w w:val="95"/>
                <w:sz w:val="20"/>
                <w:szCs w:val="20"/>
                <w:highlight w:val="yellow"/>
              </w:rPr>
              <w:t xml:space="preserve"> </w:t>
            </w:r>
            <w:r w:rsidR="00667580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to</w:t>
            </w:r>
            <w:r w:rsidR="00667580" w:rsidRPr="00E413DA">
              <w:rPr>
                <w:rFonts w:asciiTheme="minorHAnsi" w:hAnsiTheme="minorHAnsi"/>
                <w:color w:val="000000" w:themeColor="text1"/>
                <w:spacing w:val="-24"/>
                <w:w w:val="95"/>
                <w:sz w:val="20"/>
                <w:szCs w:val="20"/>
                <w:highlight w:val="yellow"/>
              </w:rPr>
              <w:t xml:space="preserve"> </w:t>
            </w:r>
            <w:r w:rsidR="00667580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 xml:space="preserve">Cope </w:t>
            </w:r>
          </w:p>
          <w:p w14:paraId="3071B1D2" w14:textId="01A6B6B6" w:rsidR="00C37D25" w:rsidRPr="00E413DA" w:rsidRDefault="00E413DA" w:rsidP="00C37D25">
            <w:pPr>
              <w:pStyle w:val="NoSpacing"/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</w:pPr>
            <w:r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 xml:space="preserve">Year 1 </w:t>
            </w:r>
            <w:r w:rsidR="00C37D25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Core</w:t>
            </w:r>
            <w:r w:rsidR="00C37D25" w:rsidRPr="00E413DA">
              <w:rPr>
                <w:rFonts w:asciiTheme="minorHAnsi" w:hAnsiTheme="minorHAnsi"/>
                <w:color w:val="000000" w:themeColor="text1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="00C37D25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Theme</w:t>
            </w:r>
            <w:r w:rsidR="00C37D25" w:rsidRPr="00E413DA">
              <w:rPr>
                <w:rFonts w:asciiTheme="minorHAnsi" w:hAnsiTheme="minorHAnsi"/>
                <w:color w:val="000000" w:themeColor="text1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="00C37D25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1</w:t>
            </w:r>
            <w:r w:rsidR="00C37D25" w:rsidRPr="00E413DA">
              <w:rPr>
                <w:rFonts w:asciiTheme="minorHAnsi" w:hAnsiTheme="minorHAnsi"/>
                <w:color w:val="000000" w:themeColor="text1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="00C37D25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Unit</w:t>
            </w:r>
            <w:r w:rsidR="00C37D25" w:rsidRPr="00E413DA">
              <w:rPr>
                <w:rFonts w:asciiTheme="minorHAnsi" w:hAnsiTheme="minorHAnsi"/>
                <w:color w:val="000000" w:themeColor="text1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="00C37D25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5</w:t>
            </w:r>
            <w:r w:rsidR="00C37D25" w:rsidRPr="00E413DA">
              <w:rPr>
                <w:rFonts w:asciiTheme="minorHAnsi" w:hAnsiTheme="minorHAnsi"/>
                <w:color w:val="000000" w:themeColor="text1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="00C37D25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LESSON</w:t>
            </w:r>
            <w:r w:rsidR="00C37D25" w:rsidRPr="00E413DA">
              <w:rPr>
                <w:rFonts w:asciiTheme="minorHAnsi" w:hAnsiTheme="minorHAnsi"/>
                <w:color w:val="000000" w:themeColor="text1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="00C37D25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1:</w:t>
            </w:r>
            <w:r w:rsidR="00C37D25" w:rsidRPr="00E413DA">
              <w:rPr>
                <w:rFonts w:asciiTheme="minorHAnsi" w:hAnsiTheme="minorHAnsi"/>
                <w:color w:val="000000" w:themeColor="text1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="00C37D25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Sun</w:t>
            </w:r>
            <w:r w:rsidR="00C37D25" w:rsidRPr="00E413DA">
              <w:rPr>
                <w:rFonts w:asciiTheme="minorHAnsi" w:hAnsiTheme="minorHAnsi"/>
                <w:color w:val="000000" w:themeColor="text1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="00C37D25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Safety</w:t>
            </w:r>
            <w:r w:rsidR="00C37D25" w:rsidRPr="00E413DA">
              <w:rPr>
                <w:rFonts w:asciiTheme="minorHAnsi" w:hAnsiTheme="minorHAnsi"/>
                <w:color w:val="000000" w:themeColor="text1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="00C37D25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–</w:t>
            </w:r>
            <w:r w:rsidR="00C37D25" w:rsidRPr="00E413DA">
              <w:rPr>
                <w:rFonts w:asciiTheme="minorHAnsi" w:hAnsiTheme="minorHAnsi"/>
                <w:color w:val="000000" w:themeColor="text1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="00C37D25" w:rsidRPr="00E413DA">
              <w:rPr>
                <w:rFonts w:asciiTheme="minorHAnsi" w:hAnsiTheme="minorHAnsi"/>
                <w:color w:val="000000" w:themeColor="text1"/>
                <w:spacing w:val="-4"/>
                <w:w w:val="95"/>
                <w:sz w:val="20"/>
                <w:szCs w:val="20"/>
                <w:highlight w:val="yellow"/>
              </w:rPr>
              <w:t>It’s</w:t>
            </w:r>
            <w:r w:rsidR="00C37D25" w:rsidRPr="00E413DA">
              <w:rPr>
                <w:rFonts w:asciiTheme="minorHAnsi" w:hAnsiTheme="minorHAnsi"/>
                <w:color w:val="000000" w:themeColor="text1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="00C37D25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a</w:t>
            </w:r>
            <w:r w:rsidR="00C37D25" w:rsidRPr="00E413DA">
              <w:rPr>
                <w:rFonts w:asciiTheme="minorHAnsi" w:hAnsiTheme="minorHAnsi"/>
                <w:color w:val="000000" w:themeColor="text1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="00C37D25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Cover</w:t>
            </w:r>
            <w:r w:rsidR="00C37D25" w:rsidRPr="00E413DA">
              <w:rPr>
                <w:rFonts w:asciiTheme="minorHAnsi" w:hAnsiTheme="minorHAnsi"/>
                <w:color w:val="000000" w:themeColor="text1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="00C37D25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 xml:space="preserve">Up! </w:t>
            </w:r>
          </w:p>
          <w:p w14:paraId="5527A28F" w14:textId="73BC0DD9" w:rsidR="00C37D25" w:rsidRPr="00E413DA" w:rsidRDefault="00E413DA" w:rsidP="00C37D25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 xml:space="preserve">Year 1 </w:t>
            </w:r>
            <w:r w:rsidR="00C37D25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Core</w:t>
            </w:r>
            <w:r w:rsidR="00C37D25" w:rsidRPr="00E413DA">
              <w:rPr>
                <w:rFonts w:asciiTheme="minorHAnsi" w:hAnsiTheme="minorHAnsi"/>
                <w:color w:val="000000" w:themeColor="text1"/>
                <w:spacing w:val="-28"/>
                <w:sz w:val="20"/>
                <w:szCs w:val="20"/>
                <w:highlight w:val="yellow"/>
              </w:rPr>
              <w:t xml:space="preserve"> </w:t>
            </w:r>
            <w:r w:rsidR="00C37D25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Theme</w:t>
            </w:r>
            <w:r w:rsidR="00C37D25" w:rsidRPr="00E413DA">
              <w:rPr>
                <w:rFonts w:asciiTheme="minorHAnsi" w:hAnsiTheme="minorHAnsi"/>
                <w:color w:val="000000" w:themeColor="text1"/>
                <w:spacing w:val="-28"/>
                <w:sz w:val="20"/>
                <w:szCs w:val="20"/>
                <w:highlight w:val="yellow"/>
              </w:rPr>
              <w:t xml:space="preserve"> </w:t>
            </w:r>
            <w:r w:rsidR="00C37D25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1</w:t>
            </w:r>
            <w:r w:rsidR="00C37D25" w:rsidRPr="00E413DA">
              <w:rPr>
                <w:rFonts w:asciiTheme="minorHAnsi" w:hAnsiTheme="minorHAnsi"/>
                <w:color w:val="000000" w:themeColor="text1"/>
                <w:spacing w:val="-27"/>
                <w:sz w:val="20"/>
                <w:szCs w:val="20"/>
                <w:highlight w:val="yellow"/>
              </w:rPr>
              <w:t xml:space="preserve"> </w:t>
            </w:r>
            <w:r w:rsidR="00C37D25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Unit</w:t>
            </w:r>
            <w:r w:rsidR="00C37D25" w:rsidRPr="00E413DA">
              <w:rPr>
                <w:rFonts w:asciiTheme="minorHAnsi" w:hAnsiTheme="minorHAnsi"/>
                <w:color w:val="000000" w:themeColor="text1"/>
                <w:spacing w:val="-28"/>
                <w:sz w:val="20"/>
                <w:szCs w:val="20"/>
                <w:highlight w:val="yellow"/>
              </w:rPr>
              <w:t xml:space="preserve"> </w:t>
            </w:r>
            <w:r w:rsidR="00C37D25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4</w:t>
            </w:r>
            <w:r w:rsidR="00C37D25" w:rsidRPr="00E413DA">
              <w:rPr>
                <w:rFonts w:asciiTheme="minorHAnsi" w:hAnsiTheme="minorHAnsi"/>
                <w:color w:val="000000" w:themeColor="text1"/>
                <w:spacing w:val="-27"/>
                <w:sz w:val="20"/>
                <w:szCs w:val="20"/>
                <w:highlight w:val="yellow"/>
              </w:rPr>
              <w:t xml:space="preserve"> </w:t>
            </w:r>
            <w:r w:rsidR="00C37D25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LESSON</w:t>
            </w:r>
            <w:r w:rsidR="00C37D25" w:rsidRPr="00E413DA">
              <w:rPr>
                <w:rFonts w:asciiTheme="minorHAnsi" w:hAnsiTheme="minorHAnsi"/>
                <w:color w:val="000000" w:themeColor="text1"/>
                <w:spacing w:val="-28"/>
                <w:sz w:val="20"/>
                <w:szCs w:val="20"/>
                <w:highlight w:val="yellow"/>
              </w:rPr>
              <w:t xml:space="preserve"> </w:t>
            </w:r>
            <w:r w:rsidR="00C37D25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1:</w:t>
            </w:r>
            <w:r w:rsidR="00C37D25" w:rsidRPr="00E413DA">
              <w:rPr>
                <w:rFonts w:asciiTheme="minorHAnsi" w:hAnsiTheme="minorHAnsi"/>
                <w:color w:val="000000" w:themeColor="text1"/>
                <w:spacing w:val="-27"/>
                <w:sz w:val="20"/>
                <w:szCs w:val="20"/>
                <w:highlight w:val="yellow"/>
              </w:rPr>
              <w:t xml:space="preserve"> </w:t>
            </w:r>
            <w:r w:rsidR="00C37D25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Happiness</w:t>
            </w:r>
            <w:r w:rsidR="00C37D25" w:rsidRPr="00E413DA">
              <w:rPr>
                <w:rFonts w:asciiTheme="minorHAnsi" w:hAnsiTheme="minorHAnsi"/>
                <w:color w:val="000000" w:themeColor="text1"/>
                <w:spacing w:val="-28"/>
                <w:sz w:val="20"/>
                <w:szCs w:val="20"/>
                <w:highlight w:val="yellow"/>
              </w:rPr>
              <w:t xml:space="preserve"> </w:t>
            </w:r>
            <w:r w:rsidR="00C37D25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-</w:t>
            </w:r>
            <w:r w:rsidR="00C37D25" w:rsidRPr="00E413DA">
              <w:rPr>
                <w:rFonts w:asciiTheme="minorHAnsi" w:hAnsiTheme="minorHAnsi"/>
                <w:color w:val="000000" w:themeColor="text1"/>
                <w:spacing w:val="-27"/>
                <w:sz w:val="20"/>
                <w:szCs w:val="20"/>
                <w:highlight w:val="yellow"/>
              </w:rPr>
              <w:t xml:space="preserve"> </w:t>
            </w:r>
            <w:r w:rsidR="00C37D25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Smile!</w:t>
            </w:r>
          </w:p>
          <w:p w14:paraId="754E3A83" w14:textId="77777777" w:rsidR="00C37D25" w:rsidRPr="00E413DA" w:rsidRDefault="00C37D25" w:rsidP="00667580">
            <w:pPr>
              <w:pStyle w:val="NoSpacing"/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</w:rPr>
            </w:pPr>
          </w:p>
          <w:p w14:paraId="1B487BFB" w14:textId="77777777" w:rsidR="00667580" w:rsidRPr="00E413DA" w:rsidRDefault="00667580" w:rsidP="00CC0302">
            <w:pPr>
              <w:pStyle w:val="NoSpacing"/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</w:rPr>
            </w:pPr>
          </w:p>
          <w:p w14:paraId="54580F84" w14:textId="6EF103ED" w:rsidR="00CC0302" w:rsidRPr="00E413DA" w:rsidRDefault="00CC0302" w:rsidP="007830CE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D423A4" w14:paraId="5C4A0BFC" w14:textId="77777777" w:rsidTr="00996B81">
        <w:trPr>
          <w:jc w:val="center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3B08A295" w14:textId="5D6065B6" w:rsidR="00D423A4" w:rsidRPr="00D423A4" w:rsidRDefault="00C37D25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>
              <w:rPr>
                <w:rFonts w:asciiTheme="minorHAnsi" w:hAnsiTheme="minorHAnsi"/>
                <w:sz w:val="40"/>
                <w:szCs w:val="48"/>
              </w:rPr>
              <w:t>Zero to Hero</w:t>
            </w:r>
          </w:p>
        </w:tc>
        <w:tc>
          <w:tcPr>
            <w:tcW w:w="6667" w:type="dxa"/>
            <w:shd w:val="clear" w:color="auto" w:fill="FDE9D9" w:themeFill="accent6" w:themeFillTint="33"/>
            <w:vAlign w:val="center"/>
          </w:tcPr>
          <w:p w14:paraId="373D5D18" w14:textId="106C44B5" w:rsidR="00F75B47" w:rsidRPr="00E413DA" w:rsidRDefault="00E413DA" w:rsidP="00F75B47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</w:pPr>
            <w:r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 xml:space="preserve">Year 2 </w:t>
            </w:r>
            <w:r w:rsidR="00F75B47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Core</w:t>
            </w:r>
            <w:r w:rsidR="00F75B47" w:rsidRPr="00E413DA">
              <w:rPr>
                <w:rFonts w:asciiTheme="minorHAnsi" w:hAnsiTheme="minorHAnsi"/>
                <w:color w:val="000000" w:themeColor="text1"/>
                <w:spacing w:val="-30"/>
                <w:sz w:val="20"/>
                <w:szCs w:val="20"/>
                <w:highlight w:val="yellow"/>
              </w:rPr>
              <w:t xml:space="preserve"> </w:t>
            </w:r>
            <w:r w:rsidR="00F75B47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Theme</w:t>
            </w:r>
            <w:r w:rsidR="00F75B47" w:rsidRPr="00E413DA">
              <w:rPr>
                <w:rFonts w:asciiTheme="minorHAnsi" w:hAnsiTheme="minorHAnsi"/>
                <w:color w:val="000000" w:themeColor="text1"/>
                <w:spacing w:val="-29"/>
                <w:sz w:val="20"/>
                <w:szCs w:val="20"/>
                <w:highlight w:val="yellow"/>
              </w:rPr>
              <w:t xml:space="preserve"> </w:t>
            </w:r>
            <w:r w:rsidR="00F75B47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1</w:t>
            </w:r>
            <w:r w:rsidR="00F75B47" w:rsidRPr="00E413DA">
              <w:rPr>
                <w:rFonts w:asciiTheme="minorHAnsi" w:hAnsiTheme="minorHAnsi"/>
                <w:color w:val="000000" w:themeColor="text1"/>
                <w:spacing w:val="-30"/>
                <w:sz w:val="20"/>
                <w:szCs w:val="20"/>
                <w:highlight w:val="yellow"/>
              </w:rPr>
              <w:t xml:space="preserve"> </w:t>
            </w:r>
            <w:r w:rsidR="00F75B47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Unit</w:t>
            </w:r>
            <w:r w:rsidR="00F75B47" w:rsidRPr="00E413DA">
              <w:rPr>
                <w:rFonts w:asciiTheme="minorHAnsi" w:hAnsiTheme="minorHAnsi"/>
                <w:color w:val="000000" w:themeColor="text1"/>
                <w:spacing w:val="-29"/>
                <w:sz w:val="20"/>
                <w:szCs w:val="20"/>
                <w:highlight w:val="yellow"/>
              </w:rPr>
              <w:t xml:space="preserve"> </w:t>
            </w:r>
            <w:r w:rsidR="00F75B47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4</w:t>
            </w:r>
            <w:r w:rsidR="00F75B47" w:rsidRPr="00E413DA">
              <w:rPr>
                <w:rFonts w:asciiTheme="minorHAnsi" w:hAnsiTheme="minorHAnsi"/>
                <w:color w:val="000000" w:themeColor="text1"/>
                <w:spacing w:val="-29"/>
                <w:sz w:val="20"/>
                <w:szCs w:val="20"/>
                <w:highlight w:val="yellow"/>
              </w:rPr>
              <w:t xml:space="preserve"> </w:t>
            </w:r>
            <w:r w:rsidR="00F75B47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LESSON</w:t>
            </w:r>
            <w:r w:rsidR="00F75B47" w:rsidRPr="00E413DA">
              <w:rPr>
                <w:rFonts w:asciiTheme="minorHAnsi" w:hAnsiTheme="minorHAnsi"/>
                <w:color w:val="000000" w:themeColor="text1"/>
                <w:spacing w:val="-30"/>
                <w:sz w:val="20"/>
                <w:szCs w:val="20"/>
                <w:highlight w:val="yellow"/>
              </w:rPr>
              <w:t xml:space="preserve"> </w:t>
            </w:r>
            <w:r w:rsidR="00F75B47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6:</w:t>
            </w:r>
            <w:r w:rsidR="00F75B47" w:rsidRPr="00E413DA">
              <w:rPr>
                <w:rFonts w:asciiTheme="minorHAnsi" w:hAnsiTheme="minorHAnsi"/>
                <w:color w:val="000000" w:themeColor="text1"/>
                <w:spacing w:val="-29"/>
                <w:sz w:val="20"/>
                <w:szCs w:val="20"/>
                <w:highlight w:val="yellow"/>
              </w:rPr>
              <w:t xml:space="preserve"> </w:t>
            </w:r>
            <w:r w:rsidR="00F75B47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Aspirations</w:t>
            </w:r>
            <w:r w:rsidR="00F75B47" w:rsidRPr="00E413DA">
              <w:rPr>
                <w:rFonts w:asciiTheme="minorHAnsi" w:hAnsiTheme="minorHAnsi"/>
                <w:color w:val="000000" w:themeColor="text1"/>
                <w:spacing w:val="-29"/>
                <w:sz w:val="20"/>
                <w:szCs w:val="20"/>
                <w:highlight w:val="yellow"/>
              </w:rPr>
              <w:t xml:space="preserve"> </w:t>
            </w:r>
            <w:r w:rsidR="00F75B47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-</w:t>
            </w:r>
            <w:r w:rsidR="00F75B47" w:rsidRPr="00E413DA">
              <w:rPr>
                <w:rFonts w:asciiTheme="minorHAnsi" w:hAnsiTheme="minorHAnsi"/>
                <w:color w:val="000000" w:themeColor="text1"/>
                <w:spacing w:val="-30"/>
                <w:sz w:val="20"/>
                <w:szCs w:val="20"/>
                <w:highlight w:val="yellow"/>
              </w:rPr>
              <w:t xml:space="preserve"> </w:t>
            </w:r>
            <w:r w:rsidR="00F75B47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It's</w:t>
            </w:r>
            <w:r w:rsidR="00F75B47" w:rsidRPr="00E413DA">
              <w:rPr>
                <w:rFonts w:asciiTheme="minorHAnsi" w:hAnsiTheme="minorHAnsi"/>
                <w:color w:val="000000" w:themeColor="text1"/>
                <w:spacing w:val="-29"/>
                <w:sz w:val="20"/>
                <w:szCs w:val="20"/>
                <w:highlight w:val="yellow"/>
              </w:rPr>
              <w:t xml:space="preserve"> </w:t>
            </w:r>
            <w:r w:rsidR="00F75B47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a</w:t>
            </w:r>
            <w:r w:rsidR="00F75B47" w:rsidRPr="00E413DA">
              <w:rPr>
                <w:rFonts w:asciiTheme="minorHAnsi" w:hAnsiTheme="minorHAnsi"/>
                <w:color w:val="000000" w:themeColor="text1"/>
                <w:spacing w:val="-29"/>
                <w:sz w:val="20"/>
                <w:szCs w:val="20"/>
                <w:highlight w:val="yellow"/>
              </w:rPr>
              <w:t xml:space="preserve"> </w:t>
            </w:r>
            <w:r w:rsidR="00F75B47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Goal!</w:t>
            </w:r>
          </w:p>
          <w:p w14:paraId="5A1EEEEA" w14:textId="249490F9" w:rsidR="00F75B47" w:rsidRPr="00E413DA" w:rsidRDefault="00E413DA" w:rsidP="00F75B47">
            <w:pPr>
              <w:pStyle w:val="NoSpacing"/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</w:rPr>
            </w:pPr>
            <w:r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 xml:space="preserve">Year 2 </w:t>
            </w:r>
            <w:r w:rsidR="00F75B47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Core</w:t>
            </w:r>
            <w:r w:rsidR="00F75B47" w:rsidRPr="00E413DA">
              <w:rPr>
                <w:rFonts w:asciiTheme="minorHAnsi" w:hAnsiTheme="minorHAnsi"/>
                <w:color w:val="000000" w:themeColor="text1"/>
                <w:spacing w:val="-34"/>
                <w:w w:val="95"/>
                <w:sz w:val="20"/>
                <w:szCs w:val="20"/>
                <w:highlight w:val="yellow"/>
              </w:rPr>
              <w:t xml:space="preserve"> </w:t>
            </w:r>
            <w:r w:rsidR="00F75B47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Theme</w:t>
            </w:r>
            <w:r w:rsidR="00F75B47" w:rsidRPr="00E413DA">
              <w:rPr>
                <w:rFonts w:asciiTheme="minorHAnsi" w:hAnsiTheme="minorHAnsi"/>
                <w:color w:val="000000" w:themeColor="text1"/>
                <w:spacing w:val="-34"/>
                <w:w w:val="95"/>
                <w:sz w:val="20"/>
                <w:szCs w:val="20"/>
                <w:highlight w:val="yellow"/>
              </w:rPr>
              <w:t xml:space="preserve"> </w:t>
            </w:r>
            <w:r w:rsidR="00F75B47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1</w:t>
            </w:r>
            <w:r w:rsidR="00F75B47" w:rsidRPr="00E413DA">
              <w:rPr>
                <w:rFonts w:asciiTheme="minorHAnsi" w:hAnsiTheme="minorHAnsi"/>
                <w:color w:val="000000" w:themeColor="text1"/>
                <w:spacing w:val="-34"/>
                <w:w w:val="95"/>
                <w:sz w:val="20"/>
                <w:szCs w:val="20"/>
                <w:highlight w:val="yellow"/>
              </w:rPr>
              <w:t xml:space="preserve"> </w:t>
            </w:r>
            <w:r w:rsidR="00F75B47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Unit</w:t>
            </w:r>
            <w:r w:rsidR="00F75B47" w:rsidRPr="00E413DA">
              <w:rPr>
                <w:rFonts w:asciiTheme="minorHAnsi" w:hAnsiTheme="minorHAnsi"/>
                <w:color w:val="000000" w:themeColor="text1"/>
                <w:spacing w:val="-34"/>
                <w:w w:val="95"/>
                <w:sz w:val="20"/>
                <w:szCs w:val="20"/>
                <w:highlight w:val="yellow"/>
              </w:rPr>
              <w:t xml:space="preserve"> </w:t>
            </w:r>
            <w:r w:rsidR="00F75B47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3</w:t>
            </w:r>
            <w:r w:rsidR="00F75B47" w:rsidRPr="00E413DA">
              <w:rPr>
                <w:rFonts w:asciiTheme="minorHAnsi" w:hAnsiTheme="minorHAnsi"/>
                <w:color w:val="000000" w:themeColor="text1"/>
                <w:spacing w:val="-34"/>
                <w:w w:val="95"/>
                <w:sz w:val="20"/>
                <w:szCs w:val="20"/>
                <w:highlight w:val="yellow"/>
              </w:rPr>
              <w:t xml:space="preserve"> </w:t>
            </w:r>
            <w:r w:rsidR="00F75B47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LESSON</w:t>
            </w:r>
            <w:r w:rsidR="00F75B47" w:rsidRPr="00E413DA">
              <w:rPr>
                <w:rFonts w:asciiTheme="minorHAnsi" w:hAnsiTheme="minorHAnsi"/>
                <w:color w:val="000000" w:themeColor="text1"/>
                <w:spacing w:val="-34"/>
                <w:w w:val="95"/>
                <w:sz w:val="20"/>
                <w:szCs w:val="20"/>
                <w:highlight w:val="yellow"/>
              </w:rPr>
              <w:t xml:space="preserve"> </w:t>
            </w:r>
            <w:r w:rsidR="00F75B47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1:</w:t>
            </w:r>
            <w:r w:rsidR="00F75B47" w:rsidRPr="00E413DA">
              <w:rPr>
                <w:rFonts w:asciiTheme="minorHAnsi" w:hAnsiTheme="minorHAnsi"/>
                <w:color w:val="000000" w:themeColor="text1"/>
                <w:spacing w:val="-34"/>
                <w:w w:val="95"/>
                <w:sz w:val="20"/>
                <w:szCs w:val="20"/>
                <w:highlight w:val="yellow"/>
              </w:rPr>
              <w:t xml:space="preserve"> </w:t>
            </w:r>
            <w:r w:rsidR="00F75B47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Similarities</w:t>
            </w:r>
            <w:r w:rsidR="00F75B47" w:rsidRPr="00E413DA">
              <w:rPr>
                <w:rFonts w:asciiTheme="minorHAnsi" w:hAnsiTheme="minorHAnsi"/>
                <w:color w:val="000000" w:themeColor="text1"/>
                <w:spacing w:val="-34"/>
                <w:w w:val="95"/>
                <w:sz w:val="20"/>
                <w:szCs w:val="20"/>
                <w:highlight w:val="yellow"/>
              </w:rPr>
              <w:t xml:space="preserve"> </w:t>
            </w:r>
            <w:r w:rsidR="00F75B47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and</w:t>
            </w:r>
            <w:r w:rsidR="00F75B47" w:rsidRPr="00E413DA">
              <w:rPr>
                <w:rFonts w:asciiTheme="minorHAnsi" w:hAnsiTheme="minorHAnsi"/>
                <w:color w:val="000000" w:themeColor="text1"/>
                <w:spacing w:val="-34"/>
                <w:w w:val="95"/>
                <w:sz w:val="20"/>
                <w:szCs w:val="20"/>
                <w:highlight w:val="yellow"/>
              </w:rPr>
              <w:t xml:space="preserve"> </w:t>
            </w:r>
            <w:r w:rsidR="00F75B47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Differences</w:t>
            </w:r>
            <w:r w:rsidR="00F75B47" w:rsidRPr="00E413DA">
              <w:rPr>
                <w:rFonts w:asciiTheme="minorHAnsi" w:hAnsiTheme="minorHAnsi"/>
                <w:color w:val="000000" w:themeColor="text1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="00F75B47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-</w:t>
            </w:r>
            <w:r w:rsidR="00F75B47" w:rsidRPr="00E413DA">
              <w:rPr>
                <w:rFonts w:asciiTheme="minorHAnsi" w:hAnsiTheme="minorHAnsi"/>
                <w:color w:val="000000" w:themeColor="text1"/>
                <w:spacing w:val="-34"/>
                <w:w w:val="95"/>
                <w:sz w:val="20"/>
                <w:szCs w:val="20"/>
                <w:highlight w:val="yellow"/>
              </w:rPr>
              <w:t xml:space="preserve"> </w:t>
            </w:r>
            <w:r w:rsidR="00F75B47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Boys</w:t>
            </w:r>
            <w:r w:rsidR="00F75B47" w:rsidRPr="00E413DA">
              <w:rPr>
                <w:rFonts w:asciiTheme="minorHAnsi" w:hAnsiTheme="minorHAnsi"/>
                <w:color w:val="000000" w:themeColor="text1"/>
                <w:spacing w:val="-34"/>
                <w:w w:val="95"/>
                <w:sz w:val="20"/>
                <w:szCs w:val="20"/>
                <w:highlight w:val="yellow"/>
              </w:rPr>
              <w:t xml:space="preserve"> </w:t>
            </w:r>
            <w:r w:rsidR="00F75B47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v</w:t>
            </w:r>
            <w:r w:rsidR="00F75B47" w:rsidRPr="00E413DA">
              <w:rPr>
                <w:rFonts w:asciiTheme="minorHAnsi" w:hAnsiTheme="minorHAnsi"/>
                <w:color w:val="000000" w:themeColor="text1"/>
                <w:spacing w:val="-34"/>
                <w:w w:val="95"/>
                <w:sz w:val="20"/>
                <w:szCs w:val="20"/>
                <w:highlight w:val="yellow"/>
              </w:rPr>
              <w:t xml:space="preserve"> </w:t>
            </w:r>
            <w:r w:rsidR="00F75B47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Girls</w:t>
            </w:r>
            <w:r w:rsidR="00F75B47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</w:rPr>
              <w:t xml:space="preserve"> </w:t>
            </w:r>
          </w:p>
          <w:p w14:paraId="0A7495B0" w14:textId="77777777" w:rsidR="00F75B47" w:rsidRPr="00E413DA" w:rsidRDefault="00F75B47" w:rsidP="00CC0302">
            <w:pPr>
              <w:pStyle w:val="NoSpacing"/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</w:rPr>
            </w:pPr>
          </w:p>
          <w:p w14:paraId="6C5E4D6D" w14:textId="77777777" w:rsidR="00F2284B" w:rsidRPr="00E413DA" w:rsidRDefault="00F2284B" w:rsidP="00CC030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98772BF" w14:textId="5653EAAA" w:rsidR="00CC0302" w:rsidRPr="00E413DA" w:rsidRDefault="00CC0302" w:rsidP="00CC030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D423A4" w14:paraId="65DD9AD7" w14:textId="77777777" w:rsidTr="00996B81">
        <w:trPr>
          <w:jc w:val="center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1FBAB377" w14:textId="1D3248E9" w:rsidR="00D423A4" w:rsidRPr="00D423A4" w:rsidRDefault="00F75B47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>
              <w:rPr>
                <w:rFonts w:asciiTheme="minorHAnsi" w:hAnsiTheme="minorHAnsi"/>
                <w:sz w:val="40"/>
                <w:szCs w:val="48"/>
              </w:rPr>
              <w:t>Land Ahoy</w:t>
            </w:r>
          </w:p>
        </w:tc>
        <w:tc>
          <w:tcPr>
            <w:tcW w:w="6667" w:type="dxa"/>
            <w:shd w:val="clear" w:color="auto" w:fill="FDE9D9" w:themeFill="accent6" w:themeFillTint="33"/>
            <w:vAlign w:val="center"/>
          </w:tcPr>
          <w:p w14:paraId="1E46A623" w14:textId="728A634A" w:rsidR="004602DC" w:rsidRPr="00E413DA" w:rsidRDefault="00E413DA" w:rsidP="004602DC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 xml:space="preserve">Year 2 </w:t>
            </w:r>
            <w:r w:rsidR="004602DC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Core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39"/>
                <w:sz w:val="20"/>
                <w:szCs w:val="20"/>
                <w:highlight w:val="yellow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Theme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38"/>
                <w:sz w:val="20"/>
                <w:szCs w:val="20"/>
                <w:highlight w:val="yellow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1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38"/>
                <w:sz w:val="20"/>
                <w:szCs w:val="20"/>
                <w:highlight w:val="yellow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Unit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38"/>
                <w:sz w:val="20"/>
                <w:szCs w:val="20"/>
                <w:highlight w:val="yellow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3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38"/>
                <w:sz w:val="20"/>
                <w:szCs w:val="20"/>
                <w:highlight w:val="yellow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LESSON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38"/>
                <w:sz w:val="20"/>
                <w:szCs w:val="20"/>
                <w:highlight w:val="yellow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5: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39"/>
                <w:sz w:val="20"/>
                <w:szCs w:val="20"/>
                <w:highlight w:val="yellow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Responsibility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38"/>
                <w:sz w:val="20"/>
                <w:szCs w:val="20"/>
                <w:highlight w:val="yellow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-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38"/>
                <w:sz w:val="20"/>
                <w:szCs w:val="20"/>
                <w:highlight w:val="yellow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Who's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38"/>
                <w:sz w:val="20"/>
                <w:szCs w:val="20"/>
                <w:highlight w:val="yellow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at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38"/>
                <w:sz w:val="20"/>
                <w:szCs w:val="20"/>
                <w:highlight w:val="yellow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Fault?</w:t>
            </w:r>
          </w:p>
          <w:p w14:paraId="665784D4" w14:textId="42100EFC" w:rsidR="004602DC" w:rsidRPr="00E413DA" w:rsidRDefault="00E413DA" w:rsidP="004602DC">
            <w:pPr>
              <w:pStyle w:val="NoSpacing"/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</w:pPr>
            <w:r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 xml:space="preserve">Year 1 </w:t>
            </w:r>
            <w:r w:rsidR="004602DC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Core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31"/>
                <w:w w:val="95"/>
                <w:sz w:val="20"/>
                <w:szCs w:val="20"/>
                <w:highlight w:val="lightGray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Theme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30"/>
                <w:w w:val="95"/>
                <w:sz w:val="20"/>
                <w:szCs w:val="20"/>
                <w:highlight w:val="lightGray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3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31"/>
                <w:w w:val="95"/>
                <w:sz w:val="20"/>
                <w:szCs w:val="20"/>
                <w:highlight w:val="lightGray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Unit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30"/>
                <w:w w:val="95"/>
                <w:sz w:val="20"/>
                <w:szCs w:val="20"/>
                <w:highlight w:val="lightGray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1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31"/>
                <w:w w:val="95"/>
                <w:sz w:val="20"/>
                <w:szCs w:val="20"/>
                <w:highlight w:val="lightGray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LESSON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30"/>
                <w:w w:val="95"/>
                <w:sz w:val="20"/>
                <w:szCs w:val="20"/>
                <w:highlight w:val="lightGray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1: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31"/>
                <w:w w:val="95"/>
                <w:sz w:val="20"/>
                <w:szCs w:val="20"/>
                <w:highlight w:val="lightGray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Rules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30"/>
                <w:w w:val="95"/>
                <w:sz w:val="20"/>
                <w:szCs w:val="20"/>
                <w:highlight w:val="lightGray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/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31"/>
                <w:w w:val="95"/>
                <w:sz w:val="20"/>
                <w:szCs w:val="20"/>
                <w:highlight w:val="lightGray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Expectations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30"/>
                <w:w w:val="95"/>
                <w:sz w:val="20"/>
                <w:szCs w:val="20"/>
                <w:highlight w:val="lightGray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-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31"/>
                <w:w w:val="95"/>
                <w:sz w:val="20"/>
                <w:szCs w:val="20"/>
                <w:highlight w:val="lightGray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We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30"/>
                <w:w w:val="95"/>
                <w:sz w:val="20"/>
                <w:szCs w:val="20"/>
                <w:highlight w:val="lightGray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Expect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31"/>
                <w:w w:val="95"/>
                <w:sz w:val="20"/>
                <w:szCs w:val="20"/>
                <w:highlight w:val="lightGray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 xml:space="preserve">... </w:t>
            </w:r>
          </w:p>
          <w:p w14:paraId="468F93FA" w14:textId="7D1BB22F" w:rsidR="004602DC" w:rsidRPr="00E413DA" w:rsidRDefault="00E413DA" w:rsidP="004602DC">
            <w:pPr>
              <w:pStyle w:val="NoSpacing"/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</w:pPr>
            <w:r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 xml:space="preserve">Year 1 </w:t>
            </w:r>
            <w:r w:rsidR="004602DC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Core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32"/>
                <w:w w:val="95"/>
                <w:sz w:val="20"/>
                <w:szCs w:val="20"/>
                <w:highlight w:val="lightGray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Theme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31"/>
                <w:w w:val="95"/>
                <w:sz w:val="20"/>
                <w:szCs w:val="20"/>
                <w:highlight w:val="lightGray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3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31"/>
                <w:w w:val="95"/>
                <w:sz w:val="20"/>
                <w:szCs w:val="20"/>
                <w:highlight w:val="lightGray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Unit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31"/>
                <w:w w:val="95"/>
                <w:sz w:val="20"/>
                <w:szCs w:val="20"/>
                <w:highlight w:val="lightGray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1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31"/>
                <w:w w:val="95"/>
                <w:sz w:val="20"/>
                <w:szCs w:val="20"/>
                <w:highlight w:val="lightGray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LESSON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32"/>
                <w:w w:val="95"/>
                <w:sz w:val="20"/>
                <w:szCs w:val="20"/>
                <w:highlight w:val="lightGray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2: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31"/>
                <w:w w:val="95"/>
                <w:sz w:val="20"/>
                <w:szCs w:val="20"/>
                <w:highlight w:val="lightGray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Rules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31"/>
                <w:w w:val="95"/>
                <w:sz w:val="20"/>
                <w:szCs w:val="20"/>
                <w:highlight w:val="lightGray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/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31"/>
                <w:w w:val="95"/>
                <w:sz w:val="20"/>
                <w:szCs w:val="20"/>
                <w:highlight w:val="lightGray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Expectations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31"/>
                <w:w w:val="95"/>
                <w:sz w:val="20"/>
                <w:szCs w:val="20"/>
                <w:highlight w:val="lightGray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-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32"/>
                <w:w w:val="95"/>
                <w:sz w:val="20"/>
                <w:szCs w:val="20"/>
                <w:highlight w:val="lightGray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Class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31"/>
                <w:w w:val="95"/>
                <w:sz w:val="20"/>
                <w:szCs w:val="20"/>
                <w:highlight w:val="lightGray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 xml:space="preserve">Charter </w:t>
            </w:r>
          </w:p>
          <w:p w14:paraId="72861907" w14:textId="2A8FB0B5" w:rsidR="004602DC" w:rsidRPr="00E413DA" w:rsidRDefault="00E413DA" w:rsidP="004602DC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 xml:space="preserve">Year 1 </w:t>
            </w:r>
            <w:r w:rsidR="004602DC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Core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26"/>
                <w:sz w:val="20"/>
                <w:szCs w:val="20"/>
                <w:highlight w:val="lightGray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Theme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25"/>
                <w:sz w:val="20"/>
                <w:szCs w:val="20"/>
                <w:highlight w:val="lightGray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3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26"/>
                <w:sz w:val="20"/>
                <w:szCs w:val="20"/>
                <w:highlight w:val="lightGray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Unit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25"/>
                <w:sz w:val="20"/>
                <w:szCs w:val="20"/>
                <w:highlight w:val="lightGray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1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25"/>
                <w:sz w:val="20"/>
                <w:szCs w:val="20"/>
                <w:highlight w:val="lightGray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LESSON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26"/>
                <w:sz w:val="20"/>
                <w:szCs w:val="20"/>
                <w:highlight w:val="lightGray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5: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25"/>
                <w:sz w:val="20"/>
                <w:szCs w:val="20"/>
                <w:highlight w:val="lightGray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Sharing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25"/>
                <w:sz w:val="20"/>
                <w:szCs w:val="20"/>
                <w:highlight w:val="lightGray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-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26"/>
                <w:sz w:val="20"/>
                <w:szCs w:val="20"/>
                <w:highlight w:val="lightGray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Share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25"/>
                <w:sz w:val="20"/>
                <w:szCs w:val="20"/>
                <w:highlight w:val="lightGray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the</w:t>
            </w:r>
            <w:r w:rsidR="004602DC" w:rsidRPr="00E413DA">
              <w:rPr>
                <w:rFonts w:asciiTheme="minorHAnsi" w:hAnsiTheme="minorHAnsi"/>
                <w:color w:val="000000" w:themeColor="text1"/>
                <w:spacing w:val="-25"/>
                <w:sz w:val="20"/>
                <w:szCs w:val="20"/>
                <w:highlight w:val="lightGray"/>
              </w:rPr>
              <w:t xml:space="preserve"> </w:t>
            </w:r>
            <w:r w:rsidR="004602DC" w:rsidRPr="00E413DA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Booty</w:t>
            </w:r>
          </w:p>
          <w:p w14:paraId="1D7B1EFA" w14:textId="77777777" w:rsidR="004602DC" w:rsidRPr="00E413DA" w:rsidRDefault="004602DC" w:rsidP="004602DC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277FA00" w14:textId="77777777" w:rsidR="004602DC" w:rsidRPr="00E413DA" w:rsidRDefault="004602DC" w:rsidP="00CC0302">
            <w:pPr>
              <w:pStyle w:val="NoSpacing"/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</w:rPr>
            </w:pPr>
          </w:p>
          <w:p w14:paraId="0FBE9AD5" w14:textId="77777777" w:rsidR="004602DC" w:rsidRPr="00E413DA" w:rsidRDefault="004602DC" w:rsidP="00CC0302">
            <w:pPr>
              <w:pStyle w:val="NoSpacing"/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</w:rPr>
            </w:pPr>
          </w:p>
          <w:p w14:paraId="665C4080" w14:textId="77777777" w:rsidR="00F2284B" w:rsidRPr="00E413DA" w:rsidRDefault="00F2284B" w:rsidP="00CC030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C82ED7D" w14:textId="7284A935" w:rsidR="00CC0302" w:rsidRPr="00E413DA" w:rsidRDefault="00CC0302" w:rsidP="00CC030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2D47241" w14:textId="77777777" w:rsidR="00150838" w:rsidRDefault="00150838">
      <w:pPr>
        <w:pStyle w:val="BodyText"/>
        <w:spacing w:before="12"/>
        <w:rPr>
          <w:rFonts w:ascii="Calibri"/>
          <w:b/>
          <w:sz w:val="25"/>
        </w:rPr>
      </w:pPr>
    </w:p>
    <w:p w14:paraId="0B30262C" w14:textId="77777777" w:rsidR="00150838" w:rsidRDefault="00150838">
      <w:pPr>
        <w:rPr>
          <w:rFonts w:ascii="Calibri"/>
          <w:sz w:val="25"/>
        </w:rPr>
        <w:sectPr w:rsidR="00150838">
          <w:headerReference w:type="default" r:id="rId7"/>
          <w:footerReference w:type="default" r:id="rId8"/>
          <w:type w:val="continuous"/>
          <w:pgSz w:w="12480" w:h="17410"/>
          <w:pgMar w:top="1660" w:right="1280" w:bottom="280" w:left="1460" w:header="720" w:footer="720" w:gutter="0"/>
          <w:cols w:space="720"/>
        </w:sectPr>
      </w:pPr>
    </w:p>
    <w:p w14:paraId="51351171" w14:textId="621233EC" w:rsidR="00150838" w:rsidRDefault="00E413DA">
      <w:pPr>
        <w:pStyle w:val="BodyText"/>
        <w:rPr>
          <w:rFonts w:ascii="Calibri"/>
          <w:b/>
          <w:sz w:val="40"/>
        </w:rPr>
      </w:pPr>
      <w:r>
        <w:rPr>
          <w:noProof/>
          <w:sz w:val="16"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EBFFF" wp14:editId="7B716F9C">
                <wp:simplePos x="0" y="0"/>
                <wp:positionH relativeFrom="column">
                  <wp:posOffset>127000</wp:posOffset>
                </wp:positionH>
                <wp:positionV relativeFrom="paragraph">
                  <wp:posOffset>42545</wp:posOffset>
                </wp:positionV>
                <wp:extent cx="5975350" cy="2009775"/>
                <wp:effectExtent l="0" t="0" r="2540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1114A" w14:textId="77777777" w:rsidR="00E413DA" w:rsidRDefault="00E413DA" w:rsidP="00E413D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Core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 xml:space="preserve">Theme </w:t>
                            </w:r>
                            <w:r w:rsidRPr="00CF7C76">
                              <w:rPr>
                                <w:b/>
                                <w:u w:val="single"/>
                              </w:rPr>
                              <w:t xml:space="preserve"> Coverage</w:t>
                            </w:r>
                            <w:proofErr w:type="gramEnd"/>
                            <w:r w:rsidRPr="00CF7C76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64F1219E" w14:textId="77777777" w:rsidR="00E413DA" w:rsidRDefault="00E413DA" w:rsidP="00E413DA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14:paraId="11A38D28" w14:textId="77777777" w:rsidR="00E413DA" w:rsidRDefault="00E413DA" w:rsidP="00E413DA">
                            <w:r w:rsidRPr="00CF7C76">
                              <w:rPr>
                                <w:highlight w:val="yellow"/>
                              </w:rPr>
                              <w:t>Core Theme 1 Health and Wellbeing</w:t>
                            </w:r>
                            <w:r w:rsidRPr="00CB5A04">
                              <w:t xml:space="preserve">     </w:t>
                            </w:r>
                          </w:p>
                          <w:p w14:paraId="4A6AFA71" w14:textId="77777777" w:rsidR="00E413DA" w:rsidRDefault="00E413DA" w:rsidP="00E413DA">
                            <w:r w:rsidRPr="00CF7C76">
                              <w:rPr>
                                <w:highlight w:val="cyan"/>
                              </w:rPr>
                              <w:t>Core Theme 2 Relationships</w:t>
                            </w:r>
                            <w:r w:rsidRPr="00CB5A04">
                              <w:t xml:space="preserve">     </w:t>
                            </w:r>
                          </w:p>
                          <w:p w14:paraId="0516A2C3" w14:textId="77777777" w:rsidR="00E413DA" w:rsidRDefault="00E413DA" w:rsidP="00E413DA">
                            <w:r w:rsidRPr="00CF7C76">
                              <w:rPr>
                                <w:highlight w:val="lightGray"/>
                              </w:rPr>
                              <w:t>Core Theme 3 Living in the Wider World</w:t>
                            </w:r>
                            <w:r w:rsidRPr="00CB5A04">
                              <w:t xml:space="preserve">    </w:t>
                            </w:r>
                          </w:p>
                          <w:p w14:paraId="506EC0EC" w14:textId="77777777" w:rsidR="00E413DA" w:rsidRDefault="00E413DA" w:rsidP="00E413DA"/>
                          <w:p w14:paraId="43EBEC69" w14:textId="77777777" w:rsidR="00E413DA" w:rsidRDefault="00E413DA" w:rsidP="00E413D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F7C76">
                              <w:rPr>
                                <w:b/>
                                <w:u w:val="single"/>
                              </w:rPr>
                              <w:t>Additional Coverage:</w:t>
                            </w:r>
                          </w:p>
                          <w:p w14:paraId="4CD94758" w14:textId="77777777" w:rsidR="00E413DA" w:rsidRPr="00CF7C76" w:rsidRDefault="00E413DA" w:rsidP="00E413D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692D495" w14:textId="77777777" w:rsidR="00E413DA" w:rsidRPr="00CB5A04" w:rsidRDefault="00E413DA" w:rsidP="00E413DA">
                            <w:r w:rsidRPr="00CF7C76">
                              <w:rPr>
                                <w:highlight w:val="red"/>
                              </w:rPr>
                              <w:t>4. Relationships and Sex</w:t>
                            </w:r>
                            <w:r w:rsidRPr="00CB5A04">
                              <w:t xml:space="preserve">    </w:t>
                            </w:r>
                          </w:p>
                          <w:p w14:paraId="09F23B43" w14:textId="77777777" w:rsidR="00E413DA" w:rsidRDefault="00E413DA" w:rsidP="00E413DA">
                            <w:r w:rsidRPr="00CF7C76">
                              <w:rPr>
                                <w:highlight w:val="green"/>
                              </w:rPr>
                              <w:t xml:space="preserve">5. Extremism and </w:t>
                            </w:r>
                            <w:proofErr w:type="spellStart"/>
                            <w:r w:rsidRPr="00CF7C76">
                              <w:rPr>
                                <w:highlight w:val="green"/>
                              </w:rPr>
                              <w:t>Radicalisation</w:t>
                            </w:r>
                            <w:proofErr w:type="spellEnd"/>
                            <w:r w:rsidRPr="00CB5A04">
                              <w:t xml:space="preserve">     </w:t>
                            </w:r>
                          </w:p>
                          <w:p w14:paraId="2CD838BB" w14:textId="77777777" w:rsidR="00E413DA" w:rsidRDefault="00E413DA" w:rsidP="00E413DA">
                            <w:r w:rsidRPr="00CF7C76">
                              <w:rPr>
                                <w:highlight w:val="magenta"/>
                              </w:rPr>
                              <w:t>6. Drugs Ed</w:t>
                            </w:r>
                          </w:p>
                          <w:p w14:paraId="7E052B08" w14:textId="77777777" w:rsidR="00E413DA" w:rsidRDefault="00E413DA" w:rsidP="00E413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0pt;margin-top:3.35pt;width:470.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" fillcolor="white [3201]" strokeweight=".5pt">
                <v:textbox>
                  <w:txbxContent>
                    <w:p w14:paraId="35B1114A" w14:textId="77777777" w:rsidR="00E413DA" w:rsidRDefault="00E413DA" w:rsidP="00E413D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Core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 xml:space="preserve">Theme </w:t>
                      </w:r>
                      <w:r w:rsidRPr="00CF7C76">
                        <w:rPr>
                          <w:b/>
                          <w:u w:val="single"/>
                        </w:rPr>
                        <w:t xml:space="preserve"> Coverage</w:t>
                      </w:r>
                      <w:proofErr w:type="gramEnd"/>
                      <w:r w:rsidRPr="00CF7C76">
                        <w:rPr>
                          <w:b/>
                          <w:u w:val="single"/>
                        </w:rPr>
                        <w:t>:</w:t>
                      </w:r>
                    </w:p>
                    <w:p w14:paraId="64F1219E" w14:textId="77777777" w:rsidR="00E413DA" w:rsidRDefault="00E413DA" w:rsidP="00E413DA">
                      <w:pPr>
                        <w:rPr>
                          <w:highlight w:val="yellow"/>
                        </w:rPr>
                      </w:pPr>
                    </w:p>
                    <w:p w14:paraId="11A38D28" w14:textId="77777777" w:rsidR="00E413DA" w:rsidRDefault="00E413DA" w:rsidP="00E413DA">
                      <w:r w:rsidRPr="00CF7C76">
                        <w:rPr>
                          <w:highlight w:val="yellow"/>
                        </w:rPr>
                        <w:t>Core Theme 1 Health and Wellbeing</w:t>
                      </w:r>
                      <w:r w:rsidRPr="00CB5A04">
                        <w:t xml:space="preserve">     </w:t>
                      </w:r>
                    </w:p>
                    <w:p w14:paraId="4A6AFA71" w14:textId="77777777" w:rsidR="00E413DA" w:rsidRDefault="00E413DA" w:rsidP="00E413DA">
                      <w:r w:rsidRPr="00CF7C76">
                        <w:rPr>
                          <w:highlight w:val="cyan"/>
                        </w:rPr>
                        <w:t>Core Theme 2 Relationships</w:t>
                      </w:r>
                      <w:r w:rsidRPr="00CB5A04">
                        <w:t xml:space="preserve">     </w:t>
                      </w:r>
                    </w:p>
                    <w:p w14:paraId="0516A2C3" w14:textId="77777777" w:rsidR="00E413DA" w:rsidRDefault="00E413DA" w:rsidP="00E413DA">
                      <w:r w:rsidRPr="00CF7C76">
                        <w:rPr>
                          <w:highlight w:val="lightGray"/>
                        </w:rPr>
                        <w:t>Core Theme 3 Living in the Wider World</w:t>
                      </w:r>
                      <w:r w:rsidRPr="00CB5A04">
                        <w:t xml:space="preserve">    </w:t>
                      </w:r>
                    </w:p>
                    <w:p w14:paraId="506EC0EC" w14:textId="77777777" w:rsidR="00E413DA" w:rsidRDefault="00E413DA" w:rsidP="00E413DA"/>
                    <w:p w14:paraId="43EBEC69" w14:textId="77777777" w:rsidR="00E413DA" w:rsidRDefault="00E413DA" w:rsidP="00E413DA">
                      <w:pPr>
                        <w:rPr>
                          <w:b/>
                          <w:u w:val="single"/>
                        </w:rPr>
                      </w:pPr>
                      <w:r w:rsidRPr="00CF7C76">
                        <w:rPr>
                          <w:b/>
                          <w:u w:val="single"/>
                        </w:rPr>
                        <w:t>Additional Coverage:</w:t>
                      </w:r>
                    </w:p>
                    <w:p w14:paraId="4CD94758" w14:textId="77777777" w:rsidR="00E413DA" w:rsidRPr="00CF7C76" w:rsidRDefault="00E413DA" w:rsidP="00E413DA">
                      <w:pPr>
                        <w:rPr>
                          <w:b/>
                          <w:u w:val="single"/>
                        </w:rPr>
                      </w:pPr>
                    </w:p>
                    <w:p w14:paraId="4692D495" w14:textId="77777777" w:rsidR="00E413DA" w:rsidRPr="00CB5A04" w:rsidRDefault="00E413DA" w:rsidP="00E413DA">
                      <w:r w:rsidRPr="00CF7C76">
                        <w:rPr>
                          <w:highlight w:val="red"/>
                        </w:rPr>
                        <w:t>4. Relationships and Sex</w:t>
                      </w:r>
                      <w:r w:rsidRPr="00CB5A04">
                        <w:t xml:space="preserve">    </w:t>
                      </w:r>
                    </w:p>
                    <w:p w14:paraId="09F23B43" w14:textId="77777777" w:rsidR="00E413DA" w:rsidRDefault="00E413DA" w:rsidP="00E413DA">
                      <w:r w:rsidRPr="00CF7C76">
                        <w:rPr>
                          <w:highlight w:val="green"/>
                        </w:rPr>
                        <w:t xml:space="preserve">5. Extremism and </w:t>
                      </w:r>
                      <w:proofErr w:type="spellStart"/>
                      <w:r w:rsidRPr="00CF7C76">
                        <w:rPr>
                          <w:highlight w:val="green"/>
                        </w:rPr>
                        <w:t>Radicalisation</w:t>
                      </w:r>
                      <w:proofErr w:type="spellEnd"/>
                      <w:r w:rsidRPr="00CB5A04">
                        <w:t xml:space="preserve">     </w:t>
                      </w:r>
                    </w:p>
                    <w:p w14:paraId="2CD838BB" w14:textId="77777777" w:rsidR="00E413DA" w:rsidRDefault="00E413DA" w:rsidP="00E413DA">
                      <w:r w:rsidRPr="00CF7C76">
                        <w:rPr>
                          <w:highlight w:val="magenta"/>
                        </w:rPr>
                        <w:t>6. Drugs Ed</w:t>
                      </w:r>
                    </w:p>
                    <w:p w14:paraId="7E052B08" w14:textId="77777777" w:rsidR="00E413DA" w:rsidRDefault="00E413DA" w:rsidP="00E413DA"/>
                  </w:txbxContent>
                </v:textbox>
              </v:shape>
            </w:pict>
          </mc:Fallback>
        </mc:AlternateContent>
      </w:r>
    </w:p>
    <w:p w14:paraId="7136D1A8" w14:textId="76A2E193" w:rsidR="00150838" w:rsidRDefault="00B614D2" w:rsidP="00D423A4">
      <w:pPr>
        <w:pStyle w:val="BodyText"/>
        <w:spacing w:before="193" w:line="260" w:lineRule="atLeast"/>
        <w:ind w:left="442" w:right="1655"/>
      </w:pPr>
      <w:r>
        <w:rPr>
          <w:color w:val="231F20"/>
          <w:spacing w:val="-26"/>
          <w:w w:val="95"/>
        </w:rPr>
        <w:lastRenderedPageBreak/>
        <w:t xml:space="preserve"> </w:t>
      </w:r>
    </w:p>
    <w:p w14:paraId="5F1607E0" w14:textId="77777777" w:rsidR="00150838" w:rsidRDefault="00150838">
      <w:pPr>
        <w:spacing w:line="249" w:lineRule="auto"/>
        <w:sectPr w:rsidR="00150838">
          <w:type w:val="continuous"/>
          <w:pgSz w:w="12480" w:h="17410"/>
          <w:pgMar w:top="1660" w:right="1280" w:bottom="280" w:left="1460" w:header="720" w:footer="720" w:gutter="0"/>
          <w:cols w:num="2" w:space="720" w:equalWidth="0">
            <w:col w:w="2316" w:space="40"/>
            <w:col w:w="7384"/>
          </w:cols>
        </w:sectPr>
      </w:pPr>
    </w:p>
    <w:p w14:paraId="6B39014D" w14:textId="08789C80" w:rsidR="00150838" w:rsidRDefault="00150838">
      <w:pPr>
        <w:pStyle w:val="BodyText"/>
        <w:rPr>
          <w:sz w:val="20"/>
        </w:rPr>
      </w:pPr>
    </w:p>
    <w:p w14:paraId="44C7BCE6" w14:textId="77D19149" w:rsidR="00150838" w:rsidRPr="00CC0302" w:rsidRDefault="00CC0302" w:rsidP="00CC0302">
      <w:pPr>
        <w:spacing w:before="143"/>
        <w:ind w:right="104"/>
        <w:jc w:val="right"/>
        <w:rPr>
          <w:w w:val="95"/>
          <w:sz w:val="16"/>
        </w:rPr>
      </w:pPr>
      <w:r>
        <w:rPr>
          <w:w w:val="95"/>
          <w:sz w:val="16"/>
        </w:rPr>
        <w:br/>
      </w:r>
    </w:p>
    <w:sectPr w:rsidR="00150838" w:rsidRPr="00CC0302">
      <w:type w:val="continuous"/>
      <w:pgSz w:w="12480" w:h="17410"/>
      <w:pgMar w:top="1660" w:right="128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57F84" w14:textId="77777777" w:rsidR="005E0E85" w:rsidRDefault="005E0E85" w:rsidP="00D423A4">
      <w:r>
        <w:separator/>
      </w:r>
    </w:p>
  </w:endnote>
  <w:endnote w:type="continuationSeparator" w:id="0">
    <w:p w14:paraId="46B58207" w14:textId="77777777" w:rsidR="005E0E85" w:rsidRDefault="005E0E85" w:rsidP="00D4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C6244" w14:textId="1FE56E67" w:rsidR="00D423A4" w:rsidRDefault="00D423A4">
    <w:pPr>
      <w:pStyle w:val="Footer"/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778F885" wp14:editId="5B1EB3FC">
              <wp:simplePos x="0" y="0"/>
              <wp:positionH relativeFrom="page">
                <wp:posOffset>927100</wp:posOffset>
              </wp:positionH>
              <wp:positionV relativeFrom="page">
                <wp:posOffset>7658100</wp:posOffset>
              </wp:positionV>
              <wp:extent cx="6165850" cy="2523490"/>
              <wp:effectExtent l="0" t="0" r="6350" b="381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5850" cy="2523490"/>
                        <a:chOff x="1385" y="12013"/>
                        <a:chExt cx="9710" cy="3974"/>
                      </a:xfrm>
                    </wpg:grpSpPr>
                    <pic:pic xmlns:pic="http://schemas.openxmlformats.org/drawingml/2006/picture">
                      <pic:nvPicPr>
                        <pic:cNvPr id="2" name="Picture 1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0" y="14609"/>
                          <a:ext cx="731" cy="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5" y="14670"/>
                          <a:ext cx="1784" cy="1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1" y="14631"/>
                          <a:ext cx="3894" cy="1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12"/>
                      <wps:cNvSpPr>
                        <a:spLocks/>
                      </wps:cNvSpPr>
                      <wps:spPr bwMode="auto">
                        <a:xfrm>
                          <a:off x="8284" y="14900"/>
                          <a:ext cx="2803" cy="465"/>
                        </a:xfrm>
                        <a:custGeom>
                          <a:avLst/>
                          <a:gdLst>
                            <a:gd name="T0" fmla="+- 0 8359 8285"/>
                            <a:gd name="T1" fmla="*/ T0 w 2803"/>
                            <a:gd name="T2" fmla="+- 0 14938 14901"/>
                            <a:gd name="T3" fmla="*/ 14938 h 465"/>
                            <a:gd name="T4" fmla="+- 0 8295 8285"/>
                            <a:gd name="T5" fmla="*/ T4 w 2803"/>
                            <a:gd name="T6" fmla="+- 0 14912 14901"/>
                            <a:gd name="T7" fmla="*/ 14912 h 465"/>
                            <a:gd name="T8" fmla="+- 0 8321 8285"/>
                            <a:gd name="T9" fmla="*/ T8 w 2803"/>
                            <a:gd name="T10" fmla="+- 0 14975 14901"/>
                            <a:gd name="T11" fmla="*/ 14975 h 465"/>
                            <a:gd name="T12" fmla="+- 0 8907 8285"/>
                            <a:gd name="T13" fmla="*/ T12 w 2803"/>
                            <a:gd name="T14" fmla="+- 0 15095 14901"/>
                            <a:gd name="T15" fmla="*/ 15095 h 465"/>
                            <a:gd name="T16" fmla="+- 0 8770 8285"/>
                            <a:gd name="T17" fmla="*/ T16 w 2803"/>
                            <a:gd name="T18" fmla="+- 0 15029 14901"/>
                            <a:gd name="T19" fmla="*/ 15029 h 465"/>
                            <a:gd name="T20" fmla="+- 0 8702 8285"/>
                            <a:gd name="T21" fmla="*/ T20 w 2803"/>
                            <a:gd name="T22" fmla="+- 0 15089 14901"/>
                            <a:gd name="T23" fmla="*/ 15089 h 465"/>
                            <a:gd name="T24" fmla="+- 0 8608 8285"/>
                            <a:gd name="T25" fmla="*/ T24 w 2803"/>
                            <a:gd name="T26" fmla="+- 0 15023 14901"/>
                            <a:gd name="T27" fmla="*/ 15023 h 465"/>
                            <a:gd name="T28" fmla="+- 0 8500 8285"/>
                            <a:gd name="T29" fmla="*/ T28 w 2803"/>
                            <a:gd name="T30" fmla="+- 0 15030 14901"/>
                            <a:gd name="T31" fmla="*/ 15030 h 465"/>
                            <a:gd name="T32" fmla="+- 0 8509 8285"/>
                            <a:gd name="T33" fmla="*/ T32 w 2803"/>
                            <a:gd name="T34" fmla="+- 0 15358 14901"/>
                            <a:gd name="T35" fmla="*/ 15358 h 465"/>
                            <a:gd name="T36" fmla="+- 0 8551 8285"/>
                            <a:gd name="T37" fmla="*/ T36 w 2803"/>
                            <a:gd name="T38" fmla="+- 0 15083 14901"/>
                            <a:gd name="T39" fmla="*/ 15083 h 465"/>
                            <a:gd name="T40" fmla="+- 0 8656 8285"/>
                            <a:gd name="T41" fmla="*/ T40 w 2803"/>
                            <a:gd name="T42" fmla="+- 0 15162 14901"/>
                            <a:gd name="T43" fmla="*/ 15162 h 465"/>
                            <a:gd name="T44" fmla="+- 0 8729 8285"/>
                            <a:gd name="T45" fmla="*/ T44 w 2803"/>
                            <a:gd name="T46" fmla="+- 0 15105 14901"/>
                            <a:gd name="T47" fmla="*/ 15105 h 465"/>
                            <a:gd name="T48" fmla="+- 0 8842 8285"/>
                            <a:gd name="T49" fmla="*/ T48 w 2803"/>
                            <a:gd name="T50" fmla="+- 0 15098 14901"/>
                            <a:gd name="T51" fmla="*/ 15098 h 465"/>
                            <a:gd name="T52" fmla="+- 0 9280 8285"/>
                            <a:gd name="T53" fmla="*/ T52 w 2803"/>
                            <a:gd name="T54" fmla="+- 0 15177 14901"/>
                            <a:gd name="T55" fmla="*/ 15177 h 465"/>
                            <a:gd name="T56" fmla="+- 0 9222 8285"/>
                            <a:gd name="T57" fmla="*/ T56 w 2803"/>
                            <a:gd name="T58" fmla="+- 0 15162 14901"/>
                            <a:gd name="T59" fmla="*/ 15162 h 465"/>
                            <a:gd name="T60" fmla="+- 0 9181 8285"/>
                            <a:gd name="T61" fmla="*/ T60 w 2803"/>
                            <a:gd name="T62" fmla="+- 0 15075 14901"/>
                            <a:gd name="T63" fmla="*/ 15075 h 465"/>
                            <a:gd name="T64" fmla="+- 0 9145 8285"/>
                            <a:gd name="T65" fmla="*/ T64 w 2803"/>
                            <a:gd name="T66" fmla="+- 0 15023 14901"/>
                            <a:gd name="T67" fmla="*/ 15023 h 465"/>
                            <a:gd name="T68" fmla="+- 0 9034 8285"/>
                            <a:gd name="T69" fmla="*/ T68 w 2803"/>
                            <a:gd name="T70" fmla="+- 0 15319 14901"/>
                            <a:gd name="T71" fmla="*/ 15319 h 465"/>
                            <a:gd name="T72" fmla="+- 0 9261 8285"/>
                            <a:gd name="T73" fmla="*/ T72 w 2803"/>
                            <a:gd name="T74" fmla="+- 0 15344 14901"/>
                            <a:gd name="T75" fmla="*/ 15344 h 465"/>
                            <a:gd name="T76" fmla="+- 0 9160 8285"/>
                            <a:gd name="T77" fmla="*/ T76 w 2803"/>
                            <a:gd name="T78" fmla="+- 0 15318 14901"/>
                            <a:gd name="T79" fmla="*/ 15318 h 465"/>
                            <a:gd name="T80" fmla="+- 0 9279 8285"/>
                            <a:gd name="T81" fmla="*/ T80 w 2803"/>
                            <a:gd name="T82" fmla="+- 0 15199 14901"/>
                            <a:gd name="T83" fmla="*/ 15199 h 465"/>
                            <a:gd name="T84" fmla="+- 0 9585 8285"/>
                            <a:gd name="T85" fmla="*/ T84 w 2803"/>
                            <a:gd name="T86" fmla="+- 0 15050 14901"/>
                            <a:gd name="T87" fmla="*/ 15050 h 465"/>
                            <a:gd name="T88" fmla="+- 0 9402 8285"/>
                            <a:gd name="T89" fmla="*/ T88 w 2803"/>
                            <a:gd name="T90" fmla="+- 0 15084 14901"/>
                            <a:gd name="T91" fmla="*/ 15084 h 465"/>
                            <a:gd name="T92" fmla="+- 0 9347 8285"/>
                            <a:gd name="T93" fmla="*/ T92 w 2803"/>
                            <a:gd name="T94" fmla="+- 0 15093 14901"/>
                            <a:gd name="T95" fmla="*/ 15093 h 465"/>
                            <a:gd name="T96" fmla="+- 0 9422 8285"/>
                            <a:gd name="T97" fmla="*/ T96 w 2803"/>
                            <a:gd name="T98" fmla="+- 0 15109 14901"/>
                            <a:gd name="T99" fmla="*/ 15109 h 465"/>
                            <a:gd name="T100" fmla="+- 0 9549 8285"/>
                            <a:gd name="T101" fmla="*/ T100 w 2803"/>
                            <a:gd name="T102" fmla="+- 0 15101 14901"/>
                            <a:gd name="T103" fmla="*/ 15101 h 465"/>
                            <a:gd name="T104" fmla="+- 0 9914 8285"/>
                            <a:gd name="T105" fmla="*/ T104 w 2803"/>
                            <a:gd name="T106" fmla="+- 0 15266 14901"/>
                            <a:gd name="T107" fmla="*/ 15266 h 465"/>
                            <a:gd name="T108" fmla="+- 0 9781 8285"/>
                            <a:gd name="T109" fmla="*/ T108 w 2803"/>
                            <a:gd name="T110" fmla="+- 0 15144 14901"/>
                            <a:gd name="T111" fmla="*/ 15144 h 465"/>
                            <a:gd name="T112" fmla="+- 0 9821 8285"/>
                            <a:gd name="T113" fmla="*/ T112 w 2803"/>
                            <a:gd name="T114" fmla="+- 0 15067 14901"/>
                            <a:gd name="T115" fmla="*/ 15067 h 465"/>
                            <a:gd name="T116" fmla="+- 0 9902 8285"/>
                            <a:gd name="T117" fmla="*/ T116 w 2803"/>
                            <a:gd name="T118" fmla="+- 0 15043 14901"/>
                            <a:gd name="T119" fmla="*/ 15043 h 465"/>
                            <a:gd name="T120" fmla="+- 0 9739 8285"/>
                            <a:gd name="T121" fmla="*/ T120 w 2803"/>
                            <a:gd name="T122" fmla="+- 0 15051 14901"/>
                            <a:gd name="T123" fmla="*/ 15051 h 465"/>
                            <a:gd name="T124" fmla="+- 0 9796 8285"/>
                            <a:gd name="T125" fmla="*/ T124 w 2803"/>
                            <a:gd name="T126" fmla="+- 0 15211 14901"/>
                            <a:gd name="T127" fmla="*/ 15211 h 465"/>
                            <a:gd name="T128" fmla="+- 0 9841 8285"/>
                            <a:gd name="T129" fmla="*/ T128 w 2803"/>
                            <a:gd name="T130" fmla="+- 0 15306 14901"/>
                            <a:gd name="T131" fmla="*/ 15306 h 465"/>
                            <a:gd name="T132" fmla="+- 0 9714 8285"/>
                            <a:gd name="T133" fmla="*/ T132 w 2803"/>
                            <a:gd name="T134" fmla="+- 0 15297 14901"/>
                            <a:gd name="T135" fmla="*/ 15297 h 465"/>
                            <a:gd name="T136" fmla="+- 0 9843 8285"/>
                            <a:gd name="T137" fmla="*/ T136 w 2803"/>
                            <a:gd name="T138" fmla="+- 0 15357 14901"/>
                            <a:gd name="T139" fmla="*/ 15357 h 465"/>
                            <a:gd name="T140" fmla="+- 0 9990 8285"/>
                            <a:gd name="T141" fmla="*/ T140 w 2803"/>
                            <a:gd name="T142" fmla="+- 0 15030 14901"/>
                            <a:gd name="T143" fmla="*/ 15030 h 465"/>
                            <a:gd name="T144" fmla="+- 0 10047 8285"/>
                            <a:gd name="T145" fmla="*/ T144 w 2803"/>
                            <a:gd name="T146" fmla="+- 0 14912 14901"/>
                            <a:gd name="T147" fmla="*/ 14912 h 465"/>
                            <a:gd name="T148" fmla="+- 0 9983 8285"/>
                            <a:gd name="T149" fmla="*/ T148 w 2803"/>
                            <a:gd name="T150" fmla="+- 0 14938 14901"/>
                            <a:gd name="T151" fmla="*/ 14938 h 465"/>
                            <a:gd name="T152" fmla="+- 0 10047 8285"/>
                            <a:gd name="T153" fmla="*/ T152 w 2803"/>
                            <a:gd name="T154" fmla="+- 0 14964 14901"/>
                            <a:gd name="T155" fmla="*/ 14964 h 465"/>
                            <a:gd name="T156" fmla="+- 0 10398 8285"/>
                            <a:gd name="T157" fmla="*/ T156 w 2803"/>
                            <a:gd name="T158" fmla="+- 0 15067 14901"/>
                            <a:gd name="T159" fmla="*/ 15067 h 465"/>
                            <a:gd name="T160" fmla="+- 0 10285 8285"/>
                            <a:gd name="T161" fmla="*/ T160 w 2803"/>
                            <a:gd name="T162" fmla="+- 0 15320 14901"/>
                            <a:gd name="T163" fmla="*/ 15320 h 465"/>
                            <a:gd name="T164" fmla="+- 0 10209 8285"/>
                            <a:gd name="T165" fmla="*/ T164 w 2803"/>
                            <a:gd name="T166" fmla="+- 0 15108 14901"/>
                            <a:gd name="T167" fmla="*/ 15108 h 465"/>
                            <a:gd name="T168" fmla="+- 0 10384 8285"/>
                            <a:gd name="T169" fmla="*/ T168 w 2803"/>
                            <a:gd name="T170" fmla="+- 0 15193 14901"/>
                            <a:gd name="T171" fmla="*/ 15193 h 465"/>
                            <a:gd name="T172" fmla="+- 0 10138 8285"/>
                            <a:gd name="T173" fmla="*/ T172 w 2803"/>
                            <a:gd name="T174" fmla="+- 0 15123 14901"/>
                            <a:gd name="T175" fmla="*/ 15123 h 465"/>
                            <a:gd name="T176" fmla="+- 0 10341 8285"/>
                            <a:gd name="T177" fmla="*/ T176 w 2803"/>
                            <a:gd name="T178" fmla="+- 0 15355 14901"/>
                            <a:gd name="T179" fmla="*/ 15355 h 465"/>
                            <a:gd name="T180" fmla="+- 0 10787 8285"/>
                            <a:gd name="T181" fmla="*/ T180 w 2803"/>
                            <a:gd name="T182" fmla="+- 0 15093 14901"/>
                            <a:gd name="T183" fmla="*/ 15093 h 465"/>
                            <a:gd name="T184" fmla="+- 0 10615 8285"/>
                            <a:gd name="T185" fmla="*/ T184 w 2803"/>
                            <a:gd name="T186" fmla="+- 0 15042 14901"/>
                            <a:gd name="T187" fmla="*/ 15042 h 465"/>
                            <a:gd name="T188" fmla="+- 0 10519 8285"/>
                            <a:gd name="T189" fmla="*/ T188 w 2803"/>
                            <a:gd name="T190" fmla="+- 0 15051 14901"/>
                            <a:gd name="T191" fmla="*/ 15051 h 465"/>
                            <a:gd name="T192" fmla="+- 0 10581 8285"/>
                            <a:gd name="T193" fmla="*/ T192 w 2803"/>
                            <a:gd name="T194" fmla="+- 0 15140 14901"/>
                            <a:gd name="T195" fmla="*/ 15140 h 465"/>
                            <a:gd name="T196" fmla="+- 0 10663 8285"/>
                            <a:gd name="T197" fmla="*/ T196 w 2803"/>
                            <a:gd name="T198" fmla="+- 0 15072 14901"/>
                            <a:gd name="T199" fmla="*/ 15072 h 465"/>
                            <a:gd name="T200" fmla="+- 0 10799 8285"/>
                            <a:gd name="T201" fmla="*/ T200 w 2803"/>
                            <a:gd name="T202" fmla="+- 0 15357 14901"/>
                            <a:gd name="T203" fmla="*/ 15357 h 465"/>
                            <a:gd name="T204" fmla="+- 0 11001 8285"/>
                            <a:gd name="T205" fmla="*/ T204 w 2803"/>
                            <a:gd name="T206" fmla="+- 0 15167 14901"/>
                            <a:gd name="T207" fmla="*/ 15167 h 465"/>
                            <a:gd name="T208" fmla="+- 0 10953 8285"/>
                            <a:gd name="T209" fmla="*/ T208 w 2803"/>
                            <a:gd name="T210" fmla="+- 0 15081 14901"/>
                            <a:gd name="T211" fmla="*/ 15081 h 465"/>
                            <a:gd name="T212" fmla="+- 0 11061 8285"/>
                            <a:gd name="T213" fmla="*/ T212 w 2803"/>
                            <a:gd name="T214" fmla="+- 0 15086 14901"/>
                            <a:gd name="T215" fmla="*/ 15086 h 465"/>
                            <a:gd name="T216" fmla="+- 0 10995 8285"/>
                            <a:gd name="T217" fmla="*/ T216 w 2803"/>
                            <a:gd name="T218" fmla="+- 0 15023 14901"/>
                            <a:gd name="T219" fmla="*/ 15023 h 465"/>
                            <a:gd name="T220" fmla="+- 0 10903 8285"/>
                            <a:gd name="T221" fmla="*/ T220 w 2803"/>
                            <a:gd name="T222" fmla="+- 0 15172 14901"/>
                            <a:gd name="T223" fmla="*/ 15172 h 465"/>
                            <a:gd name="T224" fmla="+- 0 11029 8285"/>
                            <a:gd name="T225" fmla="*/ T224 w 2803"/>
                            <a:gd name="T226" fmla="+- 0 15272 14901"/>
                            <a:gd name="T227" fmla="*/ 15272 h 465"/>
                            <a:gd name="T228" fmla="+- 0 10922 8285"/>
                            <a:gd name="T229" fmla="*/ T228 w 2803"/>
                            <a:gd name="T230" fmla="+- 0 15313 14901"/>
                            <a:gd name="T231" fmla="*/ 15313 h 465"/>
                            <a:gd name="T232" fmla="+- 0 10938 8285"/>
                            <a:gd name="T233" fmla="*/ T232 w 2803"/>
                            <a:gd name="T234" fmla="+- 0 15363 14901"/>
                            <a:gd name="T235" fmla="*/ 15363 h 465"/>
                            <a:gd name="T236" fmla="+- 0 11087 8285"/>
                            <a:gd name="T237" fmla="*/ T236 w 2803"/>
                            <a:gd name="T238" fmla="+- 0 15266 14901"/>
                            <a:gd name="T239" fmla="*/ 15266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803" h="465">
                              <a:moveTo>
                                <a:pt x="67" y="129"/>
                              </a:moveTo>
                              <a:lnTo>
                                <a:pt x="7" y="129"/>
                              </a:lnTo>
                              <a:lnTo>
                                <a:pt x="7" y="457"/>
                              </a:lnTo>
                              <a:lnTo>
                                <a:pt x="67" y="457"/>
                              </a:lnTo>
                              <a:lnTo>
                                <a:pt x="67" y="129"/>
                              </a:lnTo>
                              <a:moveTo>
                                <a:pt x="74" y="37"/>
                              </a:moveTo>
                              <a:lnTo>
                                <a:pt x="71" y="23"/>
                              </a:lnTo>
                              <a:lnTo>
                                <a:pt x="64" y="11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  <a:lnTo>
                                <a:pt x="22" y="3"/>
                              </a:lnTo>
                              <a:lnTo>
                                <a:pt x="10" y="11"/>
                              </a:lnTo>
                              <a:lnTo>
                                <a:pt x="3" y="23"/>
                              </a:lnTo>
                              <a:lnTo>
                                <a:pt x="0" y="37"/>
                              </a:lnTo>
                              <a:lnTo>
                                <a:pt x="3" y="52"/>
                              </a:lnTo>
                              <a:lnTo>
                                <a:pt x="10" y="63"/>
                              </a:lnTo>
                              <a:lnTo>
                                <a:pt x="21" y="71"/>
                              </a:lnTo>
                              <a:lnTo>
                                <a:pt x="36" y="74"/>
                              </a:lnTo>
                              <a:lnTo>
                                <a:pt x="52" y="71"/>
                              </a:lnTo>
                              <a:lnTo>
                                <a:pt x="64" y="63"/>
                              </a:lnTo>
                              <a:lnTo>
                                <a:pt x="71" y="52"/>
                              </a:lnTo>
                              <a:lnTo>
                                <a:pt x="74" y="37"/>
                              </a:lnTo>
                              <a:moveTo>
                                <a:pt x="633" y="264"/>
                              </a:moveTo>
                              <a:lnTo>
                                <a:pt x="622" y="194"/>
                              </a:lnTo>
                              <a:lnTo>
                                <a:pt x="608" y="171"/>
                              </a:lnTo>
                              <a:lnTo>
                                <a:pt x="595" y="150"/>
                              </a:lnTo>
                              <a:lnTo>
                                <a:pt x="561" y="128"/>
                              </a:lnTo>
                              <a:lnTo>
                                <a:pt x="525" y="122"/>
                              </a:lnTo>
                              <a:lnTo>
                                <a:pt x="504" y="123"/>
                              </a:lnTo>
                              <a:lnTo>
                                <a:pt x="485" y="128"/>
                              </a:lnTo>
                              <a:lnTo>
                                <a:pt x="468" y="135"/>
                              </a:lnTo>
                              <a:lnTo>
                                <a:pt x="453" y="145"/>
                              </a:lnTo>
                              <a:lnTo>
                                <a:pt x="443" y="153"/>
                              </a:lnTo>
                              <a:lnTo>
                                <a:pt x="434" y="163"/>
                              </a:lnTo>
                              <a:lnTo>
                                <a:pt x="425" y="175"/>
                              </a:lnTo>
                              <a:lnTo>
                                <a:pt x="417" y="188"/>
                              </a:lnTo>
                              <a:lnTo>
                                <a:pt x="415" y="188"/>
                              </a:lnTo>
                              <a:lnTo>
                                <a:pt x="406" y="171"/>
                              </a:lnTo>
                              <a:lnTo>
                                <a:pt x="401" y="161"/>
                              </a:lnTo>
                              <a:lnTo>
                                <a:pt x="380" y="140"/>
                              </a:lnTo>
                              <a:lnTo>
                                <a:pt x="354" y="127"/>
                              </a:lnTo>
                              <a:lnTo>
                                <a:pt x="323" y="122"/>
                              </a:lnTo>
                              <a:lnTo>
                                <a:pt x="286" y="127"/>
                              </a:lnTo>
                              <a:lnTo>
                                <a:pt x="258" y="140"/>
                              </a:lnTo>
                              <a:lnTo>
                                <a:pt x="236" y="160"/>
                              </a:lnTo>
                              <a:lnTo>
                                <a:pt x="220" y="182"/>
                              </a:lnTo>
                              <a:lnTo>
                                <a:pt x="218" y="182"/>
                              </a:lnTo>
                              <a:lnTo>
                                <a:pt x="215" y="129"/>
                              </a:lnTo>
                              <a:lnTo>
                                <a:pt x="163" y="129"/>
                              </a:lnTo>
                              <a:lnTo>
                                <a:pt x="164" y="150"/>
                              </a:lnTo>
                              <a:lnTo>
                                <a:pt x="165" y="171"/>
                              </a:lnTo>
                              <a:lnTo>
                                <a:pt x="165" y="194"/>
                              </a:lnTo>
                              <a:lnTo>
                                <a:pt x="166" y="457"/>
                              </a:lnTo>
                              <a:lnTo>
                                <a:pt x="224" y="457"/>
                              </a:lnTo>
                              <a:lnTo>
                                <a:pt x="224" y="249"/>
                              </a:lnTo>
                              <a:lnTo>
                                <a:pt x="225" y="239"/>
                              </a:lnTo>
                              <a:lnTo>
                                <a:pt x="229" y="230"/>
                              </a:lnTo>
                              <a:lnTo>
                                <a:pt x="239" y="208"/>
                              </a:lnTo>
                              <a:lnTo>
                                <a:pt x="255" y="189"/>
                              </a:lnTo>
                              <a:lnTo>
                                <a:pt x="266" y="182"/>
                              </a:lnTo>
                              <a:lnTo>
                                <a:pt x="276" y="176"/>
                              </a:lnTo>
                              <a:lnTo>
                                <a:pt x="302" y="171"/>
                              </a:lnTo>
                              <a:lnTo>
                                <a:pt x="332" y="177"/>
                              </a:lnTo>
                              <a:lnTo>
                                <a:pt x="353" y="196"/>
                              </a:lnTo>
                              <a:lnTo>
                                <a:pt x="366" y="225"/>
                              </a:lnTo>
                              <a:lnTo>
                                <a:pt x="371" y="261"/>
                              </a:lnTo>
                              <a:lnTo>
                                <a:pt x="371" y="457"/>
                              </a:lnTo>
                              <a:lnTo>
                                <a:pt x="429" y="457"/>
                              </a:lnTo>
                              <a:lnTo>
                                <a:pt x="429" y="244"/>
                              </a:lnTo>
                              <a:lnTo>
                                <a:pt x="431" y="233"/>
                              </a:lnTo>
                              <a:lnTo>
                                <a:pt x="433" y="225"/>
                              </a:lnTo>
                              <a:lnTo>
                                <a:pt x="444" y="204"/>
                              </a:lnTo>
                              <a:lnTo>
                                <a:pt x="459" y="188"/>
                              </a:lnTo>
                              <a:lnTo>
                                <a:pt x="460" y="187"/>
                              </a:lnTo>
                              <a:lnTo>
                                <a:pt x="480" y="175"/>
                              </a:lnTo>
                              <a:lnTo>
                                <a:pt x="504" y="171"/>
                              </a:lnTo>
                              <a:lnTo>
                                <a:pt x="535" y="178"/>
                              </a:lnTo>
                              <a:lnTo>
                                <a:pt x="557" y="197"/>
                              </a:lnTo>
                              <a:lnTo>
                                <a:pt x="570" y="229"/>
                              </a:lnTo>
                              <a:lnTo>
                                <a:pt x="575" y="271"/>
                              </a:lnTo>
                              <a:lnTo>
                                <a:pt x="575" y="457"/>
                              </a:lnTo>
                              <a:lnTo>
                                <a:pt x="633" y="457"/>
                              </a:lnTo>
                              <a:lnTo>
                                <a:pt x="633" y="264"/>
                              </a:lnTo>
                              <a:moveTo>
                                <a:pt x="995" y="276"/>
                              </a:moveTo>
                              <a:lnTo>
                                <a:pt x="993" y="261"/>
                              </a:lnTo>
                              <a:lnTo>
                                <a:pt x="989" y="227"/>
                              </a:lnTo>
                              <a:lnTo>
                                <a:pt x="967" y="176"/>
                              </a:lnTo>
                              <a:lnTo>
                                <a:pt x="955" y="165"/>
                              </a:lnTo>
                              <a:lnTo>
                                <a:pt x="937" y="148"/>
                              </a:lnTo>
                              <a:lnTo>
                                <a:pt x="937" y="261"/>
                              </a:lnTo>
                              <a:lnTo>
                                <a:pt x="764" y="261"/>
                              </a:lnTo>
                              <a:lnTo>
                                <a:pt x="771" y="229"/>
                              </a:lnTo>
                              <a:lnTo>
                                <a:pt x="788" y="197"/>
                              </a:lnTo>
                              <a:lnTo>
                                <a:pt x="816" y="174"/>
                              </a:lnTo>
                              <a:lnTo>
                                <a:pt x="855" y="165"/>
                              </a:lnTo>
                              <a:lnTo>
                                <a:pt x="896" y="174"/>
                              </a:lnTo>
                              <a:lnTo>
                                <a:pt x="922" y="199"/>
                              </a:lnTo>
                              <a:lnTo>
                                <a:pt x="934" y="230"/>
                              </a:lnTo>
                              <a:lnTo>
                                <a:pt x="937" y="261"/>
                              </a:lnTo>
                              <a:lnTo>
                                <a:pt x="937" y="148"/>
                              </a:lnTo>
                              <a:lnTo>
                                <a:pt x="926" y="138"/>
                              </a:lnTo>
                              <a:lnTo>
                                <a:pt x="860" y="122"/>
                              </a:lnTo>
                              <a:lnTo>
                                <a:pt x="795" y="136"/>
                              </a:lnTo>
                              <a:lnTo>
                                <a:pt x="747" y="173"/>
                              </a:lnTo>
                              <a:lnTo>
                                <a:pt x="717" y="229"/>
                              </a:lnTo>
                              <a:lnTo>
                                <a:pt x="706" y="298"/>
                              </a:lnTo>
                              <a:lnTo>
                                <a:pt x="717" y="366"/>
                              </a:lnTo>
                              <a:lnTo>
                                <a:pt x="749" y="418"/>
                              </a:lnTo>
                              <a:lnTo>
                                <a:pt x="799" y="451"/>
                              </a:lnTo>
                              <a:lnTo>
                                <a:pt x="867" y="463"/>
                              </a:lnTo>
                              <a:lnTo>
                                <a:pt x="903" y="462"/>
                              </a:lnTo>
                              <a:lnTo>
                                <a:pt x="933" y="457"/>
                              </a:lnTo>
                              <a:lnTo>
                                <a:pt x="957" y="450"/>
                              </a:lnTo>
                              <a:lnTo>
                                <a:pt x="976" y="443"/>
                              </a:lnTo>
                              <a:lnTo>
                                <a:pt x="970" y="417"/>
                              </a:lnTo>
                              <a:lnTo>
                                <a:pt x="966" y="400"/>
                              </a:lnTo>
                              <a:lnTo>
                                <a:pt x="948" y="407"/>
                              </a:lnTo>
                              <a:lnTo>
                                <a:pt x="928" y="412"/>
                              </a:lnTo>
                              <a:lnTo>
                                <a:pt x="904" y="416"/>
                              </a:lnTo>
                              <a:lnTo>
                                <a:pt x="875" y="417"/>
                              </a:lnTo>
                              <a:lnTo>
                                <a:pt x="833" y="411"/>
                              </a:lnTo>
                              <a:lnTo>
                                <a:pt x="797" y="391"/>
                              </a:lnTo>
                              <a:lnTo>
                                <a:pt x="773" y="355"/>
                              </a:lnTo>
                              <a:lnTo>
                                <a:pt x="763" y="304"/>
                              </a:lnTo>
                              <a:lnTo>
                                <a:pt x="993" y="304"/>
                              </a:lnTo>
                              <a:lnTo>
                                <a:pt x="994" y="298"/>
                              </a:lnTo>
                              <a:lnTo>
                                <a:pt x="995" y="288"/>
                              </a:lnTo>
                              <a:lnTo>
                                <a:pt x="995" y="276"/>
                              </a:lnTo>
                              <a:moveTo>
                                <a:pt x="1341" y="261"/>
                              </a:moveTo>
                              <a:lnTo>
                                <a:pt x="1329" y="192"/>
                              </a:lnTo>
                              <a:lnTo>
                                <a:pt x="1315" y="171"/>
                              </a:lnTo>
                              <a:lnTo>
                                <a:pt x="1300" y="149"/>
                              </a:lnTo>
                              <a:lnTo>
                                <a:pt x="1262" y="128"/>
                              </a:lnTo>
                              <a:lnTo>
                                <a:pt x="1225" y="122"/>
                              </a:lnTo>
                              <a:lnTo>
                                <a:pt x="1188" y="127"/>
                              </a:lnTo>
                              <a:lnTo>
                                <a:pt x="1157" y="141"/>
                              </a:lnTo>
                              <a:lnTo>
                                <a:pt x="1133" y="160"/>
                              </a:lnTo>
                              <a:lnTo>
                                <a:pt x="1117" y="183"/>
                              </a:lnTo>
                              <a:lnTo>
                                <a:pt x="1116" y="183"/>
                              </a:lnTo>
                              <a:lnTo>
                                <a:pt x="1112" y="129"/>
                              </a:lnTo>
                              <a:lnTo>
                                <a:pt x="1059" y="129"/>
                              </a:lnTo>
                              <a:lnTo>
                                <a:pt x="1061" y="150"/>
                              </a:lnTo>
                              <a:lnTo>
                                <a:pt x="1062" y="171"/>
                              </a:lnTo>
                              <a:lnTo>
                                <a:pt x="1062" y="192"/>
                              </a:lnTo>
                              <a:lnTo>
                                <a:pt x="1062" y="456"/>
                              </a:lnTo>
                              <a:lnTo>
                                <a:pt x="1122" y="456"/>
                              </a:lnTo>
                              <a:lnTo>
                                <a:pt x="1122" y="250"/>
                              </a:lnTo>
                              <a:lnTo>
                                <a:pt x="1123" y="239"/>
                              </a:lnTo>
                              <a:lnTo>
                                <a:pt x="1126" y="232"/>
                              </a:lnTo>
                              <a:lnTo>
                                <a:pt x="1137" y="208"/>
                              </a:lnTo>
                              <a:lnTo>
                                <a:pt x="1155" y="189"/>
                              </a:lnTo>
                              <a:lnTo>
                                <a:pt x="1165" y="183"/>
                              </a:lnTo>
                              <a:lnTo>
                                <a:pt x="1178" y="176"/>
                              </a:lnTo>
                              <a:lnTo>
                                <a:pt x="1206" y="171"/>
                              </a:lnTo>
                              <a:lnTo>
                                <a:pt x="1241" y="179"/>
                              </a:lnTo>
                              <a:lnTo>
                                <a:pt x="1264" y="200"/>
                              </a:lnTo>
                              <a:lnTo>
                                <a:pt x="1277" y="230"/>
                              </a:lnTo>
                              <a:lnTo>
                                <a:pt x="1281" y="268"/>
                              </a:lnTo>
                              <a:lnTo>
                                <a:pt x="1281" y="456"/>
                              </a:lnTo>
                              <a:lnTo>
                                <a:pt x="1341" y="456"/>
                              </a:lnTo>
                              <a:lnTo>
                                <a:pt x="1341" y="261"/>
                              </a:lnTo>
                              <a:moveTo>
                                <a:pt x="1629" y="365"/>
                              </a:moveTo>
                              <a:lnTo>
                                <a:pt x="1624" y="332"/>
                              </a:lnTo>
                              <a:lnTo>
                                <a:pt x="1607" y="306"/>
                              </a:lnTo>
                              <a:lnTo>
                                <a:pt x="1580" y="284"/>
                              </a:lnTo>
                              <a:lnTo>
                                <a:pt x="1543" y="266"/>
                              </a:lnTo>
                              <a:lnTo>
                                <a:pt x="1515" y="255"/>
                              </a:lnTo>
                              <a:lnTo>
                                <a:pt x="1496" y="243"/>
                              </a:lnTo>
                              <a:lnTo>
                                <a:pt x="1485" y="229"/>
                              </a:lnTo>
                              <a:lnTo>
                                <a:pt x="1481" y="211"/>
                              </a:lnTo>
                              <a:lnTo>
                                <a:pt x="1484" y="194"/>
                              </a:lnTo>
                              <a:lnTo>
                                <a:pt x="1495" y="180"/>
                              </a:lnTo>
                              <a:lnTo>
                                <a:pt x="1512" y="170"/>
                              </a:lnTo>
                              <a:lnTo>
                                <a:pt x="1536" y="166"/>
                              </a:lnTo>
                              <a:lnTo>
                                <a:pt x="1557" y="168"/>
                              </a:lnTo>
                              <a:lnTo>
                                <a:pt x="1576" y="173"/>
                              </a:lnTo>
                              <a:lnTo>
                                <a:pt x="1591" y="179"/>
                              </a:lnTo>
                              <a:lnTo>
                                <a:pt x="1603" y="185"/>
                              </a:lnTo>
                              <a:lnTo>
                                <a:pt x="1609" y="166"/>
                              </a:lnTo>
                              <a:lnTo>
                                <a:pt x="1617" y="142"/>
                              </a:lnTo>
                              <a:lnTo>
                                <a:pt x="1602" y="134"/>
                              </a:lnTo>
                              <a:lnTo>
                                <a:pt x="1583" y="128"/>
                              </a:lnTo>
                              <a:lnTo>
                                <a:pt x="1561" y="123"/>
                              </a:lnTo>
                              <a:lnTo>
                                <a:pt x="1537" y="122"/>
                              </a:lnTo>
                              <a:lnTo>
                                <a:pt x="1490" y="129"/>
                              </a:lnTo>
                              <a:lnTo>
                                <a:pt x="1454" y="150"/>
                              </a:lnTo>
                              <a:lnTo>
                                <a:pt x="1432" y="180"/>
                              </a:lnTo>
                              <a:lnTo>
                                <a:pt x="1424" y="218"/>
                              </a:lnTo>
                              <a:lnTo>
                                <a:pt x="1429" y="246"/>
                              </a:lnTo>
                              <a:lnTo>
                                <a:pt x="1445" y="271"/>
                              </a:lnTo>
                              <a:lnTo>
                                <a:pt x="1472" y="293"/>
                              </a:lnTo>
                              <a:lnTo>
                                <a:pt x="1511" y="310"/>
                              </a:lnTo>
                              <a:lnTo>
                                <a:pt x="1539" y="323"/>
                              </a:lnTo>
                              <a:lnTo>
                                <a:pt x="1558" y="336"/>
                              </a:lnTo>
                              <a:lnTo>
                                <a:pt x="1568" y="351"/>
                              </a:lnTo>
                              <a:lnTo>
                                <a:pt x="1571" y="371"/>
                              </a:lnTo>
                              <a:lnTo>
                                <a:pt x="1568" y="390"/>
                              </a:lnTo>
                              <a:lnTo>
                                <a:pt x="1556" y="405"/>
                              </a:lnTo>
                              <a:lnTo>
                                <a:pt x="1536" y="416"/>
                              </a:lnTo>
                              <a:lnTo>
                                <a:pt x="1508" y="419"/>
                              </a:lnTo>
                              <a:lnTo>
                                <a:pt x="1486" y="417"/>
                              </a:lnTo>
                              <a:lnTo>
                                <a:pt x="1464" y="412"/>
                              </a:lnTo>
                              <a:lnTo>
                                <a:pt x="1445" y="404"/>
                              </a:lnTo>
                              <a:lnTo>
                                <a:pt x="1429" y="396"/>
                              </a:lnTo>
                              <a:lnTo>
                                <a:pt x="1415" y="441"/>
                              </a:lnTo>
                              <a:lnTo>
                                <a:pt x="1434" y="450"/>
                              </a:lnTo>
                              <a:lnTo>
                                <a:pt x="1456" y="457"/>
                              </a:lnTo>
                              <a:lnTo>
                                <a:pt x="1480" y="462"/>
                              </a:lnTo>
                              <a:lnTo>
                                <a:pt x="1507" y="463"/>
                              </a:lnTo>
                              <a:lnTo>
                                <a:pt x="1558" y="456"/>
                              </a:lnTo>
                              <a:lnTo>
                                <a:pt x="1597" y="436"/>
                              </a:lnTo>
                              <a:lnTo>
                                <a:pt x="1610" y="419"/>
                              </a:lnTo>
                              <a:lnTo>
                                <a:pt x="1621" y="405"/>
                              </a:lnTo>
                              <a:lnTo>
                                <a:pt x="1629" y="365"/>
                              </a:lnTo>
                              <a:moveTo>
                                <a:pt x="1765" y="129"/>
                              </a:moveTo>
                              <a:lnTo>
                                <a:pt x="1705" y="129"/>
                              </a:lnTo>
                              <a:lnTo>
                                <a:pt x="1705" y="456"/>
                              </a:lnTo>
                              <a:lnTo>
                                <a:pt x="1765" y="456"/>
                              </a:lnTo>
                              <a:lnTo>
                                <a:pt x="1765" y="129"/>
                              </a:lnTo>
                              <a:moveTo>
                                <a:pt x="1772" y="37"/>
                              </a:moveTo>
                              <a:lnTo>
                                <a:pt x="1769" y="22"/>
                              </a:lnTo>
                              <a:lnTo>
                                <a:pt x="1762" y="11"/>
                              </a:lnTo>
                              <a:lnTo>
                                <a:pt x="1750" y="3"/>
                              </a:lnTo>
                              <a:lnTo>
                                <a:pt x="1735" y="0"/>
                              </a:lnTo>
                              <a:lnTo>
                                <a:pt x="1720" y="3"/>
                              </a:lnTo>
                              <a:lnTo>
                                <a:pt x="1708" y="11"/>
                              </a:lnTo>
                              <a:lnTo>
                                <a:pt x="1701" y="22"/>
                              </a:lnTo>
                              <a:lnTo>
                                <a:pt x="1698" y="37"/>
                              </a:lnTo>
                              <a:lnTo>
                                <a:pt x="1701" y="51"/>
                              </a:lnTo>
                              <a:lnTo>
                                <a:pt x="1708" y="63"/>
                              </a:lnTo>
                              <a:lnTo>
                                <a:pt x="1719" y="71"/>
                              </a:lnTo>
                              <a:lnTo>
                                <a:pt x="1734" y="74"/>
                              </a:lnTo>
                              <a:lnTo>
                                <a:pt x="1750" y="71"/>
                              </a:lnTo>
                              <a:lnTo>
                                <a:pt x="1762" y="63"/>
                              </a:lnTo>
                              <a:lnTo>
                                <a:pt x="1769" y="51"/>
                              </a:lnTo>
                              <a:lnTo>
                                <a:pt x="1772" y="37"/>
                              </a:lnTo>
                              <a:moveTo>
                                <a:pt x="2160" y="290"/>
                              </a:moveTo>
                              <a:lnTo>
                                <a:pt x="2149" y="222"/>
                              </a:lnTo>
                              <a:lnTo>
                                <a:pt x="2116" y="168"/>
                              </a:lnTo>
                              <a:lnTo>
                                <a:pt x="2113" y="166"/>
                              </a:lnTo>
                              <a:lnTo>
                                <a:pt x="2099" y="156"/>
                              </a:lnTo>
                              <a:lnTo>
                                <a:pt x="2099" y="292"/>
                              </a:lnTo>
                              <a:lnTo>
                                <a:pt x="2092" y="343"/>
                              </a:lnTo>
                              <a:lnTo>
                                <a:pt x="2071" y="383"/>
                              </a:lnTo>
                              <a:lnTo>
                                <a:pt x="2039" y="410"/>
                              </a:lnTo>
                              <a:lnTo>
                                <a:pt x="2000" y="419"/>
                              </a:lnTo>
                              <a:lnTo>
                                <a:pt x="1960" y="410"/>
                              </a:lnTo>
                              <a:lnTo>
                                <a:pt x="1928" y="383"/>
                              </a:lnTo>
                              <a:lnTo>
                                <a:pt x="1908" y="343"/>
                              </a:lnTo>
                              <a:lnTo>
                                <a:pt x="1900" y="293"/>
                              </a:lnTo>
                              <a:lnTo>
                                <a:pt x="1906" y="247"/>
                              </a:lnTo>
                              <a:lnTo>
                                <a:pt x="1924" y="207"/>
                              </a:lnTo>
                              <a:lnTo>
                                <a:pt x="1956" y="177"/>
                              </a:lnTo>
                              <a:lnTo>
                                <a:pt x="2001" y="166"/>
                              </a:lnTo>
                              <a:lnTo>
                                <a:pt x="2046" y="178"/>
                              </a:lnTo>
                              <a:lnTo>
                                <a:pt x="2076" y="208"/>
                              </a:lnTo>
                              <a:lnTo>
                                <a:pt x="2094" y="249"/>
                              </a:lnTo>
                              <a:lnTo>
                                <a:pt x="2099" y="292"/>
                              </a:lnTo>
                              <a:lnTo>
                                <a:pt x="2099" y="156"/>
                              </a:lnTo>
                              <a:lnTo>
                                <a:pt x="2067" y="134"/>
                              </a:lnTo>
                              <a:lnTo>
                                <a:pt x="2002" y="122"/>
                              </a:lnTo>
                              <a:lnTo>
                                <a:pt x="1939" y="133"/>
                              </a:lnTo>
                              <a:lnTo>
                                <a:pt x="1887" y="168"/>
                              </a:lnTo>
                              <a:lnTo>
                                <a:pt x="1853" y="222"/>
                              </a:lnTo>
                              <a:lnTo>
                                <a:pt x="1840" y="296"/>
                              </a:lnTo>
                              <a:lnTo>
                                <a:pt x="1852" y="366"/>
                              </a:lnTo>
                              <a:lnTo>
                                <a:pt x="1885" y="419"/>
                              </a:lnTo>
                              <a:lnTo>
                                <a:pt x="1935" y="452"/>
                              </a:lnTo>
                              <a:lnTo>
                                <a:pt x="1997" y="464"/>
                              </a:lnTo>
                              <a:lnTo>
                                <a:pt x="2056" y="454"/>
                              </a:lnTo>
                              <a:lnTo>
                                <a:pt x="2108" y="422"/>
                              </a:lnTo>
                              <a:lnTo>
                                <a:pt x="2110" y="419"/>
                              </a:lnTo>
                              <a:lnTo>
                                <a:pt x="2146" y="368"/>
                              </a:lnTo>
                              <a:lnTo>
                                <a:pt x="2160" y="290"/>
                              </a:lnTo>
                              <a:moveTo>
                                <a:pt x="2514" y="261"/>
                              </a:moveTo>
                              <a:lnTo>
                                <a:pt x="2502" y="192"/>
                              </a:lnTo>
                              <a:lnTo>
                                <a:pt x="2488" y="171"/>
                              </a:lnTo>
                              <a:lnTo>
                                <a:pt x="2473" y="149"/>
                              </a:lnTo>
                              <a:lnTo>
                                <a:pt x="2435" y="128"/>
                              </a:lnTo>
                              <a:lnTo>
                                <a:pt x="2398" y="122"/>
                              </a:lnTo>
                              <a:lnTo>
                                <a:pt x="2361" y="127"/>
                              </a:lnTo>
                              <a:lnTo>
                                <a:pt x="2330" y="141"/>
                              </a:lnTo>
                              <a:lnTo>
                                <a:pt x="2306" y="160"/>
                              </a:lnTo>
                              <a:lnTo>
                                <a:pt x="2290" y="183"/>
                              </a:lnTo>
                              <a:lnTo>
                                <a:pt x="2289" y="183"/>
                              </a:lnTo>
                              <a:lnTo>
                                <a:pt x="2285" y="129"/>
                              </a:lnTo>
                              <a:lnTo>
                                <a:pt x="2232" y="129"/>
                              </a:lnTo>
                              <a:lnTo>
                                <a:pt x="2234" y="150"/>
                              </a:lnTo>
                              <a:lnTo>
                                <a:pt x="2234" y="171"/>
                              </a:lnTo>
                              <a:lnTo>
                                <a:pt x="2235" y="192"/>
                              </a:lnTo>
                              <a:lnTo>
                                <a:pt x="2235" y="456"/>
                              </a:lnTo>
                              <a:lnTo>
                                <a:pt x="2295" y="456"/>
                              </a:lnTo>
                              <a:lnTo>
                                <a:pt x="2295" y="250"/>
                              </a:lnTo>
                              <a:lnTo>
                                <a:pt x="2296" y="239"/>
                              </a:lnTo>
                              <a:lnTo>
                                <a:pt x="2299" y="232"/>
                              </a:lnTo>
                              <a:lnTo>
                                <a:pt x="2310" y="208"/>
                              </a:lnTo>
                              <a:lnTo>
                                <a:pt x="2328" y="189"/>
                              </a:lnTo>
                              <a:lnTo>
                                <a:pt x="2338" y="183"/>
                              </a:lnTo>
                              <a:lnTo>
                                <a:pt x="2351" y="176"/>
                              </a:lnTo>
                              <a:lnTo>
                                <a:pt x="2378" y="171"/>
                              </a:lnTo>
                              <a:lnTo>
                                <a:pt x="2414" y="179"/>
                              </a:lnTo>
                              <a:lnTo>
                                <a:pt x="2437" y="200"/>
                              </a:lnTo>
                              <a:lnTo>
                                <a:pt x="2450" y="230"/>
                              </a:lnTo>
                              <a:lnTo>
                                <a:pt x="2454" y="268"/>
                              </a:lnTo>
                              <a:lnTo>
                                <a:pt x="2454" y="456"/>
                              </a:lnTo>
                              <a:lnTo>
                                <a:pt x="2514" y="456"/>
                              </a:lnTo>
                              <a:lnTo>
                                <a:pt x="2514" y="261"/>
                              </a:lnTo>
                              <a:moveTo>
                                <a:pt x="2802" y="365"/>
                              </a:moveTo>
                              <a:lnTo>
                                <a:pt x="2796" y="332"/>
                              </a:lnTo>
                              <a:lnTo>
                                <a:pt x="2780" y="306"/>
                              </a:lnTo>
                              <a:lnTo>
                                <a:pt x="2753" y="284"/>
                              </a:lnTo>
                              <a:lnTo>
                                <a:pt x="2716" y="266"/>
                              </a:lnTo>
                              <a:lnTo>
                                <a:pt x="2688" y="255"/>
                              </a:lnTo>
                              <a:lnTo>
                                <a:pt x="2669" y="243"/>
                              </a:lnTo>
                              <a:lnTo>
                                <a:pt x="2658" y="229"/>
                              </a:lnTo>
                              <a:lnTo>
                                <a:pt x="2654" y="211"/>
                              </a:lnTo>
                              <a:lnTo>
                                <a:pt x="2657" y="194"/>
                              </a:lnTo>
                              <a:lnTo>
                                <a:pt x="2668" y="180"/>
                              </a:lnTo>
                              <a:lnTo>
                                <a:pt x="2685" y="170"/>
                              </a:lnTo>
                              <a:lnTo>
                                <a:pt x="2709" y="166"/>
                              </a:lnTo>
                              <a:lnTo>
                                <a:pt x="2730" y="168"/>
                              </a:lnTo>
                              <a:lnTo>
                                <a:pt x="2749" y="173"/>
                              </a:lnTo>
                              <a:lnTo>
                                <a:pt x="2764" y="179"/>
                              </a:lnTo>
                              <a:lnTo>
                                <a:pt x="2776" y="185"/>
                              </a:lnTo>
                              <a:lnTo>
                                <a:pt x="2782" y="166"/>
                              </a:lnTo>
                              <a:lnTo>
                                <a:pt x="2790" y="142"/>
                              </a:lnTo>
                              <a:lnTo>
                                <a:pt x="2775" y="134"/>
                              </a:lnTo>
                              <a:lnTo>
                                <a:pt x="2756" y="128"/>
                              </a:lnTo>
                              <a:lnTo>
                                <a:pt x="2734" y="123"/>
                              </a:lnTo>
                              <a:lnTo>
                                <a:pt x="2710" y="122"/>
                              </a:lnTo>
                              <a:lnTo>
                                <a:pt x="2663" y="129"/>
                              </a:lnTo>
                              <a:lnTo>
                                <a:pt x="2627" y="150"/>
                              </a:lnTo>
                              <a:lnTo>
                                <a:pt x="2605" y="180"/>
                              </a:lnTo>
                              <a:lnTo>
                                <a:pt x="2597" y="218"/>
                              </a:lnTo>
                              <a:lnTo>
                                <a:pt x="2602" y="246"/>
                              </a:lnTo>
                              <a:lnTo>
                                <a:pt x="2618" y="271"/>
                              </a:lnTo>
                              <a:lnTo>
                                <a:pt x="2645" y="293"/>
                              </a:lnTo>
                              <a:lnTo>
                                <a:pt x="2684" y="310"/>
                              </a:lnTo>
                              <a:lnTo>
                                <a:pt x="2712" y="323"/>
                              </a:lnTo>
                              <a:lnTo>
                                <a:pt x="2730" y="336"/>
                              </a:lnTo>
                              <a:lnTo>
                                <a:pt x="2741" y="351"/>
                              </a:lnTo>
                              <a:lnTo>
                                <a:pt x="2744" y="371"/>
                              </a:lnTo>
                              <a:lnTo>
                                <a:pt x="2741" y="390"/>
                              </a:lnTo>
                              <a:lnTo>
                                <a:pt x="2729" y="405"/>
                              </a:lnTo>
                              <a:lnTo>
                                <a:pt x="2709" y="416"/>
                              </a:lnTo>
                              <a:lnTo>
                                <a:pt x="2681" y="419"/>
                              </a:lnTo>
                              <a:lnTo>
                                <a:pt x="2658" y="417"/>
                              </a:lnTo>
                              <a:lnTo>
                                <a:pt x="2637" y="412"/>
                              </a:lnTo>
                              <a:lnTo>
                                <a:pt x="2618" y="404"/>
                              </a:lnTo>
                              <a:lnTo>
                                <a:pt x="2602" y="396"/>
                              </a:lnTo>
                              <a:lnTo>
                                <a:pt x="2587" y="441"/>
                              </a:lnTo>
                              <a:lnTo>
                                <a:pt x="2607" y="450"/>
                              </a:lnTo>
                              <a:lnTo>
                                <a:pt x="2629" y="457"/>
                              </a:lnTo>
                              <a:lnTo>
                                <a:pt x="2653" y="462"/>
                              </a:lnTo>
                              <a:lnTo>
                                <a:pt x="2679" y="463"/>
                              </a:lnTo>
                              <a:lnTo>
                                <a:pt x="2731" y="456"/>
                              </a:lnTo>
                              <a:lnTo>
                                <a:pt x="2770" y="436"/>
                              </a:lnTo>
                              <a:lnTo>
                                <a:pt x="2783" y="419"/>
                              </a:lnTo>
                              <a:lnTo>
                                <a:pt x="2794" y="405"/>
                              </a:lnTo>
                              <a:lnTo>
                                <a:pt x="2802" y="365"/>
                              </a:lnTo>
                            </a:path>
                          </a:pathLst>
                        </a:custGeom>
                        <a:solidFill>
                          <a:srgbClr val="1EAE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"/>
                      <wps:cNvSpPr>
                        <a:spLocks/>
                      </wps:cNvSpPr>
                      <wps:spPr bwMode="auto">
                        <a:xfrm>
                          <a:off x="1590" y="12013"/>
                          <a:ext cx="2540" cy="1819"/>
                        </a:xfrm>
                        <a:custGeom>
                          <a:avLst/>
                          <a:gdLst>
                            <a:gd name="T0" fmla="+- 0 4130 1590"/>
                            <a:gd name="T1" fmla="*/ T0 w 2540"/>
                            <a:gd name="T2" fmla="+- 0 12013 12013"/>
                            <a:gd name="T3" fmla="*/ 12013 h 1819"/>
                            <a:gd name="T4" fmla="+- 0 1590 1590"/>
                            <a:gd name="T5" fmla="*/ T4 w 2540"/>
                            <a:gd name="T6" fmla="+- 0 12013 12013"/>
                            <a:gd name="T7" fmla="*/ 12013 h 1819"/>
                            <a:gd name="T8" fmla="+- 0 1590 1590"/>
                            <a:gd name="T9" fmla="*/ T8 w 2540"/>
                            <a:gd name="T10" fmla="+- 0 13606 12013"/>
                            <a:gd name="T11" fmla="*/ 13606 h 1819"/>
                            <a:gd name="T12" fmla="+- 0 1602 1590"/>
                            <a:gd name="T13" fmla="*/ T12 w 2540"/>
                            <a:gd name="T14" fmla="+- 0 13677 12013"/>
                            <a:gd name="T15" fmla="*/ 13677 h 1819"/>
                            <a:gd name="T16" fmla="+- 0 1634 1590"/>
                            <a:gd name="T17" fmla="*/ T16 w 2540"/>
                            <a:gd name="T18" fmla="+- 0 13740 12013"/>
                            <a:gd name="T19" fmla="*/ 13740 h 1819"/>
                            <a:gd name="T20" fmla="+- 0 1683 1590"/>
                            <a:gd name="T21" fmla="*/ T20 w 2540"/>
                            <a:gd name="T22" fmla="+- 0 13789 12013"/>
                            <a:gd name="T23" fmla="*/ 13789 h 1819"/>
                            <a:gd name="T24" fmla="+- 0 1745 1590"/>
                            <a:gd name="T25" fmla="*/ T24 w 2540"/>
                            <a:gd name="T26" fmla="+- 0 13821 12013"/>
                            <a:gd name="T27" fmla="*/ 13821 h 1819"/>
                            <a:gd name="T28" fmla="+- 0 1817 1590"/>
                            <a:gd name="T29" fmla="*/ T28 w 2540"/>
                            <a:gd name="T30" fmla="+- 0 13832 12013"/>
                            <a:gd name="T31" fmla="*/ 13832 h 1819"/>
                            <a:gd name="T32" fmla="+- 0 4130 1590"/>
                            <a:gd name="T33" fmla="*/ T32 w 2540"/>
                            <a:gd name="T34" fmla="+- 0 13832 12013"/>
                            <a:gd name="T35" fmla="*/ 13832 h 1819"/>
                            <a:gd name="T36" fmla="+- 0 4130 1590"/>
                            <a:gd name="T37" fmla="*/ T36 w 2540"/>
                            <a:gd name="T38" fmla="+- 0 12013 12013"/>
                            <a:gd name="T39" fmla="*/ 12013 h 1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40" h="1819">
                              <a:moveTo>
                                <a:pt x="2540" y="0"/>
                              </a:moveTo>
                              <a:lnTo>
                                <a:pt x="0" y="0"/>
                              </a:lnTo>
                              <a:lnTo>
                                <a:pt x="0" y="1593"/>
                              </a:lnTo>
                              <a:lnTo>
                                <a:pt x="12" y="1664"/>
                              </a:lnTo>
                              <a:lnTo>
                                <a:pt x="44" y="1727"/>
                              </a:lnTo>
                              <a:lnTo>
                                <a:pt x="93" y="1776"/>
                              </a:lnTo>
                              <a:lnTo>
                                <a:pt x="155" y="1808"/>
                              </a:lnTo>
                              <a:lnTo>
                                <a:pt x="227" y="1819"/>
                              </a:lnTo>
                              <a:lnTo>
                                <a:pt x="2540" y="1819"/>
                              </a:lnTo>
                              <a:lnTo>
                                <a:pt x="2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4"/>
                      <wps:cNvSpPr>
                        <a:spLocks/>
                      </wps:cNvSpPr>
                      <wps:spPr bwMode="auto">
                        <a:xfrm>
                          <a:off x="4129" y="12013"/>
                          <a:ext cx="6762" cy="1819"/>
                        </a:xfrm>
                        <a:custGeom>
                          <a:avLst/>
                          <a:gdLst>
                            <a:gd name="T0" fmla="+- 0 10891 4130"/>
                            <a:gd name="T1" fmla="*/ T0 w 6762"/>
                            <a:gd name="T2" fmla="+- 0 12013 12013"/>
                            <a:gd name="T3" fmla="*/ 12013 h 1819"/>
                            <a:gd name="T4" fmla="+- 0 4130 4130"/>
                            <a:gd name="T5" fmla="*/ T4 w 6762"/>
                            <a:gd name="T6" fmla="+- 0 12013 12013"/>
                            <a:gd name="T7" fmla="*/ 12013 h 1819"/>
                            <a:gd name="T8" fmla="+- 0 4130 4130"/>
                            <a:gd name="T9" fmla="*/ T8 w 6762"/>
                            <a:gd name="T10" fmla="+- 0 13832 12013"/>
                            <a:gd name="T11" fmla="*/ 13832 h 1819"/>
                            <a:gd name="T12" fmla="+- 0 10664 4130"/>
                            <a:gd name="T13" fmla="*/ T12 w 6762"/>
                            <a:gd name="T14" fmla="+- 0 13832 12013"/>
                            <a:gd name="T15" fmla="*/ 13832 h 1819"/>
                            <a:gd name="T16" fmla="+- 0 10736 4130"/>
                            <a:gd name="T17" fmla="*/ T16 w 6762"/>
                            <a:gd name="T18" fmla="+- 0 13821 12013"/>
                            <a:gd name="T19" fmla="*/ 13821 h 1819"/>
                            <a:gd name="T20" fmla="+- 0 10798 4130"/>
                            <a:gd name="T21" fmla="*/ T20 w 6762"/>
                            <a:gd name="T22" fmla="+- 0 13789 12013"/>
                            <a:gd name="T23" fmla="*/ 13789 h 1819"/>
                            <a:gd name="T24" fmla="+- 0 10847 4130"/>
                            <a:gd name="T25" fmla="*/ T24 w 6762"/>
                            <a:gd name="T26" fmla="+- 0 13740 12013"/>
                            <a:gd name="T27" fmla="*/ 13740 h 1819"/>
                            <a:gd name="T28" fmla="+- 0 10879 4130"/>
                            <a:gd name="T29" fmla="*/ T28 w 6762"/>
                            <a:gd name="T30" fmla="+- 0 13677 12013"/>
                            <a:gd name="T31" fmla="*/ 13677 h 1819"/>
                            <a:gd name="T32" fmla="+- 0 10891 4130"/>
                            <a:gd name="T33" fmla="*/ T32 w 6762"/>
                            <a:gd name="T34" fmla="+- 0 13606 12013"/>
                            <a:gd name="T35" fmla="*/ 13606 h 1819"/>
                            <a:gd name="T36" fmla="+- 0 10891 4130"/>
                            <a:gd name="T37" fmla="*/ T36 w 6762"/>
                            <a:gd name="T38" fmla="+- 0 12013 12013"/>
                            <a:gd name="T39" fmla="*/ 12013 h 1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762" h="1819">
                              <a:moveTo>
                                <a:pt x="6761" y="0"/>
                              </a:moveTo>
                              <a:lnTo>
                                <a:pt x="0" y="0"/>
                              </a:lnTo>
                              <a:lnTo>
                                <a:pt x="0" y="1819"/>
                              </a:lnTo>
                              <a:lnTo>
                                <a:pt x="6534" y="1819"/>
                              </a:lnTo>
                              <a:lnTo>
                                <a:pt x="6606" y="1808"/>
                              </a:lnTo>
                              <a:lnTo>
                                <a:pt x="6668" y="1776"/>
                              </a:lnTo>
                              <a:lnTo>
                                <a:pt x="6717" y="1727"/>
                              </a:lnTo>
                              <a:lnTo>
                                <a:pt x="6749" y="1664"/>
                              </a:lnTo>
                              <a:lnTo>
                                <a:pt x="6761" y="1593"/>
                              </a:lnTo>
                              <a:lnTo>
                                <a:pt x="67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611835A" id="Group 2" o:spid="_x0000_s1026" style="position:absolute;margin-left:73pt;margin-top:603pt;width:485.5pt;height:198.7pt;z-index:-251655168;mso-position-horizontal-relative:page;mso-position-vertical-relative:page" coordorigin="1385,12013" coordsize="9710,3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2270;top:14609;width:731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">
                <v:imagedata r:id="rId4" o:title=""/>
                <v:path arrowok="t"/>
                <o:lock v:ext="edit" aspectratio="f"/>
              </v:shape>
              <v:shape id="Picture 14" o:spid="_x0000_s1028" type="#_x0000_t75" style="position:absolute;left:1385;top:14670;width:1784;height:1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">
                <v:imagedata r:id="rId5" o:title=""/>
                <v:path arrowok="t"/>
                <o:lock v:ext="edit" aspectratio="f"/>
              </v:shape>
              <v:shape id="Picture 13" o:spid="_x0000_s1029" type="#_x0000_t75" style="position:absolute;left:7201;top:14631;width:3894;height:1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">
                <v:imagedata r:id="rId6" o:title=""/>
                <v:path arrowok="t"/>
                <o:lock v:ext="edit" aspectratio="f"/>
              </v:shape>
              <v:shape id="AutoShape 12" o:spid="_x0000_s1030" style="position:absolute;left:8284;top:14900;width:2803;height:465;visibility:visible;mso-wrap-style:square;v-text-anchor:top" coordsize="280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" path="m67,129r-60,l7,457r60,l67,129m74,37l71,23,64,11,52,3,37,,22,3,10,11,3,23,,37,3,52r7,11l21,71r15,3l52,71,64,63,71,52,74,37m633,264l622,194,608,171,595,150,561,128r-36,-6l504,123r-19,5l468,135r-15,10l443,153r-9,10l425,175r-8,13l415,188r-9,-17l401,161,380,140,354,127r-31,-5l286,127r-28,13l236,160r-16,22l218,182r-3,-53l163,129r1,21l165,171r,23l166,457r58,l224,249r1,-10l229,230r10,-22l255,189r11,-7l276,176r26,-5l332,177r21,19l366,225r5,36l371,457r58,l429,244r2,-11l433,225r11,-21l459,188r1,-1l480,175r24,-4l535,178r22,19l570,229r5,42l575,457r58,l633,264t362,12l993,261r-4,-34l967,176,955,165,937,148r,113l764,261r7,-32l788,197r28,-23l855,165r41,9l922,199r12,31l937,261r,-113l926,138,860,122r-65,14l747,173r-30,56l706,298r11,68l749,418r50,33l867,463r36,-1l933,457r24,-7l976,443r-6,-26l966,400r-18,7l928,412r-24,4l875,417r-42,-6l797,391,773,355,763,304r230,l994,298r1,-10l995,276t346,-15l1329,192r-14,-21l1300,149r-38,-21l1225,122r-37,5l1157,141r-24,19l1117,183r-1,l1112,129r-53,l1061,150r1,21l1062,192r,264l1122,456r,-206l1123,239r3,-7l1137,208r18,-19l1165,183r13,-7l1206,171r35,8l1264,200r13,30l1281,268r,188l1341,456r,-195m1629,365r-5,-33l1607,306r-27,-22l1543,266r-28,-11l1496,243r-11,-14l1481,211r3,-17l1495,180r17,-10l1536,166r21,2l1576,173r15,6l1603,185r6,-19l1617,142r-15,-8l1583,128r-22,-5l1537,122r-47,7l1454,150r-22,30l1424,218r5,28l1445,271r27,22l1511,310r28,13l1558,336r10,15l1571,371r-3,19l1556,405r-20,11l1508,419r-22,-2l1464,412r-19,-8l1429,396r-14,45l1434,450r22,7l1480,462r27,1l1558,456r39,-20l1610,419r11,-14l1629,365m1765,129r-60,l1705,456r60,l1765,129t7,-92l1769,22r-7,-11l1750,3,1735,r-15,3l1708,11r-7,11l1698,37r3,14l1708,63r11,8l1734,74r16,-3l1762,63r7,-12l1772,37t388,253l2149,222r-33,-54l2113,166r-14,-10l2099,292r-7,51l2071,383r-32,27l2000,419r-40,-9l1928,383r-20,-40l1900,293r6,-46l1924,207r32,-30l2001,166r45,12l2076,208r18,41l2099,292r,-136l2067,134r-65,-12l1939,133r-52,35l1853,222r-13,74l1852,366r33,53l1935,452r62,12l2056,454r52,-32l2110,419r36,-51l2160,290t354,-29l2502,192r-14,-21l2473,149r-38,-21l2398,122r-37,5l2330,141r-24,19l2290,183r-1,l2285,129r-53,l2234,150r,21l2235,192r,264l2295,456r,-206l2296,239r3,-7l2310,208r18,-19l2338,183r13,-7l2378,171r36,8l2437,200r13,30l2454,268r,188l2514,456r,-195m2802,365r-6,-33l2780,306r-27,-22l2716,266r-28,-11l2669,243r-11,-14l2654,211r3,-17l2668,180r17,-10l2709,166r21,2l2749,173r15,6l2776,185r6,-19l2790,142r-15,-8l2756,128r-22,-5l2710,122r-47,7l2627,150r-22,30l2597,218r5,28l2618,271r27,22l2684,310r28,13l2730,336r11,15l2744,371r-3,19l2729,405r-20,11l2681,419r-23,-2l2637,412r-19,-8l2602,396r-15,45l2607,450r22,7l2653,462r26,1l2731,456r39,-20l2783,419r11,-14l2802,365e" fillcolor="#1eaeda" stroked="f">
                <v:path arrowok="t" o:connecttype="custom" o:connectlocs="74,14938;10,14912;36,14975;622,15095;485,15029;417,15089;323,15023;215,15030;224,15358;266,15083;371,15162;444,15105;557,15098;995,15177;937,15162;896,15075;860,15023;749,15319;976,15344;875,15318;994,15199;1300,15050;1117,15084;1062,15093;1137,15109;1264,15101;1629,15266;1496,15144;1536,15067;1617,15043;1454,15051;1511,15211;1556,15306;1429,15297;1558,15357;1705,15030;1762,14912;1698,14938;1762,14964;2113,15067;2000,15320;1924,15108;2099,15193;1853,15123;2056,15355;2502,15093;2330,15042;2234,15051;2296,15140;2378,15072;2514,15357;2716,15167;2668,15081;2776,15086;2710,15023;2618,15172;2744,15272;2637,15313;2653,15363;2802,15266" o:connectangles="0,0,0,0,0,0,0,0,0,0,0,0,0,0,0,0,0,0,0,0,0,0,0,0,0,0,0,0,0,0,0,0,0,0,0,0,0,0,0,0,0,0,0,0,0,0,0,0,0,0,0,0,0,0,0,0,0,0,0,0"/>
              </v:shape>
              <v:shape id="Freeform 6" o:spid="_x0000_s1031" style="position:absolute;left:1590;top:12013;width:2540;height:1819;visibility:visible;mso-wrap-style:square;v-text-anchor:top" coordsize="2540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" path="m2540,l,,,1593r12,71l44,1727r49,49l155,1808r72,11l2540,1819,2540,xe" stroked="f">
                <v:path arrowok="t" o:connecttype="custom" o:connectlocs="2540,12013;0,12013;0,13606;12,13677;44,13740;93,13789;155,13821;227,13832;2540,13832;2540,12013" o:connectangles="0,0,0,0,0,0,0,0,0,0"/>
              </v:shape>
              <v:shape id="Freeform 4" o:spid="_x0000_s1032" style="position:absolute;left:4129;top:12013;width:6762;height:1819;visibility:visible;mso-wrap-style:square;v-text-anchor:top" coordsize="6762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" path="m6761,l,,,1819r6534,l6606,1808r62,-32l6717,1727r32,-63l6761,1593,6761,xe" stroked="f">
                <v:path arrowok="t" o:connecttype="custom" o:connectlocs="6761,12013;0,12013;0,13832;6534,13832;6606,13821;6668,13789;6717,13740;6749,13677;6761,13606;6761,12013" o:connectangles="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97136" w14:textId="77777777" w:rsidR="005E0E85" w:rsidRDefault="005E0E85" w:rsidP="00D423A4">
      <w:r>
        <w:separator/>
      </w:r>
    </w:p>
  </w:footnote>
  <w:footnote w:type="continuationSeparator" w:id="0">
    <w:p w14:paraId="71674810" w14:textId="77777777" w:rsidR="005E0E85" w:rsidRDefault="005E0E85" w:rsidP="00D42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8B287" w14:textId="241372FD" w:rsidR="00D423A4" w:rsidRDefault="00CC0302">
    <w:pPr>
      <w:pStyle w:val="Header"/>
    </w:pPr>
    <w:r>
      <w:rPr>
        <w:rFonts w:ascii="Times New Roman"/>
        <w:noProof/>
        <w:sz w:val="10"/>
        <w:lang w:val="en-GB" w:eastAsia="en-GB" w:bidi="ar-SA"/>
      </w:rPr>
      <w:drawing>
        <wp:anchor distT="0" distB="0" distL="114300" distR="114300" simplePos="0" relativeHeight="251663360" behindDoc="1" locked="0" layoutInCell="1" allowOverlap="1" wp14:anchorId="192F1BC5" wp14:editId="07E90013">
          <wp:simplePos x="0" y="0"/>
          <wp:positionH relativeFrom="column">
            <wp:posOffset>-927100</wp:posOffset>
          </wp:positionH>
          <wp:positionV relativeFrom="paragraph">
            <wp:posOffset>-444500</wp:posOffset>
          </wp:positionV>
          <wp:extent cx="7920355" cy="11052175"/>
          <wp:effectExtent l="0" t="0" r="0" b="0"/>
          <wp:wrapNone/>
          <wp:docPr id="6" name="Picture 11" descr="A picture containing monitor, television, scree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355" cy="11052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38"/>
    <w:rsid w:val="00096E12"/>
    <w:rsid w:val="000C768E"/>
    <w:rsid w:val="000F7C76"/>
    <w:rsid w:val="00150838"/>
    <w:rsid w:val="001E69E6"/>
    <w:rsid w:val="004602DC"/>
    <w:rsid w:val="00544B77"/>
    <w:rsid w:val="005E0E85"/>
    <w:rsid w:val="00667580"/>
    <w:rsid w:val="007830CE"/>
    <w:rsid w:val="00993098"/>
    <w:rsid w:val="00996B81"/>
    <w:rsid w:val="009A2221"/>
    <w:rsid w:val="00AE7E5F"/>
    <w:rsid w:val="00B614D2"/>
    <w:rsid w:val="00BD102E"/>
    <w:rsid w:val="00C37D25"/>
    <w:rsid w:val="00CC0302"/>
    <w:rsid w:val="00D351E8"/>
    <w:rsid w:val="00D423A4"/>
    <w:rsid w:val="00E413DA"/>
    <w:rsid w:val="00ED3673"/>
    <w:rsid w:val="00F00176"/>
    <w:rsid w:val="00F2284B"/>
    <w:rsid w:val="00F7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DC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11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/>
    </w:pPr>
  </w:style>
  <w:style w:type="paragraph" w:styleId="Header">
    <w:name w:val="header"/>
    <w:basedOn w:val="Normal"/>
    <w:link w:val="Head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A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A4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D4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23A4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11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/>
    </w:pPr>
  </w:style>
  <w:style w:type="paragraph" w:styleId="Header">
    <w:name w:val="header"/>
    <w:basedOn w:val="Normal"/>
    <w:link w:val="Head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A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A4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D4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23A4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CA59E57B</Template>
  <TotalTime>131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3D PSHE YEAR FIVE OVERVIEW</vt:lpstr>
    </vt:vector>
  </TitlesOfParts>
  <Company>School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3D PSHE YEAR FIVE OVERVIEW</dc:title>
  <dc:creator>Roz Wright</dc:creator>
  <cp:lastModifiedBy>Roz Wright</cp:lastModifiedBy>
  <cp:revision>9</cp:revision>
  <cp:lastPrinted>2019-11-20T13:54:00Z</cp:lastPrinted>
  <dcterms:created xsi:type="dcterms:W3CDTF">2020-03-25T08:39:00Z</dcterms:created>
  <dcterms:modified xsi:type="dcterms:W3CDTF">2020-04-28T19:14:00Z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2019-11-13T00:00:00Z</vt:filetime>
  </property>
</Properties>
</file>