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C6" w:rsidRDefault="00BD08C6">
      <w:r>
        <w:t>Monday 7</w:t>
      </w:r>
      <w:r w:rsidRPr="00BD08C6">
        <w:rPr>
          <w:vertAlign w:val="superscript"/>
        </w:rPr>
        <w:t>th</w:t>
      </w:r>
      <w:r>
        <w:t xml:space="preserve"> March 2022</w:t>
      </w:r>
    </w:p>
    <w:p w:rsidR="00BD08C6" w:rsidRPr="00F238FE" w:rsidRDefault="00BD08C6" w:rsidP="00F238FE">
      <w:pPr>
        <w:jc w:val="center"/>
        <w:rPr>
          <w:b/>
          <w:u w:val="single"/>
        </w:rPr>
      </w:pPr>
      <w:r w:rsidRPr="00F238FE">
        <w:rPr>
          <w:b/>
          <w:u w:val="single"/>
        </w:rPr>
        <w:t>Governor’s Class visit phonics</w:t>
      </w:r>
      <w:r w:rsidR="00F238FE">
        <w:rPr>
          <w:b/>
          <w:u w:val="single"/>
        </w:rPr>
        <w:t xml:space="preserve"> - Foxes</w:t>
      </w:r>
    </w:p>
    <w:p w:rsidR="00BD08C6" w:rsidRDefault="00BD08C6"/>
    <w:p w:rsidR="00BD08C6" w:rsidRDefault="00BD08C6">
      <w:r>
        <w:t xml:space="preserve">On arrival </w:t>
      </w:r>
      <w:r w:rsidR="0042796E">
        <w:t xml:space="preserve">in to class the </w:t>
      </w:r>
      <w:r>
        <w:t xml:space="preserve">register was taken everyone asked how they feeling scoring </w:t>
      </w:r>
      <w:r w:rsidR="00F238FE">
        <w:t>themselves</w:t>
      </w:r>
      <w:r w:rsidR="0042796E">
        <w:t xml:space="preserve"> </w:t>
      </w:r>
      <w:proofErr w:type="gramStart"/>
      <w:r w:rsidR="0042796E">
        <w:t xml:space="preserve">between </w:t>
      </w:r>
      <w:r w:rsidR="00A85124">
        <w:t>one to ten, ten being very happy</w:t>
      </w:r>
      <w:proofErr w:type="gramEnd"/>
      <w:r w:rsidR="00A85124">
        <w:t>.</w:t>
      </w:r>
      <w:r w:rsidR="00EA0821">
        <w:t xml:space="preserve"> </w:t>
      </w:r>
      <w:r w:rsidR="00F238FE">
        <w:t>The class were all 10 and gave reasons for this. I didn’t notice calming music when the pupils transitioned into the classroom?</w:t>
      </w:r>
    </w:p>
    <w:p w:rsidR="00D9243B" w:rsidRPr="00F238FE" w:rsidRDefault="00F238FE">
      <w:pPr>
        <w:rPr>
          <w:b/>
          <w:u w:val="single"/>
        </w:rPr>
      </w:pPr>
      <w:r w:rsidRPr="00F238FE">
        <w:rPr>
          <w:b/>
          <w:u w:val="single"/>
        </w:rPr>
        <w:t>Phonics</w:t>
      </w:r>
    </w:p>
    <w:p w:rsidR="00BD08C6" w:rsidRDefault="00D9243B">
      <w:r>
        <w:t xml:space="preserve">The class was </w:t>
      </w:r>
      <w:r w:rsidR="00BD08C6">
        <w:t>split</w:t>
      </w:r>
      <w:r>
        <w:t xml:space="preserve"> </w:t>
      </w:r>
      <w:r w:rsidR="00BD08C6">
        <w:t>into smaller groups, sta</w:t>
      </w:r>
      <w:r w:rsidR="00EE1E9A">
        <w:t xml:space="preserve">rting with an </w:t>
      </w:r>
      <w:r w:rsidR="00BD08C6">
        <w:t>over learning from last lesson.</w:t>
      </w:r>
      <w:r w:rsidR="00EE1E9A">
        <w:t xml:space="preserve"> Today’s </w:t>
      </w:r>
      <w:r w:rsidR="00BD08C6">
        <w:t>lesson</w:t>
      </w:r>
      <w:r w:rsidR="005C0C73">
        <w:t>, Mr Ferris’ group</w:t>
      </w:r>
      <w:proofErr w:type="gramStart"/>
      <w:r w:rsidR="005C0C73">
        <w:t xml:space="preserve">, </w:t>
      </w:r>
      <w:r w:rsidR="00BD08C6">
        <w:t xml:space="preserve"> </w:t>
      </w:r>
      <w:r w:rsidR="00F238FE">
        <w:t>was</w:t>
      </w:r>
      <w:proofErr w:type="gramEnd"/>
      <w:r w:rsidR="00F238FE">
        <w:t xml:space="preserve"> </w:t>
      </w:r>
      <w:r w:rsidR="00BD08C6">
        <w:t>on</w:t>
      </w:r>
      <w:r w:rsidR="00F238FE">
        <w:t xml:space="preserve"> the long ‘a’ sound making the ‘</w:t>
      </w:r>
      <w:r w:rsidR="00BD08C6">
        <w:t xml:space="preserve"> </w:t>
      </w:r>
      <w:proofErr w:type="spellStart"/>
      <w:r w:rsidR="00BD08C6">
        <w:t>ai</w:t>
      </w:r>
      <w:proofErr w:type="spellEnd"/>
      <w:r w:rsidR="00F238FE">
        <w:t>’ sound</w:t>
      </w:r>
      <w:r w:rsidR="00BD08C6">
        <w:t xml:space="preserve">. </w:t>
      </w:r>
      <w:r w:rsidR="005C0C73">
        <w:t xml:space="preserve">The children carried out lots of different </w:t>
      </w:r>
      <w:proofErr w:type="spellStart"/>
      <w:r w:rsidR="005C0C73">
        <w:t>multi sensory</w:t>
      </w:r>
      <w:proofErr w:type="spellEnd"/>
      <w:r w:rsidR="005C0C73">
        <w:t xml:space="preserve"> activities, including;</w:t>
      </w:r>
      <w:r w:rsidR="00BD08C6">
        <w:t xml:space="preserve"> sounding it out</w:t>
      </w:r>
      <w:r w:rsidR="005C0C73">
        <w:t>,</w:t>
      </w:r>
      <w:r w:rsidR="00BD08C6">
        <w:t xml:space="preserve"> body formation of the sound using the space and their arms and hands show the formation of the sound, then pencil to paper to ensure the correct  pencil grip and </w:t>
      </w:r>
      <w:r w:rsidR="005C0C73">
        <w:t>focused on the formation of letters, showing were the letters started, ended and joined up</w:t>
      </w:r>
      <w:r w:rsidR="00EE1E9A">
        <w:t xml:space="preserve">. A word bank sheet </w:t>
      </w:r>
      <w:r w:rsidR="005C0C73">
        <w:t xml:space="preserve">was </w:t>
      </w:r>
      <w:r w:rsidR="00EE1E9A">
        <w:t xml:space="preserve">used to ensure the understanding </w:t>
      </w:r>
      <w:r w:rsidR="005C0C73">
        <w:t>of the new sound ‘</w:t>
      </w:r>
      <w:proofErr w:type="spellStart"/>
      <w:r w:rsidR="005C0C73">
        <w:t>ai</w:t>
      </w:r>
      <w:proofErr w:type="spellEnd"/>
      <w:r w:rsidR="005C0C73">
        <w:t xml:space="preserve">’ </w:t>
      </w:r>
      <w:r w:rsidR="00EE1E9A">
        <w:t xml:space="preserve">and </w:t>
      </w:r>
      <w:r w:rsidR="005C0C73">
        <w:t xml:space="preserve">they practised out loud </w:t>
      </w:r>
      <w:r w:rsidR="00EE1E9A">
        <w:t>new word</w:t>
      </w:r>
      <w:r w:rsidR="005C0C73">
        <w:t>s with the sound embedded. There were lots</w:t>
      </w:r>
      <w:r w:rsidR="00EE1E9A">
        <w:t xml:space="preserve"> </w:t>
      </w:r>
      <w:r w:rsidR="005C0C73">
        <w:t>more activities</w:t>
      </w:r>
      <w:r w:rsidR="00EE1E9A">
        <w:t xml:space="preserve"> and re-reading of works</w:t>
      </w:r>
      <w:r w:rsidR="005C0C73">
        <w:t>,</w:t>
      </w:r>
      <w:r w:rsidR="00EE1E9A">
        <w:t xml:space="preserve"> plus flash cards</w:t>
      </w:r>
      <w:r w:rsidR="005C0C73">
        <w:t>,</w:t>
      </w:r>
      <w:r w:rsidR="00EE1E9A">
        <w:t xml:space="preserve"> to ensure </w:t>
      </w:r>
      <w:r w:rsidR="005C0C73">
        <w:t>the learning was</w:t>
      </w:r>
      <w:r w:rsidR="0042796E">
        <w:t xml:space="preserve"> well </w:t>
      </w:r>
      <w:r w:rsidR="005C0C73">
        <w:t>embedded</w:t>
      </w:r>
      <w:r w:rsidR="00EE1E9A">
        <w:t xml:space="preserve">. </w:t>
      </w:r>
      <w:r w:rsidR="005C0C73">
        <w:t>The pupils finished</w:t>
      </w:r>
      <w:r w:rsidR="00EE1E9A">
        <w:t xml:space="preserve"> with sentence </w:t>
      </w:r>
      <w:r w:rsidR="005C0C73">
        <w:t xml:space="preserve">writing and ensured the </w:t>
      </w:r>
      <w:r w:rsidR="00EE1E9A">
        <w:t>words</w:t>
      </w:r>
      <w:r w:rsidR="005C0C73">
        <w:t xml:space="preserve"> were spelt correctly – it was dictation with the children gaining points for correct punctuation too.</w:t>
      </w:r>
      <w:r w:rsidR="00EE1E9A">
        <w:t xml:space="preserve"> </w:t>
      </w:r>
      <w:r w:rsidR="005C0C73">
        <w:t>By the end of the lesson all of the children in the group were confident spelling and reading words with ‘</w:t>
      </w:r>
      <w:proofErr w:type="spellStart"/>
      <w:r w:rsidR="005C0C73">
        <w:t>ai</w:t>
      </w:r>
      <w:proofErr w:type="spellEnd"/>
      <w:r w:rsidR="005C0C73">
        <w:t xml:space="preserve">’ and could write them in different sentences to give them context. </w:t>
      </w:r>
      <w:r w:rsidR="00EE1E9A">
        <w:t xml:space="preserve">I found this lesson very </w:t>
      </w:r>
      <w:r w:rsidR="0069637B">
        <w:t>interesting</w:t>
      </w:r>
      <w:r w:rsidR="005C0C73">
        <w:t xml:space="preserve">, </w:t>
      </w:r>
      <w:r w:rsidR="00EE1E9A">
        <w:t xml:space="preserve">the </w:t>
      </w:r>
      <w:r w:rsidR="005C0C73">
        <w:t>class’</w:t>
      </w:r>
      <w:r w:rsidR="00EE1E9A">
        <w:t xml:space="preserve"> knowledge to be very good and very well supported and encouraged </w:t>
      </w:r>
      <w:r w:rsidR="0069637B">
        <w:t xml:space="preserve">by all staff and pupils. </w:t>
      </w:r>
    </w:p>
    <w:p w:rsidR="0069637B" w:rsidRPr="005C0C73" w:rsidRDefault="0069637B">
      <w:pPr>
        <w:rPr>
          <w:b/>
          <w:u w:val="single"/>
        </w:rPr>
      </w:pPr>
      <w:r w:rsidRPr="005C0C73">
        <w:rPr>
          <w:b/>
          <w:u w:val="single"/>
        </w:rPr>
        <w:t>Sensory Circuit</w:t>
      </w:r>
      <w:r w:rsidR="00D9243B" w:rsidRPr="005C0C73">
        <w:rPr>
          <w:b/>
          <w:u w:val="single"/>
        </w:rPr>
        <w:t xml:space="preserve"> </w:t>
      </w:r>
    </w:p>
    <w:p w:rsidR="0069637B" w:rsidRDefault="0069637B">
      <w:r>
        <w:t xml:space="preserve">I </w:t>
      </w:r>
      <w:r w:rsidR="005C0C73">
        <w:t>felt</w:t>
      </w:r>
      <w:r>
        <w:t xml:space="preserve"> this </w:t>
      </w:r>
      <w:r w:rsidR="005C0C73">
        <w:t xml:space="preserve">was </w:t>
      </w:r>
      <w:r>
        <w:t xml:space="preserve">very well </w:t>
      </w:r>
      <w:proofErr w:type="gramStart"/>
      <w:r>
        <w:t>lead</w:t>
      </w:r>
      <w:proofErr w:type="gramEnd"/>
      <w:r>
        <w:t xml:space="preserve">. I got to see pair and large group workings. The hall split into three </w:t>
      </w:r>
      <w:r w:rsidR="00D9243B">
        <w:t>sections,</w:t>
      </w:r>
      <w:r>
        <w:t xml:space="preserve"> </w:t>
      </w:r>
    </w:p>
    <w:p w:rsidR="0069637B" w:rsidRDefault="0069637B" w:rsidP="0069637B">
      <w:pPr>
        <w:pStyle w:val="ListParagraph"/>
        <w:numPr>
          <w:ilvl w:val="0"/>
          <w:numId w:val="1"/>
        </w:numPr>
      </w:pPr>
      <w:r>
        <w:t xml:space="preserve">Running or hover </w:t>
      </w:r>
      <w:r w:rsidR="00D9243B">
        <w:t xml:space="preserve">boarding work. </w:t>
      </w:r>
      <w:r w:rsidR="005C0C73">
        <w:t>(alert)</w:t>
      </w:r>
    </w:p>
    <w:p w:rsidR="0069637B" w:rsidRDefault="0069637B" w:rsidP="0069637B">
      <w:pPr>
        <w:pStyle w:val="ListParagraph"/>
        <w:numPr>
          <w:ilvl w:val="0"/>
          <w:numId w:val="1"/>
        </w:numPr>
      </w:pPr>
      <w:r>
        <w:t xml:space="preserve">Balance beam and tunnel </w:t>
      </w:r>
      <w:r w:rsidR="005C0C73">
        <w:t>(organising)</w:t>
      </w:r>
    </w:p>
    <w:p w:rsidR="0069637B" w:rsidRDefault="0069637B" w:rsidP="0069637B">
      <w:pPr>
        <w:pStyle w:val="ListParagraph"/>
        <w:numPr>
          <w:ilvl w:val="0"/>
          <w:numId w:val="1"/>
        </w:numPr>
      </w:pPr>
      <w:r>
        <w:t>Stretching</w:t>
      </w:r>
      <w:r w:rsidR="00D9243B">
        <w:t xml:space="preserve"> </w:t>
      </w:r>
      <w:r>
        <w:t xml:space="preserve">to a calming time beaded </w:t>
      </w:r>
      <w:r w:rsidR="00D9243B">
        <w:t>blanket,</w:t>
      </w:r>
      <w:r w:rsidR="0042796E">
        <w:t xml:space="preserve"> bean</w:t>
      </w:r>
      <w:r w:rsidR="00D9243B">
        <w:t>bags</w:t>
      </w:r>
      <w:r w:rsidR="0042796E">
        <w:t xml:space="preserve">, breathing exercise and calming music finishing off with back massage with the ball. </w:t>
      </w:r>
      <w:r w:rsidR="005C0C73">
        <w:t>(calming)</w:t>
      </w:r>
    </w:p>
    <w:p w:rsidR="005C0C73" w:rsidRDefault="005C0C73" w:rsidP="005C0C73">
      <w:r>
        <w:t xml:space="preserve">The sensory circuit enabled the children to </w:t>
      </w:r>
      <w:proofErr w:type="spellStart"/>
      <w:r>
        <w:t>self regulate</w:t>
      </w:r>
      <w:proofErr w:type="spellEnd"/>
      <w:r>
        <w:t xml:space="preserve"> and the pupils after the circuit left the hall ready to learn. They were only in the hall a matter of minutes.</w:t>
      </w:r>
    </w:p>
    <w:p w:rsidR="0042796E" w:rsidRDefault="0042796E" w:rsidP="0042796E">
      <w:r>
        <w:t xml:space="preserve">This </w:t>
      </w:r>
      <w:r w:rsidR="005C0C73">
        <w:t>was all with</w:t>
      </w:r>
      <w:r w:rsidR="00A85124">
        <w:t>in</w:t>
      </w:r>
      <w:r>
        <w:t xml:space="preserve"> my first hour of being in school </w:t>
      </w:r>
      <w:r w:rsidR="005C0C73">
        <w:t xml:space="preserve">and as </w:t>
      </w:r>
      <w:r>
        <w:t xml:space="preserve">always </w:t>
      </w:r>
      <w:r w:rsidR="005C0C73">
        <w:t xml:space="preserve">I was </w:t>
      </w:r>
      <w:r>
        <w:t>made to feel so welcom</w:t>
      </w:r>
      <w:r w:rsidR="00D9243B">
        <w:t xml:space="preserve">e from Staff and pupils alike. </w:t>
      </w:r>
    </w:p>
    <w:p w:rsidR="005C0C73" w:rsidRDefault="005C0C73" w:rsidP="0042796E"/>
    <w:p w:rsidR="005C0C73" w:rsidRDefault="005C0C73" w:rsidP="0042796E">
      <w:r>
        <w:t>Thank you</w:t>
      </w:r>
    </w:p>
    <w:p w:rsidR="005C0C73" w:rsidRDefault="0042796E" w:rsidP="0042796E">
      <w:r>
        <w:t xml:space="preserve">Ian Patten </w:t>
      </w:r>
    </w:p>
    <w:p w:rsidR="0042796E" w:rsidRDefault="005C0C73" w:rsidP="0042796E">
      <w:proofErr w:type="gramStart"/>
      <w:r>
        <w:t xml:space="preserve">Foxes  </w:t>
      </w:r>
      <w:bookmarkStart w:id="0" w:name="_GoBack"/>
      <w:bookmarkEnd w:id="0"/>
      <w:r>
        <w:t>C</w:t>
      </w:r>
      <w:r w:rsidR="0042796E">
        <w:t>lass</w:t>
      </w:r>
      <w:proofErr w:type="gramEnd"/>
      <w:r w:rsidR="0042796E">
        <w:t xml:space="preserve"> </w:t>
      </w:r>
      <w:r>
        <w:t>G</w:t>
      </w:r>
      <w:r w:rsidR="0042796E">
        <w:t xml:space="preserve">overnor. </w:t>
      </w:r>
    </w:p>
    <w:p w:rsidR="0069637B" w:rsidRDefault="0069637B"/>
    <w:p w:rsidR="00EE1E9A" w:rsidRDefault="00EE1E9A"/>
    <w:p w:rsidR="00EE1E9A" w:rsidRDefault="00EE1E9A"/>
    <w:p w:rsidR="00BD08C6" w:rsidRDefault="00BD08C6"/>
    <w:p w:rsidR="00BD08C6" w:rsidRDefault="00BD08C6"/>
    <w:p w:rsidR="00BD08C6" w:rsidRDefault="00BD08C6"/>
    <w:p w:rsidR="00BD08C6" w:rsidRDefault="00BD08C6">
      <w:r>
        <w:t xml:space="preserve"> </w:t>
      </w:r>
    </w:p>
    <w:sectPr w:rsidR="00BD0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53253"/>
    <w:multiLevelType w:val="hybridMultilevel"/>
    <w:tmpl w:val="958EF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C6"/>
    <w:rsid w:val="0042796E"/>
    <w:rsid w:val="005C0C73"/>
    <w:rsid w:val="0069637B"/>
    <w:rsid w:val="00A85124"/>
    <w:rsid w:val="00BD08C6"/>
    <w:rsid w:val="00D9243B"/>
    <w:rsid w:val="00E873F5"/>
    <w:rsid w:val="00EA0821"/>
    <w:rsid w:val="00EE1E9A"/>
    <w:rsid w:val="00F2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65138DF9</Template>
  <TotalTime>122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2022-03-07T12:06:00Z</cp:lastPrinted>
  <dcterms:created xsi:type="dcterms:W3CDTF">2022-03-07T10:05:00Z</dcterms:created>
  <dcterms:modified xsi:type="dcterms:W3CDTF">2022-03-07T12:07:00Z</dcterms:modified>
</cp:coreProperties>
</file>