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64" w:rsidRDefault="006B7464" w:rsidP="006B7464">
      <w:pPr>
        <w:tabs>
          <w:tab w:val="left" w:pos="3976"/>
        </w:tabs>
        <w:jc w:val="both"/>
      </w:pPr>
    </w:p>
    <w:p w:rsidR="006B7464" w:rsidRDefault="006B7464" w:rsidP="006B7464">
      <w:pPr>
        <w:tabs>
          <w:tab w:val="left" w:pos="3976"/>
        </w:tabs>
        <w:jc w:val="both"/>
      </w:pPr>
    </w:p>
    <w:p w:rsidR="006B7464" w:rsidRDefault="006B7464" w:rsidP="006B7464">
      <w:pPr>
        <w:tabs>
          <w:tab w:val="left" w:pos="3976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374733" wp14:editId="1BB33164">
            <wp:simplePos x="0" y="0"/>
            <wp:positionH relativeFrom="column">
              <wp:posOffset>2184400</wp:posOffset>
            </wp:positionH>
            <wp:positionV relativeFrom="paragraph">
              <wp:posOffset>-323850</wp:posOffset>
            </wp:positionV>
            <wp:extent cx="1391285" cy="1221740"/>
            <wp:effectExtent l="0" t="0" r="0" b="0"/>
            <wp:wrapSquare wrapText="bothSides"/>
            <wp:docPr id="1" name="Picture 1" descr="school logo for letter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ool logo for letterhead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6B7464" w:rsidRPr="006B7464" w:rsidRDefault="006B7464" w:rsidP="006B7464"/>
    <w:p w:rsidR="006B7464" w:rsidRDefault="006B7464" w:rsidP="006B7464"/>
    <w:p w:rsidR="00DF163F" w:rsidRDefault="00DF163F" w:rsidP="006B7464">
      <w:pPr>
        <w:rPr>
          <w:sz w:val="28"/>
          <w:szCs w:val="28"/>
        </w:rPr>
      </w:pPr>
      <w:bookmarkStart w:id="0" w:name="_GoBack"/>
      <w:bookmarkEnd w:id="0"/>
    </w:p>
    <w:p w:rsidR="006B7464" w:rsidRPr="006B7464" w:rsidRDefault="006B7464" w:rsidP="006B7464">
      <w:pPr>
        <w:jc w:val="center"/>
        <w:rPr>
          <w:sz w:val="36"/>
          <w:szCs w:val="36"/>
        </w:rPr>
      </w:pPr>
      <w:r w:rsidRPr="006B7464">
        <w:rPr>
          <w:sz w:val="36"/>
          <w:szCs w:val="36"/>
        </w:rPr>
        <w:t>Dates of Meetings</w:t>
      </w:r>
    </w:p>
    <w:p w:rsidR="006B7464" w:rsidRPr="006B7464" w:rsidRDefault="006B7464" w:rsidP="006B7464">
      <w:pPr>
        <w:rPr>
          <w:sz w:val="28"/>
          <w:szCs w:val="28"/>
        </w:rPr>
      </w:pPr>
      <w:r>
        <w:rPr>
          <w:sz w:val="28"/>
          <w:szCs w:val="28"/>
        </w:rPr>
        <w:t>Autumn Term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Committee Setting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12</w:t>
            </w:r>
            <w:r w:rsidRPr="006B74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September 2019 at 5.00pm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Orrets</w:t>
            </w:r>
            <w:proofErr w:type="spellEnd"/>
            <w:r>
              <w:rPr>
                <w:sz w:val="28"/>
                <w:szCs w:val="28"/>
              </w:rPr>
              <w:t xml:space="preserve"> Meadow Services Committee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11</w:t>
            </w:r>
            <w:r w:rsidRPr="006B74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2019 at 4.30pm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 Committee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11</w:t>
            </w:r>
            <w:r w:rsidRPr="006B74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2019 at 5.00pm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 Committee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18</w:t>
            </w:r>
            <w:r w:rsidRPr="006B74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November 2019 at 4.00pm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Governing Body Meeting</w:t>
            </w:r>
          </w:p>
        </w:tc>
        <w:tc>
          <w:tcPr>
            <w:tcW w:w="666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12</w:t>
            </w:r>
            <w:r w:rsidRPr="006B746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December 2019 at 5.00pm</w:t>
            </w:r>
          </w:p>
        </w:tc>
      </w:tr>
    </w:tbl>
    <w:p w:rsidR="006B7464" w:rsidRDefault="006B7464" w:rsidP="006B7464">
      <w:pPr>
        <w:rPr>
          <w:sz w:val="28"/>
          <w:szCs w:val="28"/>
        </w:rPr>
      </w:pPr>
    </w:p>
    <w:p w:rsidR="006B7464" w:rsidRDefault="006B7464" w:rsidP="006B7464">
      <w:pPr>
        <w:rPr>
          <w:sz w:val="28"/>
          <w:szCs w:val="28"/>
        </w:rPr>
      </w:pPr>
      <w:r>
        <w:rPr>
          <w:sz w:val="28"/>
          <w:szCs w:val="28"/>
        </w:rPr>
        <w:t>Spring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Meeting </w:t>
            </w: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</w:tbl>
    <w:p w:rsidR="006B7464" w:rsidRDefault="006B7464" w:rsidP="006B7464">
      <w:pPr>
        <w:rPr>
          <w:sz w:val="28"/>
          <w:szCs w:val="28"/>
        </w:rPr>
      </w:pPr>
    </w:p>
    <w:p w:rsidR="006B7464" w:rsidRDefault="006B7464" w:rsidP="006B7464">
      <w:pPr>
        <w:rPr>
          <w:sz w:val="28"/>
          <w:szCs w:val="28"/>
        </w:rPr>
      </w:pPr>
      <w:r>
        <w:rPr>
          <w:sz w:val="28"/>
          <w:szCs w:val="28"/>
        </w:rPr>
        <w:t>Summer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</w:t>
            </w: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  <w:tr w:rsidR="006B7464" w:rsidTr="006B7464">
        <w:tc>
          <w:tcPr>
            <w:tcW w:w="2660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  <w:tc>
          <w:tcPr>
            <w:tcW w:w="6582" w:type="dxa"/>
          </w:tcPr>
          <w:p w:rsidR="006B7464" w:rsidRDefault="006B7464" w:rsidP="006B7464">
            <w:pPr>
              <w:rPr>
                <w:sz w:val="28"/>
                <w:szCs w:val="28"/>
              </w:rPr>
            </w:pPr>
          </w:p>
        </w:tc>
      </w:tr>
    </w:tbl>
    <w:p w:rsidR="006B7464" w:rsidRPr="006B7464" w:rsidRDefault="006B7464" w:rsidP="006B7464">
      <w:pPr>
        <w:rPr>
          <w:sz w:val="28"/>
          <w:szCs w:val="28"/>
        </w:rPr>
      </w:pPr>
    </w:p>
    <w:sectPr w:rsidR="006B7464" w:rsidRPr="006B7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64"/>
    <w:rsid w:val="006B7464"/>
    <w:rsid w:val="00D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18FFD8F7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Santangeli</dc:creator>
  <cp:lastModifiedBy>Janice Santangeli</cp:lastModifiedBy>
  <cp:revision>1</cp:revision>
  <dcterms:created xsi:type="dcterms:W3CDTF">2019-09-26T13:29:00Z</dcterms:created>
  <dcterms:modified xsi:type="dcterms:W3CDTF">2019-09-26T13:39:00Z</dcterms:modified>
</cp:coreProperties>
</file>