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0" w:rsidRDefault="00733BE0" w:rsidP="00733BE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6A16A1" wp14:editId="69F30B35">
            <wp:simplePos x="0" y="0"/>
            <wp:positionH relativeFrom="column">
              <wp:posOffset>2260600</wp:posOffset>
            </wp:positionH>
            <wp:positionV relativeFrom="paragraph">
              <wp:posOffset>-321945</wp:posOffset>
            </wp:positionV>
            <wp:extent cx="1210310" cy="1066800"/>
            <wp:effectExtent l="0" t="0" r="8890" b="0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BE0" w:rsidRPr="00733BE0" w:rsidRDefault="00733BE0" w:rsidP="00733BE0"/>
    <w:p w:rsidR="00733BE0" w:rsidRDefault="00733BE0" w:rsidP="00733BE0"/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3BE0" w:rsidTr="00733BE0">
        <w:tc>
          <w:tcPr>
            <w:tcW w:w="4621" w:type="dxa"/>
          </w:tcPr>
          <w:p w:rsidR="00733BE0" w:rsidRPr="00407CAE" w:rsidRDefault="002A319E" w:rsidP="00733BE0">
            <w:pPr>
              <w:rPr>
                <w:b/>
              </w:rPr>
            </w:pPr>
            <w:r>
              <w:rPr>
                <w:b/>
              </w:rPr>
              <w:t>Autumn Term 2021</w:t>
            </w:r>
          </w:p>
        </w:tc>
        <w:tc>
          <w:tcPr>
            <w:tcW w:w="4621" w:type="dxa"/>
          </w:tcPr>
          <w:p w:rsidR="00733BE0" w:rsidRPr="00407CAE" w:rsidRDefault="00733BE0" w:rsidP="00733BE0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33BE0">
        <w:trPr>
          <w:trHeight w:val="285"/>
        </w:trPr>
        <w:tc>
          <w:tcPr>
            <w:tcW w:w="4621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621" w:type="dxa"/>
          </w:tcPr>
          <w:p w:rsidR="00733BE0" w:rsidRDefault="002A319E" w:rsidP="00733BE0">
            <w:r>
              <w:t>Monday 13</w:t>
            </w:r>
            <w:r w:rsidR="00733BE0" w:rsidRPr="00733BE0">
              <w:rPr>
                <w:vertAlign w:val="superscript"/>
              </w:rPr>
              <w:t>th</w:t>
            </w:r>
            <w:r w:rsidR="00733BE0">
              <w:t xml:space="preserve"> September at 5pm.</w:t>
            </w:r>
          </w:p>
          <w:p w:rsidR="00733BE0" w:rsidRDefault="00733BE0" w:rsidP="00733BE0"/>
        </w:tc>
      </w:tr>
      <w:tr w:rsidR="00733BE0" w:rsidTr="00733BE0">
        <w:tc>
          <w:tcPr>
            <w:tcW w:w="4621" w:type="dxa"/>
          </w:tcPr>
          <w:p w:rsidR="00733BE0" w:rsidRDefault="00733BE0" w:rsidP="00733BE0">
            <w:proofErr w:type="spellStart"/>
            <w:r>
              <w:t>Orrets</w:t>
            </w:r>
            <w:proofErr w:type="spellEnd"/>
            <w:r>
              <w:t xml:space="preserve"> Meadow Services Committee</w:t>
            </w:r>
          </w:p>
        </w:tc>
        <w:tc>
          <w:tcPr>
            <w:tcW w:w="4621" w:type="dxa"/>
          </w:tcPr>
          <w:p w:rsidR="00733BE0" w:rsidRDefault="002A319E" w:rsidP="002A319E">
            <w:r>
              <w:t>Monday 15</w:t>
            </w:r>
            <w:r w:rsidR="00733BE0" w:rsidRPr="00733BE0">
              <w:rPr>
                <w:vertAlign w:val="superscript"/>
              </w:rPr>
              <w:t>th</w:t>
            </w:r>
            <w:r w:rsidR="00733BE0">
              <w:t xml:space="preserve"> November at </w:t>
            </w:r>
            <w:r>
              <w:t>4.30</w:t>
            </w:r>
            <w:r w:rsidR="00733BE0">
              <w:t>pm.</w:t>
            </w:r>
          </w:p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School Finance Committee</w:t>
            </w:r>
          </w:p>
        </w:tc>
        <w:tc>
          <w:tcPr>
            <w:tcW w:w="4621" w:type="dxa"/>
          </w:tcPr>
          <w:p w:rsidR="00733BE0" w:rsidRDefault="002A319E" w:rsidP="00733BE0">
            <w:r>
              <w:t>Monday 15</w:t>
            </w:r>
            <w:r w:rsidR="00733BE0" w:rsidRPr="00733BE0">
              <w:rPr>
                <w:vertAlign w:val="superscript"/>
              </w:rPr>
              <w:t>th</w:t>
            </w:r>
            <w:r>
              <w:t xml:space="preserve"> November at 5</w:t>
            </w:r>
            <w:r w:rsidR="00733BE0">
              <w:t>pm</w:t>
            </w:r>
            <w:r>
              <w:t>.</w:t>
            </w:r>
          </w:p>
          <w:p w:rsidR="00733BE0" w:rsidRDefault="00733BE0" w:rsidP="00733BE0"/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Curriculum Committee</w:t>
            </w:r>
          </w:p>
        </w:tc>
        <w:tc>
          <w:tcPr>
            <w:tcW w:w="4621" w:type="dxa"/>
          </w:tcPr>
          <w:p w:rsidR="00733BE0" w:rsidRDefault="002A319E" w:rsidP="002A319E">
            <w:r>
              <w:t>Thursday 25th</w:t>
            </w:r>
            <w:r w:rsidR="00733BE0">
              <w:t xml:space="preserve"> November at </w:t>
            </w:r>
            <w:r>
              <w:t>4.30</w:t>
            </w:r>
            <w:r w:rsidR="00733BE0">
              <w:t>pm.</w:t>
            </w:r>
          </w:p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621" w:type="dxa"/>
          </w:tcPr>
          <w:p w:rsidR="00733BE0" w:rsidRDefault="002A319E" w:rsidP="00733BE0">
            <w:r>
              <w:t>Thursday 9</w:t>
            </w:r>
            <w:r w:rsidR="00733BE0" w:rsidRPr="00733BE0">
              <w:rPr>
                <w:vertAlign w:val="superscript"/>
              </w:rPr>
              <w:t>th</w:t>
            </w:r>
            <w:r w:rsidR="00733BE0">
              <w:t xml:space="preserve"> December at 5pm.</w:t>
            </w:r>
          </w:p>
        </w:tc>
      </w:tr>
    </w:tbl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3BE0" w:rsidTr="007C5B8B">
        <w:tc>
          <w:tcPr>
            <w:tcW w:w="4621" w:type="dxa"/>
          </w:tcPr>
          <w:p w:rsidR="00733BE0" w:rsidRPr="00407CAE" w:rsidRDefault="002A319E" w:rsidP="007C5B8B">
            <w:pPr>
              <w:rPr>
                <w:b/>
              </w:rPr>
            </w:pPr>
            <w:r>
              <w:rPr>
                <w:b/>
              </w:rPr>
              <w:t>Spring Term 2022</w:t>
            </w:r>
          </w:p>
        </w:tc>
        <w:tc>
          <w:tcPr>
            <w:tcW w:w="4621" w:type="dxa"/>
          </w:tcPr>
          <w:p w:rsidR="00733BE0" w:rsidRPr="00407CAE" w:rsidRDefault="00733BE0" w:rsidP="007C5B8B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proofErr w:type="spellStart"/>
            <w:r>
              <w:t>Orrets</w:t>
            </w:r>
            <w:proofErr w:type="spellEnd"/>
            <w:r>
              <w:t xml:space="preserve"> Meadow Services Committee</w:t>
            </w:r>
          </w:p>
        </w:tc>
        <w:tc>
          <w:tcPr>
            <w:tcW w:w="4621" w:type="dxa"/>
          </w:tcPr>
          <w:p w:rsidR="00733BE0" w:rsidRDefault="00407CAE" w:rsidP="002A319E">
            <w:r>
              <w:t xml:space="preserve">Monday </w:t>
            </w:r>
            <w:r w:rsidR="002A319E">
              <w:t>2</w:t>
            </w:r>
            <w:r>
              <w:t>8</w:t>
            </w:r>
            <w:r w:rsidRPr="00407CAE">
              <w:rPr>
                <w:vertAlign w:val="superscript"/>
              </w:rPr>
              <w:t>th</w:t>
            </w:r>
            <w:r w:rsidR="002A319E">
              <w:t xml:space="preserve"> February a</w:t>
            </w:r>
            <w:r>
              <w:t>t 4.30pm</w:t>
            </w:r>
            <w:r w:rsidR="002A319E">
              <w:t>.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Default="00407CAE" w:rsidP="00733BE0">
            <w:r>
              <w:t xml:space="preserve">Monday </w:t>
            </w:r>
            <w:r w:rsidR="002A319E">
              <w:t>2</w:t>
            </w:r>
            <w:r>
              <w:t>8</w:t>
            </w:r>
            <w:r w:rsidRPr="00407CAE">
              <w:rPr>
                <w:vertAlign w:val="superscript"/>
              </w:rPr>
              <w:t>th</w:t>
            </w:r>
            <w:r w:rsidR="002A319E">
              <w:t xml:space="preserve"> February</w:t>
            </w:r>
            <w:r>
              <w:t xml:space="preserve"> at 5pm</w:t>
            </w:r>
            <w:r w:rsidR="002A319E">
              <w:t>.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Default="002A319E" w:rsidP="002A319E">
            <w:r>
              <w:t>Monday 7</w:t>
            </w:r>
            <w:r w:rsidR="00407CAE" w:rsidRPr="00407CAE">
              <w:rPr>
                <w:vertAlign w:val="superscript"/>
              </w:rPr>
              <w:t>th</w:t>
            </w:r>
            <w:r>
              <w:t xml:space="preserve"> March</w:t>
            </w:r>
            <w:r w:rsidR="00407CAE">
              <w:t xml:space="preserve"> at </w:t>
            </w:r>
            <w:r>
              <w:t>4.30</w:t>
            </w:r>
            <w:r w:rsidR="00407CAE">
              <w:t>pm</w:t>
            </w:r>
            <w:r>
              <w:t>.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407CAE" w:rsidP="002A319E">
            <w:r>
              <w:t xml:space="preserve">Thursday </w:t>
            </w:r>
            <w:r w:rsidR="002A319E">
              <w:t>24</w:t>
            </w:r>
            <w:r w:rsidRPr="00407CAE">
              <w:rPr>
                <w:vertAlign w:val="superscript"/>
              </w:rPr>
              <w:t>th</w:t>
            </w:r>
            <w:r>
              <w:t xml:space="preserve"> March at 5pm</w:t>
            </w:r>
            <w:r w:rsidR="002A319E">
              <w:t>.</w:t>
            </w:r>
            <w:r>
              <w:t xml:space="preserve"> </w:t>
            </w:r>
          </w:p>
        </w:tc>
      </w:tr>
    </w:tbl>
    <w:p w:rsidR="00733BE0" w:rsidRDefault="00733BE0" w:rsidP="00733BE0"/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3BE0" w:rsidTr="007C5B8B">
        <w:tc>
          <w:tcPr>
            <w:tcW w:w="4621" w:type="dxa"/>
          </w:tcPr>
          <w:p w:rsidR="00733BE0" w:rsidRPr="00407CAE" w:rsidRDefault="002A319E" w:rsidP="007C5B8B">
            <w:pPr>
              <w:rPr>
                <w:b/>
              </w:rPr>
            </w:pPr>
            <w:r>
              <w:rPr>
                <w:b/>
              </w:rPr>
              <w:t>Summer Term 2022</w:t>
            </w:r>
          </w:p>
        </w:tc>
        <w:tc>
          <w:tcPr>
            <w:tcW w:w="4621" w:type="dxa"/>
          </w:tcPr>
          <w:p w:rsidR="00733BE0" w:rsidRPr="00407CAE" w:rsidRDefault="00733BE0" w:rsidP="007C5B8B">
            <w:pPr>
              <w:rPr>
                <w:b/>
              </w:rPr>
            </w:pPr>
            <w:r w:rsidRPr="00407CAE">
              <w:rPr>
                <w:b/>
              </w:rP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proofErr w:type="spellStart"/>
            <w:r>
              <w:t>Orrets</w:t>
            </w:r>
            <w:proofErr w:type="spellEnd"/>
            <w:r>
              <w:t xml:space="preserve"> Meadow Services Committee</w:t>
            </w:r>
          </w:p>
        </w:tc>
        <w:tc>
          <w:tcPr>
            <w:tcW w:w="4621" w:type="dxa"/>
          </w:tcPr>
          <w:p w:rsidR="00733BE0" w:rsidRDefault="003E6F5C" w:rsidP="007C5B8B">
            <w:r>
              <w:t>Monday 13</w:t>
            </w:r>
            <w:r w:rsidRPr="003E6F5C">
              <w:rPr>
                <w:vertAlign w:val="superscript"/>
              </w:rPr>
              <w:t>th</w:t>
            </w:r>
            <w:r>
              <w:t xml:space="preserve"> June at 4.30pm</w:t>
            </w:r>
            <w:bookmarkStart w:id="0" w:name="_GoBack"/>
            <w:bookmarkEnd w:id="0"/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Default="003E6F5C" w:rsidP="00733BE0">
            <w:r>
              <w:t>Monday 13</w:t>
            </w:r>
            <w:r w:rsidRPr="003E6F5C">
              <w:rPr>
                <w:vertAlign w:val="superscript"/>
              </w:rPr>
              <w:t>th</w:t>
            </w:r>
            <w:r>
              <w:t xml:space="preserve"> June at 5.15pm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Default="003E6F5C" w:rsidP="007C5B8B">
            <w:r>
              <w:t>Monday 20</w:t>
            </w:r>
            <w:r w:rsidRPr="003E6F5C">
              <w:rPr>
                <w:vertAlign w:val="superscript"/>
              </w:rPr>
              <w:t>th</w:t>
            </w:r>
            <w:r>
              <w:t xml:space="preserve"> June at 4.30pm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3E6F5C" w:rsidP="007C5B8B">
            <w:r>
              <w:t>Thursday 7</w:t>
            </w:r>
            <w:r w:rsidRPr="003E6F5C">
              <w:rPr>
                <w:vertAlign w:val="superscript"/>
              </w:rPr>
              <w:t>th</w:t>
            </w:r>
            <w:r>
              <w:t xml:space="preserve"> July at 5pm</w:t>
            </w:r>
          </w:p>
        </w:tc>
      </w:tr>
    </w:tbl>
    <w:p w:rsidR="00733BE0" w:rsidRDefault="00733BE0" w:rsidP="00733BE0"/>
    <w:p w:rsidR="00733BE0" w:rsidRPr="00733BE0" w:rsidRDefault="00733BE0" w:rsidP="00733BE0"/>
    <w:sectPr w:rsidR="00733BE0" w:rsidRPr="0073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E0" w:rsidRDefault="00733BE0" w:rsidP="00733BE0">
      <w:pPr>
        <w:spacing w:after="0" w:line="240" w:lineRule="auto"/>
      </w:pPr>
      <w:r>
        <w:separator/>
      </w:r>
    </w:p>
  </w:endnote>
  <w:end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E0" w:rsidRDefault="00733BE0" w:rsidP="00733BE0">
      <w:pPr>
        <w:spacing w:after="0" w:line="240" w:lineRule="auto"/>
      </w:pPr>
      <w:r>
        <w:separator/>
      </w:r>
    </w:p>
  </w:footnote>
  <w:foot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0"/>
    <w:rsid w:val="00296362"/>
    <w:rsid w:val="002A319E"/>
    <w:rsid w:val="003E6F5C"/>
    <w:rsid w:val="00407CAE"/>
    <w:rsid w:val="00540033"/>
    <w:rsid w:val="00733BE0"/>
    <w:rsid w:val="00AC517F"/>
    <w:rsid w:val="00C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E0"/>
  </w:style>
  <w:style w:type="paragraph" w:styleId="Footer">
    <w:name w:val="footer"/>
    <w:basedOn w:val="Normal"/>
    <w:link w:val="Foot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E0"/>
  </w:style>
  <w:style w:type="table" w:styleId="TableGrid">
    <w:name w:val="Table Grid"/>
    <w:basedOn w:val="TableNormal"/>
    <w:uiPriority w:val="59"/>
    <w:rsid w:val="0073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E0"/>
  </w:style>
  <w:style w:type="paragraph" w:styleId="Footer">
    <w:name w:val="footer"/>
    <w:basedOn w:val="Normal"/>
    <w:link w:val="Foot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E0"/>
  </w:style>
  <w:style w:type="table" w:styleId="TableGrid">
    <w:name w:val="Table Grid"/>
    <w:basedOn w:val="TableNormal"/>
    <w:uiPriority w:val="59"/>
    <w:rsid w:val="0073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E0D78800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2022-02-01T14:56:00Z</dcterms:created>
  <dcterms:modified xsi:type="dcterms:W3CDTF">2022-03-31T14:01:00Z</dcterms:modified>
</cp:coreProperties>
</file>