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04B2B" w14:textId="77777777" w:rsidR="00B441E3" w:rsidRPr="00A23A7A" w:rsidRDefault="00A23A7A" w:rsidP="00BF7E92">
      <w:pPr>
        <w:jc w:val="both"/>
        <w:rPr>
          <w:b/>
        </w:rPr>
      </w:pPr>
      <w:bookmarkStart w:id="0" w:name="_GoBack"/>
      <w:bookmarkEnd w:id="0"/>
      <w:r w:rsidRPr="00A23A7A">
        <w:rPr>
          <w:b/>
        </w:rPr>
        <w:t xml:space="preserve">REPORT FOR GOVERNOR VISIT FOR CLASS </w:t>
      </w:r>
      <w:r w:rsidR="009B7B2D">
        <w:rPr>
          <w:b/>
        </w:rPr>
        <w:t>6</w:t>
      </w:r>
      <w:r w:rsidRPr="00A23A7A">
        <w:rPr>
          <w:b/>
        </w:rPr>
        <w:t xml:space="preserve"> – SUMMER TERM 201</w:t>
      </w:r>
      <w:r w:rsidR="009B7B2D">
        <w:rPr>
          <w:b/>
        </w:rPr>
        <w:t>8</w:t>
      </w:r>
    </w:p>
    <w:p w14:paraId="27D0A4C3" w14:textId="77777777" w:rsidR="00A23A7A" w:rsidRDefault="00A23A7A" w:rsidP="00BF7E92">
      <w:pPr>
        <w:jc w:val="both"/>
        <w:rPr>
          <w:b/>
        </w:rPr>
      </w:pPr>
      <w:r w:rsidRPr="00A23A7A">
        <w:rPr>
          <w:b/>
        </w:rPr>
        <w:t xml:space="preserve">FOCUS ON </w:t>
      </w:r>
      <w:r w:rsidR="009B7B2D">
        <w:rPr>
          <w:b/>
        </w:rPr>
        <w:t>PSHE</w:t>
      </w:r>
    </w:p>
    <w:p w14:paraId="0A4DA0B0" w14:textId="77777777" w:rsidR="00A23A7A" w:rsidRDefault="009B7B2D" w:rsidP="00BF7E92">
      <w:pPr>
        <w:jc w:val="both"/>
      </w:pPr>
      <w:r>
        <w:t xml:space="preserve">I joined class 6 for a PSHE </w:t>
      </w:r>
      <w:proofErr w:type="gramStart"/>
      <w:r>
        <w:t>session,</w:t>
      </w:r>
      <w:proofErr w:type="gramEnd"/>
      <w:r>
        <w:t xml:space="preserve"> the focus seemed to be surrounding mental health.</w:t>
      </w:r>
    </w:p>
    <w:p w14:paraId="5F1A3D3A" w14:textId="07561045" w:rsidR="009B7B2D" w:rsidRDefault="009B7B2D" w:rsidP="00BF7E92">
      <w:pPr>
        <w:jc w:val="both"/>
      </w:pPr>
      <w:r>
        <w:t xml:space="preserve">During the first topic, Mrs Tunna asked the children communicate in pairs with the focus on the children telling each other about something they felt that they’re good at.  </w:t>
      </w:r>
      <w:r w:rsidR="00C4139E">
        <w:t xml:space="preserve">Mrs </w:t>
      </w:r>
      <w:proofErr w:type="spellStart"/>
      <w:r w:rsidR="00C4139E">
        <w:t>Tunna</w:t>
      </w:r>
      <w:proofErr w:type="spellEnd"/>
      <w:r w:rsidR="00C4139E">
        <w:t xml:space="preserve"> instilled upon the children the importance of good communication skills – eye contact, asking questions of each other</w:t>
      </w:r>
      <w:r w:rsidR="00253C06">
        <w:t>, effective listening/talking</w:t>
      </w:r>
      <w:r w:rsidR="00C4139E">
        <w:t xml:space="preserve"> etc.  The discussion surrounded respect for others and confidentiality and the children responded well to this.  During this class discussion, Mrs </w:t>
      </w:r>
      <w:proofErr w:type="spellStart"/>
      <w:r w:rsidR="00C4139E">
        <w:t>Tunna</w:t>
      </w:r>
      <w:proofErr w:type="spellEnd"/>
      <w:r w:rsidR="00C4139E">
        <w:t xml:space="preserve"> used a word association exercise with the word ‘happiness’ – the positivity of the subject engaged the children very well indeed.  The session then progressed to talking about what the children feel they have achieved, if a child was unable to think of anything appertaining to them, the other children were asked if they could think of anything – this led to very positive and compassionate answers that – without doubt, meant a lot to the children that maybe struggled with this (who may suffer with low self-esteem and hearing their peers offer suggestions can help enormously).</w:t>
      </w:r>
    </w:p>
    <w:p w14:paraId="4378A5E7" w14:textId="562AD6E4" w:rsidR="00253C06" w:rsidRDefault="00253C06" w:rsidP="00BF7E92">
      <w:pPr>
        <w:jc w:val="both"/>
      </w:pPr>
      <w:r>
        <w:t xml:space="preserve">The children responded very well to these activities and seemed uplifted by being given the opportunity to </w:t>
      </w:r>
      <w:r w:rsidR="00ED5A83">
        <w:t>say kind words to each other.</w:t>
      </w:r>
    </w:p>
    <w:p w14:paraId="0EBFA2E2" w14:textId="5271FEC7" w:rsidR="00645251" w:rsidRDefault="00645251" w:rsidP="00BF7E92">
      <w:pPr>
        <w:jc w:val="both"/>
      </w:pPr>
      <w:r>
        <w:t xml:space="preserve">To conclude, Mrs </w:t>
      </w:r>
      <w:proofErr w:type="spellStart"/>
      <w:r>
        <w:t>Tunna</w:t>
      </w:r>
      <w:proofErr w:type="spellEnd"/>
      <w:r>
        <w:t xml:space="preserve"> gave the children some inspirational quotes </w:t>
      </w:r>
      <w:r w:rsidR="00367596">
        <w:t>from famous</w:t>
      </w:r>
      <w:r w:rsidR="00A170E0">
        <w:t xml:space="preserve"> people </w:t>
      </w:r>
      <w:r>
        <w:t>and asked them to give their opinion on each one,</w:t>
      </w:r>
      <w:r w:rsidR="00367596">
        <w:t xml:space="preserve"> each person person was relatable – David Williams, Bear Grylls and</w:t>
      </w:r>
      <w:r w:rsidR="00A170E0">
        <w:t xml:space="preserve"> the</w:t>
      </w:r>
      <w:r w:rsidR="00367596">
        <w:t xml:space="preserve"> quotes in relation to each of these people </w:t>
      </w:r>
      <w:r w:rsidR="00A170E0">
        <w:t>were discussed amongst the class.  The children became excited about talking about everything that these two people have achieved.</w:t>
      </w:r>
    </w:p>
    <w:p w14:paraId="0DBD8A8D" w14:textId="48572C6D" w:rsidR="00A170E0" w:rsidRDefault="00A170E0" w:rsidP="00BF7E92">
      <w:pPr>
        <w:jc w:val="both"/>
      </w:pPr>
      <w:r>
        <w:t xml:space="preserve">It is so important that the children understand the importance of good mental health and seeing them discuss all these positive topics associated with PSHE was a delight to see.  </w:t>
      </w:r>
      <w:proofErr w:type="gramStart"/>
      <w:r>
        <w:t xml:space="preserve">Thank you Mrs </w:t>
      </w:r>
      <w:proofErr w:type="spellStart"/>
      <w:r>
        <w:t>Tunna</w:t>
      </w:r>
      <w:proofErr w:type="spellEnd"/>
      <w:r>
        <w:t xml:space="preserve"> and Mrs Wynne for allowing me to come and observe the wonderful children in this class.</w:t>
      </w:r>
      <w:proofErr w:type="gramEnd"/>
    </w:p>
    <w:p w14:paraId="535029DD" w14:textId="4562DC13" w:rsidR="00A170E0" w:rsidRDefault="00A170E0" w:rsidP="00BF7E92">
      <w:pPr>
        <w:jc w:val="both"/>
      </w:pPr>
    </w:p>
    <w:p w14:paraId="7CA1A81B" w14:textId="1751D08F" w:rsidR="00A170E0" w:rsidRDefault="00A170E0" w:rsidP="00BF7E92">
      <w:pPr>
        <w:jc w:val="both"/>
      </w:pPr>
      <w:r>
        <w:t>Sue</w:t>
      </w:r>
    </w:p>
    <w:p w14:paraId="68D881D4" w14:textId="77777777" w:rsidR="00B65A51" w:rsidRDefault="00B65A51" w:rsidP="00BF7E92">
      <w:pPr>
        <w:jc w:val="both"/>
      </w:pPr>
    </w:p>
    <w:p w14:paraId="54F99807" w14:textId="77777777" w:rsidR="00BF7E92" w:rsidRPr="00BF7E92" w:rsidRDefault="00BF7E92" w:rsidP="00BF7E92">
      <w:pPr>
        <w:jc w:val="both"/>
        <w:rPr>
          <w:b/>
        </w:rPr>
      </w:pPr>
    </w:p>
    <w:sectPr w:rsidR="00BF7E92" w:rsidRPr="00BF7E92" w:rsidSect="00B44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7A"/>
    <w:rsid w:val="00091E0A"/>
    <w:rsid w:val="001F4F05"/>
    <w:rsid w:val="00253C06"/>
    <w:rsid w:val="00351BCD"/>
    <w:rsid w:val="00367596"/>
    <w:rsid w:val="00370249"/>
    <w:rsid w:val="0045203D"/>
    <w:rsid w:val="00645251"/>
    <w:rsid w:val="00790813"/>
    <w:rsid w:val="0096202F"/>
    <w:rsid w:val="009B7B2D"/>
    <w:rsid w:val="00A170E0"/>
    <w:rsid w:val="00A23A7A"/>
    <w:rsid w:val="00A526CE"/>
    <w:rsid w:val="00AB5308"/>
    <w:rsid w:val="00B441E3"/>
    <w:rsid w:val="00B65A51"/>
    <w:rsid w:val="00B83740"/>
    <w:rsid w:val="00BF7E92"/>
    <w:rsid w:val="00C4139E"/>
    <w:rsid w:val="00CF02CC"/>
    <w:rsid w:val="00DF6BE3"/>
    <w:rsid w:val="00ED5A83"/>
    <w:rsid w:val="00F32ACC"/>
    <w:rsid w:val="00F4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68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11B8BBCD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Carolyn Duncan</cp:lastModifiedBy>
  <cp:revision>2</cp:revision>
  <cp:lastPrinted>2018-07-02T08:17:00Z</cp:lastPrinted>
  <dcterms:created xsi:type="dcterms:W3CDTF">2018-07-02T08:17:00Z</dcterms:created>
  <dcterms:modified xsi:type="dcterms:W3CDTF">2018-07-02T08:17:00Z</dcterms:modified>
</cp:coreProperties>
</file>