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A9" w:rsidRPr="00ED6E87" w:rsidRDefault="00F22082">
      <w:pPr>
        <w:rPr>
          <w:sz w:val="36"/>
          <w:szCs w:val="36"/>
        </w:rPr>
      </w:pPr>
      <w:r>
        <w:rPr>
          <w:sz w:val="36"/>
          <w:szCs w:val="36"/>
        </w:rPr>
        <w:t xml:space="preserve">Class </w:t>
      </w:r>
      <w:r w:rsidR="00A42CDF">
        <w:rPr>
          <w:sz w:val="36"/>
          <w:szCs w:val="36"/>
        </w:rPr>
        <w:t xml:space="preserve">3 - </w:t>
      </w:r>
      <w:proofErr w:type="spellStart"/>
      <w:r w:rsidR="00A42CDF">
        <w:rPr>
          <w:sz w:val="36"/>
          <w:szCs w:val="36"/>
        </w:rPr>
        <w:t>GMac</w:t>
      </w:r>
      <w:proofErr w:type="spellEnd"/>
      <w:r w:rsidR="00D37EF8">
        <w:rPr>
          <w:sz w:val="36"/>
          <w:szCs w:val="36"/>
        </w:rPr>
        <w:t xml:space="preserve">                                         </w:t>
      </w:r>
      <w:r w:rsidR="00772CCD">
        <w:rPr>
          <w:sz w:val="36"/>
          <w:szCs w:val="36"/>
        </w:rPr>
        <w:t xml:space="preserve">Curriculum Map                                            </w:t>
      </w:r>
      <w:r w:rsidR="00DB1754">
        <w:rPr>
          <w:sz w:val="36"/>
          <w:szCs w:val="36"/>
        </w:rPr>
        <w:tab/>
      </w:r>
      <w:r w:rsidR="00DB1754">
        <w:rPr>
          <w:sz w:val="36"/>
          <w:szCs w:val="36"/>
        </w:rPr>
        <w:tab/>
      </w:r>
      <w:r w:rsidR="00A42CDF">
        <w:rPr>
          <w:sz w:val="36"/>
          <w:szCs w:val="36"/>
        </w:rPr>
        <w:t xml:space="preserve">                 2018 -19</w:t>
      </w:r>
      <w:r w:rsidR="00D37EF8">
        <w:rPr>
          <w:sz w:val="36"/>
          <w:szCs w:val="36"/>
        </w:rPr>
        <w:t xml:space="preserve">  </w:t>
      </w:r>
    </w:p>
    <w:tbl>
      <w:tblPr>
        <w:tblStyle w:val="TableGrid"/>
        <w:tblW w:w="16320" w:type="dxa"/>
        <w:jc w:val="center"/>
        <w:tblLook w:val="04A0" w:firstRow="1" w:lastRow="0" w:firstColumn="1" w:lastColumn="0" w:noHBand="0" w:noVBand="1"/>
      </w:tblPr>
      <w:tblGrid>
        <w:gridCol w:w="847"/>
        <w:gridCol w:w="1299"/>
        <w:gridCol w:w="1320"/>
        <w:gridCol w:w="1348"/>
        <w:gridCol w:w="1649"/>
        <w:gridCol w:w="2144"/>
        <w:gridCol w:w="1481"/>
        <w:gridCol w:w="1421"/>
        <w:gridCol w:w="1445"/>
        <w:gridCol w:w="1399"/>
        <w:gridCol w:w="1329"/>
        <w:gridCol w:w="638"/>
      </w:tblGrid>
      <w:tr w:rsidR="00B75A11" w:rsidRPr="00B32E27" w:rsidTr="00D37EF8">
        <w:trPr>
          <w:trHeight w:val="216"/>
          <w:jc w:val="center"/>
        </w:trPr>
        <w:tc>
          <w:tcPr>
            <w:tcW w:w="846" w:type="dxa"/>
          </w:tcPr>
          <w:p w:rsidR="004F77AB" w:rsidRPr="00B32E27" w:rsidRDefault="004F77AB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Science</w:t>
            </w:r>
            <w:r w:rsidR="00A42CDF">
              <w:rPr>
                <w:b/>
                <w:sz w:val="24"/>
                <w:szCs w:val="24"/>
              </w:rPr>
              <w:t xml:space="preserve"> (Y3)</w:t>
            </w:r>
          </w:p>
        </w:tc>
        <w:tc>
          <w:tcPr>
            <w:tcW w:w="1319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  <w:r w:rsidR="00A42CDF">
              <w:rPr>
                <w:b/>
                <w:sz w:val="24"/>
                <w:szCs w:val="24"/>
              </w:rPr>
              <w:t xml:space="preserve"> (Y3)</w:t>
            </w:r>
          </w:p>
        </w:tc>
        <w:tc>
          <w:tcPr>
            <w:tcW w:w="1341" w:type="dxa"/>
            <w:shd w:val="clear" w:color="auto" w:fill="CCC0D9" w:themeFill="accent4" w:themeFillTint="66"/>
          </w:tcPr>
          <w:p w:rsidR="004F77AB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  <w:p w:rsidR="00A42CDF" w:rsidRPr="00DB1754" w:rsidRDefault="00A42CDF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(Y3)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Computing</w:t>
            </w:r>
            <w:r w:rsidR="00A42CDF">
              <w:rPr>
                <w:b/>
                <w:sz w:val="24"/>
                <w:szCs w:val="24"/>
              </w:rPr>
              <w:t xml:space="preserve"> (Y3)</w:t>
            </w:r>
          </w:p>
        </w:tc>
        <w:tc>
          <w:tcPr>
            <w:tcW w:w="2202" w:type="dxa"/>
            <w:shd w:val="clear" w:color="auto" w:fill="CCC0D9" w:themeFill="accent4" w:themeFillTint="66"/>
          </w:tcPr>
          <w:p w:rsidR="004F77AB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PE</w:t>
            </w:r>
          </w:p>
          <w:p w:rsidR="00A42CDF" w:rsidRPr="00DB1754" w:rsidRDefault="00A42CDF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(Y3)</w:t>
            </w:r>
          </w:p>
        </w:tc>
        <w:tc>
          <w:tcPr>
            <w:tcW w:w="1180" w:type="dxa"/>
            <w:shd w:val="clear" w:color="auto" w:fill="CCC0D9" w:themeFill="accent4" w:themeFillTint="66"/>
          </w:tcPr>
          <w:p w:rsidR="004F77AB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PSHE</w:t>
            </w:r>
          </w:p>
          <w:p w:rsidR="00A42CDF" w:rsidRPr="00DB1754" w:rsidRDefault="00A42CDF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(Y3)</w:t>
            </w:r>
          </w:p>
        </w:tc>
        <w:tc>
          <w:tcPr>
            <w:tcW w:w="1623" w:type="dxa"/>
            <w:shd w:val="clear" w:color="auto" w:fill="CCC0D9" w:themeFill="accent4" w:themeFillTint="66"/>
          </w:tcPr>
          <w:p w:rsidR="004F77AB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DT</w:t>
            </w:r>
          </w:p>
          <w:p w:rsidR="00A42CDF" w:rsidRPr="00DB1754" w:rsidRDefault="00A42CDF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(Y3)</w:t>
            </w:r>
          </w:p>
        </w:tc>
        <w:tc>
          <w:tcPr>
            <w:tcW w:w="1479" w:type="dxa"/>
            <w:shd w:val="clear" w:color="auto" w:fill="CCC0D9" w:themeFill="accent4" w:themeFillTint="66"/>
          </w:tcPr>
          <w:p w:rsidR="004F77AB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  <w:p w:rsidR="00A42CDF" w:rsidRPr="00DB1754" w:rsidRDefault="00A42CDF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(Y3)</w:t>
            </w:r>
          </w:p>
        </w:tc>
        <w:tc>
          <w:tcPr>
            <w:tcW w:w="1330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1344" w:type="dxa"/>
            <w:shd w:val="clear" w:color="auto" w:fill="CCC0D9" w:themeFill="accent4" w:themeFillTint="66"/>
          </w:tcPr>
          <w:p w:rsidR="004F77AB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RE</w:t>
            </w:r>
          </w:p>
          <w:p w:rsidR="00A42CDF" w:rsidRPr="00DB1754" w:rsidRDefault="00A42CDF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(Y3)</w:t>
            </w:r>
          </w:p>
        </w:tc>
        <w:tc>
          <w:tcPr>
            <w:tcW w:w="638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MFL</w:t>
            </w:r>
          </w:p>
        </w:tc>
      </w:tr>
      <w:tr w:rsidR="00B75A11" w:rsidRPr="00B32E27" w:rsidTr="00B74C69">
        <w:trPr>
          <w:trHeight w:val="1075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D37EF8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Aut</w:t>
            </w:r>
            <w:proofErr w:type="spellEnd"/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1</w:t>
            </w: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B8CCE4" w:themeFill="accent1" w:themeFillTint="66"/>
          </w:tcPr>
          <w:p w:rsidR="0042514E" w:rsidRDefault="0042514E" w:rsidP="00B75A11">
            <w:pPr>
              <w:jc w:val="center"/>
            </w:pPr>
            <w:r>
              <w:t>Animals;</w:t>
            </w:r>
          </w:p>
          <w:p w:rsidR="00D37EF8" w:rsidRPr="00D37EF8" w:rsidRDefault="0042514E" w:rsidP="00B75A11">
            <w:pPr>
              <w:jc w:val="center"/>
            </w:pPr>
            <w:r>
              <w:t>H</w:t>
            </w:r>
            <w:r w:rsidR="00B75A11">
              <w:t>ealth and nutrition</w:t>
            </w:r>
            <w:r w:rsidR="00D37EF8" w:rsidRPr="00D37EF8">
              <w:t xml:space="preserve"> (Biology)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</w:p>
        </w:tc>
        <w:tc>
          <w:tcPr>
            <w:tcW w:w="1517" w:type="dxa"/>
            <w:shd w:val="clear" w:color="auto" w:fill="B8CCE4" w:themeFill="accent1" w:themeFillTint="66"/>
          </w:tcPr>
          <w:p w:rsidR="00D37EF8" w:rsidRPr="00D37EF8" w:rsidRDefault="00A42CDF" w:rsidP="00A42CDF">
            <w:pPr>
              <w:jc w:val="center"/>
            </w:pPr>
            <w:r>
              <w:t>Stone Age – Iron Age</w:t>
            </w:r>
          </w:p>
          <w:p w:rsidR="00D37EF8" w:rsidRPr="00D37EF8" w:rsidRDefault="00D37EF8" w:rsidP="00A42CDF">
            <w:pPr>
              <w:jc w:val="center"/>
            </w:pPr>
          </w:p>
        </w:tc>
        <w:tc>
          <w:tcPr>
            <w:tcW w:w="1766" w:type="dxa"/>
            <w:shd w:val="clear" w:color="auto" w:fill="B8CCE4" w:themeFill="accent1" w:themeFillTint="66"/>
          </w:tcPr>
          <w:p w:rsidR="00D37EF8" w:rsidRPr="00D37EF8" w:rsidRDefault="00D37EF8" w:rsidP="0095077A">
            <w:pPr>
              <w:jc w:val="center"/>
            </w:pPr>
            <w:r w:rsidRPr="00D37EF8">
              <w:t>E Safety</w:t>
            </w:r>
          </w:p>
          <w:p w:rsidR="00D37EF8" w:rsidRPr="00D37EF8" w:rsidRDefault="00D37EF8" w:rsidP="0095077A">
            <w:pPr>
              <w:jc w:val="center"/>
            </w:pPr>
          </w:p>
          <w:p w:rsidR="00D37EF8" w:rsidRPr="00D37EF8" w:rsidRDefault="00D37EF8" w:rsidP="0095077A">
            <w:pPr>
              <w:jc w:val="center"/>
            </w:pPr>
            <w:r w:rsidRPr="00D37EF8">
              <w:t>Multimedia</w:t>
            </w:r>
          </w:p>
        </w:tc>
        <w:tc>
          <w:tcPr>
            <w:tcW w:w="1472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  <w:r w:rsidRPr="00D37EF8">
              <w:t>Funs</w:t>
            </w:r>
          </w:p>
          <w:p w:rsidR="00D37EF8" w:rsidRPr="00D37EF8" w:rsidRDefault="00D37EF8" w:rsidP="00DB1754">
            <w:pPr>
              <w:jc w:val="center"/>
            </w:pPr>
          </w:p>
          <w:p w:rsidR="00D37EF8" w:rsidRPr="00D37EF8" w:rsidRDefault="00D37EF8" w:rsidP="000B394C">
            <w:pPr>
              <w:jc w:val="center"/>
            </w:pPr>
            <w:r w:rsidRPr="00D37EF8">
              <w:t>Athletics</w:t>
            </w:r>
          </w:p>
        </w:tc>
        <w:tc>
          <w:tcPr>
            <w:tcW w:w="1519" w:type="dxa"/>
            <w:shd w:val="clear" w:color="auto" w:fill="B8CCE4" w:themeFill="accent1" w:themeFillTint="66"/>
          </w:tcPr>
          <w:p w:rsidR="00D37EF8" w:rsidRDefault="00A42CDF" w:rsidP="00A42CDF">
            <w:pPr>
              <w:jc w:val="center"/>
            </w:pPr>
            <w:r>
              <w:t>Health &amp; Wellbeing</w:t>
            </w:r>
          </w:p>
          <w:p w:rsidR="00A42CDF" w:rsidRDefault="00A42CDF" w:rsidP="00A42CDF">
            <w:pPr>
              <w:jc w:val="center"/>
            </w:pPr>
          </w:p>
          <w:p w:rsidR="00A42CDF" w:rsidRPr="00D37EF8" w:rsidRDefault="00A42CDF" w:rsidP="00A42CDF">
            <w:pPr>
              <w:jc w:val="center"/>
            </w:pPr>
            <w:r>
              <w:t>Living in the wider world</w:t>
            </w:r>
          </w:p>
        </w:tc>
        <w:tc>
          <w:tcPr>
            <w:tcW w:w="1629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</w:p>
        </w:tc>
        <w:tc>
          <w:tcPr>
            <w:tcW w:w="1728" w:type="dxa"/>
            <w:shd w:val="clear" w:color="auto" w:fill="B8CCE4" w:themeFill="accent1" w:themeFillTint="66"/>
          </w:tcPr>
          <w:p w:rsidR="00D37EF8" w:rsidRDefault="00A42CDF" w:rsidP="00A42CDF">
            <w:pPr>
              <w:jc w:val="center"/>
            </w:pPr>
            <w:r>
              <w:t>Tone</w:t>
            </w:r>
          </w:p>
          <w:p w:rsidR="00A42CDF" w:rsidRDefault="00A42CDF" w:rsidP="00A42CDF">
            <w:pPr>
              <w:jc w:val="center"/>
            </w:pPr>
          </w:p>
          <w:p w:rsidR="00A42CDF" w:rsidRPr="00D37EF8" w:rsidRDefault="00A42CDF" w:rsidP="00A42CDF">
            <w:pPr>
              <w:jc w:val="center"/>
            </w:pPr>
            <w:r>
              <w:t>Texture</w:t>
            </w:r>
          </w:p>
        </w:tc>
        <w:tc>
          <w:tcPr>
            <w:tcW w:w="1426" w:type="dxa"/>
            <w:shd w:val="clear" w:color="auto" w:fill="B8CCE4" w:themeFill="accent1" w:themeFillTint="66"/>
          </w:tcPr>
          <w:p w:rsidR="00D37EF8" w:rsidRDefault="00B116C7" w:rsidP="00A42CDF">
            <w:pPr>
              <w:jc w:val="center"/>
            </w:pPr>
            <w:r>
              <w:t>Orchestral instruments</w:t>
            </w:r>
          </w:p>
          <w:p w:rsidR="00B116C7" w:rsidRDefault="00B116C7" w:rsidP="00A42CDF">
            <w:pPr>
              <w:jc w:val="center"/>
            </w:pPr>
            <w:r>
              <w:t>Hoist –modern</w:t>
            </w:r>
          </w:p>
          <w:p w:rsidR="00B116C7" w:rsidRPr="00D37EF8" w:rsidRDefault="00B116C7" w:rsidP="00A42CDF">
            <w:pPr>
              <w:jc w:val="center"/>
            </w:pPr>
            <w:r>
              <w:t>Rock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D37EF8" w:rsidRDefault="00B75A11" w:rsidP="00DB1754">
            <w:pPr>
              <w:jc w:val="center"/>
            </w:pPr>
            <w:r>
              <w:t>Christianity;</w:t>
            </w:r>
          </w:p>
          <w:p w:rsidR="00B75A11" w:rsidRPr="00D37EF8" w:rsidRDefault="00B75A11" w:rsidP="00DB1754">
            <w:pPr>
              <w:jc w:val="center"/>
            </w:pPr>
            <w:r>
              <w:t>Care &amp; concern</w:t>
            </w:r>
          </w:p>
        </w:tc>
        <w:tc>
          <w:tcPr>
            <w:tcW w:w="391" w:type="dxa"/>
            <w:vMerge w:val="restart"/>
            <w:shd w:val="clear" w:color="auto" w:fill="B8CCE4" w:themeFill="accent1" w:themeFillTint="66"/>
            <w:textDirection w:val="tbRl"/>
          </w:tcPr>
          <w:p w:rsidR="00D37EF8" w:rsidRPr="004F77AB" w:rsidRDefault="00B116C7" w:rsidP="004F77AB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GERMAN</w:t>
            </w:r>
          </w:p>
        </w:tc>
      </w:tr>
      <w:tr w:rsidR="00B75A11" w:rsidRPr="00B32E27" w:rsidTr="00B74C69">
        <w:trPr>
          <w:trHeight w:val="1075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D37EF8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Aut</w:t>
            </w:r>
            <w:proofErr w:type="spellEnd"/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2</w:t>
            </w: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B8CCE4" w:themeFill="accent1" w:themeFillTint="66"/>
          </w:tcPr>
          <w:p w:rsidR="00B75A11" w:rsidRDefault="00B75A11" w:rsidP="00B75A11">
            <w:pPr>
              <w:jc w:val="center"/>
            </w:pPr>
            <w:r>
              <w:t>Animals:</w:t>
            </w:r>
          </w:p>
          <w:p w:rsidR="00B75A11" w:rsidRDefault="00B75A11" w:rsidP="00B75A11">
            <w:pPr>
              <w:jc w:val="center"/>
            </w:pPr>
            <w:r>
              <w:t>Skeletons and</w:t>
            </w:r>
          </w:p>
          <w:p w:rsidR="00B75A11" w:rsidRDefault="00B75A11" w:rsidP="00B75A11">
            <w:pPr>
              <w:jc w:val="center"/>
            </w:pPr>
            <w:r>
              <w:t>Movement</w:t>
            </w:r>
          </w:p>
          <w:p w:rsidR="00D37EF8" w:rsidRPr="00D37EF8" w:rsidRDefault="00B50370" w:rsidP="00B75A11">
            <w:pPr>
              <w:jc w:val="center"/>
            </w:pPr>
            <w:r w:rsidRPr="00D37EF8">
              <w:t>(Biology)</w:t>
            </w:r>
          </w:p>
        </w:tc>
        <w:tc>
          <w:tcPr>
            <w:tcW w:w="1319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</w:p>
        </w:tc>
        <w:tc>
          <w:tcPr>
            <w:tcW w:w="1341" w:type="dxa"/>
            <w:shd w:val="clear" w:color="auto" w:fill="B8CCE4" w:themeFill="accent1" w:themeFillTint="66"/>
          </w:tcPr>
          <w:p w:rsidR="00D37EF8" w:rsidRPr="00D37EF8" w:rsidRDefault="00A42CDF" w:rsidP="00A42CDF">
            <w:pPr>
              <w:jc w:val="center"/>
            </w:pPr>
            <w:r w:rsidRPr="00A42CDF">
              <w:t>Stone Age – Iron Age</w:t>
            </w:r>
          </w:p>
        </w:tc>
        <w:tc>
          <w:tcPr>
            <w:tcW w:w="1669" w:type="dxa"/>
            <w:shd w:val="clear" w:color="auto" w:fill="B8CCE4" w:themeFill="accent1" w:themeFillTint="66"/>
          </w:tcPr>
          <w:p w:rsidR="00D37EF8" w:rsidRPr="00D37EF8" w:rsidRDefault="00D37EF8" w:rsidP="0095077A">
            <w:pPr>
              <w:jc w:val="center"/>
            </w:pPr>
            <w:r w:rsidRPr="00D37EF8">
              <w:t>Multimedia</w:t>
            </w:r>
          </w:p>
        </w:tc>
        <w:tc>
          <w:tcPr>
            <w:tcW w:w="2202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  <w:r w:rsidRPr="00D37EF8">
              <w:t>Health &amp; Fitness</w:t>
            </w:r>
          </w:p>
          <w:p w:rsidR="00D37EF8" w:rsidRPr="00D37EF8" w:rsidRDefault="00D37EF8" w:rsidP="00DB1754">
            <w:pPr>
              <w:jc w:val="center"/>
            </w:pPr>
          </w:p>
          <w:p w:rsidR="00D37EF8" w:rsidRPr="00D37EF8" w:rsidRDefault="00D37EF8" w:rsidP="00DB1754">
            <w:pPr>
              <w:jc w:val="center"/>
            </w:pPr>
            <w:r w:rsidRPr="00D37EF8">
              <w:t>Team Games</w:t>
            </w:r>
          </w:p>
        </w:tc>
        <w:tc>
          <w:tcPr>
            <w:tcW w:w="1180" w:type="dxa"/>
            <w:shd w:val="clear" w:color="auto" w:fill="B8CCE4" w:themeFill="accent1" w:themeFillTint="66"/>
          </w:tcPr>
          <w:p w:rsidR="00A42CDF" w:rsidRDefault="00A42CDF" w:rsidP="00A42CDF">
            <w:pPr>
              <w:jc w:val="center"/>
            </w:pPr>
            <w:r>
              <w:t>Health &amp; Wellbeing</w:t>
            </w:r>
          </w:p>
          <w:p w:rsidR="00A42CDF" w:rsidRDefault="00A42CDF" w:rsidP="00A42CDF">
            <w:pPr>
              <w:jc w:val="center"/>
            </w:pPr>
          </w:p>
          <w:p w:rsidR="00D37EF8" w:rsidRPr="00D37EF8" w:rsidRDefault="00A42CDF" w:rsidP="00A42CDF">
            <w:pPr>
              <w:jc w:val="center"/>
            </w:pPr>
            <w:r>
              <w:t>Living in the wider world</w:t>
            </w:r>
          </w:p>
        </w:tc>
        <w:tc>
          <w:tcPr>
            <w:tcW w:w="1623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</w:p>
        </w:tc>
        <w:tc>
          <w:tcPr>
            <w:tcW w:w="1479" w:type="dxa"/>
            <w:shd w:val="clear" w:color="auto" w:fill="B8CCE4" w:themeFill="accent1" w:themeFillTint="66"/>
          </w:tcPr>
          <w:p w:rsidR="00D37EF8" w:rsidRPr="00D37EF8" w:rsidRDefault="00A42CDF" w:rsidP="00A42CDF">
            <w:pPr>
              <w:jc w:val="center"/>
            </w:pPr>
            <w:r>
              <w:t>Printing</w:t>
            </w:r>
          </w:p>
        </w:tc>
        <w:tc>
          <w:tcPr>
            <w:tcW w:w="1330" w:type="dxa"/>
            <w:shd w:val="clear" w:color="auto" w:fill="B8CCE4" w:themeFill="accent1" w:themeFillTint="66"/>
          </w:tcPr>
          <w:p w:rsidR="00B116C7" w:rsidRDefault="00B116C7" w:rsidP="00B116C7">
            <w:pPr>
              <w:jc w:val="center"/>
            </w:pPr>
            <w:r>
              <w:t>Xmas Service</w:t>
            </w:r>
          </w:p>
          <w:p w:rsidR="00B116C7" w:rsidRDefault="00B116C7" w:rsidP="00B116C7">
            <w:pPr>
              <w:jc w:val="center"/>
            </w:pPr>
            <w:r>
              <w:t>Vivaldi – Baroque</w:t>
            </w:r>
          </w:p>
          <w:p w:rsidR="00D37EF8" w:rsidRPr="00D37EF8" w:rsidRDefault="00B116C7" w:rsidP="00B116C7">
            <w:pPr>
              <w:jc w:val="center"/>
            </w:pPr>
            <w:r>
              <w:t>Celtic</w:t>
            </w:r>
          </w:p>
        </w:tc>
        <w:tc>
          <w:tcPr>
            <w:tcW w:w="1344" w:type="dxa"/>
            <w:shd w:val="clear" w:color="auto" w:fill="B8CCE4" w:themeFill="accent1" w:themeFillTint="66"/>
          </w:tcPr>
          <w:p w:rsidR="00D37EF8" w:rsidRPr="00D37EF8" w:rsidRDefault="00B75A11" w:rsidP="00DB1754">
            <w:pPr>
              <w:jc w:val="center"/>
            </w:pPr>
            <w:r>
              <w:t>Christmas in other countries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D37EF8" w:rsidRDefault="00D37EF8" w:rsidP="00DB1754">
            <w:pPr>
              <w:jc w:val="center"/>
              <w:rPr>
                <w:sz w:val="24"/>
                <w:szCs w:val="24"/>
              </w:rPr>
            </w:pPr>
          </w:p>
        </w:tc>
      </w:tr>
      <w:tr w:rsidR="00B75A11" w:rsidRPr="00B32E27" w:rsidTr="0042514E">
        <w:trPr>
          <w:trHeight w:val="1154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D37EF8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Spring</w:t>
            </w:r>
          </w:p>
          <w:p w:rsidR="00D37EF8" w:rsidRPr="00DB1754" w:rsidRDefault="00D37EF8" w:rsidP="0042514E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349" w:type="dxa"/>
            <w:shd w:val="clear" w:color="auto" w:fill="B8CCE4" w:themeFill="accent1" w:themeFillTint="66"/>
          </w:tcPr>
          <w:p w:rsidR="00D37EF8" w:rsidRPr="00D37EF8" w:rsidRDefault="00B75A11" w:rsidP="00DB1754">
            <w:pPr>
              <w:jc w:val="center"/>
            </w:pPr>
            <w:r w:rsidRPr="00B75A11">
              <w:t>Forces and Magnets (Physics)</w:t>
            </w:r>
          </w:p>
        </w:tc>
        <w:tc>
          <w:tcPr>
            <w:tcW w:w="1319" w:type="dxa"/>
            <w:shd w:val="clear" w:color="auto" w:fill="B8CCE4" w:themeFill="accent1" w:themeFillTint="66"/>
          </w:tcPr>
          <w:p w:rsidR="00D37EF8" w:rsidRPr="00D37EF8" w:rsidRDefault="00D37EF8" w:rsidP="00A42CDF">
            <w:pPr>
              <w:jc w:val="center"/>
            </w:pPr>
          </w:p>
        </w:tc>
        <w:tc>
          <w:tcPr>
            <w:tcW w:w="1341" w:type="dxa"/>
            <w:shd w:val="clear" w:color="auto" w:fill="B8CCE4" w:themeFill="accent1" w:themeFillTint="66"/>
          </w:tcPr>
          <w:p w:rsidR="00D37EF8" w:rsidRPr="00D37EF8" w:rsidRDefault="00D37EF8" w:rsidP="00A42CDF">
            <w:pPr>
              <w:jc w:val="center"/>
            </w:pPr>
          </w:p>
        </w:tc>
        <w:tc>
          <w:tcPr>
            <w:tcW w:w="1669" w:type="dxa"/>
            <w:shd w:val="clear" w:color="auto" w:fill="B8CCE4" w:themeFill="accent1" w:themeFillTint="66"/>
          </w:tcPr>
          <w:p w:rsidR="00D37EF8" w:rsidRPr="00D37EF8" w:rsidRDefault="00D37EF8" w:rsidP="00961A34">
            <w:pPr>
              <w:jc w:val="center"/>
            </w:pPr>
            <w:r w:rsidRPr="00D37EF8">
              <w:t>E Safety (1</w:t>
            </w:r>
            <w:r w:rsidRPr="00D37EF8">
              <w:rPr>
                <w:vertAlign w:val="superscript"/>
              </w:rPr>
              <w:t>st</w:t>
            </w:r>
            <w:r w:rsidRPr="00D37EF8">
              <w:t xml:space="preserve"> week)</w:t>
            </w:r>
          </w:p>
          <w:p w:rsidR="00D37EF8" w:rsidRPr="00D37EF8" w:rsidRDefault="00D37EF8" w:rsidP="0095077A">
            <w:pPr>
              <w:jc w:val="center"/>
            </w:pPr>
          </w:p>
          <w:p w:rsidR="00D37EF8" w:rsidRPr="00D37EF8" w:rsidRDefault="00D37EF8" w:rsidP="0042514E">
            <w:pPr>
              <w:jc w:val="center"/>
            </w:pPr>
            <w:r w:rsidRPr="00D37EF8">
              <w:t xml:space="preserve">Multimedia </w:t>
            </w:r>
          </w:p>
        </w:tc>
        <w:tc>
          <w:tcPr>
            <w:tcW w:w="2202" w:type="dxa"/>
            <w:shd w:val="clear" w:color="auto" w:fill="B8CCE4" w:themeFill="accent1" w:themeFillTint="66"/>
          </w:tcPr>
          <w:p w:rsidR="00D37EF8" w:rsidRPr="00D37EF8" w:rsidRDefault="00D37EF8" w:rsidP="00924D6B">
            <w:pPr>
              <w:jc w:val="center"/>
            </w:pPr>
            <w:r w:rsidRPr="00D37EF8">
              <w:t xml:space="preserve">Dance </w:t>
            </w:r>
          </w:p>
          <w:p w:rsidR="00D37EF8" w:rsidRPr="00D37EF8" w:rsidRDefault="00D37EF8" w:rsidP="00924D6B">
            <w:pPr>
              <w:jc w:val="center"/>
            </w:pPr>
          </w:p>
          <w:p w:rsidR="00D37EF8" w:rsidRPr="00D37EF8" w:rsidRDefault="00D37EF8" w:rsidP="00924D6B">
            <w:pPr>
              <w:jc w:val="center"/>
            </w:pPr>
            <w:r w:rsidRPr="00D37EF8">
              <w:t>Cooperative activities</w:t>
            </w:r>
          </w:p>
        </w:tc>
        <w:tc>
          <w:tcPr>
            <w:tcW w:w="1180" w:type="dxa"/>
            <w:shd w:val="clear" w:color="auto" w:fill="B8CCE4" w:themeFill="accent1" w:themeFillTint="66"/>
          </w:tcPr>
          <w:p w:rsidR="00D37EF8" w:rsidRPr="00D37EF8" w:rsidRDefault="00A42CDF" w:rsidP="00A42CDF">
            <w:pPr>
              <w:jc w:val="center"/>
            </w:pPr>
            <w:r w:rsidRPr="00A42CDF">
              <w:t>Health &amp; Wellbeing</w:t>
            </w:r>
          </w:p>
        </w:tc>
        <w:tc>
          <w:tcPr>
            <w:tcW w:w="1623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</w:p>
        </w:tc>
        <w:tc>
          <w:tcPr>
            <w:tcW w:w="1479" w:type="dxa"/>
            <w:shd w:val="clear" w:color="auto" w:fill="B8CCE4" w:themeFill="accent1" w:themeFillTint="66"/>
          </w:tcPr>
          <w:p w:rsidR="00D37EF8" w:rsidRDefault="00A42CDF" w:rsidP="00A42CDF">
            <w:pPr>
              <w:jc w:val="center"/>
            </w:pPr>
            <w:r>
              <w:t xml:space="preserve">Textiles </w:t>
            </w:r>
          </w:p>
          <w:p w:rsidR="00A42CDF" w:rsidRPr="00D37EF8" w:rsidRDefault="00A42CDF" w:rsidP="00A42CDF">
            <w:pPr>
              <w:jc w:val="center"/>
            </w:pPr>
            <w:r>
              <w:t>Lowry</w:t>
            </w:r>
          </w:p>
        </w:tc>
        <w:tc>
          <w:tcPr>
            <w:tcW w:w="1330" w:type="dxa"/>
            <w:shd w:val="clear" w:color="auto" w:fill="B8CCE4" w:themeFill="accent1" w:themeFillTint="66"/>
          </w:tcPr>
          <w:p w:rsidR="00D37EF8" w:rsidRPr="00D37EF8" w:rsidRDefault="00D37EF8" w:rsidP="00A42CDF">
            <w:pPr>
              <w:jc w:val="center"/>
            </w:pPr>
            <w:r w:rsidRPr="00D37EF8">
              <w:t>Recorders</w:t>
            </w:r>
          </w:p>
          <w:p w:rsidR="00D37EF8" w:rsidRDefault="00B116C7" w:rsidP="00A42CDF">
            <w:pPr>
              <w:jc w:val="center"/>
            </w:pPr>
            <w:proofErr w:type="spellStart"/>
            <w:r>
              <w:t>Pucini</w:t>
            </w:r>
            <w:proofErr w:type="spellEnd"/>
            <w:r>
              <w:t xml:space="preserve"> – C20th</w:t>
            </w:r>
          </w:p>
          <w:p w:rsidR="00B116C7" w:rsidRPr="00D37EF8" w:rsidRDefault="00B116C7" w:rsidP="00A42CDF">
            <w:pPr>
              <w:jc w:val="center"/>
            </w:pPr>
            <w:r>
              <w:t>Reggae</w:t>
            </w:r>
          </w:p>
        </w:tc>
        <w:tc>
          <w:tcPr>
            <w:tcW w:w="1344" w:type="dxa"/>
            <w:shd w:val="clear" w:color="auto" w:fill="B8CCE4" w:themeFill="accent1" w:themeFillTint="66"/>
          </w:tcPr>
          <w:p w:rsidR="00D37EF8" w:rsidRPr="00D37EF8" w:rsidRDefault="00B75A11" w:rsidP="00DB1754">
            <w:pPr>
              <w:jc w:val="center"/>
            </w:pPr>
            <w:r>
              <w:t>Sikhism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D37EF8" w:rsidRDefault="00D37EF8" w:rsidP="00DB1754">
            <w:pPr>
              <w:jc w:val="center"/>
              <w:rPr>
                <w:sz w:val="24"/>
                <w:szCs w:val="24"/>
              </w:rPr>
            </w:pPr>
          </w:p>
        </w:tc>
      </w:tr>
      <w:tr w:rsidR="00B75A11" w:rsidRPr="00B32E27" w:rsidTr="00B74C69">
        <w:trPr>
          <w:trHeight w:val="956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D37EF8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Spring</w:t>
            </w: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2</w:t>
            </w: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B8CCE4" w:themeFill="accent1" w:themeFillTint="66"/>
          </w:tcPr>
          <w:p w:rsidR="00D37EF8" w:rsidRDefault="00B75A11" w:rsidP="00DB1754">
            <w:pPr>
              <w:jc w:val="center"/>
            </w:pPr>
            <w:r>
              <w:t>Rocks</w:t>
            </w:r>
          </w:p>
          <w:p w:rsidR="00B75A11" w:rsidRPr="00D37EF8" w:rsidRDefault="00B75A11" w:rsidP="00DB1754">
            <w:pPr>
              <w:jc w:val="center"/>
            </w:pPr>
            <w:r>
              <w:t>(Physics)</w:t>
            </w:r>
          </w:p>
        </w:tc>
        <w:tc>
          <w:tcPr>
            <w:tcW w:w="1319" w:type="dxa"/>
            <w:shd w:val="clear" w:color="auto" w:fill="B8CCE4" w:themeFill="accent1" w:themeFillTint="66"/>
          </w:tcPr>
          <w:p w:rsidR="00D37EF8" w:rsidRPr="00D37EF8" w:rsidRDefault="00EE7116" w:rsidP="00A42CDF">
            <w:pPr>
              <w:jc w:val="center"/>
            </w:pPr>
            <w:r>
              <w:t>River Dee v Amazon</w:t>
            </w:r>
          </w:p>
        </w:tc>
        <w:tc>
          <w:tcPr>
            <w:tcW w:w="1341" w:type="dxa"/>
            <w:shd w:val="clear" w:color="auto" w:fill="B8CCE4" w:themeFill="accent1" w:themeFillTint="66"/>
          </w:tcPr>
          <w:p w:rsidR="00D37EF8" w:rsidRPr="00D37EF8" w:rsidRDefault="00D37EF8" w:rsidP="00A42CDF">
            <w:pPr>
              <w:jc w:val="center"/>
            </w:pPr>
          </w:p>
        </w:tc>
        <w:tc>
          <w:tcPr>
            <w:tcW w:w="1669" w:type="dxa"/>
            <w:shd w:val="clear" w:color="auto" w:fill="B8CCE4" w:themeFill="accent1" w:themeFillTint="66"/>
          </w:tcPr>
          <w:p w:rsidR="00D37EF8" w:rsidRPr="00D37EF8" w:rsidRDefault="00D37EF8" w:rsidP="0095077A">
            <w:pPr>
              <w:jc w:val="center"/>
            </w:pPr>
            <w:r w:rsidRPr="00D37EF8">
              <w:t>Programming</w:t>
            </w:r>
          </w:p>
        </w:tc>
        <w:tc>
          <w:tcPr>
            <w:tcW w:w="2202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  <w:r w:rsidRPr="00D37EF8">
              <w:t>Team Games</w:t>
            </w:r>
          </w:p>
          <w:p w:rsidR="00D37EF8" w:rsidRPr="00D37EF8" w:rsidRDefault="00D37EF8" w:rsidP="00DB1754">
            <w:pPr>
              <w:jc w:val="center"/>
            </w:pPr>
          </w:p>
          <w:p w:rsidR="00D37EF8" w:rsidRPr="00D37EF8" w:rsidRDefault="00D37EF8" w:rsidP="00961A34">
            <w:pPr>
              <w:jc w:val="center"/>
            </w:pPr>
            <w:r w:rsidRPr="00D37EF8">
              <w:t xml:space="preserve">Outdoor activities/Adventure </w:t>
            </w:r>
          </w:p>
          <w:p w:rsidR="00D37EF8" w:rsidRPr="00D37EF8" w:rsidRDefault="00D37EF8" w:rsidP="00DB1754">
            <w:pPr>
              <w:jc w:val="center"/>
            </w:pPr>
            <w:r w:rsidRPr="00D37EF8">
              <w:t>Games</w:t>
            </w:r>
          </w:p>
        </w:tc>
        <w:tc>
          <w:tcPr>
            <w:tcW w:w="1180" w:type="dxa"/>
            <w:shd w:val="clear" w:color="auto" w:fill="B8CCE4" w:themeFill="accent1" w:themeFillTint="66"/>
          </w:tcPr>
          <w:p w:rsidR="00D37EF8" w:rsidRPr="00D37EF8" w:rsidRDefault="00A42CDF" w:rsidP="00A42CDF">
            <w:pPr>
              <w:jc w:val="center"/>
            </w:pPr>
            <w:r w:rsidRPr="00A42CDF">
              <w:t>Health &amp; Wellbeing</w:t>
            </w:r>
          </w:p>
        </w:tc>
        <w:tc>
          <w:tcPr>
            <w:tcW w:w="1623" w:type="dxa"/>
            <w:shd w:val="clear" w:color="auto" w:fill="B8CCE4" w:themeFill="accent1" w:themeFillTint="66"/>
          </w:tcPr>
          <w:p w:rsidR="00D37EF8" w:rsidRPr="00D37EF8" w:rsidRDefault="00D37EF8" w:rsidP="00A42CDF">
            <w:pPr>
              <w:jc w:val="center"/>
            </w:pPr>
          </w:p>
        </w:tc>
        <w:tc>
          <w:tcPr>
            <w:tcW w:w="1479" w:type="dxa"/>
            <w:shd w:val="clear" w:color="auto" w:fill="B8CCE4" w:themeFill="accent1" w:themeFillTint="66"/>
          </w:tcPr>
          <w:p w:rsidR="00D37EF8" w:rsidRPr="00D37EF8" w:rsidRDefault="00A42CDF" w:rsidP="00A42CDF">
            <w:pPr>
              <w:jc w:val="center"/>
            </w:pPr>
            <w:r>
              <w:t>Textiles</w:t>
            </w:r>
          </w:p>
        </w:tc>
        <w:tc>
          <w:tcPr>
            <w:tcW w:w="1330" w:type="dxa"/>
            <w:shd w:val="clear" w:color="auto" w:fill="B8CCE4" w:themeFill="accent1" w:themeFillTint="66"/>
          </w:tcPr>
          <w:p w:rsidR="00D37EF8" w:rsidRDefault="00D37EF8" w:rsidP="00B116C7">
            <w:pPr>
              <w:jc w:val="center"/>
            </w:pPr>
            <w:r w:rsidRPr="00D37EF8">
              <w:t xml:space="preserve">Recorders </w:t>
            </w:r>
            <w:r w:rsidR="00B116C7">
              <w:t>Chopin –Romantic</w:t>
            </w:r>
          </w:p>
          <w:p w:rsidR="00B116C7" w:rsidRPr="00D37EF8" w:rsidRDefault="00B116C7" w:rsidP="00B116C7">
            <w:pPr>
              <w:jc w:val="center"/>
            </w:pPr>
            <w:r>
              <w:t>Big Band/Swing</w:t>
            </w:r>
          </w:p>
        </w:tc>
        <w:tc>
          <w:tcPr>
            <w:tcW w:w="1344" w:type="dxa"/>
            <w:shd w:val="clear" w:color="auto" w:fill="B8CCE4" w:themeFill="accent1" w:themeFillTint="66"/>
          </w:tcPr>
          <w:p w:rsidR="00D37EF8" w:rsidRPr="00D37EF8" w:rsidRDefault="00D37EF8" w:rsidP="00B75A11">
            <w:pPr>
              <w:jc w:val="center"/>
            </w:pPr>
            <w:r w:rsidRPr="00D37EF8">
              <w:t xml:space="preserve">Easter – </w:t>
            </w:r>
            <w:r w:rsidR="00B75A11">
              <w:t>Alive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D37EF8" w:rsidRPr="00B32E27" w:rsidRDefault="00D37EF8" w:rsidP="004F77AB">
            <w:pPr>
              <w:jc w:val="center"/>
              <w:rPr>
                <w:sz w:val="24"/>
                <w:szCs w:val="24"/>
              </w:rPr>
            </w:pPr>
          </w:p>
        </w:tc>
      </w:tr>
      <w:tr w:rsidR="00B75A11" w:rsidRPr="00B32E27" w:rsidTr="00B74C69">
        <w:trPr>
          <w:trHeight w:val="860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D37EF8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</w:t>
            </w: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1</w:t>
            </w: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B8CCE4" w:themeFill="accent1" w:themeFillTint="66"/>
          </w:tcPr>
          <w:p w:rsidR="00B75A11" w:rsidRDefault="00B75A11" w:rsidP="00B50370">
            <w:pPr>
              <w:jc w:val="center"/>
            </w:pPr>
            <w:r>
              <w:t>Parts of a Plant</w:t>
            </w:r>
          </w:p>
          <w:p w:rsidR="00D37EF8" w:rsidRPr="00D37EF8" w:rsidRDefault="00D37EF8" w:rsidP="00B50370">
            <w:pPr>
              <w:jc w:val="center"/>
            </w:pPr>
            <w:r w:rsidRPr="00D37EF8">
              <w:t>(</w:t>
            </w:r>
            <w:r w:rsidR="00B50370">
              <w:t>Biology</w:t>
            </w:r>
            <w:r w:rsidRPr="00D37EF8">
              <w:t>)</w:t>
            </w:r>
          </w:p>
        </w:tc>
        <w:tc>
          <w:tcPr>
            <w:tcW w:w="1319" w:type="dxa"/>
            <w:shd w:val="clear" w:color="auto" w:fill="B8CCE4" w:themeFill="accent1" w:themeFillTint="66"/>
          </w:tcPr>
          <w:p w:rsidR="00D37EF8" w:rsidRPr="00D37EF8" w:rsidRDefault="00A42CDF" w:rsidP="00A42CDF">
            <w:pPr>
              <w:jc w:val="center"/>
            </w:pPr>
            <w:r w:rsidRPr="00A42CDF">
              <w:t>Wonders of Wirral          Hoylake &amp; Moreton</w:t>
            </w:r>
          </w:p>
        </w:tc>
        <w:tc>
          <w:tcPr>
            <w:tcW w:w="1341" w:type="dxa"/>
            <w:shd w:val="clear" w:color="auto" w:fill="B8CCE4" w:themeFill="accent1" w:themeFillTint="66"/>
          </w:tcPr>
          <w:p w:rsidR="00D37EF8" w:rsidRPr="00D37EF8" w:rsidRDefault="00D37EF8" w:rsidP="00A42CDF">
            <w:pPr>
              <w:jc w:val="center"/>
            </w:pPr>
            <w:r w:rsidRPr="00D37EF8">
              <w:t xml:space="preserve">Wonders of Wirral          </w:t>
            </w:r>
            <w:r w:rsidR="00A42CDF">
              <w:t>Hoylake &amp; Moreton</w:t>
            </w:r>
          </w:p>
        </w:tc>
        <w:tc>
          <w:tcPr>
            <w:tcW w:w="1669" w:type="dxa"/>
            <w:shd w:val="clear" w:color="auto" w:fill="B8CCE4" w:themeFill="accent1" w:themeFillTint="66"/>
          </w:tcPr>
          <w:p w:rsidR="00D37EF8" w:rsidRPr="00D37EF8" w:rsidRDefault="00D37EF8" w:rsidP="00961A34">
            <w:pPr>
              <w:jc w:val="center"/>
            </w:pPr>
            <w:r w:rsidRPr="00D37EF8">
              <w:t>E Safety (1</w:t>
            </w:r>
            <w:r w:rsidRPr="00D37EF8">
              <w:rPr>
                <w:vertAlign w:val="superscript"/>
              </w:rPr>
              <w:t>st</w:t>
            </w:r>
            <w:r w:rsidRPr="00D37EF8">
              <w:t xml:space="preserve"> week)</w:t>
            </w:r>
          </w:p>
          <w:p w:rsidR="00D37EF8" w:rsidRPr="00D37EF8" w:rsidRDefault="00D37EF8" w:rsidP="0095077A">
            <w:pPr>
              <w:jc w:val="center"/>
            </w:pPr>
          </w:p>
          <w:p w:rsidR="00D37EF8" w:rsidRPr="00D37EF8" w:rsidRDefault="00D37EF8" w:rsidP="0095077A">
            <w:pPr>
              <w:jc w:val="center"/>
            </w:pPr>
            <w:r w:rsidRPr="00D37EF8">
              <w:t>Computer networks</w:t>
            </w:r>
          </w:p>
          <w:p w:rsidR="00D37EF8" w:rsidRPr="00D37EF8" w:rsidRDefault="00D37EF8" w:rsidP="0095077A">
            <w:pPr>
              <w:jc w:val="center"/>
            </w:pPr>
          </w:p>
          <w:p w:rsidR="00D37EF8" w:rsidRPr="00D37EF8" w:rsidRDefault="00D37EF8" w:rsidP="0095077A">
            <w:pPr>
              <w:jc w:val="center"/>
            </w:pPr>
            <w:r w:rsidRPr="00D37EF8">
              <w:t>Programming</w:t>
            </w:r>
          </w:p>
        </w:tc>
        <w:tc>
          <w:tcPr>
            <w:tcW w:w="2202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  <w:r w:rsidRPr="00D37EF8">
              <w:t>Swimming</w:t>
            </w:r>
          </w:p>
          <w:p w:rsidR="00D37EF8" w:rsidRPr="00D37EF8" w:rsidRDefault="00D37EF8" w:rsidP="00DB1754">
            <w:pPr>
              <w:jc w:val="center"/>
            </w:pPr>
          </w:p>
          <w:p w:rsidR="00D37EF8" w:rsidRPr="00D37EF8" w:rsidRDefault="00D37EF8" w:rsidP="00DB1754">
            <w:pPr>
              <w:jc w:val="center"/>
            </w:pPr>
            <w:r w:rsidRPr="00D37EF8">
              <w:t>Team Games</w:t>
            </w:r>
          </w:p>
        </w:tc>
        <w:tc>
          <w:tcPr>
            <w:tcW w:w="1180" w:type="dxa"/>
            <w:shd w:val="clear" w:color="auto" w:fill="B8CCE4" w:themeFill="accent1" w:themeFillTint="66"/>
          </w:tcPr>
          <w:p w:rsidR="00D37EF8" w:rsidRPr="00D37EF8" w:rsidRDefault="00A42CDF" w:rsidP="00A42CDF">
            <w:pPr>
              <w:jc w:val="center"/>
            </w:pPr>
            <w:r w:rsidRPr="00A42CDF">
              <w:t>Health &amp; Wellbeing</w:t>
            </w:r>
          </w:p>
        </w:tc>
        <w:tc>
          <w:tcPr>
            <w:tcW w:w="1623" w:type="dxa"/>
            <w:shd w:val="clear" w:color="auto" w:fill="B8CCE4" w:themeFill="accent1" w:themeFillTint="66"/>
          </w:tcPr>
          <w:p w:rsidR="00D37EF8" w:rsidRPr="00D37EF8" w:rsidRDefault="00D37EF8" w:rsidP="00EE7116">
            <w:pPr>
              <w:jc w:val="center"/>
            </w:pPr>
            <w:r w:rsidRPr="00D37EF8">
              <w:t xml:space="preserve"> Wonders of the Wirral  - </w:t>
            </w:r>
            <w:r w:rsidR="00A42CDF">
              <w:t xml:space="preserve">Hoylake &amp; </w:t>
            </w:r>
            <w:r w:rsidR="00EE7116">
              <w:t>Moreton</w:t>
            </w:r>
            <w:r w:rsidR="00A42CDF">
              <w:t xml:space="preserve"> (Food)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D37EF8" w:rsidRPr="00D37EF8" w:rsidRDefault="00A42CDF" w:rsidP="00A42CDF">
            <w:pPr>
              <w:jc w:val="center"/>
            </w:pPr>
            <w:r>
              <w:t>Collage</w:t>
            </w:r>
          </w:p>
        </w:tc>
        <w:tc>
          <w:tcPr>
            <w:tcW w:w="1330" w:type="dxa"/>
            <w:shd w:val="clear" w:color="auto" w:fill="B8CCE4" w:themeFill="accent1" w:themeFillTint="66"/>
          </w:tcPr>
          <w:p w:rsidR="00D37EF8" w:rsidRDefault="00B116C7" w:rsidP="00A42CDF">
            <w:pPr>
              <w:jc w:val="center"/>
            </w:pPr>
            <w:r>
              <w:t>Composition</w:t>
            </w:r>
          </w:p>
          <w:p w:rsidR="00B116C7" w:rsidRDefault="00B116C7" w:rsidP="00A42CDF">
            <w:pPr>
              <w:jc w:val="center"/>
            </w:pPr>
            <w:r>
              <w:t>Purple Mash</w:t>
            </w:r>
          </w:p>
          <w:p w:rsidR="00B116C7" w:rsidRDefault="00B116C7" w:rsidP="00A42CDF">
            <w:pPr>
              <w:jc w:val="center"/>
            </w:pPr>
            <w:r>
              <w:t>2Expore &amp; 2beat</w:t>
            </w:r>
          </w:p>
          <w:p w:rsidR="00B116C7" w:rsidRDefault="00B116C7" w:rsidP="00A42CDF">
            <w:pPr>
              <w:jc w:val="center"/>
            </w:pPr>
            <w:r>
              <w:t>Rossini – classical</w:t>
            </w:r>
          </w:p>
          <w:p w:rsidR="00B116C7" w:rsidRPr="00D37EF8" w:rsidRDefault="00B116C7" w:rsidP="00A42CDF">
            <w:pPr>
              <w:jc w:val="center"/>
            </w:pPr>
            <w:r>
              <w:t>Dance</w:t>
            </w:r>
          </w:p>
        </w:tc>
        <w:tc>
          <w:tcPr>
            <w:tcW w:w="1344" w:type="dxa"/>
            <w:shd w:val="clear" w:color="auto" w:fill="B8CCE4" w:themeFill="accent1" w:themeFillTint="66"/>
          </w:tcPr>
          <w:p w:rsidR="00D37EF8" w:rsidRPr="00D37EF8" w:rsidRDefault="00B75A11" w:rsidP="00DB1754">
            <w:pPr>
              <w:jc w:val="center"/>
            </w:pPr>
            <w:r>
              <w:t>Our Planet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D37EF8" w:rsidRDefault="00D37EF8" w:rsidP="00DB1754">
            <w:pPr>
              <w:jc w:val="center"/>
              <w:rPr>
                <w:sz w:val="24"/>
                <w:szCs w:val="24"/>
              </w:rPr>
            </w:pPr>
          </w:p>
        </w:tc>
      </w:tr>
      <w:tr w:rsidR="00B75A11" w:rsidRPr="00B32E27" w:rsidTr="00B74C69">
        <w:trPr>
          <w:trHeight w:val="860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D37EF8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</w:t>
            </w: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2</w:t>
            </w: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B8CCE4" w:themeFill="accent1" w:themeFillTint="66"/>
          </w:tcPr>
          <w:p w:rsidR="00D37EF8" w:rsidRDefault="00B50370" w:rsidP="00DB1754">
            <w:pPr>
              <w:jc w:val="center"/>
            </w:pPr>
            <w:r>
              <w:t>Light (Physics)</w:t>
            </w:r>
          </w:p>
          <w:p w:rsidR="00B75A11" w:rsidRDefault="00B75A11" w:rsidP="00DB1754">
            <w:pPr>
              <w:jc w:val="center"/>
            </w:pPr>
          </w:p>
          <w:p w:rsidR="00B75A11" w:rsidRDefault="00B75A11" w:rsidP="00DB1754">
            <w:pPr>
              <w:jc w:val="center"/>
            </w:pPr>
          </w:p>
          <w:p w:rsidR="00B75A11" w:rsidRPr="00D37EF8" w:rsidRDefault="00B75A11" w:rsidP="00DB1754">
            <w:pPr>
              <w:jc w:val="center"/>
            </w:pPr>
            <w:r>
              <w:t>Thomas Young</w:t>
            </w:r>
          </w:p>
        </w:tc>
        <w:tc>
          <w:tcPr>
            <w:tcW w:w="1319" w:type="dxa"/>
            <w:shd w:val="clear" w:color="auto" w:fill="B8CCE4" w:themeFill="accent1" w:themeFillTint="66"/>
          </w:tcPr>
          <w:p w:rsidR="00D37EF8" w:rsidRPr="00D37EF8" w:rsidRDefault="00A42CDF" w:rsidP="00DB1754">
            <w:pPr>
              <w:jc w:val="center"/>
            </w:pPr>
            <w:r w:rsidRPr="00A42CDF">
              <w:t>Wonders of Wirral          Hoylake &amp; Moreton</w:t>
            </w:r>
          </w:p>
        </w:tc>
        <w:tc>
          <w:tcPr>
            <w:tcW w:w="1341" w:type="dxa"/>
            <w:shd w:val="clear" w:color="auto" w:fill="B8CCE4" w:themeFill="accent1" w:themeFillTint="66"/>
          </w:tcPr>
          <w:p w:rsidR="00D37EF8" w:rsidRPr="00D37EF8" w:rsidRDefault="00A42CDF" w:rsidP="00A42CDF">
            <w:pPr>
              <w:jc w:val="center"/>
            </w:pPr>
            <w:r w:rsidRPr="00A42CDF">
              <w:t>Wonders of Wirral          Hoylake &amp; Moreton</w:t>
            </w:r>
          </w:p>
        </w:tc>
        <w:tc>
          <w:tcPr>
            <w:tcW w:w="1669" w:type="dxa"/>
            <w:shd w:val="clear" w:color="auto" w:fill="B8CCE4" w:themeFill="accent1" w:themeFillTint="66"/>
          </w:tcPr>
          <w:p w:rsidR="00D37EF8" w:rsidRPr="00D37EF8" w:rsidRDefault="00D37EF8" w:rsidP="0095077A">
            <w:pPr>
              <w:jc w:val="center"/>
            </w:pPr>
            <w:r w:rsidRPr="00D37EF8">
              <w:t>Handling Data</w:t>
            </w:r>
          </w:p>
        </w:tc>
        <w:tc>
          <w:tcPr>
            <w:tcW w:w="2202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  <w:r w:rsidRPr="00D37EF8">
              <w:t>Team Games</w:t>
            </w:r>
          </w:p>
          <w:p w:rsidR="00D37EF8" w:rsidRPr="00D37EF8" w:rsidRDefault="00D37EF8" w:rsidP="00DB1754">
            <w:pPr>
              <w:jc w:val="center"/>
            </w:pPr>
          </w:p>
          <w:p w:rsidR="00D37EF8" w:rsidRPr="00D37EF8" w:rsidRDefault="00D37EF8" w:rsidP="00DB1754">
            <w:pPr>
              <w:jc w:val="center"/>
            </w:pPr>
            <w:r w:rsidRPr="00D37EF8">
              <w:t>Athletics</w:t>
            </w:r>
          </w:p>
        </w:tc>
        <w:tc>
          <w:tcPr>
            <w:tcW w:w="1180" w:type="dxa"/>
            <w:shd w:val="clear" w:color="auto" w:fill="B8CCE4" w:themeFill="accent1" w:themeFillTint="66"/>
          </w:tcPr>
          <w:p w:rsidR="00D37EF8" w:rsidRPr="00D37EF8" w:rsidRDefault="00A42CDF" w:rsidP="00A42CDF">
            <w:pPr>
              <w:jc w:val="center"/>
            </w:pPr>
            <w:r>
              <w:t>Relationships</w:t>
            </w:r>
          </w:p>
        </w:tc>
        <w:tc>
          <w:tcPr>
            <w:tcW w:w="1623" w:type="dxa"/>
            <w:shd w:val="clear" w:color="auto" w:fill="B8CCE4" w:themeFill="accent1" w:themeFillTint="66"/>
          </w:tcPr>
          <w:p w:rsidR="00D37EF8" w:rsidRPr="00D37EF8" w:rsidRDefault="00A42CDF" w:rsidP="00EE7116">
            <w:pPr>
              <w:jc w:val="center"/>
            </w:pPr>
            <w:r w:rsidRPr="00A42CDF">
              <w:t xml:space="preserve">Wonders of the Wirral  - Hoylake &amp; </w:t>
            </w:r>
            <w:r w:rsidR="00EE7116">
              <w:t>Mo</w:t>
            </w:r>
            <w:bookmarkStart w:id="0" w:name="_GoBack"/>
            <w:bookmarkEnd w:id="0"/>
            <w:r w:rsidR="00EE7116">
              <w:t>reton</w:t>
            </w:r>
            <w:r w:rsidRPr="00A42CDF">
              <w:t xml:space="preserve"> (Food)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D37EF8" w:rsidRDefault="00A42CDF" w:rsidP="00A42CDF">
            <w:pPr>
              <w:jc w:val="center"/>
            </w:pPr>
            <w:r>
              <w:t>Collage</w:t>
            </w:r>
          </w:p>
          <w:p w:rsidR="00B75A11" w:rsidRDefault="00B75A11" w:rsidP="00A42CDF">
            <w:pPr>
              <w:jc w:val="center"/>
            </w:pPr>
          </w:p>
          <w:p w:rsidR="00B75A11" w:rsidRPr="00D37EF8" w:rsidRDefault="00B75A11" w:rsidP="00A42CDF">
            <w:pPr>
              <w:jc w:val="center"/>
            </w:pPr>
            <w:r>
              <w:t>Line, mark, tone &amp; texture</w:t>
            </w:r>
          </w:p>
        </w:tc>
        <w:tc>
          <w:tcPr>
            <w:tcW w:w="1330" w:type="dxa"/>
            <w:shd w:val="clear" w:color="auto" w:fill="B8CCE4" w:themeFill="accent1" w:themeFillTint="66"/>
          </w:tcPr>
          <w:p w:rsidR="00D37EF8" w:rsidRDefault="00B116C7" w:rsidP="00DB1754">
            <w:pPr>
              <w:jc w:val="center"/>
            </w:pPr>
            <w:r>
              <w:t>Music &amp; Art</w:t>
            </w:r>
          </w:p>
          <w:p w:rsidR="00B116C7" w:rsidRPr="00D37EF8" w:rsidRDefault="00B116C7" w:rsidP="00DB1754">
            <w:pPr>
              <w:jc w:val="center"/>
            </w:pPr>
            <w:r>
              <w:t>Rewind &amp; Replay class favourites</w:t>
            </w:r>
          </w:p>
        </w:tc>
        <w:tc>
          <w:tcPr>
            <w:tcW w:w="1344" w:type="dxa"/>
            <w:shd w:val="clear" w:color="auto" w:fill="B8CCE4" w:themeFill="accent1" w:themeFillTint="66"/>
          </w:tcPr>
          <w:p w:rsidR="00D37EF8" w:rsidRPr="00D37EF8" w:rsidRDefault="00B75A11" w:rsidP="00DB1754">
            <w:pPr>
              <w:jc w:val="center"/>
            </w:pPr>
            <w:r>
              <w:t>Our Planet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D37EF8" w:rsidRDefault="00D37EF8" w:rsidP="00DB17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6E87" w:rsidRPr="00B32E27" w:rsidRDefault="00ED6E87">
      <w:pPr>
        <w:rPr>
          <w:sz w:val="24"/>
          <w:szCs w:val="24"/>
        </w:rPr>
      </w:pPr>
    </w:p>
    <w:sectPr w:rsidR="00ED6E87" w:rsidRPr="00B32E27" w:rsidSect="00CE2C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5F3D"/>
    <w:multiLevelType w:val="hybridMultilevel"/>
    <w:tmpl w:val="9A368B38"/>
    <w:lvl w:ilvl="0" w:tplc="CBBA3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E61DC"/>
    <w:multiLevelType w:val="hybridMultilevel"/>
    <w:tmpl w:val="1F28BDF0"/>
    <w:lvl w:ilvl="0" w:tplc="B386BF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87"/>
    <w:rsid w:val="000774A9"/>
    <w:rsid w:val="000B394C"/>
    <w:rsid w:val="001A4C15"/>
    <w:rsid w:val="001D3428"/>
    <w:rsid w:val="002959D7"/>
    <w:rsid w:val="00296AE0"/>
    <w:rsid w:val="003F722A"/>
    <w:rsid w:val="0042514E"/>
    <w:rsid w:val="00467705"/>
    <w:rsid w:val="004967B3"/>
    <w:rsid w:val="004F77AB"/>
    <w:rsid w:val="00577A44"/>
    <w:rsid w:val="006D1FC4"/>
    <w:rsid w:val="00772CCD"/>
    <w:rsid w:val="007E1B2A"/>
    <w:rsid w:val="00821BD5"/>
    <w:rsid w:val="0084117C"/>
    <w:rsid w:val="008B4613"/>
    <w:rsid w:val="008E6CB7"/>
    <w:rsid w:val="00924D6B"/>
    <w:rsid w:val="00947CAF"/>
    <w:rsid w:val="0095077A"/>
    <w:rsid w:val="00961A34"/>
    <w:rsid w:val="009627FE"/>
    <w:rsid w:val="009B4100"/>
    <w:rsid w:val="009E40E4"/>
    <w:rsid w:val="00A42CDF"/>
    <w:rsid w:val="00AB5B7F"/>
    <w:rsid w:val="00B116C7"/>
    <w:rsid w:val="00B32E27"/>
    <w:rsid w:val="00B50370"/>
    <w:rsid w:val="00B74C69"/>
    <w:rsid w:val="00B75A11"/>
    <w:rsid w:val="00C3430B"/>
    <w:rsid w:val="00C97142"/>
    <w:rsid w:val="00CE2C6D"/>
    <w:rsid w:val="00D37EF8"/>
    <w:rsid w:val="00DB1754"/>
    <w:rsid w:val="00E05D7F"/>
    <w:rsid w:val="00E62D39"/>
    <w:rsid w:val="00ED6E87"/>
    <w:rsid w:val="00EE7116"/>
    <w:rsid w:val="00F13EDB"/>
    <w:rsid w:val="00F22082"/>
    <w:rsid w:val="00F30A66"/>
    <w:rsid w:val="00F6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1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1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339FC1FB</Template>
  <TotalTime>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School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</dc:creator>
  <cp:lastModifiedBy>Carolyn Duncan</cp:lastModifiedBy>
  <cp:revision>4</cp:revision>
  <cp:lastPrinted>2016-06-06T14:32:00Z</cp:lastPrinted>
  <dcterms:created xsi:type="dcterms:W3CDTF">2018-06-25T10:02:00Z</dcterms:created>
  <dcterms:modified xsi:type="dcterms:W3CDTF">2018-12-20T11:39:00Z</dcterms:modified>
</cp:coreProperties>
</file>