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47102D">
        <w:rPr>
          <w:sz w:val="36"/>
          <w:szCs w:val="36"/>
        </w:rPr>
        <w:t xml:space="preserve">4 </w:t>
      </w:r>
      <w:r w:rsidR="00A42CDF">
        <w:rPr>
          <w:sz w:val="36"/>
          <w:szCs w:val="36"/>
        </w:rPr>
        <w:t xml:space="preserve">- </w:t>
      </w:r>
      <w:r w:rsidR="0047102D">
        <w:rPr>
          <w:sz w:val="36"/>
          <w:szCs w:val="36"/>
        </w:rPr>
        <w:t>MF</w:t>
      </w:r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42CDF">
        <w:rPr>
          <w:sz w:val="36"/>
          <w:szCs w:val="36"/>
        </w:rPr>
        <w:t xml:space="preserve">                 2018 -19</w:t>
      </w:r>
      <w:r w:rsidR="00D37EF8">
        <w:rPr>
          <w:sz w:val="36"/>
          <w:szCs w:val="36"/>
        </w:rPr>
        <w:t xml:space="preserve">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299"/>
        <w:gridCol w:w="1320"/>
        <w:gridCol w:w="1348"/>
        <w:gridCol w:w="1649"/>
        <w:gridCol w:w="2144"/>
        <w:gridCol w:w="1481"/>
        <w:gridCol w:w="1421"/>
        <w:gridCol w:w="1445"/>
        <w:gridCol w:w="1399"/>
        <w:gridCol w:w="1329"/>
        <w:gridCol w:w="638"/>
      </w:tblGrid>
      <w:tr w:rsidR="00B75A11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A42CDF" w:rsidRPr="00DB1754" w:rsidRDefault="001623D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(Y4</w:t>
            </w:r>
            <w:r w:rsidR="00A42C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42514E" w:rsidRDefault="0042514E" w:rsidP="00B75A11">
            <w:pPr>
              <w:jc w:val="center"/>
            </w:pPr>
            <w:r>
              <w:t>Animals;</w:t>
            </w:r>
          </w:p>
          <w:p w:rsidR="00D37EF8" w:rsidRPr="00D37EF8" w:rsidRDefault="0042514E" w:rsidP="00B75A11">
            <w:pPr>
              <w:jc w:val="center"/>
            </w:pPr>
            <w:r>
              <w:t>H</w:t>
            </w:r>
            <w:r w:rsidR="00B75A11">
              <w:t>ealth and nutrition</w:t>
            </w:r>
            <w:r w:rsidR="00D37EF8" w:rsidRPr="00D37EF8">
              <w:t xml:space="preserve">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Stone Age – Iron Age</w:t>
            </w:r>
          </w:p>
          <w:p w:rsidR="00D37EF8" w:rsidRPr="00D37EF8" w:rsidRDefault="00D37EF8" w:rsidP="00A42CDF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A42CDF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Tone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Texture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Composition</w:t>
            </w:r>
          </w:p>
          <w:p w:rsidR="00414B69" w:rsidRDefault="00414B69" w:rsidP="00A42CDF">
            <w:pPr>
              <w:jc w:val="center"/>
            </w:pPr>
            <w:r>
              <w:t>Purple Mash</w:t>
            </w:r>
          </w:p>
          <w:p w:rsidR="00414B69" w:rsidRDefault="00414B69" w:rsidP="00A42CDF">
            <w:pPr>
              <w:jc w:val="center"/>
            </w:pPr>
            <w:r>
              <w:t>2Explore &amp; 2beat</w:t>
            </w:r>
          </w:p>
          <w:p w:rsidR="00414B69" w:rsidRDefault="00414B69" w:rsidP="00A42CDF">
            <w:pPr>
              <w:jc w:val="center"/>
            </w:pPr>
            <w:r>
              <w:t>Britten</w:t>
            </w:r>
          </w:p>
          <w:p w:rsidR="00414B69" w:rsidRPr="00D37EF8" w:rsidRDefault="00414B69" w:rsidP="00A42CDF">
            <w:pPr>
              <w:jc w:val="center"/>
            </w:pPr>
            <w:r>
              <w:t>R&amp;B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Christianity;</w:t>
            </w:r>
          </w:p>
          <w:p w:rsidR="00B75A11" w:rsidRPr="00D37EF8" w:rsidRDefault="00B75A11" w:rsidP="00DB1754">
            <w:pPr>
              <w:jc w:val="center"/>
            </w:pPr>
            <w:r>
              <w:t>Care &amp; concern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B116C7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75A11">
            <w:pPr>
              <w:jc w:val="center"/>
            </w:pPr>
            <w:r>
              <w:t>Animals:</w:t>
            </w:r>
          </w:p>
          <w:p w:rsidR="00B75A11" w:rsidRDefault="00B75A11" w:rsidP="00B75A11">
            <w:pPr>
              <w:jc w:val="center"/>
            </w:pPr>
            <w:r>
              <w:t>Skeletons and</w:t>
            </w:r>
          </w:p>
          <w:p w:rsidR="00B75A11" w:rsidRDefault="00B75A11" w:rsidP="00B75A11">
            <w:pPr>
              <w:jc w:val="center"/>
            </w:pPr>
            <w:r>
              <w:t>Movement</w:t>
            </w:r>
          </w:p>
          <w:p w:rsidR="00D37EF8" w:rsidRPr="00D37EF8" w:rsidRDefault="00B50370" w:rsidP="00B75A11">
            <w:pPr>
              <w:jc w:val="center"/>
            </w:pPr>
            <w:r w:rsidRPr="00D37EF8">
              <w:t>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Stone Age – Iron Age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A42CDF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D37EF8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Printing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B116C7" w:rsidP="00B116C7">
            <w:pPr>
              <w:jc w:val="center"/>
            </w:pPr>
            <w:r>
              <w:t>Xmas Service</w:t>
            </w:r>
          </w:p>
          <w:p w:rsidR="00D37EF8" w:rsidRDefault="00414B69" w:rsidP="00B116C7">
            <w:pPr>
              <w:jc w:val="center"/>
            </w:pPr>
            <w:r>
              <w:t>Beethoven</w:t>
            </w:r>
          </w:p>
          <w:p w:rsidR="00414B69" w:rsidRPr="00D37EF8" w:rsidRDefault="00414B69" w:rsidP="00B116C7">
            <w:pPr>
              <w:jc w:val="center"/>
            </w:pPr>
            <w:proofErr w:type="spellStart"/>
            <w:r>
              <w:t>Hiphop</w:t>
            </w:r>
            <w:proofErr w:type="spellEnd"/>
            <w:r>
              <w:t>/Rap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Christmas in other countries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42514E">
        <w:trPr>
          <w:trHeight w:val="1154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42514E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 w:rsidRPr="00B75A11">
              <w:t>Forces and Magnets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42514E">
            <w:pPr>
              <w:jc w:val="center"/>
            </w:pPr>
            <w:r w:rsidRPr="00D37EF8">
              <w:t xml:space="preserve">Multimedia 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 xml:space="preserve">Textiles </w:t>
            </w:r>
          </w:p>
          <w:p w:rsidR="00A42CDF" w:rsidRPr="00D37EF8" w:rsidRDefault="00A42CDF" w:rsidP="00A42CDF">
            <w:pPr>
              <w:jc w:val="center"/>
            </w:pPr>
            <w:r>
              <w:t>Lowry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Ukulele</w:t>
            </w:r>
          </w:p>
          <w:p w:rsidR="00414B69" w:rsidRDefault="00414B69" w:rsidP="00A42CDF">
            <w:pPr>
              <w:jc w:val="center"/>
            </w:pPr>
          </w:p>
          <w:p w:rsidR="00414B69" w:rsidRDefault="00414B69" w:rsidP="00A42CDF">
            <w:pPr>
              <w:jc w:val="center"/>
            </w:pPr>
            <w:r>
              <w:t>Albeniz</w:t>
            </w:r>
          </w:p>
          <w:p w:rsidR="00414B69" w:rsidRPr="00D37EF8" w:rsidRDefault="00414B69" w:rsidP="00A42CDF">
            <w:pPr>
              <w:jc w:val="center"/>
            </w:pPr>
            <w:r>
              <w:t>Latin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Sikhism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Rocks</w:t>
            </w:r>
          </w:p>
          <w:p w:rsidR="00B75A11" w:rsidRPr="00D37EF8" w:rsidRDefault="00B75A11" w:rsidP="00DB1754">
            <w:pPr>
              <w:jc w:val="center"/>
            </w:pPr>
            <w:r>
              <w:t>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340DA" w:rsidP="00A42CDF">
            <w:pPr>
              <w:jc w:val="center"/>
            </w:pPr>
            <w:r>
              <w:t>River Dee v Amazon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Default="001623DC" w:rsidP="00A42CDF">
            <w:pPr>
              <w:jc w:val="center"/>
            </w:pPr>
            <w:r w:rsidRPr="001623DC">
              <w:t>Relationships</w:t>
            </w:r>
          </w:p>
          <w:p w:rsidR="001623DC" w:rsidRDefault="001623DC" w:rsidP="00A42CDF">
            <w:pPr>
              <w:jc w:val="center"/>
            </w:pPr>
          </w:p>
          <w:p w:rsidR="001623DC" w:rsidRPr="00D37EF8" w:rsidRDefault="001623DC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Textiles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B116C7">
            <w:pPr>
              <w:jc w:val="center"/>
            </w:pPr>
            <w:r>
              <w:t>Orchestral instruments</w:t>
            </w:r>
          </w:p>
          <w:p w:rsidR="00414B69" w:rsidRDefault="00414B69" w:rsidP="00B116C7">
            <w:pPr>
              <w:jc w:val="center"/>
            </w:pPr>
            <w:proofErr w:type="spellStart"/>
            <w:r>
              <w:t>Albinoni</w:t>
            </w:r>
            <w:proofErr w:type="spellEnd"/>
            <w:r>
              <w:t xml:space="preserve"> – Baroque</w:t>
            </w:r>
          </w:p>
          <w:p w:rsidR="00414B69" w:rsidRPr="00D37EF8" w:rsidRDefault="00414B69" w:rsidP="00B116C7">
            <w:pPr>
              <w:jc w:val="center"/>
            </w:pPr>
            <w:r>
              <w:t>Pop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B75A11">
            <w:pPr>
              <w:jc w:val="center"/>
            </w:pPr>
            <w:r w:rsidRPr="00D37EF8">
              <w:t xml:space="preserve">Easter – </w:t>
            </w:r>
            <w:r w:rsidR="00B75A11">
              <w:t>Alive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50370">
            <w:pPr>
              <w:jc w:val="center"/>
            </w:pPr>
            <w:r>
              <w:t>Parts of a Plant</w:t>
            </w:r>
          </w:p>
          <w:p w:rsidR="00D37EF8" w:rsidRPr="00D37EF8" w:rsidRDefault="00D37EF8" w:rsidP="00B50370">
            <w:pPr>
              <w:jc w:val="center"/>
            </w:pPr>
            <w:r w:rsidRPr="00D37EF8">
              <w:t>(</w:t>
            </w:r>
            <w:r w:rsidR="00B50370">
              <w:t>Biology</w:t>
            </w:r>
            <w:r w:rsidRPr="00D37EF8">
              <w:t>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Wonders of Wirral          </w:t>
            </w:r>
            <w:r w:rsidR="00A42CDF">
              <w:t>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340DA">
            <w:pPr>
              <w:jc w:val="center"/>
            </w:pPr>
            <w:r w:rsidRPr="00D37EF8">
              <w:t xml:space="preserve"> Wonders of the Wirral  - </w:t>
            </w:r>
            <w:r w:rsidR="00A42CDF">
              <w:t xml:space="preserve">Hoylake &amp; </w:t>
            </w:r>
            <w:r w:rsidR="00A340DA">
              <w:t>Moreton</w:t>
            </w:r>
            <w:r w:rsidR="00A42CDF">
              <w:t xml:space="preserve">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Collage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Drums</w:t>
            </w:r>
          </w:p>
          <w:p w:rsidR="00414B69" w:rsidRDefault="00414B69" w:rsidP="00A42CDF">
            <w:pPr>
              <w:jc w:val="center"/>
            </w:pPr>
          </w:p>
          <w:p w:rsidR="00414B69" w:rsidRDefault="00414B69" w:rsidP="00A42CDF">
            <w:pPr>
              <w:jc w:val="center"/>
            </w:pPr>
            <w:r>
              <w:t xml:space="preserve">St </w:t>
            </w:r>
            <w:proofErr w:type="spellStart"/>
            <w:r>
              <w:t>Saens</w:t>
            </w:r>
            <w:proofErr w:type="spellEnd"/>
            <w:r>
              <w:t>-Romantic</w:t>
            </w:r>
          </w:p>
          <w:p w:rsidR="00414B69" w:rsidRDefault="00414B69" w:rsidP="00A42CDF">
            <w:pPr>
              <w:jc w:val="center"/>
            </w:pPr>
          </w:p>
          <w:p w:rsidR="00414B69" w:rsidRPr="00D37EF8" w:rsidRDefault="00414B69" w:rsidP="00A42CDF">
            <w:pPr>
              <w:jc w:val="center"/>
            </w:pPr>
            <w:r>
              <w:t>Gospel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50370" w:rsidP="00DB1754">
            <w:pPr>
              <w:jc w:val="center"/>
            </w:pPr>
            <w:r>
              <w:t>Light (Physics)</w:t>
            </w:r>
          </w:p>
          <w:p w:rsidR="00B75A11" w:rsidRDefault="00B75A11" w:rsidP="00DB1754">
            <w:pPr>
              <w:jc w:val="center"/>
            </w:pPr>
          </w:p>
          <w:p w:rsidR="00B75A11" w:rsidRDefault="00B75A11" w:rsidP="00DB1754">
            <w:pPr>
              <w:jc w:val="center"/>
            </w:pPr>
          </w:p>
          <w:p w:rsidR="00B75A11" w:rsidRPr="00D37EF8" w:rsidRDefault="00B75A11" w:rsidP="00DB1754">
            <w:pPr>
              <w:jc w:val="center"/>
            </w:pPr>
            <w:r>
              <w:t>Thomas Young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DB1754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Default="001623DC" w:rsidP="00A42CDF">
            <w:pPr>
              <w:jc w:val="center"/>
            </w:pPr>
            <w:r w:rsidRPr="001623DC">
              <w:t>Relationships</w:t>
            </w:r>
          </w:p>
          <w:p w:rsidR="001623DC" w:rsidRDefault="001623DC" w:rsidP="00A42CDF">
            <w:pPr>
              <w:jc w:val="center"/>
            </w:pPr>
          </w:p>
          <w:p w:rsidR="001623DC" w:rsidRPr="00D37EF8" w:rsidRDefault="001623DC" w:rsidP="00A42CDF">
            <w:pPr>
              <w:jc w:val="center"/>
            </w:pPr>
            <w:r w:rsidRPr="001623DC">
              <w:t>Living in the Wider World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A42CDF" w:rsidP="00A340DA">
            <w:pPr>
              <w:jc w:val="center"/>
            </w:pPr>
            <w:r w:rsidRPr="00A42CDF">
              <w:t xml:space="preserve">Wonders of the Wirral  - Hoylake &amp; </w:t>
            </w:r>
            <w:r w:rsidR="00A340DA">
              <w:t>Moreton</w:t>
            </w:r>
            <w:bookmarkStart w:id="0" w:name="_GoBack"/>
            <w:bookmarkEnd w:id="0"/>
            <w:r w:rsidRPr="00A42CDF">
              <w:t xml:space="preserve">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Collage</w:t>
            </w:r>
          </w:p>
          <w:p w:rsidR="00B75A11" w:rsidRDefault="00B75A11" w:rsidP="00A42CDF">
            <w:pPr>
              <w:jc w:val="center"/>
            </w:pPr>
          </w:p>
          <w:p w:rsidR="00B75A11" w:rsidRPr="00D37EF8" w:rsidRDefault="00B75A11" w:rsidP="00A42CDF">
            <w:pPr>
              <w:jc w:val="center"/>
            </w:pPr>
            <w:r>
              <w:t>Line, mark, tone &amp; texture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414B69" w:rsidRDefault="00414B69" w:rsidP="00DB1754">
            <w:pPr>
              <w:jc w:val="center"/>
            </w:pPr>
            <w:r>
              <w:t>Leavers Assembly</w:t>
            </w:r>
          </w:p>
          <w:p w:rsidR="00414B69" w:rsidRDefault="00414B69" w:rsidP="00DB1754">
            <w:pPr>
              <w:jc w:val="center"/>
            </w:pPr>
          </w:p>
          <w:p w:rsidR="00B116C7" w:rsidRPr="00D37EF8" w:rsidRDefault="00B116C7" w:rsidP="00DB1754">
            <w:pPr>
              <w:jc w:val="center"/>
            </w:pPr>
            <w:r>
              <w:t xml:space="preserve"> Replay class favourites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623DC"/>
    <w:rsid w:val="001A4C15"/>
    <w:rsid w:val="001D3428"/>
    <w:rsid w:val="002959D7"/>
    <w:rsid w:val="00296AE0"/>
    <w:rsid w:val="003F722A"/>
    <w:rsid w:val="00414B69"/>
    <w:rsid w:val="0042514E"/>
    <w:rsid w:val="00467705"/>
    <w:rsid w:val="0047102D"/>
    <w:rsid w:val="004967B3"/>
    <w:rsid w:val="004F77AB"/>
    <w:rsid w:val="00577A44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340DA"/>
    <w:rsid w:val="00A42CDF"/>
    <w:rsid w:val="00AB5B7F"/>
    <w:rsid w:val="00B116C7"/>
    <w:rsid w:val="00B32E27"/>
    <w:rsid w:val="00B50370"/>
    <w:rsid w:val="00B74C69"/>
    <w:rsid w:val="00B75A11"/>
    <w:rsid w:val="00C3430B"/>
    <w:rsid w:val="00C97142"/>
    <w:rsid w:val="00CE2C6D"/>
    <w:rsid w:val="00D37EF8"/>
    <w:rsid w:val="00DB1754"/>
    <w:rsid w:val="00E05D7F"/>
    <w:rsid w:val="00E62D39"/>
    <w:rsid w:val="00ED6E87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185E95BE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5</cp:revision>
  <cp:lastPrinted>2016-06-06T14:32:00Z</cp:lastPrinted>
  <dcterms:created xsi:type="dcterms:W3CDTF">2018-06-25T10:04:00Z</dcterms:created>
  <dcterms:modified xsi:type="dcterms:W3CDTF">2018-12-20T11:38:00Z</dcterms:modified>
</cp:coreProperties>
</file>