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24" w:rsidRPr="00AA00E6" w:rsidRDefault="00775E1F" w:rsidP="00AA00E6">
      <w:pPr>
        <w:jc w:val="center"/>
        <w:rPr>
          <w:b/>
          <w:u w:val="single"/>
        </w:rPr>
      </w:pPr>
      <w:r w:rsidRPr="00AA00E6">
        <w:rPr>
          <w:b/>
          <w:u w:val="single"/>
        </w:rPr>
        <w:t>Classroom visit report</w:t>
      </w:r>
      <w:r w:rsidR="00AA00E6" w:rsidRPr="00AA00E6">
        <w:rPr>
          <w:b/>
          <w:u w:val="single"/>
        </w:rPr>
        <w:t xml:space="preserve"> – Class 5</w:t>
      </w:r>
    </w:p>
    <w:p w:rsidR="004223F3" w:rsidRDefault="004223F3">
      <w:r>
        <w:t>Thanks once again to Mr Saul and Class 5 for a very interesting and enjoyable morning. My visit coincided with the start of good manners week</w:t>
      </w:r>
    </w:p>
    <w:p w:rsidR="004223F3" w:rsidRDefault="004223F3"/>
    <w:p w:rsidR="006C2431" w:rsidRDefault="005220B8" w:rsidP="00AA00E6">
      <w:pPr>
        <w:jc w:val="center"/>
      </w:pPr>
      <w:r>
        <w:t>Governor Classroom Visit</w:t>
      </w:r>
    </w:p>
    <w:p w:rsidR="00133DDA" w:rsidRDefault="00133DDA"/>
    <w:p w:rsidR="00133DDA" w:rsidRDefault="00133DDA">
      <w:r>
        <w:t xml:space="preserve">Thanks once again to Mr Saul and Class 5 for a very interesting and enjoyable morning. My visit coincided with the start of good manners week and all of the children were obviously trying their best to earn as many stickers </w:t>
      </w:r>
      <w:r w:rsidR="00DE5DE2">
        <w:t xml:space="preserve">as possible, they were polite, welcoming and </w:t>
      </w:r>
      <w:r w:rsidR="00ED4DBF">
        <w:t>considerate. The morning was varied and</w:t>
      </w:r>
      <w:r w:rsidR="00FB7435">
        <w:t xml:space="preserve"> </w:t>
      </w:r>
      <w:r w:rsidR="003F57A7">
        <w:t>busy.</w:t>
      </w:r>
      <w:r w:rsidR="00ED4DBF">
        <w:t xml:space="preserve"> </w:t>
      </w:r>
      <w:r w:rsidR="00FB7435">
        <w:t xml:space="preserve">I </w:t>
      </w:r>
      <w:r w:rsidR="00185FA1">
        <w:t>was r</w:t>
      </w:r>
      <w:r w:rsidR="003F57A7">
        <w:t>eminded of many things</w:t>
      </w:r>
      <w:r w:rsidR="00185FA1">
        <w:t xml:space="preserve"> I’d fo</w:t>
      </w:r>
      <w:r w:rsidR="00ED4DBF">
        <w:t>rgotten</w:t>
      </w:r>
      <w:r w:rsidR="003F57A7">
        <w:t xml:space="preserve"> and I learned some things I never knew like how to train a dragon!</w:t>
      </w:r>
    </w:p>
    <w:p w:rsidR="00133DDA" w:rsidRDefault="00133DDA">
      <w:r>
        <w:t>The objective of the visit this term was to focus on marking and presentation</w:t>
      </w:r>
      <w:r w:rsidR="00FB7435">
        <w:t xml:space="preserve">. Mr Saul was very helpful in explaining how </w:t>
      </w:r>
      <w:proofErr w:type="spellStart"/>
      <w:r w:rsidR="00FB7435">
        <w:t>Orrets</w:t>
      </w:r>
      <w:proofErr w:type="spellEnd"/>
      <w:r w:rsidR="00FB7435">
        <w:t xml:space="preserve"> Meadow</w:t>
      </w:r>
      <w:r w:rsidR="00185FA1">
        <w:t xml:space="preserve">’s marking policy is put into practice. We discussed a range of assessment techniques which have been developed to ensure an efficient marking and feedback system that is appropriate to the </w:t>
      </w:r>
      <w:r w:rsidR="005220B8">
        <w:t xml:space="preserve">special </w:t>
      </w:r>
      <w:r w:rsidR="00185FA1">
        <w:t xml:space="preserve">needs of the group as well as to each individual child. </w:t>
      </w:r>
      <w:r w:rsidR="005220B8">
        <w:t xml:space="preserve">The assessment process is both formal and informal with examination, observation </w:t>
      </w:r>
      <w:r w:rsidR="00B02CF7">
        <w:t>an</w:t>
      </w:r>
      <w:r w:rsidR="00DE5DE2">
        <w:t>d continuous monitoring. We looked at a nu</w:t>
      </w:r>
      <w:r w:rsidR="002F0D48">
        <w:t>mber of exercise books. These are</w:t>
      </w:r>
      <w:r w:rsidR="00DE5DE2">
        <w:t xml:space="preserve"> used to fee</w:t>
      </w:r>
      <w:r w:rsidR="002F0D48">
        <w:t>d in to the evaluation process and</w:t>
      </w:r>
      <w:r w:rsidR="00DE5DE2">
        <w:t xml:space="preserve"> </w:t>
      </w:r>
      <w:r w:rsidR="002F0D48">
        <w:t>were most impressive. The comments written in the books</w:t>
      </w:r>
      <w:r w:rsidR="00DE5DE2">
        <w:t xml:space="preserve"> by Mr Saul were </w:t>
      </w:r>
      <w:r w:rsidR="002F0D48">
        <w:t>useful and meaningful. He explained that he tried to breakdown his comments to make them brief but focused. He aimed to outline what had been achieved linked to the objective for the particular exercise and give an indication of the next step.</w:t>
      </w:r>
      <w:r w:rsidR="00635893">
        <w:t xml:space="preserve"> </w:t>
      </w:r>
      <w:r w:rsidR="000C5837">
        <w:t>Self assessment is also encouraged and the traffic light system was explained whereby the children can rate their individual understanding and achievement. They are asked to look at their own work, think about it and make improvements.</w:t>
      </w:r>
      <w:r w:rsidR="002F0D48">
        <w:t xml:space="preserve"> </w:t>
      </w:r>
    </w:p>
    <w:p w:rsidR="00635893" w:rsidRDefault="000C5837">
      <w:r>
        <w:t xml:space="preserve">Presentation of work is important and reminders were prominent on the classroom walls to include date, title, to underline and to think about handwriting. </w:t>
      </w:r>
      <w:r w:rsidR="00FF3AA5">
        <w:t>I observed some of the tools used to improve presentation including English packs with spelling prompt cards for key words and handwriting aids. I saw handwriting practice books, learnt about grammar and punctuation workshops and the multimedia approaches to work which includes computer lessons and keyboard skills and how creativity, art and design are used to enhance and</w:t>
      </w:r>
      <w:r w:rsidR="00ED4DBF">
        <w:t xml:space="preserve"> add inter</w:t>
      </w:r>
      <w:r w:rsidR="00635893">
        <w:t>est.</w:t>
      </w:r>
    </w:p>
    <w:p w:rsidR="00AA00E6" w:rsidRDefault="00AA00E6"/>
    <w:p w:rsidR="00AA00E6" w:rsidRDefault="00AA00E6" w:rsidP="00AA00E6">
      <w:pPr>
        <w:jc w:val="center"/>
      </w:pPr>
      <w:bookmarkStart w:id="0" w:name="_GoBack"/>
      <w:bookmarkEnd w:id="0"/>
      <w:r>
        <w:t>Thank you</w:t>
      </w:r>
    </w:p>
    <w:p w:rsidR="00AA00E6" w:rsidRDefault="00AA00E6" w:rsidP="00AA00E6">
      <w:pPr>
        <w:jc w:val="center"/>
      </w:pPr>
      <w:r>
        <w:t>Mrs Innes</w:t>
      </w:r>
    </w:p>
    <w:p w:rsidR="00635893" w:rsidRDefault="00635893"/>
    <w:p w:rsidR="00ED4DBF" w:rsidRDefault="00ED4DBF"/>
    <w:sectPr w:rsidR="00ED4DBF" w:rsidSect="00091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75E1F"/>
    <w:rsid w:val="00091B46"/>
    <w:rsid w:val="000C5837"/>
    <w:rsid w:val="00133DDA"/>
    <w:rsid w:val="00185FA1"/>
    <w:rsid w:val="002F0D48"/>
    <w:rsid w:val="003F57A7"/>
    <w:rsid w:val="004223F3"/>
    <w:rsid w:val="004C7696"/>
    <w:rsid w:val="005220B8"/>
    <w:rsid w:val="005902B3"/>
    <w:rsid w:val="00635893"/>
    <w:rsid w:val="006C2431"/>
    <w:rsid w:val="00775E1F"/>
    <w:rsid w:val="007C5C94"/>
    <w:rsid w:val="00AA00E6"/>
    <w:rsid w:val="00B02CF7"/>
    <w:rsid w:val="00DE5DE2"/>
    <w:rsid w:val="00E55A65"/>
    <w:rsid w:val="00ED4DBF"/>
    <w:rsid w:val="00FB7435"/>
    <w:rsid w:val="00FF3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2CB41CFF</Template>
  <TotalTime>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Carolyn Duncan</cp:lastModifiedBy>
  <cp:revision>2</cp:revision>
  <cp:lastPrinted>2015-02-24T08:10:00Z</cp:lastPrinted>
  <dcterms:created xsi:type="dcterms:W3CDTF">2015-02-24T08:10:00Z</dcterms:created>
  <dcterms:modified xsi:type="dcterms:W3CDTF">2015-02-24T08:10:00Z</dcterms:modified>
</cp:coreProperties>
</file>