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FB" w:rsidRDefault="001F0C83" w:rsidP="004439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F0C8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2019</w:t>
      </w:r>
    </w:p>
    <w:p w:rsidR="002F03EA" w:rsidRDefault="002F03EA" w:rsidP="002F03EA">
      <w:pPr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</w:p>
    <w:p w:rsidR="002F03EA" w:rsidRDefault="002F03EA" w:rsidP="002F03EA">
      <w:pPr>
        <w:rPr>
          <w:rFonts w:ascii="Arial" w:hAnsi="Arial" w:cs="Arial"/>
        </w:rPr>
      </w:pPr>
    </w:p>
    <w:p w:rsidR="004439FB" w:rsidRDefault="001F0C83" w:rsidP="002F03EA">
      <w:pPr>
        <w:rPr>
          <w:rFonts w:ascii="Arial" w:hAnsi="Arial" w:cs="Arial"/>
        </w:rPr>
      </w:pPr>
      <w:r>
        <w:rPr>
          <w:rFonts w:ascii="Arial" w:hAnsi="Arial" w:cs="Arial"/>
        </w:rPr>
        <w:t>Happy May Day! Please remember there is a May Bank holiday this weekend so pupils return to school on Tuesday.</w:t>
      </w:r>
      <w:r w:rsidR="004439FB">
        <w:rPr>
          <w:rFonts w:ascii="Arial" w:hAnsi="Arial" w:cs="Arial"/>
        </w:rPr>
        <w:t xml:space="preserve"> We have lots of exciting activities planned for this term, including our Year 6 Residential trip, </w:t>
      </w:r>
      <w:r>
        <w:rPr>
          <w:rFonts w:ascii="Arial" w:hAnsi="Arial" w:cs="Arial"/>
        </w:rPr>
        <w:t xml:space="preserve">Swimming, </w:t>
      </w:r>
      <w:proofErr w:type="spellStart"/>
      <w:r>
        <w:rPr>
          <w:rFonts w:ascii="Arial" w:hAnsi="Arial" w:cs="Arial"/>
        </w:rPr>
        <w:t>Bikeability</w:t>
      </w:r>
      <w:proofErr w:type="spellEnd"/>
      <w:r>
        <w:rPr>
          <w:rFonts w:ascii="Arial" w:hAnsi="Arial" w:cs="Arial"/>
        </w:rPr>
        <w:t xml:space="preserve">, School Games Day, Wonders of Wirral, Military Education, </w:t>
      </w:r>
      <w:r w:rsidR="008A6A5F">
        <w:rPr>
          <w:rFonts w:ascii="Arial" w:hAnsi="Arial" w:cs="Arial"/>
        </w:rPr>
        <w:t xml:space="preserve">Fencing, </w:t>
      </w:r>
      <w:r w:rsidR="004439FB">
        <w:rPr>
          <w:rFonts w:ascii="Arial" w:hAnsi="Arial" w:cs="Arial"/>
        </w:rPr>
        <w:t>Sports Day</w:t>
      </w:r>
      <w:r w:rsidR="008A6A5F">
        <w:rPr>
          <w:rFonts w:ascii="Arial" w:hAnsi="Arial" w:cs="Arial"/>
        </w:rPr>
        <w:t xml:space="preserve">, Y6 </w:t>
      </w:r>
      <w:proofErr w:type="gramStart"/>
      <w:r w:rsidR="008A6A5F">
        <w:rPr>
          <w:rFonts w:ascii="Arial" w:hAnsi="Arial" w:cs="Arial"/>
        </w:rPr>
        <w:t>leavers</w:t>
      </w:r>
      <w:proofErr w:type="gramEnd"/>
      <w:r w:rsidR="008A6A5F">
        <w:rPr>
          <w:rFonts w:ascii="Arial" w:hAnsi="Arial" w:cs="Arial"/>
        </w:rPr>
        <w:t xml:space="preserve"> assembly</w:t>
      </w:r>
      <w:r w:rsidR="004439FB">
        <w:rPr>
          <w:rFonts w:ascii="Arial" w:hAnsi="Arial" w:cs="Arial"/>
        </w:rPr>
        <w:t xml:space="preserve"> and Summer Fair</w:t>
      </w:r>
      <w:r>
        <w:rPr>
          <w:rFonts w:ascii="Arial" w:hAnsi="Arial" w:cs="Arial"/>
        </w:rPr>
        <w:t xml:space="preserve">, plus </w:t>
      </w:r>
      <w:r w:rsidR="008A6A5F">
        <w:rPr>
          <w:rFonts w:ascii="Arial" w:hAnsi="Arial" w:cs="Arial"/>
        </w:rPr>
        <w:t>m</w:t>
      </w:r>
      <w:r>
        <w:rPr>
          <w:rFonts w:ascii="Arial" w:hAnsi="Arial" w:cs="Arial"/>
        </w:rPr>
        <w:t>any more</w:t>
      </w:r>
      <w:r w:rsidR="004439FB">
        <w:rPr>
          <w:rFonts w:ascii="Arial" w:hAnsi="Arial" w:cs="Arial"/>
        </w:rPr>
        <w:t>. Let’s hope the sun keeps shining!</w:t>
      </w:r>
    </w:p>
    <w:p w:rsidR="0092504F" w:rsidRDefault="0092504F" w:rsidP="002F03EA">
      <w:pPr>
        <w:rPr>
          <w:rFonts w:ascii="Arial" w:hAnsi="Arial" w:cs="Arial"/>
        </w:rPr>
      </w:pPr>
    </w:p>
    <w:p w:rsidR="0092504F" w:rsidRDefault="0092504F" w:rsidP="002F03EA">
      <w:pPr>
        <w:rPr>
          <w:rFonts w:ascii="Arial" w:hAnsi="Arial" w:cs="Arial"/>
          <w:b/>
          <w:u w:val="single"/>
        </w:rPr>
      </w:pPr>
      <w:r w:rsidRPr="0092504F">
        <w:rPr>
          <w:rFonts w:ascii="Arial" w:hAnsi="Arial" w:cs="Arial"/>
          <w:b/>
          <w:u w:val="single"/>
        </w:rPr>
        <w:t>SATS</w:t>
      </w:r>
    </w:p>
    <w:p w:rsidR="0092504F" w:rsidRDefault="0092504F" w:rsidP="002F03EA">
      <w:pPr>
        <w:rPr>
          <w:rFonts w:ascii="Arial" w:hAnsi="Arial" w:cs="Arial"/>
        </w:rPr>
      </w:pPr>
      <w:r>
        <w:rPr>
          <w:rFonts w:ascii="Arial" w:hAnsi="Arial" w:cs="Arial"/>
        </w:rPr>
        <w:t>Some pupils in Year 6 are being entered for SATs. The national tests take place the week commencing Mon 1</w:t>
      </w:r>
      <w:r w:rsidR="001F0C83">
        <w:rPr>
          <w:rFonts w:ascii="Arial" w:hAnsi="Arial" w:cs="Arial"/>
        </w:rPr>
        <w:t>3</w:t>
      </w:r>
      <w:r w:rsidRPr="00925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 The tests will be administered with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least stress as possible. Please make sure your child is in school this week. </w:t>
      </w:r>
      <w:r w:rsidR="00B8111C">
        <w:rPr>
          <w:rFonts w:ascii="Arial" w:hAnsi="Arial" w:cs="Arial"/>
        </w:rPr>
        <w:t>Any problems then please speak to your class</w:t>
      </w:r>
      <w:r w:rsidR="001F0C83">
        <w:rPr>
          <w:rFonts w:ascii="Arial" w:hAnsi="Arial" w:cs="Arial"/>
        </w:rPr>
        <w:t xml:space="preserve"> </w:t>
      </w:r>
      <w:r w:rsidR="00B8111C">
        <w:rPr>
          <w:rFonts w:ascii="Arial" w:hAnsi="Arial" w:cs="Arial"/>
        </w:rPr>
        <w:t>teacher.</w:t>
      </w:r>
    </w:p>
    <w:p w:rsidR="00B8111C" w:rsidRDefault="00B8111C" w:rsidP="002F03EA">
      <w:pPr>
        <w:rPr>
          <w:rFonts w:ascii="Arial" w:hAnsi="Arial" w:cs="Arial"/>
        </w:rPr>
      </w:pPr>
    </w:p>
    <w:p w:rsidR="00B8111C" w:rsidRPr="00B8111C" w:rsidRDefault="00B8111C" w:rsidP="002F03EA">
      <w:pPr>
        <w:rPr>
          <w:rFonts w:ascii="Arial" w:hAnsi="Arial" w:cs="Arial"/>
          <w:b/>
          <w:u w:val="single"/>
        </w:rPr>
      </w:pPr>
      <w:r w:rsidRPr="00B8111C">
        <w:rPr>
          <w:rFonts w:ascii="Arial" w:hAnsi="Arial" w:cs="Arial"/>
          <w:b/>
          <w:u w:val="single"/>
        </w:rPr>
        <w:t>PE Kit</w:t>
      </w:r>
    </w:p>
    <w:p w:rsidR="00D33BDD" w:rsidRDefault="00B8111C" w:rsidP="00D33BDD">
      <w:pPr>
        <w:rPr>
          <w:rFonts w:ascii="Arial" w:hAnsi="Arial" w:cs="Arial"/>
        </w:rPr>
      </w:pPr>
      <w:r>
        <w:rPr>
          <w:rFonts w:ascii="Arial" w:hAnsi="Arial" w:cs="Arial"/>
        </w:rPr>
        <w:t>Please make sure your child has their PE kit in school. The kit should contain a white t-shirt, dark shorts and pumps or trainers.</w:t>
      </w:r>
      <w:r w:rsidR="001F0C83">
        <w:rPr>
          <w:rFonts w:ascii="Arial" w:hAnsi="Arial" w:cs="Arial"/>
        </w:rPr>
        <w:t xml:space="preserve"> You may wish to send in a sun hat on the days they have PE. If you’re unsure which days your child has PE then please put a note in their home school communication book. </w:t>
      </w:r>
    </w:p>
    <w:p w:rsidR="00B8111C" w:rsidRDefault="00B8111C" w:rsidP="00D33BDD">
      <w:pPr>
        <w:rPr>
          <w:rFonts w:ascii="Arial" w:hAnsi="Arial" w:cs="Arial"/>
        </w:rPr>
      </w:pPr>
    </w:p>
    <w:p w:rsidR="00B8111C" w:rsidRDefault="00B8111C" w:rsidP="00D33BDD">
      <w:pPr>
        <w:rPr>
          <w:rFonts w:ascii="Arial" w:hAnsi="Arial" w:cs="Arial"/>
          <w:b/>
          <w:u w:val="single"/>
        </w:rPr>
      </w:pPr>
      <w:proofErr w:type="spellStart"/>
      <w:r w:rsidRPr="00B8111C">
        <w:rPr>
          <w:rFonts w:ascii="Arial" w:hAnsi="Arial" w:cs="Arial"/>
          <w:b/>
          <w:u w:val="single"/>
        </w:rPr>
        <w:t>Barnstondale</w:t>
      </w:r>
      <w:proofErr w:type="spellEnd"/>
    </w:p>
    <w:p w:rsidR="001F0C83" w:rsidRDefault="00B8111C" w:rsidP="00D33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 6 residential trip is Wednesday </w:t>
      </w:r>
      <w:r w:rsidR="001F0C83">
        <w:rPr>
          <w:rFonts w:ascii="Arial" w:hAnsi="Arial" w:cs="Arial"/>
        </w:rPr>
        <w:t>5</w:t>
      </w:r>
      <w:r w:rsidRPr="00B811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to Friday </w:t>
      </w:r>
      <w:r w:rsidR="001F0C83">
        <w:rPr>
          <w:rFonts w:ascii="Arial" w:hAnsi="Arial" w:cs="Arial"/>
        </w:rPr>
        <w:t>7</w:t>
      </w:r>
      <w:r w:rsidRPr="00B811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FB4E5B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. </w:t>
      </w:r>
      <w:r w:rsidR="001F0C83">
        <w:rPr>
          <w:rFonts w:ascii="Arial" w:hAnsi="Arial" w:cs="Arial"/>
        </w:rPr>
        <w:t xml:space="preserve">Mr Saul is the lead teacher on the trip. The residential is the highlight of most pupils’ time at </w:t>
      </w:r>
      <w:proofErr w:type="spellStart"/>
      <w:r w:rsidR="001F0C83">
        <w:rPr>
          <w:rFonts w:ascii="Arial" w:hAnsi="Arial" w:cs="Arial"/>
        </w:rPr>
        <w:t>Orrets</w:t>
      </w:r>
      <w:proofErr w:type="spellEnd"/>
      <w:r w:rsidR="001F0C83">
        <w:rPr>
          <w:rFonts w:ascii="Arial" w:hAnsi="Arial" w:cs="Arial"/>
        </w:rPr>
        <w:t xml:space="preserve"> Meadow. It gives them a chance to team build, grow in confidence and independence and try activities like canoeing, abseiling and archery, which they have never tried before. </w:t>
      </w:r>
    </w:p>
    <w:p w:rsidR="001F0C83" w:rsidRDefault="001F0C83" w:rsidP="00D33BDD">
      <w:pPr>
        <w:rPr>
          <w:rFonts w:ascii="Arial" w:hAnsi="Arial" w:cs="Arial"/>
        </w:rPr>
      </w:pPr>
    </w:p>
    <w:p w:rsidR="00B8111C" w:rsidRDefault="00B8111C" w:rsidP="00D33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</w:t>
      </w:r>
      <w:r w:rsidRPr="00B8111C">
        <w:rPr>
          <w:rFonts w:ascii="Arial" w:hAnsi="Arial" w:cs="Arial"/>
          <w:b/>
          <w:u w:val="single"/>
        </w:rPr>
        <w:t>MUST</w:t>
      </w:r>
      <w:r>
        <w:rPr>
          <w:rFonts w:ascii="Arial" w:hAnsi="Arial" w:cs="Arial"/>
        </w:rPr>
        <w:t xml:space="preserve"> arrange their own transport to take their child to </w:t>
      </w:r>
      <w:proofErr w:type="spellStart"/>
      <w:r>
        <w:rPr>
          <w:rFonts w:ascii="Arial" w:hAnsi="Arial" w:cs="Arial"/>
        </w:rPr>
        <w:t>Barnstondale</w:t>
      </w:r>
      <w:proofErr w:type="spellEnd"/>
      <w:r>
        <w:rPr>
          <w:rFonts w:ascii="Arial" w:hAnsi="Arial" w:cs="Arial"/>
        </w:rPr>
        <w:t xml:space="preserve"> for 9.30am on the Wednesday and to pick up their child at 3.30pm on the Friday.</w:t>
      </w:r>
    </w:p>
    <w:p w:rsidR="00654F18" w:rsidRDefault="00654F18" w:rsidP="00D33BDD">
      <w:pPr>
        <w:rPr>
          <w:rFonts w:ascii="Arial" w:hAnsi="Arial" w:cs="Arial"/>
        </w:rPr>
      </w:pPr>
    </w:p>
    <w:p w:rsidR="00654F18" w:rsidRDefault="00654F18" w:rsidP="00D33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Consent </w:t>
      </w:r>
      <w:r w:rsidR="00F04396">
        <w:rPr>
          <w:rFonts w:ascii="Arial" w:hAnsi="Arial" w:cs="Arial"/>
        </w:rPr>
        <w:t xml:space="preserve">and medication </w:t>
      </w:r>
      <w:bookmarkStart w:id="0" w:name="_GoBack"/>
      <w:bookmarkEnd w:id="0"/>
      <w:r>
        <w:rPr>
          <w:rFonts w:ascii="Arial" w:hAnsi="Arial" w:cs="Arial"/>
        </w:rPr>
        <w:t xml:space="preserve">forms have been sent home and must be returned to school as soon as possible. </w:t>
      </w:r>
    </w:p>
    <w:p w:rsidR="00F04396" w:rsidRDefault="00F04396" w:rsidP="00D33BDD">
      <w:pPr>
        <w:rPr>
          <w:rFonts w:ascii="Arial" w:hAnsi="Arial" w:cs="Arial"/>
        </w:rPr>
      </w:pPr>
    </w:p>
    <w:p w:rsidR="00654F18" w:rsidRPr="00B8111C" w:rsidRDefault="00654F18" w:rsidP="00D33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Remaining money owed </w:t>
      </w:r>
      <w:r w:rsidRPr="00654F18">
        <w:rPr>
          <w:rFonts w:ascii="Arial" w:hAnsi="Arial" w:cs="Arial"/>
          <w:b/>
          <w:u w:val="single"/>
        </w:rPr>
        <w:t>MUST</w:t>
      </w:r>
      <w:r>
        <w:rPr>
          <w:rFonts w:ascii="Arial" w:hAnsi="Arial" w:cs="Arial"/>
        </w:rPr>
        <w:t xml:space="preserve"> be paid to school by </w:t>
      </w:r>
      <w:r w:rsidRPr="00654F18">
        <w:rPr>
          <w:rFonts w:ascii="Arial" w:hAnsi="Arial" w:cs="Arial"/>
          <w:b/>
          <w:u w:val="single"/>
        </w:rPr>
        <w:t>Friday 1</w:t>
      </w:r>
      <w:r w:rsidR="001F0C83">
        <w:rPr>
          <w:rFonts w:ascii="Arial" w:hAnsi="Arial" w:cs="Arial"/>
          <w:b/>
          <w:u w:val="single"/>
        </w:rPr>
        <w:t>7</w:t>
      </w:r>
      <w:r w:rsidRPr="00654F18">
        <w:rPr>
          <w:rFonts w:ascii="Arial" w:hAnsi="Arial" w:cs="Arial"/>
          <w:b/>
          <w:u w:val="single"/>
          <w:vertAlign w:val="superscript"/>
        </w:rPr>
        <w:t>th</w:t>
      </w:r>
      <w:r w:rsidRPr="00654F18">
        <w:rPr>
          <w:rFonts w:ascii="Arial" w:hAnsi="Arial" w:cs="Arial"/>
          <w:b/>
          <w:u w:val="single"/>
        </w:rPr>
        <w:t xml:space="preserve"> May</w:t>
      </w:r>
      <w:r>
        <w:rPr>
          <w:rFonts w:ascii="Arial" w:hAnsi="Arial" w:cs="Arial"/>
        </w:rPr>
        <w:t>. Unfortunately if the full amount is not paid by this date then your child will not be able to go. Please contact school if there are any problems.</w:t>
      </w:r>
    </w:p>
    <w:p w:rsidR="00B8111C" w:rsidRDefault="00B8111C" w:rsidP="00D33BDD">
      <w:pPr>
        <w:rPr>
          <w:rFonts w:ascii="Arial" w:hAnsi="Arial" w:cs="Arial"/>
        </w:rPr>
      </w:pPr>
    </w:p>
    <w:p w:rsidR="003D1261" w:rsidRDefault="003D1261" w:rsidP="00D33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bring mobile phones or expensive equipment to </w:t>
      </w:r>
      <w:proofErr w:type="spellStart"/>
      <w:r>
        <w:rPr>
          <w:rFonts w:ascii="Arial" w:hAnsi="Arial" w:cs="Arial"/>
        </w:rPr>
        <w:t>Barnstondale</w:t>
      </w:r>
      <w:proofErr w:type="spellEnd"/>
      <w:r>
        <w:rPr>
          <w:rFonts w:ascii="Arial" w:hAnsi="Arial" w:cs="Arial"/>
        </w:rPr>
        <w:t>. It may get lost or broken. Old</w:t>
      </w:r>
      <w:r w:rsidR="009874DE">
        <w:rPr>
          <w:rFonts w:ascii="Arial" w:hAnsi="Arial" w:cs="Arial"/>
        </w:rPr>
        <w:t xml:space="preserve"> clothes should be taken on the residential. Please do not buy anything new as it may get dirty, lost or torn.</w:t>
      </w:r>
    </w:p>
    <w:p w:rsidR="001F0C83" w:rsidRDefault="001F0C83" w:rsidP="00D33BDD">
      <w:pPr>
        <w:rPr>
          <w:rFonts w:ascii="Arial" w:hAnsi="Arial" w:cs="Arial"/>
        </w:rPr>
      </w:pPr>
    </w:p>
    <w:p w:rsidR="001F0C83" w:rsidRDefault="001F0C83" w:rsidP="00D33BDD">
      <w:pPr>
        <w:rPr>
          <w:rFonts w:ascii="Arial" w:hAnsi="Arial" w:cs="Arial"/>
        </w:rPr>
      </w:pPr>
      <w:r>
        <w:rPr>
          <w:rFonts w:ascii="Arial" w:hAnsi="Arial" w:cs="Arial"/>
        </w:rPr>
        <w:t>Mrs Duncan will visit the pupils every evening and put updates and photos on the school Facebook page, so you can see they are ok and having lots of fun!</w:t>
      </w:r>
    </w:p>
    <w:p w:rsidR="009874DE" w:rsidRDefault="009874DE" w:rsidP="00D33BDD">
      <w:pPr>
        <w:rPr>
          <w:rFonts w:ascii="Arial" w:hAnsi="Arial" w:cs="Arial"/>
        </w:rPr>
      </w:pPr>
    </w:p>
    <w:p w:rsidR="009874DE" w:rsidRDefault="009874DE" w:rsidP="009874DE">
      <w:pPr>
        <w:rPr>
          <w:rFonts w:ascii="Arial" w:hAnsi="Arial" w:cs="Arial"/>
          <w:b/>
          <w:u w:val="single"/>
        </w:rPr>
      </w:pPr>
      <w:r w:rsidRPr="004439FB">
        <w:rPr>
          <w:rFonts w:ascii="Arial" w:hAnsi="Arial" w:cs="Arial"/>
          <w:b/>
          <w:u w:val="single"/>
        </w:rPr>
        <w:t>Sun Care</w:t>
      </w:r>
    </w:p>
    <w:p w:rsidR="009874DE" w:rsidRDefault="009874DE" w:rsidP="00987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sunny days can you please make sure your child brings to school a sun </w:t>
      </w:r>
      <w:proofErr w:type="gramStart"/>
      <w:r>
        <w:rPr>
          <w:rFonts w:ascii="Arial" w:hAnsi="Arial" w:cs="Arial"/>
        </w:rPr>
        <w:t>hat.</w:t>
      </w:r>
      <w:proofErr w:type="gramEnd"/>
      <w:r>
        <w:rPr>
          <w:rFonts w:ascii="Arial" w:hAnsi="Arial" w:cs="Arial"/>
        </w:rPr>
        <w:t xml:space="preserve"> Sun cream should be applied before school, in the morning, by a parent. If sun cream needs to be reapplied at lunchtime, can you send a bottle into school with your child’s name on </w:t>
      </w:r>
      <w:proofErr w:type="gramStart"/>
      <w:r>
        <w:rPr>
          <w:rFonts w:ascii="Arial" w:hAnsi="Arial" w:cs="Arial"/>
        </w:rPr>
        <w:t>it.</w:t>
      </w:r>
      <w:proofErr w:type="gramEnd"/>
      <w:r>
        <w:rPr>
          <w:rFonts w:ascii="Arial" w:hAnsi="Arial" w:cs="Arial"/>
        </w:rPr>
        <w:t xml:space="preserve"> It is preferable that your child applies it themselves, however if they will struggle with this, then a member of staff will apply it for them.</w:t>
      </w:r>
    </w:p>
    <w:p w:rsidR="009874DE" w:rsidRDefault="009874DE" w:rsidP="003D1261">
      <w:pPr>
        <w:rPr>
          <w:rFonts w:ascii="Arial" w:hAnsi="Arial" w:cs="Arial"/>
          <w:b/>
          <w:u w:val="single"/>
        </w:rPr>
      </w:pPr>
    </w:p>
    <w:p w:rsidR="001F0C83" w:rsidRDefault="001F0C83" w:rsidP="003D1261">
      <w:pPr>
        <w:rPr>
          <w:rFonts w:ascii="Arial" w:hAnsi="Arial" w:cs="Arial"/>
          <w:b/>
          <w:u w:val="single"/>
        </w:rPr>
      </w:pPr>
    </w:p>
    <w:p w:rsidR="001F0C83" w:rsidRDefault="001F0C83" w:rsidP="003D1261">
      <w:pPr>
        <w:rPr>
          <w:rFonts w:ascii="Arial" w:hAnsi="Arial" w:cs="Arial"/>
          <w:b/>
          <w:u w:val="single"/>
        </w:rPr>
      </w:pPr>
    </w:p>
    <w:p w:rsidR="001F0C83" w:rsidRDefault="001F0C83" w:rsidP="003D12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Military Education</w:t>
      </w:r>
    </w:p>
    <w:p w:rsidR="001F0C83" w:rsidRPr="001F0C83" w:rsidRDefault="001F0C83" w:rsidP="003D1261">
      <w:pPr>
        <w:rPr>
          <w:rFonts w:ascii="Arial" w:hAnsi="Arial" w:cs="Arial"/>
        </w:rPr>
      </w:pPr>
      <w:r>
        <w:rPr>
          <w:rFonts w:ascii="Arial" w:hAnsi="Arial" w:cs="Arial"/>
        </w:rPr>
        <w:t>Wow! What a success Military Education has been this year!</w:t>
      </w:r>
      <w:r w:rsidR="00653057">
        <w:rPr>
          <w:rFonts w:ascii="Arial" w:hAnsi="Arial" w:cs="Arial"/>
        </w:rPr>
        <w:t xml:space="preserve"> They have covered </w:t>
      </w:r>
      <w:proofErr w:type="spellStart"/>
      <w:r w:rsidR="00653057">
        <w:rPr>
          <w:rFonts w:ascii="Arial" w:hAnsi="Arial" w:cs="Arial"/>
        </w:rPr>
        <w:t>Bush</w:t>
      </w:r>
      <w:r w:rsidR="00FB4E5B">
        <w:rPr>
          <w:rFonts w:ascii="Arial" w:hAnsi="Arial" w:cs="Arial"/>
        </w:rPr>
        <w:t>c</w:t>
      </w:r>
      <w:r w:rsidR="00653057">
        <w:rPr>
          <w:rFonts w:ascii="Arial" w:hAnsi="Arial" w:cs="Arial"/>
        </w:rPr>
        <w:t>raft</w:t>
      </w:r>
      <w:proofErr w:type="spellEnd"/>
      <w:r w:rsidR="00653057">
        <w:rPr>
          <w:rFonts w:ascii="Arial" w:hAnsi="Arial" w:cs="Arial"/>
        </w:rPr>
        <w:t xml:space="preserve"> ac</w:t>
      </w:r>
      <w:r>
        <w:rPr>
          <w:rFonts w:ascii="Arial" w:hAnsi="Arial" w:cs="Arial"/>
        </w:rPr>
        <w:t>tivities and are now receiving First Aid skills, as requested by the parents on the curriculum survey. Classes 1</w:t>
      </w:r>
      <w:proofErr w:type="gramStart"/>
      <w:r>
        <w:rPr>
          <w:rFonts w:ascii="Arial" w:hAnsi="Arial" w:cs="Arial"/>
        </w:rPr>
        <w:t>,2,4</w:t>
      </w:r>
      <w:proofErr w:type="gramEnd"/>
      <w:r>
        <w:rPr>
          <w:rFonts w:ascii="Arial" w:hAnsi="Arial" w:cs="Arial"/>
        </w:rPr>
        <w:t xml:space="preserve"> and 6 finish their sessions next week, then classes 5,3 and 7 will receive their first aid sessions. We will be ending the school year with a 100ft inflatable assault course on the last day</w:t>
      </w:r>
      <w:r w:rsidR="00AB2B09">
        <w:rPr>
          <w:rFonts w:ascii="Arial" w:hAnsi="Arial" w:cs="Arial"/>
        </w:rPr>
        <w:t>, which Military Education will lead and supervise</w:t>
      </w:r>
      <w:r>
        <w:rPr>
          <w:rFonts w:ascii="Arial" w:hAnsi="Arial" w:cs="Arial"/>
        </w:rPr>
        <w:t xml:space="preserve">. Military Education </w:t>
      </w:r>
      <w:r w:rsidR="00FB4E5B">
        <w:rPr>
          <w:rFonts w:ascii="Arial" w:hAnsi="Arial" w:cs="Arial"/>
        </w:rPr>
        <w:t>p</w:t>
      </w:r>
      <w:r>
        <w:rPr>
          <w:rFonts w:ascii="Arial" w:hAnsi="Arial" w:cs="Arial"/>
        </w:rPr>
        <w:t>hotos are on the school Facebook page – Please follow us! It would be brilliant if all 70 parents were following us. It’s a brilliant way for you to see what your child is doing in school. If you could leave us a review on the page for prospective parents that would be great.</w:t>
      </w:r>
    </w:p>
    <w:p w:rsidR="001F0C83" w:rsidRDefault="001F0C83" w:rsidP="003D1261">
      <w:pPr>
        <w:rPr>
          <w:rFonts w:ascii="Arial" w:hAnsi="Arial" w:cs="Arial"/>
          <w:b/>
          <w:u w:val="single"/>
        </w:rPr>
      </w:pPr>
    </w:p>
    <w:p w:rsidR="003D1261" w:rsidRDefault="003D1261" w:rsidP="003D1261">
      <w:pPr>
        <w:rPr>
          <w:rFonts w:ascii="Arial" w:hAnsi="Arial" w:cs="Arial"/>
          <w:b/>
          <w:u w:val="single"/>
        </w:rPr>
      </w:pPr>
      <w:r w:rsidRPr="00B8111C">
        <w:rPr>
          <w:rFonts w:ascii="Arial" w:hAnsi="Arial" w:cs="Arial"/>
          <w:b/>
          <w:u w:val="single"/>
        </w:rPr>
        <w:t>Slippers</w:t>
      </w:r>
    </w:p>
    <w:p w:rsidR="003D1261" w:rsidRDefault="003D1261" w:rsidP="003D12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Slippers can be worn by pupils in school if they find this more comfortable. Some children find wearing slippers helps them </w:t>
      </w:r>
      <w:r w:rsidR="001F0C83">
        <w:rPr>
          <w:rFonts w:ascii="Arial" w:hAnsi="Arial" w:cs="Arial"/>
        </w:rPr>
        <w:t>focus on</w:t>
      </w:r>
      <w:r>
        <w:rPr>
          <w:rFonts w:ascii="Arial" w:hAnsi="Arial" w:cs="Arial"/>
        </w:rPr>
        <w:t xml:space="preserve"> their learning.</w:t>
      </w:r>
    </w:p>
    <w:p w:rsidR="003D1261" w:rsidRDefault="003D1261" w:rsidP="00D33BDD">
      <w:pPr>
        <w:rPr>
          <w:rFonts w:ascii="Arial" w:hAnsi="Arial" w:cs="Arial"/>
        </w:rPr>
      </w:pPr>
    </w:p>
    <w:p w:rsidR="003D1261" w:rsidRDefault="009874DE" w:rsidP="00D33BDD">
      <w:pPr>
        <w:rPr>
          <w:rFonts w:ascii="Arial" w:hAnsi="Arial" w:cs="Arial"/>
          <w:b/>
          <w:u w:val="single"/>
        </w:rPr>
      </w:pPr>
      <w:r w:rsidRPr="009874DE">
        <w:rPr>
          <w:rFonts w:ascii="Arial" w:hAnsi="Arial" w:cs="Arial"/>
          <w:b/>
          <w:u w:val="single"/>
        </w:rPr>
        <w:t>PTA</w:t>
      </w:r>
    </w:p>
    <w:p w:rsidR="009874DE" w:rsidRDefault="009874DE" w:rsidP="00D33BDD">
      <w:pPr>
        <w:rPr>
          <w:rFonts w:ascii="Arial" w:hAnsi="Arial" w:cs="Arial"/>
        </w:rPr>
      </w:pPr>
      <w:r>
        <w:rPr>
          <w:rFonts w:ascii="Arial" w:hAnsi="Arial" w:cs="Arial"/>
        </w:rPr>
        <w:t>The next PTA meeting, to plan the Summer Fair, will be on T</w:t>
      </w:r>
      <w:r w:rsidR="001F0C83">
        <w:rPr>
          <w:rFonts w:ascii="Arial" w:hAnsi="Arial" w:cs="Arial"/>
        </w:rPr>
        <w:t>hursday 16</w:t>
      </w:r>
      <w:r w:rsidRPr="009874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at 4pm. All welcome. If your child needs to stay at school please let the school office know.</w:t>
      </w:r>
    </w:p>
    <w:p w:rsidR="001E00A4" w:rsidRDefault="001E00A4" w:rsidP="001E00A4">
      <w:pPr>
        <w:rPr>
          <w:rFonts w:ascii="Arial" w:hAnsi="Arial" w:cs="Arial"/>
        </w:rPr>
      </w:pPr>
    </w:p>
    <w:p w:rsidR="001E00A4" w:rsidRDefault="001E00A4" w:rsidP="001E00A4">
      <w:pPr>
        <w:rPr>
          <w:rFonts w:ascii="Arial" w:hAnsi="Arial" w:cs="Arial"/>
          <w:b/>
          <w:u w:val="single"/>
        </w:rPr>
      </w:pPr>
      <w:r w:rsidRPr="001E00A4">
        <w:rPr>
          <w:rFonts w:ascii="Arial" w:hAnsi="Arial" w:cs="Arial"/>
          <w:b/>
          <w:u w:val="single"/>
        </w:rPr>
        <w:t>Dates for the Diary</w:t>
      </w:r>
    </w:p>
    <w:p w:rsidR="001F4EE3" w:rsidRDefault="00653057" w:rsidP="001E00A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530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 w:rsidR="008A6A5F">
        <w:rPr>
          <w:rFonts w:ascii="Arial" w:hAnsi="Arial" w:cs="Arial"/>
        </w:rPr>
        <w:tab/>
      </w:r>
      <w:r>
        <w:rPr>
          <w:rFonts w:ascii="Arial" w:hAnsi="Arial" w:cs="Arial"/>
        </w:rPr>
        <w:t>Bank Holiday – school closed</w:t>
      </w:r>
    </w:p>
    <w:p w:rsidR="00653057" w:rsidRDefault="00653057" w:rsidP="001E00A4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530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 w:rsidR="008A6A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Fit Fun Fest @ </w:t>
      </w:r>
      <w:proofErr w:type="spellStart"/>
      <w:r>
        <w:rPr>
          <w:rFonts w:ascii="Arial" w:hAnsi="Arial" w:cs="Arial"/>
        </w:rPr>
        <w:t>Claremount</w:t>
      </w:r>
      <w:proofErr w:type="spellEnd"/>
      <w:r>
        <w:rPr>
          <w:rFonts w:ascii="Arial" w:hAnsi="Arial" w:cs="Arial"/>
        </w:rPr>
        <w:t xml:space="preserve"> – Class 5 </w:t>
      </w:r>
    </w:p>
    <w:p w:rsidR="00653057" w:rsidRDefault="00653057" w:rsidP="001E00A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6530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 w:rsidR="008A6A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Birkenhead Park Trip </w:t>
      </w:r>
      <w:r w:rsidR="008A6A5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Class</w:t>
      </w:r>
      <w:r w:rsidR="008A6A5F">
        <w:rPr>
          <w:rFonts w:ascii="Arial" w:hAnsi="Arial" w:cs="Arial"/>
        </w:rPr>
        <w:t xml:space="preserve"> 6</w:t>
      </w:r>
    </w:p>
    <w:p w:rsidR="008A6A5F" w:rsidRDefault="008A6A5F" w:rsidP="001E00A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A6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 v Hayfield Football match</w:t>
      </w:r>
    </w:p>
    <w:p w:rsidR="008A6A5F" w:rsidRDefault="008A6A5F" w:rsidP="001E00A4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8A6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-16</w:t>
      </w:r>
      <w:r w:rsidRPr="008A6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 Week</w:t>
      </w:r>
      <w:proofErr w:type="gramEnd"/>
      <w:r>
        <w:rPr>
          <w:rFonts w:ascii="Arial" w:hAnsi="Arial" w:cs="Arial"/>
        </w:rPr>
        <w:t xml:space="preserve"> </w:t>
      </w:r>
    </w:p>
    <w:p w:rsidR="001328A0" w:rsidRDefault="001328A0" w:rsidP="001E00A4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132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PTA meeting 4pm</w:t>
      </w:r>
    </w:p>
    <w:p w:rsidR="008A6A5F" w:rsidRDefault="008A6A5F" w:rsidP="001E00A4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8A6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Drama Workshop – Internet Safety – classes 4,5,6,7</w:t>
      </w:r>
    </w:p>
    <w:p w:rsidR="008A6A5F" w:rsidRDefault="008A6A5F" w:rsidP="001E00A4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8A6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Apple</w:t>
      </w:r>
      <w:proofErr w:type="gramEnd"/>
      <w:r>
        <w:rPr>
          <w:rFonts w:ascii="Arial" w:hAnsi="Arial" w:cs="Arial"/>
        </w:rPr>
        <w:t xml:space="preserve"> Store Trip – Class 3</w:t>
      </w:r>
    </w:p>
    <w:p w:rsidR="008A6A5F" w:rsidRDefault="008A6A5F" w:rsidP="001E00A4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8A6A5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-23</w:t>
      </w:r>
      <w:r w:rsidRPr="008A6A5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Autism Accreditation Assessment</w:t>
      </w:r>
    </w:p>
    <w:p w:rsidR="008A6A5F" w:rsidRDefault="008A6A5F" w:rsidP="001E00A4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8A6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Games Day – whole school</w:t>
      </w:r>
    </w:p>
    <w:p w:rsidR="008A6A5F" w:rsidRDefault="008A6A5F" w:rsidP="001E00A4">
      <w:pPr>
        <w:rPr>
          <w:rFonts w:ascii="Arial" w:hAnsi="Arial" w:cs="Arial"/>
        </w:rPr>
      </w:pPr>
    </w:p>
    <w:p w:rsidR="008A6A5F" w:rsidRPr="008A6A5F" w:rsidRDefault="008A6A5F" w:rsidP="001E00A4">
      <w:pPr>
        <w:rPr>
          <w:rFonts w:ascii="Arial" w:hAnsi="Arial" w:cs="Arial"/>
          <w:b/>
          <w:color w:val="FF0000"/>
        </w:rPr>
      </w:pPr>
      <w:r w:rsidRPr="008A6A5F">
        <w:rPr>
          <w:rFonts w:ascii="Arial" w:hAnsi="Arial" w:cs="Arial"/>
          <w:b/>
          <w:color w:val="FF0000"/>
        </w:rPr>
        <w:t>27</w:t>
      </w:r>
      <w:r w:rsidRPr="008A6A5F">
        <w:rPr>
          <w:rFonts w:ascii="Arial" w:hAnsi="Arial" w:cs="Arial"/>
          <w:b/>
          <w:color w:val="FF0000"/>
          <w:vertAlign w:val="superscript"/>
        </w:rPr>
        <w:t>th</w:t>
      </w:r>
      <w:r w:rsidRPr="008A6A5F">
        <w:rPr>
          <w:rFonts w:ascii="Arial" w:hAnsi="Arial" w:cs="Arial"/>
          <w:b/>
          <w:color w:val="FF0000"/>
        </w:rPr>
        <w:t>-31</w:t>
      </w:r>
      <w:r w:rsidRPr="008A6A5F">
        <w:rPr>
          <w:rFonts w:ascii="Arial" w:hAnsi="Arial" w:cs="Arial"/>
          <w:b/>
          <w:color w:val="FF0000"/>
          <w:vertAlign w:val="superscript"/>
        </w:rPr>
        <w:t>st</w:t>
      </w:r>
      <w:r>
        <w:rPr>
          <w:rFonts w:ascii="Arial" w:hAnsi="Arial" w:cs="Arial"/>
          <w:b/>
          <w:color w:val="FF0000"/>
        </w:rPr>
        <w:t xml:space="preserve"> May</w:t>
      </w:r>
      <w:r>
        <w:rPr>
          <w:rFonts w:ascii="Arial" w:hAnsi="Arial" w:cs="Arial"/>
          <w:b/>
          <w:color w:val="FF0000"/>
        </w:rPr>
        <w:tab/>
      </w:r>
      <w:r w:rsidRPr="008A6A5F">
        <w:rPr>
          <w:rFonts w:ascii="Arial" w:hAnsi="Arial" w:cs="Arial"/>
          <w:b/>
          <w:color w:val="FF0000"/>
        </w:rPr>
        <w:t>Half Term – school closed</w:t>
      </w:r>
    </w:p>
    <w:p w:rsidR="008A6A5F" w:rsidRDefault="008A6A5F" w:rsidP="001E00A4">
      <w:pPr>
        <w:rPr>
          <w:rFonts w:ascii="Arial" w:hAnsi="Arial" w:cs="Arial"/>
          <w:b/>
          <w:color w:val="FF0000"/>
        </w:rPr>
      </w:pPr>
      <w:r w:rsidRPr="008A6A5F">
        <w:rPr>
          <w:rFonts w:ascii="Arial" w:hAnsi="Arial" w:cs="Arial"/>
          <w:b/>
          <w:color w:val="FF0000"/>
        </w:rPr>
        <w:t>Mon 3</w:t>
      </w:r>
      <w:r w:rsidRPr="008A6A5F">
        <w:rPr>
          <w:rFonts w:ascii="Arial" w:hAnsi="Arial" w:cs="Arial"/>
          <w:b/>
          <w:color w:val="FF0000"/>
          <w:vertAlign w:val="superscript"/>
        </w:rPr>
        <w:t>rd</w:t>
      </w:r>
      <w:r w:rsidRPr="008A6A5F">
        <w:rPr>
          <w:rFonts w:ascii="Arial" w:hAnsi="Arial" w:cs="Arial"/>
          <w:b/>
          <w:color w:val="FF0000"/>
        </w:rPr>
        <w:t xml:space="preserve"> June</w:t>
      </w:r>
      <w:r>
        <w:rPr>
          <w:rFonts w:ascii="Arial" w:hAnsi="Arial" w:cs="Arial"/>
          <w:b/>
          <w:color w:val="FF0000"/>
        </w:rPr>
        <w:tab/>
      </w:r>
      <w:r w:rsidRPr="008A6A5F">
        <w:rPr>
          <w:rFonts w:ascii="Arial" w:hAnsi="Arial" w:cs="Arial"/>
          <w:b/>
          <w:color w:val="FF0000"/>
        </w:rPr>
        <w:t>Inset day – school closed</w:t>
      </w:r>
    </w:p>
    <w:p w:rsidR="008A6A5F" w:rsidRDefault="008A6A5F" w:rsidP="001E00A4">
      <w:pPr>
        <w:rPr>
          <w:rFonts w:ascii="Arial" w:hAnsi="Arial" w:cs="Arial"/>
          <w:b/>
        </w:rPr>
      </w:pPr>
    </w:p>
    <w:p w:rsidR="008A6A5F" w:rsidRDefault="008A6A5F" w:rsidP="001E00A4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A6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-7</w:t>
      </w:r>
      <w:r w:rsidRPr="008A6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Barnstondale</w:t>
      </w:r>
      <w:proofErr w:type="spellEnd"/>
      <w:r>
        <w:rPr>
          <w:rFonts w:ascii="Arial" w:hAnsi="Arial" w:cs="Arial"/>
        </w:rPr>
        <w:t xml:space="preserve"> – Year 6</w:t>
      </w:r>
    </w:p>
    <w:p w:rsidR="008A6A5F" w:rsidRDefault="008A6A5F" w:rsidP="001E00A4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A6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Fencing</w:t>
      </w:r>
      <w:proofErr w:type="gramEnd"/>
      <w:r>
        <w:rPr>
          <w:rFonts w:ascii="Arial" w:hAnsi="Arial" w:cs="Arial"/>
        </w:rPr>
        <w:t xml:space="preserve"> – 5 weeks – Class 4</w:t>
      </w:r>
    </w:p>
    <w:p w:rsidR="008A6A5F" w:rsidRDefault="008A6A5F" w:rsidP="001E00A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A6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-14</w:t>
      </w:r>
      <w:r w:rsidRPr="008A6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  <w:t>Being Healthy and Staying Safe Week – whole school</w:t>
      </w:r>
    </w:p>
    <w:p w:rsidR="008A6A5F" w:rsidRDefault="008A6A5F" w:rsidP="001E00A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A6A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Apple Store Trip – Class </w:t>
      </w:r>
      <w:r>
        <w:rPr>
          <w:rFonts w:ascii="Arial" w:hAnsi="Arial" w:cs="Arial"/>
        </w:rPr>
        <w:t>4</w:t>
      </w:r>
    </w:p>
    <w:p w:rsidR="001328A0" w:rsidRDefault="001328A0" w:rsidP="001E00A4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132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 v Mainstream school football match – TBC</w:t>
      </w:r>
    </w:p>
    <w:p w:rsidR="001328A0" w:rsidRDefault="001328A0" w:rsidP="001E00A4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132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-28</w:t>
      </w:r>
      <w:r w:rsidRPr="00132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  <w:t>Swimming – Classes 5</w:t>
      </w:r>
      <w:proofErr w:type="gramStart"/>
      <w:r>
        <w:rPr>
          <w:rFonts w:ascii="Arial" w:hAnsi="Arial" w:cs="Arial"/>
        </w:rPr>
        <w:t>,6,7</w:t>
      </w:r>
      <w:proofErr w:type="gramEnd"/>
      <w:r>
        <w:rPr>
          <w:rFonts w:ascii="Arial" w:hAnsi="Arial" w:cs="Arial"/>
        </w:rPr>
        <w:t xml:space="preserve"> (letters will confirm dates for each class)</w:t>
      </w:r>
    </w:p>
    <w:p w:rsidR="001328A0" w:rsidRDefault="001328A0" w:rsidP="001E00A4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132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Midsummer Night’s Dream – play at Williamson Art Gallery – Class 7</w:t>
      </w:r>
    </w:p>
    <w:p w:rsidR="001328A0" w:rsidRDefault="001328A0" w:rsidP="001E00A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328A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9</w:t>
      </w:r>
      <w:r w:rsidRPr="00132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Bikeability</w:t>
      </w:r>
      <w:proofErr w:type="spellEnd"/>
      <w:r>
        <w:rPr>
          <w:rFonts w:ascii="Arial" w:hAnsi="Arial" w:cs="Arial"/>
        </w:rPr>
        <w:t xml:space="preserve"> – Year 6s – letters will follow – you must be able to ride a bike.</w:t>
      </w:r>
    </w:p>
    <w:p w:rsidR="001328A0" w:rsidRDefault="001328A0" w:rsidP="001E00A4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32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Sports Day – Parent invited</w:t>
      </w:r>
    </w:p>
    <w:p w:rsidR="001328A0" w:rsidRDefault="001328A0" w:rsidP="001328A0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32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Apple Store Trip – Class </w:t>
      </w:r>
      <w:r>
        <w:rPr>
          <w:rFonts w:ascii="Arial" w:hAnsi="Arial" w:cs="Arial"/>
        </w:rPr>
        <w:t>5</w:t>
      </w:r>
    </w:p>
    <w:p w:rsidR="001328A0" w:rsidRDefault="001328A0" w:rsidP="001328A0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32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Induction Day – Year 6 go to new schools for the day</w:t>
      </w:r>
    </w:p>
    <w:p w:rsidR="001328A0" w:rsidRDefault="001328A0" w:rsidP="001328A0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132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OM v Mainstream school football match – TBC</w:t>
      </w:r>
    </w:p>
    <w:p w:rsidR="00AB2B09" w:rsidRDefault="00AB2B09" w:rsidP="001328A0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AB2B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Leavers’ Assembly and Summer Fair</w:t>
      </w:r>
    </w:p>
    <w:p w:rsidR="001328A0" w:rsidRDefault="00AB2B09" w:rsidP="001328A0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AB2B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Assault Course for all pupils</w:t>
      </w:r>
      <w:r w:rsidR="001328A0">
        <w:rPr>
          <w:rFonts w:ascii="Arial" w:hAnsi="Arial" w:cs="Arial"/>
        </w:rPr>
        <w:tab/>
      </w:r>
      <w:r w:rsidR="001328A0">
        <w:rPr>
          <w:rFonts w:ascii="Arial" w:hAnsi="Arial" w:cs="Arial"/>
        </w:rPr>
        <w:tab/>
      </w:r>
    </w:p>
    <w:p w:rsidR="001328A0" w:rsidRDefault="001328A0" w:rsidP="001E00A4">
      <w:pPr>
        <w:rPr>
          <w:rFonts w:ascii="Arial" w:hAnsi="Arial" w:cs="Arial"/>
        </w:rPr>
      </w:pPr>
    </w:p>
    <w:p w:rsidR="001F4EE3" w:rsidRDefault="001F4EE3" w:rsidP="001E00A4">
      <w:pPr>
        <w:rPr>
          <w:rFonts w:ascii="Arial" w:hAnsi="Arial" w:cs="Arial"/>
        </w:rPr>
      </w:pPr>
      <w:r>
        <w:rPr>
          <w:rFonts w:ascii="Arial" w:hAnsi="Arial" w:cs="Arial"/>
        </w:rPr>
        <w:t>Lots more activities and trips are yet to be added to the calendar. Please check the school website calendar if you lose this letter.</w:t>
      </w:r>
    </w:p>
    <w:p w:rsidR="001F4EE3" w:rsidRPr="001E00A4" w:rsidRDefault="001F4EE3" w:rsidP="001F4E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your continued support</w:t>
      </w:r>
      <w:r w:rsidR="00E575A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Mr</w:t>
      </w:r>
      <w:r w:rsidR="00E575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Duncan</w:t>
      </w:r>
    </w:p>
    <w:sectPr w:rsidR="001F4EE3" w:rsidRPr="001E00A4" w:rsidSect="00E575A6">
      <w:footerReference w:type="default" r:id="rId9"/>
      <w:headerReference w:type="first" r:id="rId10"/>
      <w:pgSz w:w="11906" w:h="16838" w:code="9"/>
      <w:pgMar w:top="720" w:right="720" w:bottom="720" w:left="72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53" w:rsidRDefault="000B3953">
      <w:r>
        <w:separator/>
      </w:r>
    </w:p>
  </w:endnote>
  <w:endnote w:type="continuationSeparator" w:id="0">
    <w:p w:rsidR="000B3953" w:rsidRDefault="000B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A6" w:rsidRDefault="00D910E0" w:rsidP="00E575A6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cs="Arial"/>
        <w:noProof/>
        <w:color w:val="000000"/>
        <w:sz w:val="15"/>
        <w:szCs w:val="15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696809B0" wp14:editId="57489D59">
          <wp:simplePos x="0" y="0"/>
          <wp:positionH relativeFrom="column">
            <wp:posOffset>5905500</wp:posOffset>
          </wp:positionH>
          <wp:positionV relativeFrom="paragraph">
            <wp:posOffset>98425</wp:posOffset>
          </wp:positionV>
          <wp:extent cx="421640" cy="405765"/>
          <wp:effectExtent l="0" t="0" r="0" b="0"/>
          <wp:wrapTight wrapText="bothSides">
            <wp:wrapPolygon edited="0">
              <wp:start x="0" y="0"/>
              <wp:lineTo x="0" y="20282"/>
              <wp:lineTo x="20494" y="20282"/>
              <wp:lineTo x="20494" y="0"/>
              <wp:lineTo x="0" y="0"/>
            </wp:wrapPolygon>
          </wp:wrapTight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PE-Quality-Mar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4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27E5481C" wp14:editId="220C3570">
          <wp:simplePos x="0" y="0"/>
          <wp:positionH relativeFrom="column">
            <wp:posOffset>431800</wp:posOffset>
          </wp:positionH>
          <wp:positionV relativeFrom="paragraph">
            <wp:posOffset>131445</wp:posOffset>
          </wp:positionV>
          <wp:extent cx="387985" cy="357505"/>
          <wp:effectExtent l="0" t="0" r="0" b="4445"/>
          <wp:wrapTight wrapText="bothSides">
            <wp:wrapPolygon edited="0">
              <wp:start x="0" y="0"/>
              <wp:lineTo x="0" y="20718"/>
              <wp:lineTo x="20151" y="20718"/>
              <wp:lineTo x="20151" y="0"/>
              <wp:lineTo x="0" y="0"/>
            </wp:wrapPolygon>
          </wp:wrapTight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M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0000"/>
        <w:sz w:val="15"/>
        <w:szCs w:val="15"/>
        <w:lang w:eastAsia="en-GB"/>
      </w:rPr>
      <w:drawing>
        <wp:anchor distT="0" distB="0" distL="114300" distR="114300" simplePos="0" relativeHeight="251663872" behindDoc="1" locked="0" layoutInCell="1" allowOverlap="1" wp14:anchorId="496AD1CE" wp14:editId="21FFB24D">
          <wp:simplePos x="0" y="0"/>
          <wp:positionH relativeFrom="column">
            <wp:posOffset>-635</wp:posOffset>
          </wp:positionH>
          <wp:positionV relativeFrom="paragraph">
            <wp:posOffset>116205</wp:posOffset>
          </wp:positionV>
          <wp:extent cx="381635" cy="381635"/>
          <wp:effectExtent l="0" t="0" r="0" b="0"/>
          <wp:wrapTight wrapText="bothSides">
            <wp:wrapPolygon edited="0">
              <wp:start x="0" y="0"/>
              <wp:lineTo x="0" y="20486"/>
              <wp:lineTo x="20486" y="20486"/>
              <wp:lineTo x="20486" y="0"/>
              <wp:lineTo x="0" y="0"/>
            </wp:wrapPolygon>
          </wp:wrapTight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at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3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5A6">
      <w:rPr>
        <w:noProof/>
        <w:lang w:eastAsia="en-GB"/>
      </w:rPr>
      <w:drawing>
        <wp:anchor distT="0" distB="0" distL="114300" distR="114300" simplePos="0" relativeHeight="251661824" behindDoc="0" locked="0" layoutInCell="0" allowOverlap="1" wp14:anchorId="620DDD3A" wp14:editId="48ECD2C9">
          <wp:simplePos x="0" y="0"/>
          <wp:positionH relativeFrom="column">
            <wp:posOffset>4937760</wp:posOffset>
          </wp:positionH>
          <wp:positionV relativeFrom="paragraph">
            <wp:posOffset>6772910</wp:posOffset>
          </wp:positionV>
          <wp:extent cx="967740" cy="1280160"/>
          <wp:effectExtent l="0" t="0" r="381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5A6">
      <w:rPr>
        <w:rFonts w:cs="Arial"/>
        <w:noProof/>
        <w:color w:val="000000"/>
        <w:sz w:val="15"/>
        <w:szCs w:val="15"/>
        <w:lang w:eastAsia="en-GB"/>
      </w:rPr>
      <w:t xml:space="preserve">  </w:t>
    </w:r>
    <w:r w:rsidR="00E575A6">
      <w:rPr>
        <w:rFonts w:ascii="Arial" w:hAnsi="Arial"/>
        <w:b w:val="0"/>
        <w:noProof/>
        <w:sz w:val="24"/>
        <w:lang w:eastAsia="en-GB"/>
      </w:rPr>
      <w:drawing>
        <wp:inline distT="0" distB="0" distL="0" distR="0" wp14:anchorId="28632F33" wp14:editId="00167B1E">
          <wp:extent cx="299720" cy="346710"/>
          <wp:effectExtent l="0" t="0" r="5080" b="0"/>
          <wp:docPr id="92" name="Picture 92" descr="OutstandingLogo08-09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8-09_RGB_5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5A6">
      <w:rPr>
        <w:rFonts w:cs="Arial"/>
        <w:noProof/>
        <w:color w:val="000000"/>
        <w:sz w:val="15"/>
        <w:szCs w:val="15"/>
        <w:lang w:eastAsia="en-GB"/>
      </w:rPr>
      <w:t xml:space="preserve">  </w:t>
    </w:r>
    <w:r w:rsidR="00E575A6">
      <w:rPr>
        <w:rFonts w:ascii="Arial" w:hAnsi="Arial"/>
        <w:b w:val="0"/>
        <w:noProof/>
        <w:sz w:val="24"/>
        <w:lang w:eastAsia="en-GB"/>
      </w:rPr>
      <w:drawing>
        <wp:inline distT="0" distB="0" distL="0" distR="0" wp14:anchorId="797DDB3A" wp14:editId="6C503C27">
          <wp:extent cx="318135" cy="337185"/>
          <wp:effectExtent l="0" t="0" r="5715" b="5715"/>
          <wp:docPr id="93" name="Picture 93" descr="OutstandingLogo11-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Logo11-12_RGB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5A6">
      <w:rPr>
        <w:rFonts w:cs="Arial"/>
        <w:noProof/>
        <w:color w:val="000000"/>
        <w:sz w:val="15"/>
        <w:szCs w:val="15"/>
        <w:lang w:eastAsia="en-GB"/>
      </w:rPr>
      <w:t xml:space="preserve"> </w:t>
    </w:r>
    <w:r w:rsidR="00E575A6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5D208400" wp14:editId="4374DA21">
          <wp:extent cx="335231" cy="335756"/>
          <wp:effectExtent l="0" t="0" r="8255" b="7620"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Outstanding_OP_Colour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77" cy="3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5A6">
      <w:rPr>
        <w:rFonts w:cs="Arial"/>
        <w:noProof/>
        <w:color w:val="000000"/>
        <w:sz w:val="15"/>
        <w:szCs w:val="15"/>
        <w:lang w:eastAsia="en-GB"/>
      </w:rPr>
      <w:t xml:space="preserve"> </w:t>
    </w:r>
    <w:r w:rsidR="00E575A6">
      <w:rPr>
        <w:rFonts w:ascii="Arial" w:hAnsi="Arial"/>
        <w:b w:val="0"/>
        <w:noProof/>
        <w:sz w:val="24"/>
        <w:lang w:eastAsia="en-GB"/>
      </w:rPr>
      <w:drawing>
        <wp:inline distT="0" distB="0" distL="0" distR="0" wp14:anchorId="74E0ED91" wp14:editId="7406BBC0">
          <wp:extent cx="272043" cy="342900"/>
          <wp:effectExtent l="0" t="0" r="0" b="0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82" cy="344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75A6">
      <w:rPr>
        <w:rFonts w:cs="Arial"/>
        <w:noProof/>
        <w:color w:val="000000"/>
        <w:sz w:val="15"/>
        <w:szCs w:val="15"/>
        <w:lang w:eastAsia="en-GB"/>
      </w:rPr>
      <w:t xml:space="preserve">   </w:t>
    </w:r>
    <w:r w:rsidR="00E575A6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415D9A21" wp14:editId="3EEEB4B0">
          <wp:extent cx="653224" cy="502480"/>
          <wp:effectExtent l="0" t="0" r="0" b="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58" cy="5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75A6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66968F77" wp14:editId="390AA5AB">
          <wp:extent cx="954593" cy="422031"/>
          <wp:effectExtent l="0" t="0" r="0" b="0"/>
          <wp:docPr id="97" name="Picture 97" descr="Silver%20banner_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lver%20banner_16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72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5A6">
      <w:rPr>
        <w:rFonts w:cs="Arial"/>
        <w:noProof/>
        <w:color w:val="000000"/>
        <w:sz w:val="15"/>
        <w:szCs w:val="15"/>
        <w:lang w:eastAsia="en-GB"/>
      </w:rPr>
      <w:t xml:space="preserve">  </w:t>
    </w:r>
    <w:r w:rsidR="00E575A6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68825800" wp14:editId="6B76F1C2">
          <wp:extent cx="359418" cy="359418"/>
          <wp:effectExtent l="0" t="0" r="2540" b="2540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34" cy="359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5A6">
      <w:rPr>
        <w:rFonts w:cs="Arial"/>
        <w:noProof/>
        <w:color w:val="000000"/>
        <w:sz w:val="15"/>
        <w:szCs w:val="15"/>
        <w:lang w:eastAsia="en-GB"/>
      </w:rPr>
      <w:t xml:space="preserve"> </w:t>
    </w:r>
    <w:r w:rsidR="00E575A6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4D257FAF" wp14:editId="32A03F1B">
          <wp:extent cx="623833" cy="279328"/>
          <wp:effectExtent l="0" t="0" r="5080" b="6985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fety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35" cy="279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5A6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48A1C32D" wp14:editId="00C9836C">
          <wp:extent cx="430165" cy="424453"/>
          <wp:effectExtent l="0" t="0" r="8255" b="0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.pn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608" cy="427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5A6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4DC37331" wp14:editId="5E26F80A">
          <wp:extent cx="456034" cy="256233"/>
          <wp:effectExtent l="0" t="0" r="1270" b="0"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.jpg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088" cy="25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5A6">
      <w:rPr>
        <w:rFonts w:cs="Arial"/>
        <w:noProof/>
        <w:color w:val="000000"/>
        <w:sz w:val="15"/>
        <w:szCs w:val="15"/>
        <w:lang w:eastAsia="en-GB"/>
      </w:rPr>
      <w:t xml:space="preserve">                     </w:t>
    </w:r>
  </w:p>
  <w:p w:rsidR="0075237B" w:rsidRDefault="0075237B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cs="Arial"/>
        <w:noProof/>
        <w:color w:val="000000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53" w:rsidRDefault="000B3953">
      <w:r>
        <w:separator/>
      </w:r>
    </w:p>
  </w:footnote>
  <w:footnote w:type="continuationSeparator" w:id="0">
    <w:p w:rsidR="000B3953" w:rsidRDefault="000B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7B" w:rsidRDefault="0075237B" w:rsidP="00121FD6">
    <w:pPr>
      <w:jc w:val="center"/>
      <w:rPr>
        <w:color w:val="0000FF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DF97E5D" wp14:editId="6771B323">
          <wp:simplePos x="0" y="0"/>
          <wp:positionH relativeFrom="column">
            <wp:posOffset>2661285</wp:posOffset>
          </wp:positionH>
          <wp:positionV relativeFrom="paragraph">
            <wp:posOffset>59690</wp:posOffset>
          </wp:positionV>
          <wp:extent cx="668020" cy="673735"/>
          <wp:effectExtent l="0" t="0" r="0" b="0"/>
          <wp:wrapSquare wrapText="bothSides"/>
          <wp:docPr id="102" name="Picture 6" descr="school logo for letterhe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 logo for letterhea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37B" w:rsidRPr="006A0487" w:rsidRDefault="0075237B" w:rsidP="00121FD6">
    <w:pPr>
      <w:pStyle w:val="Subtitle"/>
      <w:rPr>
        <w:color w:val="0000FF"/>
        <w:sz w:val="20"/>
      </w:rPr>
    </w:pPr>
    <w:proofErr w:type="spellStart"/>
    <w:r>
      <w:rPr>
        <w:color w:val="0000FF"/>
        <w:sz w:val="24"/>
        <w:szCs w:val="24"/>
      </w:rPr>
      <w:t>H</w:t>
    </w:r>
    <w:r w:rsidRPr="006A0487">
      <w:rPr>
        <w:color w:val="0000FF"/>
        <w:sz w:val="24"/>
        <w:szCs w:val="24"/>
      </w:rPr>
      <w:t>eadteacher</w:t>
    </w:r>
    <w:proofErr w:type="spellEnd"/>
    <w:r w:rsidRPr="006A0487">
      <w:rPr>
        <w:color w:val="0000FF"/>
        <w:sz w:val="24"/>
        <w:szCs w:val="24"/>
      </w:rPr>
      <w:t>:  Mrs C Duncan</w:t>
    </w:r>
    <w:r w:rsidRPr="006A0487">
      <w:rPr>
        <w:sz w:val="20"/>
      </w:rPr>
      <w:tab/>
    </w:r>
    <w:r w:rsidRPr="006A0487">
      <w:rPr>
        <w:sz w:val="20"/>
      </w:rPr>
      <w:tab/>
    </w:r>
    <w:r w:rsidRPr="006A0487">
      <w:rPr>
        <w:sz w:val="20"/>
      </w:rPr>
      <w:tab/>
    </w:r>
    <w:r w:rsidRPr="006A0487">
      <w:rPr>
        <w:sz w:val="20"/>
      </w:rPr>
      <w:tab/>
    </w:r>
    <w:r w:rsidRPr="006A0487">
      <w:rPr>
        <w:sz w:val="20"/>
      </w:rPr>
      <w:tab/>
    </w:r>
    <w:r w:rsidRPr="006A0487">
      <w:rPr>
        <w:sz w:val="20"/>
      </w:rPr>
      <w:tab/>
    </w:r>
    <w:r>
      <w:rPr>
        <w:sz w:val="20"/>
      </w:rPr>
      <w:tab/>
    </w:r>
    <w:proofErr w:type="spellStart"/>
    <w:r>
      <w:rPr>
        <w:color w:val="0000FF"/>
        <w:sz w:val="24"/>
        <w:szCs w:val="24"/>
      </w:rPr>
      <w:t>Chapelhill</w:t>
    </w:r>
    <w:proofErr w:type="spellEnd"/>
    <w:r>
      <w:rPr>
        <w:color w:val="0000FF"/>
        <w:sz w:val="24"/>
        <w:szCs w:val="24"/>
      </w:rPr>
      <w:t xml:space="preserve"> Road</w:t>
    </w:r>
  </w:p>
  <w:p w:rsidR="0075237B" w:rsidRPr="006A0487" w:rsidRDefault="0075237B" w:rsidP="00121FD6">
    <w:pPr>
      <w:pStyle w:val="Subtitle"/>
      <w:rPr>
        <w:color w:val="0000FF"/>
        <w:sz w:val="20"/>
      </w:rPr>
    </w:pPr>
    <w:r w:rsidRPr="006A0487">
      <w:rPr>
        <w:color w:val="0000FF"/>
        <w:sz w:val="24"/>
        <w:szCs w:val="24"/>
      </w:rPr>
      <w:t>Tel No    0151 678 8070</w:t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4"/>
        <w:szCs w:val="24"/>
      </w:rPr>
      <w:t>Moreton</w:t>
    </w:r>
  </w:p>
  <w:p w:rsidR="0075237B" w:rsidRPr="006A0487" w:rsidRDefault="0075237B" w:rsidP="00121FD6">
    <w:pPr>
      <w:pStyle w:val="Subtitle"/>
      <w:rPr>
        <w:color w:val="0000FF"/>
        <w:sz w:val="20"/>
      </w:rPr>
    </w:pPr>
    <w:r w:rsidRPr="006A0487">
      <w:rPr>
        <w:color w:val="0000FF"/>
        <w:sz w:val="24"/>
        <w:szCs w:val="24"/>
      </w:rPr>
      <w:t>Fax No   0151 677 4663</w:t>
    </w:r>
    <w:r w:rsidRPr="006A0487">
      <w:rPr>
        <w:color w:val="0000FF"/>
        <w:sz w:val="24"/>
        <w:szCs w:val="24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4"/>
        <w:szCs w:val="24"/>
      </w:rPr>
      <w:t>CH46 9QQ</w:t>
    </w:r>
  </w:p>
  <w:p w:rsidR="0075237B" w:rsidRDefault="00752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318"/>
    <w:multiLevelType w:val="hybridMultilevel"/>
    <w:tmpl w:val="8C4C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91166"/>
    <w:multiLevelType w:val="hybridMultilevel"/>
    <w:tmpl w:val="5058D40C"/>
    <w:lvl w:ilvl="0" w:tplc="1CC87B7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317B4"/>
    <w:multiLevelType w:val="hybridMultilevel"/>
    <w:tmpl w:val="76F4DD4C"/>
    <w:lvl w:ilvl="0" w:tplc="B4EEB25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22403C36"/>
    <w:multiLevelType w:val="hybridMultilevel"/>
    <w:tmpl w:val="E3361718"/>
    <w:lvl w:ilvl="0" w:tplc="17FECFA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4C767E41"/>
    <w:multiLevelType w:val="hybridMultilevel"/>
    <w:tmpl w:val="64BC179C"/>
    <w:lvl w:ilvl="0" w:tplc="938E425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54477390"/>
    <w:multiLevelType w:val="hybridMultilevel"/>
    <w:tmpl w:val="75D2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41325"/>
    <w:multiLevelType w:val="hybridMultilevel"/>
    <w:tmpl w:val="6932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D1DD7"/>
    <w:multiLevelType w:val="hybridMultilevel"/>
    <w:tmpl w:val="D50E0ED0"/>
    <w:lvl w:ilvl="0" w:tplc="B600BDD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EFA317F"/>
    <w:multiLevelType w:val="hybridMultilevel"/>
    <w:tmpl w:val="0ED8C65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71547717"/>
    <w:multiLevelType w:val="hybridMultilevel"/>
    <w:tmpl w:val="6AA49D7E"/>
    <w:lvl w:ilvl="0" w:tplc="548CD3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22"/>
    <w:rsid w:val="00000126"/>
    <w:rsid w:val="000835A7"/>
    <w:rsid w:val="000B3953"/>
    <w:rsid w:val="001040A1"/>
    <w:rsid w:val="00121FD6"/>
    <w:rsid w:val="001328A0"/>
    <w:rsid w:val="001601F6"/>
    <w:rsid w:val="001A22CC"/>
    <w:rsid w:val="001E00A4"/>
    <w:rsid w:val="001F0C83"/>
    <w:rsid w:val="001F4EE3"/>
    <w:rsid w:val="00287F61"/>
    <w:rsid w:val="002A3DE6"/>
    <w:rsid w:val="002E7709"/>
    <w:rsid w:val="002F03EA"/>
    <w:rsid w:val="002F6807"/>
    <w:rsid w:val="00324D22"/>
    <w:rsid w:val="00332A39"/>
    <w:rsid w:val="003422AF"/>
    <w:rsid w:val="00352BDC"/>
    <w:rsid w:val="003A1D9F"/>
    <w:rsid w:val="003A37B7"/>
    <w:rsid w:val="003A646C"/>
    <w:rsid w:val="003D1261"/>
    <w:rsid w:val="003D7DCF"/>
    <w:rsid w:val="003E3A56"/>
    <w:rsid w:val="00433307"/>
    <w:rsid w:val="004439FB"/>
    <w:rsid w:val="0048025B"/>
    <w:rsid w:val="004F2A15"/>
    <w:rsid w:val="00581C5F"/>
    <w:rsid w:val="005D1A14"/>
    <w:rsid w:val="005D4E57"/>
    <w:rsid w:val="005E2DD0"/>
    <w:rsid w:val="00620D4D"/>
    <w:rsid w:val="00642888"/>
    <w:rsid w:val="00653057"/>
    <w:rsid w:val="00654F18"/>
    <w:rsid w:val="00690645"/>
    <w:rsid w:val="006A0487"/>
    <w:rsid w:val="006A078B"/>
    <w:rsid w:val="006A5FA2"/>
    <w:rsid w:val="0071544A"/>
    <w:rsid w:val="007253AA"/>
    <w:rsid w:val="00744007"/>
    <w:rsid w:val="007474EC"/>
    <w:rsid w:val="0075237B"/>
    <w:rsid w:val="007F2C71"/>
    <w:rsid w:val="00805BCB"/>
    <w:rsid w:val="00816DF5"/>
    <w:rsid w:val="00824AB4"/>
    <w:rsid w:val="00877B80"/>
    <w:rsid w:val="008A6A5F"/>
    <w:rsid w:val="008B2810"/>
    <w:rsid w:val="008E3E6E"/>
    <w:rsid w:val="008E7A4A"/>
    <w:rsid w:val="0092504F"/>
    <w:rsid w:val="009874DE"/>
    <w:rsid w:val="009953FF"/>
    <w:rsid w:val="009C523F"/>
    <w:rsid w:val="00A32C37"/>
    <w:rsid w:val="00A54EB1"/>
    <w:rsid w:val="00A55CC1"/>
    <w:rsid w:val="00A7030E"/>
    <w:rsid w:val="00A76BDD"/>
    <w:rsid w:val="00AB2B09"/>
    <w:rsid w:val="00AD3BF7"/>
    <w:rsid w:val="00B1175A"/>
    <w:rsid w:val="00B3071F"/>
    <w:rsid w:val="00B37A1D"/>
    <w:rsid w:val="00B43448"/>
    <w:rsid w:val="00B60E0B"/>
    <w:rsid w:val="00B8111C"/>
    <w:rsid w:val="00B87E2C"/>
    <w:rsid w:val="00BB6796"/>
    <w:rsid w:val="00C046F9"/>
    <w:rsid w:val="00C45C62"/>
    <w:rsid w:val="00C46271"/>
    <w:rsid w:val="00C5081A"/>
    <w:rsid w:val="00C61039"/>
    <w:rsid w:val="00C7073C"/>
    <w:rsid w:val="00CA00DA"/>
    <w:rsid w:val="00CA6F67"/>
    <w:rsid w:val="00CB3E3D"/>
    <w:rsid w:val="00CD00D2"/>
    <w:rsid w:val="00CD0B63"/>
    <w:rsid w:val="00CF3926"/>
    <w:rsid w:val="00D1162F"/>
    <w:rsid w:val="00D33BDD"/>
    <w:rsid w:val="00D40D8E"/>
    <w:rsid w:val="00D72A39"/>
    <w:rsid w:val="00D80ECA"/>
    <w:rsid w:val="00D910E0"/>
    <w:rsid w:val="00DD5AE8"/>
    <w:rsid w:val="00E04183"/>
    <w:rsid w:val="00E575A6"/>
    <w:rsid w:val="00EB67BC"/>
    <w:rsid w:val="00F009A1"/>
    <w:rsid w:val="00F04396"/>
    <w:rsid w:val="00F0733A"/>
    <w:rsid w:val="00F4304E"/>
    <w:rsid w:val="00F6180B"/>
    <w:rsid w:val="00F74448"/>
    <w:rsid w:val="00F94519"/>
    <w:rsid w:val="00FB1040"/>
    <w:rsid w:val="00FB4E5B"/>
    <w:rsid w:val="00FD6A6C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5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83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5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83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11" Type="http://schemas.openxmlformats.org/officeDocument/2006/relationships/image" Target="media/image11.jp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BEAD-1B1D-4DD0-B777-22FCCC3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D93D95C7</Template>
  <TotalTime>47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Metropolitan of Wirral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Turnbull</dc:creator>
  <cp:lastModifiedBy>Carolyn Duncan</cp:lastModifiedBy>
  <cp:revision>4</cp:revision>
  <cp:lastPrinted>2019-05-01T12:14:00Z</cp:lastPrinted>
  <dcterms:created xsi:type="dcterms:W3CDTF">2019-05-01T11:31:00Z</dcterms:created>
  <dcterms:modified xsi:type="dcterms:W3CDTF">2019-05-01T13:05:00Z</dcterms:modified>
</cp:coreProperties>
</file>