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411"/>
        <w:gridCol w:w="4961"/>
        <w:gridCol w:w="4678"/>
        <w:gridCol w:w="3543"/>
      </w:tblGrid>
      <w:tr w:rsidR="00C21724" w:rsidRPr="00ED7A8E" w:rsidTr="00344166">
        <w:tc>
          <w:tcPr>
            <w:tcW w:w="2411" w:type="dxa"/>
          </w:tcPr>
          <w:p w:rsidR="00C21724" w:rsidRPr="00ED7A8E" w:rsidRDefault="00C21724" w:rsidP="00344166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Unit</w:t>
            </w:r>
          </w:p>
        </w:tc>
        <w:tc>
          <w:tcPr>
            <w:tcW w:w="4961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Fiction</w:t>
            </w:r>
          </w:p>
        </w:tc>
        <w:tc>
          <w:tcPr>
            <w:tcW w:w="4678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Non-Fiction</w:t>
            </w:r>
          </w:p>
        </w:tc>
        <w:tc>
          <w:tcPr>
            <w:tcW w:w="3543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Poetry</w:t>
            </w:r>
          </w:p>
        </w:tc>
      </w:tr>
      <w:tr w:rsidR="00C21724" w:rsidRPr="00ED7A8E" w:rsidTr="007355AC">
        <w:tc>
          <w:tcPr>
            <w:tcW w:w="2411" w:type="dxa"/>
            <w:shd w:val="clear" w:color="auto" w:fill="FFFF00"/>
          </w:tcPr>
          <w:p w:rsidR="007355AC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‘Happily Ever After’</w:t>
            </w:r>
          </w:p>
          <w:p w:rsidR="007355AC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Fairy Tales</w:t>
            </w:r>
          </w:p>
          <w:p w:rsid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All About Me  </w:t>
            </w:r>
          </w:p>
          <w:p w:rsidR="00C21724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(6 Wks)</w:t>
            </w:r>
          </w:p>
        </w:tc>
        <w:tc>
          <w:tcPr>
            <w:tcW w:w="4961" w:type="dxa"/>
          </w:tcPr>
          <w:p w:rsidR="00C21724" w:rsidRPr="00A9009D" w:rsidRDefault="007355AC">
            <w:r w:rsidRPr="00A9009D">
              <w:rPr>
                <w:b/>
                <w:u w:val="single"/>
              </w:rPr>
              <w:t xml:space="preserve">Traditional Stories and Fairy Tales </w:t>
            </w:r>
            <w:r w:rsidR="00A53750" w:rsidRPr="00A9009D">
              <w:t>(</w:t>
            </w:r>
            <w:r w:rsidRPr="00A9009D">
              <w:t>4</w:t>
            </w:r>
            <w:r w:rsidR="00A53750" w:rsidRPr="00A9009D">
              <w:t>wks)</w:t>
            </w:r>
          </w:p>
          <w:p w:rsidR="007355AC" w:rsidRPr="00A9009D" w:rsidRDefault="000F5F63">
            <w:r w:rsidRPr="00A9009D">
              <w:rPr>
                <w:b/>
                <w:u w:val="single"/>
              </w:rPr>
              <w:t>Texts:</w:t>
            </w:r>
            <w:r w:rsidR="00A53750" w:rsidRPr="00A9009D">
              <w:t xml:space="preserve"> </w:t>
            </w:r>
            <w:r w:rsidR="007355AC" w:rsidRPr="00A9009D">
              <w:t xml:space="preserve">The Ugly Duckling, Little Red Riding Hood,     Cinderella, The Three Little Pigs </w:t>
            </w:r>
          </w:p>
          <w:p w:rsidR="000F5F63" w:rsidRPr="00A9009D" w:rsidRDefault="000F5F63" w:rsidP="007355AC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7355AC" w:rsidRPr="00A9009D">
              <w:t>Retell stories, sequence events,      write descriptions, write own versions of story, repetitive phrases.</w:t>
            </w:r>
          </w:p>
        </w:tc>
        <w:tc>
          <w:tcPr>
            <w:tcW w:w="4678" w:type="dxa"/>
          </w:tcPr>
          <w:p w:rsidR="00A53750" w:rsidRPr="00A9009D" w:rsidRDefault="007355AC">
            <w:pPr>
              <w:rPr>
                <w:b/>
                <w:u w:val="single"/>
              </w:rPr>
            </w:pPr>
            <w:r w:rsidRPr="00A9009D">
              <w:rPr>
                <w:b/>
                <w:u w:val="single"/>
              </w:rPr>
              <w:t>Letter</w:t>
            </w:r>
            <w:r w:rsidR="00A53750" w:rsidRPr="00A9009D">
              <w:t xml:space="preserve">     </w:t>
            </w:r>
            <w:r w:rsidRPr="00A9009D">
              <w:t>(1</w:t>
            </w:r>
            <w:r w:rsidR="00A53750" w:rsidRPr="00A9009D">
              <w:t>wks)</w:t>
            </w:r>
            <w:r w:rsidR="00A53750" w:rsidRPr="00A9009D">
              <w:rPr>
                <w:b/>
                <w:u w:val="single"/>
              </w:rPr>
              <w:t xml:space="preserve">  </w:t>
            </w:r>
          </w:p>
          <w:p w:rsidR="007355AC" w:rsidRPr="00A9009D" w:rsidRDefault="007355AC" w:rsidP="00A53750">
            <w:pPr>
              <w:rPr>
                <w:b/>
                <w:u w:val="single"/>
              </w:rPr>
            </w:pPr>
          </w:p>
          <w:p w:rsidR="00A53750" w:rsidRPr="00A9009D" w:rsidRDefault="007355AC" w:rsidP="00A53750">
            <w:pPr>
              <w:rPr>
                <w:b/>
                <w:u w:val="single"/>
              </w:rPr>
            </w:pPr>
            <w:r w:rsidRPr="00A9009D">
              <w:rPr>
                <w:b/>
                <w:u w:val="single"/>
              </w:rPr>
              <w:t>Texts</w:t>
            </w:r>
            <w:r w:rsidRPr="00A9009D">
              <w:t>: Invitations postcards</w:t>
            </w:r>
          </w:p>
          <w:p w:rsidR="007355AC" w:rsidRPr="00A9009D" w:rsidRDefault="007355AC" w:rsidP="007355AC">
            <w:pPr>
              <w:rPr>
                <w:b/>
                <w:u w:val="single"/>
              </w:rPr>
            </w:pPr>
          </w:p>
          <w:p w:rsidR="00FF2423" w:rsidRPr="00A9009D" w:rsidRDefault="00FF2423" w:rsidP="007355AC">
            <w:r w:rsidRPr="00A9009D">
              <w:rPr>
                <w:b/>
                <w:u w:val="single"/>
              </w:rPr>
              <w:t xml:space="preserve">Outcome: </w:t>
            </w:r>
            <w:r w:rsidR="007355AC" w:rsidRPr="00A9009D">
              <w:t>Write a postcard and letter to a character.</w:t>
            </w:r>
          </w:p>
        </w:tc>
        <w:tc>
          <w:tcPr>
            <w:tcW w:w="3543" w:type="dxa"/>
          </w:tcPr>
          <w:p w:rsidR="00C21724" w:rsidRPr="00A9009D" w:rsidRDefault="007355AC" w:rsidP="007355AC">
            <w:pPr>
              <w:jc w:val="center"/>
            </w:pPr>
            <w:r w:rsidRPr="00A9009D">
              <w:rPr>
                <w:b/>
                <w:u w:val="single"/>
              </w:rPr>
              <w:t xml:space="preserve">Songs and repetitive poems: </w:t>
            </w:r>
            <w:r w:rsidR="00FF2423" w:rsidRPr="00A9009D">
              <w:t>(1wk)</w:t>
            </w:r>
          </w:p>
          <w:p w:rsidR="00FF2423" w:rsidRPr="00A9009D" w:rsidRDefault="00FF2423" w:rsidP="00FF2423"/>
          <w:p w:rsidR="00FF2423" w:rsidRPr="00A9009D" w:rsidRDefault="00FF2423" w:rsidP="00A53750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7355AC" w:rsidRPr="00A9009D">
              <w:t>Join in with repeated phrases and patterns.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A53750">
            <w:r w:rsidRPr="00A9009D">
              <w:rPr>
                <w:b/>
                <w:u w:val="single"/>
              </w:rPr>
              <w:t>Instruction writing</w:t>
            </w:r>
            <w:r w:rsidR="00400A92" w:rsidRPr="00A9009D">
              <w:rPr>
                <w:b/>
                <w:u w:val="single"/>
              </w:rPr>
              <w:t>:</w:t>
            </w:r>
            <w:r w:rsidR="00400A92" w:rsidRPr="00A9009D">
              <w:t xml:space="preserve"> (1wk)</w:t>
            </w:r>
          </w:p>
          <w:p w:rsidR="00400A92" w:rsidRPr="00A9009D" w:rsidRDefault="00400A92">
            <w:r w:rsidRPr="00A9009D">
              <w:rPr>
                <w:b/>
                <w:u w:val="single"/>
              </w:rPr>
              <w:t xml:space="preserve">Outcome: </w:t>
            </w:r>
            <w:r w:rsidR="00A53750" w:rsidRPr="00A9009D">
              <w:t>Write up Science experiment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76923C" w:themeFill="accent3" w:themeFillShade="BF"/>
          </w:tcPr>
          <w:p w:rsidR="007355AC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‘Going Wild’</w:t>
            </w:r>
          </w:p>
          <w:p w:rsidR="007355AC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All about Animals</w:t>
            </w:r>
          </w:p>
          <w:p w:rsidR="00C21724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(6 wks)</w:t>
            </w:r>
          </w:p>
        </w:tc>
        <w:tc>
          <w:tcPr>
            <w:tcW w:w="4961" w:type="dxa"/>
          </w:tcPr>
          <w:p w:rsidR="00A53750" w:rsidRPr="00A9009D" w:rsidRDefault="008B47FB">
            <w:pPr>
              <w:rPr>
                <w:b/>
                <w:u w:val="single"/>
              </w:rPr>
            </w:pPr>
            <w:r w:rsidRPr="00A9009D">
              <w:rPr>
                <w:b/>
                <w:u w:val="single"/>
              </w:rPr>
              <w:t>Author Study</w:t>
            </w:r>
            <w:r w:rsidR="00A53750" w:rsidRPr="00A9009D">
              <w:t xml:space="preserve">     </w:t>
            </w:r>
            <w:r w:rsidR="00A53750" w:rsidRPr="00A9009D">
              <w:rPr>
                <w:b/>
                <w:u w:val="single"/>
              </w:rPr>
              <w:t xml:space="preserve"> </w:t>
            </w:r>
            <w:r w:rsidRPr="00A9009D">
              <w:t>(3</w:t>
            </w:r>
            <w:r w:rsidR="00A53750" w:rsidRPr="00A9009D">
              <w:t xml:space="preserve"> wks)</w:t>
            </w:r>
          </w:p>
          <w:p w:rsidR="00A53750" w:rsidRPr="00A9009D" w:rsidRDefault="000F5F63" w:rsidP="008B47FB">
            <w:r w:rsidRPr="00A9009D">
              <w:rPr>
                <w:b/>
                <w:u w:val="single"/>
              </w:rPr>
              <w:t>Texts:</w:t>
            </w:r>
            <w:r w:rsidRPr="00A9009D">
              <w:t xml:space="preserve"> </w:t>
            </w:r>
            <w:r w:rsidR="00A53750" w:rsidRPr="00A9009D">
              <w:t xml:space="preserve"> </w:t>
            </w:r>
            <w:r w:rsidR="008B47FB" w:rsidRPr="00A9009D">
              <w:t>Little Beauty – Anthony Browne</w:t>
            </w:r>
          </w:p>
          <w:p w:rsidR="008B47FB" w:rsidRPr="00A9009D" w:rsidRDefault="008B47FB" w:rsidP="008B47FB">
            <w:pPr>
              <w:ind w:firstLine="720"/>
            </w:pPr>
            <w:r w:rsidRPr="00A9009D">
              <w:t>Gorilla – Anthony Browne</w:t>
            </w:r>
          </w:p>
          <w:p w:rsidR="008B47FB" w:rsidRPr="00A9009D" w:rsidRDefault="008B47FB" w:rsidP="008B47FB">
            <w:pPr>
              <w:ind w:firstLine="720"/>
            </w:pPr>
            <w:r w:rsidRPr="00A9009D">
              <w:t>The Zoo – Anthony Browne</w:t>
            </w:r>
          </w:p>
          <w:p w:rsidR="000F5F63" w:rsidRPr="00A9009D" w:rsidRDefault="000F5F63" w:rsidP="008B47FB">
            <w:r w:rsidRPr="00A9009D">
              <w:rPr>
                <w:b/>
                <w:u w:val="single"/>
              </w:rPr>
              <w:t xml:space="preserve">Outcome: </w:t>
            </w:r>
            <w:r w:rsidR="008B47FB" w:rsidRPr="00A9009D">
              <w:t>Retell stories orally using narrative language. Make predictions about events in a story. Write a retelling of a story.</w:t>
            </w:r>
          </w:p>
        </w:tc>
        <w:tc>
          <w:tcPr>
            <w:tcW w:w="4678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>Explanations:</w:t>
            </w:r>
            <w:r w:rsidR="00400A92" w:rsidRPr="00A9009D">
              <w:t xml:space="preserve"> (</w:t>
            </w:r>
            <w:r w:rsidRPr="00A9009D">
              <w:t>2</w:t>
            </w:r>
            <w:r w:rsidR="00400A92" w:rsidRPr="00A9009D">
              <w:t>wks)</w:t>
            </w:r>
          </w:p>
          <w:p w:rsidR="00A53750" w:rsidRPr="00A9009D" w:rsidRDefault="00C44395">
            <w:r>
              <w:rPr>
                <w:b/>
                <w:u w:val="single"/>
              </w:rPr>
              <w:t>Texts:</w:t>
            </w:r>
            <w:bookmarkStart w:id="0" w:name="_GoBack"/>
            <w:bookmarkEnd w:id="0"/>
            <w:r w:rsidR="008B47FB" w:rsidRPr="00A9009D">
              <w:t xml:space="preserve"> Where the Wild Things Are – M Sendak</w:t>
            </w:r>
          </w:p>
          <w:p w:rsidR="00400A92" w:rsidRPr="00A9009D" w:rsidRDefault="00400A92" w:rsidP="00A53750">
            <w:r w:rsidRPr="00A9009D">
              <w:rPr>
                <w:b/>
                <w:u w:val="single"/>
              </w:rPr>
              <w:t xml:space="preserve">Outcome: </w:t>
            </w:r>
            <w:r w:rsidR="008B47FB" w:rsidRPr="00A9009D">
              <w:t>Features, discuss presentation, purpose and audience. Produce clear diagrams/charts to show process. Create glossary of words for living things.</w:t>
            </w:r>
          </w:p>
        </w:tc>
        <w:tc>
          <w:tcPr>
            <w:tcW w:w="3543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 xml:space="preserve">Poems about nature: </w:t>
            </w:r>
            <w:r w:rsidRPr="00A9009D">
              <w:t>(</w:t>
            </w:r>
            <w:r w:rsidR="00FF2423" w:rsidRPr="00A9009D">
              <w:t>1wk)</w:t>
            </w:r>
          </w:p>
          <w:p w:rsidR="005B6E1D" w:rsidRPr="00A9009D" w:rsidRDefault="005B6E1D">
            <w:pPr>
              <w:rPr>
                <w:b/>
                <w:u w:val="single"/>
              </w:rPr>
            </w:pPr>
          </w:p>
          <w:p w:rsidR="00FF2423" w:rsidRPr="00A9009D" w:rsidRDefault="00FF2423">
            <w:r w:rsidRPr="00A9009D">
              <w:rPr>
                <w:b/>
                <w:u w:val="single"/>
              </w:rPr>
              <w:t>Outcome</w:t>
            </w:r>
            <w:r w:rsidRPr="00A9009D">
              <w:t xml:space="preserve">: </w:t>
            </w:r>
            <w:r w:rsidR="008B47FB" w:rsidRPr="00A9009D">
              <w:t>Write and perform own nature poem.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>Information Texts</w:t>
            </w:r>
            <w:r w:rsidR="00400A92" w:rsidRPr="00A9009D">
              <w:rPr>
                <w:b/>
                <w:u w:val="single"/>
              </w:rPr>
              <w:t>:</w:t>
            </w:r>
            <w:r w:rsidR="00400A92" w:rsidRPr="00A9009D">
              <w:t xml:space="preserve"> (1wk)</w:t>
            </w:r>
          </w:p>
          <w:p w:rsidR="00400A92" w:rsidRPr="00A9009D" w:rsidRDefault="00400A92" w:rsidP="008B47FB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8B47FB" w:rsidRPr="00A9009D">
              <w:t>Write labels and sentences on Chris Packham. (animals)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</w:tcPr>
          <w:p w:rsid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Christmas around the World </w:t>
            </w:r>
          </w:p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(1wk)</w:t>
            </w:r>
          </w:p>
        </w:tc>
        <w:tc>
          <w:tcPr>
            <w:tcW w:w="4961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 xml:space="preserve">Here Comes Christmas </w:t>
            </w:r>
            <w:r w:rsidR="000F5F63" w:rsidRPr="00A9009D">
              <w:t>(1wk)</w:t>
            </w:r>
            <w:r w:rsidR="000F5F63" w:rsidRPr="00A9009D">
              <w:br/>
            </w:r>
            <w:r w:rsidR="000F5F63" w:rsidRPr="00A9009D">
              <w:rPr>
                <w:b/>
                <w:u w:val="single"/>
              </w:rPr>
              <w:t>Texts:</w:t>
            </w:r>
            <w:r w:rsidR="000F5F63" w:rsidRPr="00A9009D">
              <w:t xml:space="preserve"> Variety of versions of the Christmas Story.</w:t>
            </w:r>
          </w:p>
          <w:p w:rsidR="008B47FB" w:rsidRPr="00A9009D" w:rsidRDefault="000F5F63" w:rsidP="008B47FB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8B47FB" w:rsidRPr="00A9009D">
              <w:t>Children know that Advent is preparation time for the Christian festival of Christmas.</w:t>
            </w:r>
          </w:p>
          <w:p w:rsidR="000F5F63" w:rsidRPr="00A9009D" w:rsidRDefault="008B47FB" w:rsidP="005B6E1D">
            <w:r w:rsidRPr="00A9009D">
              <w:t>Recount, retell and re-act the Christmas story in the correct sequence.</w:t>
            </w:r>
          </w:p>
        </w:tc>
        <w:tc>
          <w:tcPr>
            <w:tcW w:w="4678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7030A0"/>
          </w:tcPr>
          <w:p w:rsidR="008B47FB" w:rsidRPr="00A9009D" w:rsidRDefault="008B47FB" w:rsidP="008B47F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A9009D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‘Come Fly With Me!’</w:t>
            </w:r>
          </w:p>
          <w:p w:rsidR="008B47FB" w:rsidRPr="00A9009D" w:rsidRDefault="008B47FB" w:rsidP="008B47F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A9009D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Arctic Circle</w:t>
            </w:r>
          </w:p>
          <w:p w:rsidR="00C21724" w:rsidRPr="00A9009D" w:rsidRDefault="008B47FB" w:rsidP="008B47FB">
            <w:pPr>
              <w:jc w:val="center"/>
              <w:rPr>
                <w:sz w:val="28"/>
                <w:szCs w:val="28"/>
              </w:rPr>
            </w:pPr>
            <w:r w:rsidRPr="00A9009D">
              <w:rPr>
                <w:b/>
                <w:sz w:val="28"/>
                <w:szCs w:val="28"/>
              </w:rPr>
              <w:t>(6 wks)</w:t>
            </w:r>
          </w:p>
        </w:tc>
        <w:tc>
          <w:tcPr>
            <w:tcW w:w="4961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 xml:space="preserve">Stories from other cultures </w:t>
            </w:r>
            <w:r w:rsidR="00E724AE" w:rsidRPr="00A9009D">
              <w:t>(3wks)</w:t>
            </w:r>
          </w:p>
          <w:p w:rsidR="00E724AE" w:rsidRPr="00A9009D" w:rsidRDefault="00E724AE">
            <w:r w:rsidRPr="00A9009D">
              <w:rPr>
                <w:b/>
                <w:u w:val="single"/>
              </w:rPr>
              <w:t>Texts:</w:t>
            </w:r>
            <w:r w:rsidR="000B07FE" w:rsidRPr="00A9009D">
              <w:t xml:space="preserve"> </w:t>
            </w:r>
            <w:r w:rsidR="008B47FB" w:rsidRPr="00A9009D">
              <w:t>The Polar Bear Son – Inuit Tale – L Dabcovich An Eskimo Tale - Chunks of light</w:t>
            </w:r>
          </w:p>
          <w:p w:rsidR="00E724AE" w:rsidRPr="00A9009D" w:rsidRDefault="00E724AE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8B47FB" w:rsidRPr="00A9009D">
              <w:t>Retell story, character, settings, create class storybook.</w:t>
            </w:r>
          </w:p>
        </w:tc>
        <w:tc>
          <w:tcPr>
            <w:tcW w:w="4678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>Instructions</w:t>
            </w:r>
            <w:r w:rsidR="00400A92" w:rsidRPr="00A9009D">
              <w:rPr>
                <w:b/>
                <w:u w:val="single"/>
              </w:rPr>
              <w:t>:</w:t>
            </w:r>
            <w:r w:rsidR="00400A92" w:rsidRPr="00A9009D">
              <w:t xml:space="preserve"> (2wks)</w:t>
            </w:r>
          </w:p>
          <w:p w:rsidR="008B47FB" w:rsidRPr="00A9009D" w:rsidRDefault="008B47FB">
            <w:r w:rsidRPr="00A9009D">
              <w:rPr>
                <w:b/>
                <w:u w:val="single"/>
              </w:rPr>
              <w:t>Texts:</w:t>
            </w:r>
            <w:r w:rsidRPr="00A9009D">
              <w:t xml:space="preserve"> Image of Inuit snow goggles to prevent snow blindness.</w:t>
            </w:r>
          </w:p>
          <w:p w:rsidR="00400A92" w:rsidRPr="00A9009D" w:rsidRDefault="00400A92">
            <w:r w:rsidRPr="00A9009D">
              <w:rPr>
                <w:b/>
                <w:u w:val="single"/>
              </w:rPr>
              <w:t xml:space="preserve">Outcome: </w:t>
            </w:r>
            <w:r w:rsidR="008B47FB" w:rsidRPr="00A9009D">
              <w:t>Follow instruction, sequence; write instructions on how to make something for a friend.</w:t>
            </w:r>
          </w:p>
        </w:tc>
        <w:tc>
          <w:tcPr>
            <w:tcW w:w="3543" w:type="dxa"/>
          </w:tcPr>
          <w:p w:rsidR="00C21724" w:rsidRPr="00A9009D" w:rsidRDefault="008B47FB" w:rsidP="008B47FB">
            <w:pPr>
              <w:jc w:val="center"/>
            </w:pPr>
            <w:r w:rsidRPr="00A9009D">
              <w:rPr>
                <w:b/>
                <w:u w:val="single"/>
              </w:rPr>
              <w:t>Humorous Poems and riddles</w:t>
            </w:r>
            <w:r w:rsidR="000B07FE" w:rsidRPr="00A9009D">
              <w:rPr>
                <w:b/>
                <w:u w:val="single"/>
              </w:rPr>
              <w:t xml:space="preserve">: </w:t>
            </w:r>
            <w:r w:rsidR="00FF2423" w:rsidRPr="00A9009D">
              <w:t>(1wk)</w:t>
            </w:r>
          </w:p>
          <w:p w:rsidR="00FF2423" w:rsidRPr="00A9009D" w:rsidRDefault="00FF2423" w:rsidP="000B07FE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8B47FB" w:rsidRPr="00A9009D">
              <w:t>Create a riddle and express poems like and dislike.</w:t>
            </w:r>
          </w:p>
        </w:tc>
      </w:tr>
      <w:tr w:rsidR="00C21724" w:rsidRPr="00ED7A8E" w:rsidTr="00344166">
        <w:tc>
          <w:tcPr>
            <w:tcW w:w="2411" w:type="dxa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lastRenderedPageBreak/>
              <w:t>Religion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400A92">
            <w:r w:rsidRPr="00A9009D">
              <w:rPr>
                <w:b/>
                <w:u w:val="single"/>
              </w:rPr>
              <w:t>Report Writing:</w:t>
            </w:r>
            <w:r w:rsidRPr="00A9009D">
              <w:t xml:space="preserve"> (1wk)</w:t>
            </w:r>
          </w:p>
          <w:p w:rsidR="00400A92" w:rsidRPr="00A9009D" w:rsidRDefault="00400A92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Write a non-chronological</w:t>
            </w:r>
            <w:r w:rsidR="008B47FB" w:rsidRPr="00A9009D">
              <w:t xml:space="preserve"> report on an element of Islam</w:t>
            </w:r>
            <w:r w:rsidRPr="00A9009D">
              <w:t>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>Instruction Writing</w:t>
            </w:r>
            <w:r w:rsidR="00400A92" w:rsidRPr="00A9009D">
              <w:rPr>
                <w:b/>
                <w:u w:val="single"/>
              </w:rPr>
              <w:t>:</w:t>
            </w:r>
            <w:r w:rsidR="00400A92" w:rsidRPr="00A9009D">
              <w:t xml:space="preserve"> (1wk)</w:t>
            </w:r>
          </w:p>
          <w:p w:rsidR="00400A92" w:rsidRPr="00A9009D" w:rsidRDefault="00400A92" w:rsidP="008B47FB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8B47FB" w:rsidRPr="00A9009D">
              <w:t>Write up Science experiment.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8B47FB">
        <w:tc>
          <w:tcPr>
            <w:tcW w:w="2411" w:type="dxa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Language and Culture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E724AE" w:rsidRPr="00A9009D" w:rsidRDefault="00E724AE"/>
        </w:tc>
        <w:tc>
          <w:tcPr>
            <w:tcW w:w="4678" w:type="dxa"/>
            <w:shd w:val="clear" w:color="auto" w:fill="FFFFFF" w:themeFill="background1"/>
          </w:tcPr>
          <w:p w:rsidR="008B47FB" w:rsidRPr="00A9009D" w:rsidRDefault="008B47FB" w:rsidP="008B47FB">
            <w:r w:rsidRPr="00A9009D">
              <w:rPr>
                <w:b/>
                <w:u w:val="single"/>
              </w:rPr>
              <w:t>Non Chronological Report:</w:t>
            </w:r>
            <w:r w:rsidRPr="00A9009D">
              <w:t xml:space="preserve"> (1wk)</w:t>
            </w:r>
          </w:p>
          <w:p w:rsidR="00C21724" w:rsidRPr="00A9009D" w:rsidRDefault="008B47FB" w:rsidP="008B47FB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Write a simple non- fiction report on an aspect of their country.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400A92">
            <w:r w:rsidRPr="00A9009D">
              <w:rPr>
                <w:b/>
                <w:u w:val="single"/>
              </w:rPr>
              <w:t>Explanation Texts:</w:t>
            </w:r>
            <w:r w:rsidRPr="00A9009D">
              <w:t xml:space="preserve"> (1wk)</w:t>
            </w:r>
          </w:p>
          <w:p w:rsidR="00400A92" w:rsidRPr="00A9009D" w:rsidRDefault="00400A92">
            <w:r w:rsidRPr="00A9009D">
              <w:rPr>
                <w:b/>
                <w:u w:val="single"/>
              </w:rPr>
              <w:t xml:space="preserve">Outcome: </w:t>
            </w:r>
            <w:r w:rsidRPr="00A9009D">
              <w:t xml:space="preserve">Write an explanation </w:t>
            </w:r>
            <w:r w:rsidR="000B07FE" w:rsidRPr="00A9009D">
              <w:t>of a process linked to plants</w:t>
            </w:r>
            <w:r w:rsidR="00FE48C8" w:rsidRPr="00A9009D">
              <w:t>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A9009D">
        <w:tc>
          <w:tcPr>
            <w:tcW w:w="2411" w:type="dxa"/>
            <w:shd w:val="clear" w:color="auto" w:fill="FF0000"/>
          </w:tcPr>
          <w:p w:rsidR="00A9009D" w:rsidRPr="00A9009D" w:rsidRDefault="00A9009D" w:rsidP="00A9009D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‘Unity in the Community’</w:t>
            </w:r>
          </w:p>
          <w:p w:rsidR="00A9009D" w:rsidRPr="00A9009D" w:rsidRDefault="00A9009D" w:rsidP="00A9009D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Where I Belong</w:t>
            </w:r>
          </w:p>
          <w:p w:rsidR="00C21724" w:rsidRPr="00A9009D" w:rsidRDefault="00A9009D" w:rsidP="00A9009D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(6 wks)</w:t>
            </w:r>
          </w:p>
        </w:tc>
        <w:tc>
          <w:tcPr>
            <w:tcW w:w="4961" w:type="dxa"/>
          </w:tcPr>
          <w:p w:rsidR="00C21724" w:rsidRPr="00A9009D" w:rsidRDefault="00A9009D">
            <w:r w:rsidRPr="00A9009D">
              <w:rPr>
                <w:b/>
                <w:u w:val="single"/>
              </w:rPr>
              <w:t>Stories with predictable/ Patterned language.     Fantasy Stories</w:t>
            </w:r>
            <w:r w:rsidR="00E724AE" w:rsidRPr="00A9009D">
              <w:rPr>
                <w:b/>
                <w:u w:val="single"/>
              </w:rPr>
              <w:t xml:space="preserve">: </w:t>
            </w:r>
            <w:r w:rsidRPr="00A9009D">
              <w:t>(4</w:t>
            </w:r>
            <w:r w:rsidR="00E724AE" w:rsidRPr="00A9009D">
              <w:t>wks)</w:t>
            </w:r>
          </w:p>
          <w:p w:rsidR="00E724AE" w:rsidRPr="00A9009D" w:rsidRDefault="00E724AE">
            <w:r w:rsidRPr="00A9009D">
              <w:rPr>
                <w:b/>
                <w:u w:val="single"/>
              </w:rPr>
              <w:t>Texts:</w:t>
            </w:r>
            <w:r w:rsidRPr="00A9009D">
              <w:t xml:space="preserve"> </w:t>
            </w:r>
            <w:r w:rsidR="00A9009D" w:rsidRPr="00A9009D">
              <w:t>We’re going on a bear hunt  – M Rosen,                  Not now Bernard – D McKee, Man on Moon – S Bartram, The Garden – D Sheldon</w:t>
            </w:r>
          </w:p>
          <w:p w:rsidR="00A9009D" w:rsidRPr="00A9009D" w:rsidRDefault="00E724AE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A9009D" w:rsidRPr="00A9009D">
              <w:t xml:space="preserve">Create a story with predictable language linked to a theme.         </w:t>
            </w:r>
          </w:p>
          <w:p w:rsidR="00E724AE" w:rsidRPr="00A9009D" w:rsidRDefault="00A9009D">
            <w:r w:rsidRPr="00A9009D">
              <w:t>Write a story in a fantasy neighbourhood.</w:t>
            </w:r>
          </w:p>
        </w:tc>
        <w:tc>
          <w:tcPr>
            <w:tcW w:w="4678" w:type="dxa"/>
          </w:tcPr>
          <w:p w:rsidR="00FE48C8" w:rsidRPr="00A9009D" w:rsidRDefault="00A9009D">
            <w:r w:rsidRPr="00A9009D">
              <w:rPr>
                <w:b/>
                <w:u w:val="single"/>
              </w:rPr>
              <w:t>Persuasion</w:t>
            </w:r>
            <w:r w:rsidRPr="00A9009D">
              <w:t>: (1</w:t>
            </w:r>
            <w:r w:rsidR="00FE48C8" w:rsidRPr="00A9009D">
              <w:t>wks)</w:t>
            </w:r>
          </w:p>
          <w:p w:rsidR="00C21724" w:rsidRPr="00A9009D" w:rsidRDefault="00FE48C8" w:rsidP="00BB48C2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A9009D" w:rsidRPr="00A9009D">
              <w:t xml:space="preserve">Create an advert persuading people to visit your fantasy neighbourhood.  </w:t>
            </w:r>
          </w:p>
        </w:tc>
        <w:tc>
          <w:tcPr>
            <w:tcW w:w="3543" w:type="dxa"/>
          </w:tcPr>
          <w:p w:rsidR="00C21724" w:rsidRPr="00A9009D" w:rsidRDefault="00A9009D">
            <w:r w:rsidRPr="00A9009D">
              <w:rPr>
                <w:b/>
                <w:u w:val="single"/>
              </w:rPr>
              <w:t>Rhyme and Pattern</w:t>
            </w:r>
            <w:r w:rsidR="00FF2423" w:rsidRPr="00A9009D">
              <w:rPr>
                <w:b/>
                <w:u w:val="single"/>
              </w:rPr>
              <w:t>:</w:t>
            </w:r>
            <w:r w:rsidR="00FF2423" w:rsidRPr="00A9009D">
              <w:t xml:space="preserve"> (1wk)</w:t>
            </w:r>
          </w:p>
          <w:p w:rsidR="00FF2423" w:rsidRPr="00A9009D" w:rsidRDefault="00FF2423" w:rsidP="00BB48C2">
            <w:r w:rsidRPr="00A9009D">
              <w:rPr>
                <w:b/>
                <w:u w:val="single"/>
              </w:rPr>
              <w:t>Outcome</w:t>
            </w:r>
            <w:r w:rsidRPr="00A9009D">
              <w:t xml:space="preserve">: </w:t>
            </w:r>
            <w:r w:rsidR="00A9009D" w:rsidRPr="00A9009D">
              <w:t>Recite a familiar poem off by heart.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FE48C8">
            <w:r w:rsidRPr="00A9009D">
              <w:rPr>
                <w:b/>
                <w:u w:val="single"/>
              </w:rPr>
              <w:t>Explanation Texts:</w:t>
            </w:r>
            <w:r w:rsidRPr="00A9009D">
              <w:t xml:space="preserve"> (1wk)</w:t>
            </w:r>
          </w:p>
          <w:p w:rsidR="00FE48C8" w:rsidRPr="00A9009D" w:rsidRDefault="00FE48C8" w:rsidP="00A9009D">
            <w:r w:rsidRPr="00A9009D">
              <w:rPr>
                <w:b/>
                <w:u w:val="single"/>
              </w:rPr>
              <w:t xml:space="preserve">Outcome: </w:t>
            </w:r>
            <w:r w:rsidR="00BB48C2" w:rsidRPr="00A9009D">
              <w:t>Write an explanation of a process linked to</w:t>
            </w:r>
            <w:r w:rsidR="00A9009D" w:rsidRPr="00A9009D">
              <w:t xml:space="preserve"> everyday materials.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A9009D">
        <w:tc>
          <w:tcPr>
            <w:tcW w:w="2411" w:type="dxa"/>
            <w:shd w:val="clear" w:color="auto" w:fill="92D050"/>
          </w:tcPr>
          <w:p w:rsidR="00A9009D" w:rsidRDefault="00A9009D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West Kirby &amp; Hilbre Island    </w:t>
            </w:r>
          </w:p>
          <w:p w:rsidR="00C21724" w:rsidRPr="00A9009D" w:rsidRDefault="00A9009D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(4 wks)</w:t>
            </w:r>
          </w:p>
        </w:tc>
        <w:tc>
          <w:tcPr>
            <w:tcW w:w="4961" w:type="dxa"/>
          </w:tcPr>
          <w:p w:rsidR="00C21724" w:rsidRPr="00A9009D" w:rsidRDefault="00A9009D">
            <w:r w:rsidRPr="00A9009D">
              <w:rPr>
                <w:b/>
                <w:u w:val="single"/>
              </w:rPr>
              <w:t>Stories with a moral:</w:t>
            </w:r>
            <w:r w:rsidR="00E724AE" w:rsidRPr="00A9009D">
              <w:t>(2wks)</w:t>
            </w:r>
          </w:p>
          <w:p w:rsidR="00E724AE" w:rsidRPr="00A9009D" w:rsidRDefault="00E724AE">
            <w:r w:rsidRPr="00A9009D">
              <w:rPr>
                <w:b/>
                <w:u w:val="single"/>
              </w:rPr>
              <w:t xml:space="preserve">Texts: </w:t>
            </w:r>
            <w:r w:rsidR="00A9009D" w:rsidRPr="00A9009D">
              <w:t>Dogger – Shirley Hughes</w:t>
            </w:r>
          </w:p>
          <w:p w:rsidR="00FF2423" w:rsidRPr="00A9009D" w:rsidRDefault="00FF2423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A9009D" w:rsidRPr="00A9009D">
              <w:t>Discuss giving up things for others and the ups and downs of the characters. Feelings and emotions. Write a thank you letter to Bella from Dave.</w:t>
            </w:r>
          </w:p>
        </w:tc>
        <w:tc>
          <w:tcPr>
            <w:tcW w:w="4678" w:type="dxa"/>
          </w:tcPr>
          <w:p w:rsidR="00C21724" w:rsidRPr="00A9009D" w:rsidRDefault="00A9009D">
            <w:r w:rsidRPr="00A9009D">
              <w:rPr>
                <w:b/>
                <w:u w:val="single"/>
              </w:rPr>
              <w:t>Recount</w:t>
            </w:r>
            <w:r w:rsidR="00FE48C8" w:rsidRPr="00A9009D">
              <w:rPr>
                <w:b/>
                <w:u w:val="single"/>
              </w:rPr>
              <w:t>:</w:t>
            </w:r>
            <w:r w:rsidR="00BB48C2" w:rsidRPr="00A9009D">
              <w:t xml:space="preserve"> (</w:t>
            </w:r>
            <w:r>
              <w:t>2</w:t>
            </w:r>
            <w:r w:rsidR="00FE48C8" w:rsidRPr="00A9009D">
              <w:t>wks)</w:t>
            </w:r>
          </w:p>
          <w:p w:rsidR="00BB48C2" w:rsidRPr="00A9009D" w:rsidRDefault="00BB48C2" w:rsidP="00FE48C8">
            <w:pPr>
              <w:rPr>
                <w:b/>
                <w:u w:val="single"/>
              </w:rPr>
            </w:pPr>
          </w:p>
          <w:p w:rsidR="00FE48C8" w:rsidRPr="00A9009D" w:rsidRDefault="00FE48C8" w:rsidP="00FE48C8">
            <w:r w:rsidRPr="00A9009D">
              <w:rPr>
                <w:b/>
                <w:u w:val="single"/>
              </w:rPr>
              <w:t xml:space="preserve">Outcome: </w:t>
            </w:r>
            <w:r w:rsidR="00A9009D" w:rsidRPr="00A9009D">
              <w:t>Write a simple, person recount based on their visit to West Kirby.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 w:rsidP="00BB48C2"/>
        </w:tc>
      </w:tr>
    </w:tbl>
    <w:p w:rsidR="00441CF3" w:rsidRPr="00ED7A8E" w:rsidRDefault="00C44395">
      <w:pPr>
        <w:rPr>
          <w:sz w:val="40"/>
        </w:rPr>
      </w:pPr>
    </w:p>
    <w:sectPr w:rsidR="00441CF3" w:rsidRPr="00ED7A8E" w:rsidSect="00C2172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B" w:rsidRDefault="00940C6B" w:rsidP="00940C6B">
      <w:pPr>
        <w:spacing w:after="0" w:line="240" w:lineRule="auto"/>
      </w:pPr>
      <w:r>
        <w:separator/>
      </w:r>
    </w:p>
  </w:endnote>
  <w:end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B" w:rsidRDefault="00940C6B" w:rsidP="00940C6B">
      <w:pPr>
        <w:spacing w:after="0" w:line="240" w:lineRule="auto"/>
      </w:pPr>
      <w:r>
        <w:separator/>
      </w:r>
    </w:p>
  </w:footnote>
  <w:foot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B" w:rsidRPr="00940C6B" w:rsidRDefault="00F60645" w:rsidP="00ED7A8E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Pathfinders</w:t>
    </w:r>
    <w:r w:rsidR="00ED7A8E">
      <w:rPr>
        <w:b/>
        <w:sz w:val="32"/>
        <w:u w:val="single"/>
      </w:rPr>
      <w:t xml:space="preserve"> (Cycle A</w:t>
    </w:r>
    <w:r w:rsidR="00940C6B" w:rsidRPr="00940C6B">
      <w:rPr>
        <w:b/>
        <w:sz w:val="32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4"/>
    <w:rsid w:val="000B07FE"/>
    <w:rsid w:val="000F5F63"/>
    <w:rsid w:val="00131710"/>
    <w:rsid w:val="00312BFD"/>
    <w:rsid w:val="00344166"/>
    <w:rsid w:val="00400A92"/>
    <w:rsid w:val="00553BB5"/>
    <w:rsid w:val="00571680"/>
    <w:rsid w:val="005B6E1D"/>
    <w:rsid w:val="00611F51"/>
    <w:rsid w:val="007355AC"/>
    <w:rsid w:val="007B7F16"/>
    <w:rsid w:val="00864C89"/>
    <w:rsid w:val="008B47FB"/>
    <w:rsid w:val="00940C6B"/>
    <w:rsid w:val="00A53750"/>
    <w:rsid w:val="00A9009D"/>
    <w:rsid w:val="00BB48C2"/>
    <w:rsid w:val="00C21724"/>
    <w:rsid w:val="00C44395"/>
    <w:rsid w:val="00E724AE"/>
    <w:rsid w:val="00ED7A8E"/>
    <w:rsid w:val="00F60645"/>
    <w:rsid w:val="00FE48C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1402A29E.dotm</Template>
  <TotalTime>25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2020-03-02T13:25:00Z</cp:lastPrinted>
  <dcterms:created xsi:type="dcterms:W3CDTF">2021-07-15T09:23:00Z</dcterms:created>
  <dcterms:modified xsi:type="dcterms:W3CDTF">2021-07-15T12:45:00Z</dcterms:modified>
</cp:coreProperties>
</file>