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22" w:rsidRDefault="00324D22"/>
    <w:p w:rsidR="000835A7" w:rsidRDefault="00DE6402" w:rsidP="000835A7">
      <w:pPr>
        <w:ind w:left="3600" w:firstLine="720"/>
        <w:jc w:val="right"/>
      </w:pPr>
      <w:r>
        <w:t>31</w:t>
      </w:r>
      <w:r w:rsidRPr="00DE6402">
        <w:rPr>
          <w:vertAlign w:val="superscript"/>
        </w:rPr>
        <w:t>st</w:t>
      </w:r>
      <w:r>
        <w:t xml:space="preserve"> </w:t>
      </w:r>
      <w:bookmarkStart w:id="0" w:name="_GoBack"/>
      <w:bookmarkEnd w:id="0"/>
      <w:r w:rsidR="00500AD9">
        <w:t xml:space="preserve">October </w:t>
      </w:r>
      <w:r w:rsidR="000835A7">
        <w:t xml:space="preserve"> 2016</w:t>
      </w:r>
    </w:p>
    <w:p w:rsidR="00A50A5D" w:rsidRDefault="00A50A5D" w:rsidP="000835A7">
      <w:pPr>
        <w:ind w:left="3600" w:firstLine="720"/>
        <w:jc w:val="right"/>
      </w:pPr>
    </w:p>
    <w:p w:rsidR="000835A7" w:rsidRDefault="000835A7" w:rsidP="000835A7">
      <w:r>
        <w:t>Dear Parent and Carers</w:t>
      </w:r>
    </w:p>
    <w:p w:rsidR="000835A7" w:rsidRDefault="000835A7" w:rsidP="000835A7"/>
    <w:p w:rsidR="000835A7" w:rsidRDefault="00FF5CD5" w:rsidP="000835A7">
      <w:r>
        <w:t>I hope you all had a pleasant half term and you were able to enjoy family time together. We have lots planned this half term so write all the dates on your calendar.</w:t>
      </w:r>
    </w:p>
    <w:p w:rsidR="00FF5CD5" w:rsidRDefault="00FF5CD5" w:rsidP="000835A7"/>
    <w:p w:rsidR="00FF5CD5" w:rsidRDefault="00FF5CD5" w:rsidP="000835A7">
      <w:pPr>
        <w:rPr>
          <w:b/>
          <w:u w:val="single"/>
        </w:rPr>
      </w:pPr>
      <w:r w:rsidRPr="00FF5CD5">
        <w:rPr>
          <w:b/>
          <w:u w:val="single"/>
        </w:rPr>
        <w:t>Taekwondo</w:t>
      </w:r>
    </w:p>
    <w:p w:rsidR="00FF5CD5" w:rsidRDefault="00FF5CD5" w:rsidP="000835A7">
      <w:r>
        <w:t>Class 4 will begin 5 weeks of Taekwondo on Thursday. They will participate for an hour a week. It will be non-contact and they will need their PE kits in school. Photos on Twitter will follow!</w:t>
      </w:r>
    </w:p>
    <w:p w:rsidR="00FF5CD5" w:rsidRDefault="00FF5CD5" w:rsidP="000835A7"/>
    <w:p w:rsidR="00FF5CD5" w:rsidRPr="00FF5CD5" w:rsidRDefault="00FF5CD5" w:rsidP="000835A7">
      <w:pPr>
        <w:rPr>
          <w:b/>
          <w:u w:val="single"/>
        </w:rPr>
      </w:pPr>
      <w:r w:rsidRPr="00FF5CD5">
        <w:rPr>
          <w:b/>
          <w:u w:val="single"/>
        </w:rPr>
        <w:t>PE Kits</w:t>
      </w:r>
    </w:p>
    <w:p w:rsidR="00FF5CD5" w:rsidRDefault="00FF5CD5" w:rsidP="000835A7">
      <w:r>
        <w:t>Please make sure your child has their PE kit in school every day. In a draw string bag they need a white t shirt, dark shorts and pumps/trainers. As the weather is getting colder your child may wish to leave a tracksuit in school too. All clothing needs naming.</w:t>
      </w:r>
    </w:p>
    <w:p w:rsidR="00FF5CD5" w:rsidRDefault="00FF5CD5" w:rsidP="000835A7"/>
    <w:p w:rsidR="00FF5CD5" w:rsidRDefault="00FF5CD5" w:rsidP="000835A7">
      <w:pPr>
        <w:rPr>
          <w:b/>
          <w:u w:val="single"/>
        </w:rPr>
      </w:pPr>
      <w:r w:rsidRPr="00FF5CD5">
        <w:rPr>
          <w:b/>
          <w:u w:val="single"/>
        </w:rPr>
        <w:t>Head Girl, Head Boy</w:t>
      </w:r>
    </w:p>
    <w:p w:rsidR="00FF5CD5" w:rsidRDefault="00FF5CD5" w:rsidP="000835A7">
      <w:r>
        <w:t xml:space="preserve">This half term’s head girl and head boy are Sam Davies and Amber </w:t>
      </w:r>
      <w:proofErr w:type="spellStart"/>
      <w:r>
        <w:t>Crosbie</w:t>
      </w:r>
      <w:proofErr w:type="spellEnd"/>
      <w:r>
        <w:t xml:space="preserve">. They were chosen by the staff for being excellent role models to the rest of the pupils at </w:t>
      </w:r>
      <w:proofErr w:type="spellStart"/>
      <w:r>
        <w:t>Orrets</w:t>
      </w:r>
      <w:proofErr w:type="spellEnd"/>
      <w:r>
        <w:t xml:space="preserve"> Meadow. Their role includes greeting visitors and new parents, leading the Friday merit assembly and helping Mrs Duncan lead the school. </w:t>
      </w:r>
    </w:p>
    <w:p w:rsidR="00FF5CD5" w:rsidRDefault="00FF5CD5" w:rsidP="000835A7"/>
    <w:p w:rsidR="00FF5CD5" w:rsidRDefault="00FF5CD5" w:rsidP="000835A7">
      <w:pPr>
        <w:rPr>
          <w:b/>
          <w:u w:val="single"/>
        </w:rPr>
      </w:pPr>
      <w:r w:rsidRPr="00FF5CD5">
        <w:rPr>
          <w:b/>
          <w:u w:val="single"/>
        </w:rPr>
        <w:t>Child</w:t>
      </w:r>
      <w:r w:rsidR="00FB246D">
        <w:rPr>
          <w:b/>
          <w:u w:val="single"/>
        </w:rPr>
        <w:t>ren</w:t>
      </w:r>
      <w:r w:rsidRPr="00FF5CD5">
        <w:rPr>
          <w:b/>
          <w:u w:val="single"/>
        </w:rPr>
        <w:t xml:space="preserve"> in Need Day</w:t>
      </w:r>
    </w:p>
    <w:p w:rsidR="00FF5CD5" w:rsidRDefault="00FF5CD5" w:rsidP="000835A7">
      <w:r>
        <w:t>Mr</w:t>
      </w:r>
      <w:r w:rsidR="009C4074">
        <w:t>s Forshaw is organising our fund</w:t>
      </w:r>
      <w:r>
        <w:t>raising day for Child in Need on Friday 18</w:t>
      </w:r>
      <w:r w:rsidRPr="00FF5CD5">
        <w:rPr>
          <w:vertAlign w:val="superscript"/>
        </w:rPr>
        <w:t>th</w:t>
      </w:r>
      <w:r>
        <w:t xml:space="preserve"> November. Children are asked to come into school in something</w:t>
      </w:r>
      <w:r w:rsidR="00AA7638">
        <w:t xml:space="preserve"> spotty. Please don’t feel you have to buy anything, just be creative and draw spots on a t-shirt etc.  Each child will be asked to bring in £1. Letters will go out nearer the time.</w:t>
      </w:r>
    </w:p>
    <w:p w:rsidR="00AA7638" w:rsidRDefault="00AA7638" w:rsidP="000835A7"/>
    <w:p w:rsidR="009C4074" w:rsidRPr="009C4074" w:rsidRDefault="009C4074" w:rsidP="000835A7">
      <w:pPr>
        <w:rPr>
          <w:b/>
          <w:u w:val="single"/>
        </w:rPr>
      </w:pPr>
      <w:r w:rsidRPr="009C4074">
        <w:rPr>
          <w:b/>
          <w:u w:val="single"/>
        </w:rPr>
        <w:t>Non Uniform Days</w:t>
      </w:r>
    </w:p>
    <w:p w:rsidR="009C4074" w:rsidRDefault="009C4074" w:rsidP="000835A7">
      <w:r>
        <w:t xml:space="preserve">We have two </w:t>
      </w:r>
      <w:proofErr w:type="spellStart"/>
      <w:r>
        <w:t>non uniform</w:t>
      </w:r>
      <w:proofErr w:type="spellEnd"/>
      <w:r>
        <w:t xml:space="preserve"> days planned on Fridays 2</w:t>
      </w:r>
      <w:r w:rsidRPr="009C4074">
        <w:rPr>
          <w:vertAlign w:val="superscript"/>
        </w:rPr>
        <w:t>nd</w:t>
      </w:r>
      <w:r>
        <w:t xml:space="preserve"> and 9</w:t>
      </w:r>
      <w:r w:rsidRPr="009C4074">
        <w:rPr>
          <w:vertAlign w:val="superscript"/>
        </w:rPr>
        <w:t>th</w:t>
      </w:r>
      <w:r>
        <w:t xml:space="preserve"> December. Both days are to raise items for our end of term Xmas assembly. In return for </w:t>
      </w:r>
      <w:proofErr w:type="spellStart"/>
      <w:r>
        <w:t>non uniform</w:t>
      </w:r>
      <w:proofErr w:type="spellEnd"/>
      <w:r>
        <w:t xml:space="preserve"> please bring in a chocolate item on the 2</w:t>
      </w:r>
      <w:r w:rsidRPr="009C4074">
        <w:rPr>
          <w:vertAlign w:val="superscript"/>
        </w:rPr>
        <w:t>nd</w:t>
      </w:r>
      <w:r>
        <w:t xml:space="preserve"> December and a bottle of something on the 9</w:t>
      </w:r>
      <w:r w:rsidRPr="009C4074">
        <w:rPr>
          <w:vertAlign w:val="superscript"/>
        </w:rPr>
        <w:t>th</w:t>
      </w:r>
      <w:r>
        <w:t xml:space="preserve"> December. All items will go in our </w:t>
      </w:r>
      <w:r w:rsidR="00FB246D">
        <w:t xml:space="preserve">Christmas </w:t>
      </w:r>
      <w:proofErr w:type="spellStart"/>
      <w:r>
        <w:t>tombolas</w:t>
      </w:r>
      <w:proofErr w:type="spellEnd"/>
      <w:r w:rsidR="00FB246D">
        <w:t xml:space="preserve"> to raise money for school</w:t>
      </w:r>
      <w:r>
        <w:t>.</w:t>
      </w:r>
    </w:p>
    <w:p w:rsidR="009C4074" w:rsidRDefault="009C4074" w:rsidP="000835A7"/>
    <w:p w:rsidR="009C4074" w:rsidRDefault="009C4074" w:rsidP="000835A7">
      <w:r>
        <w:t>Please look carefully at the dates for diary at the bottom of the letter. More details of events taking p</w:t>
      </w:r>
      <w:r w:rsidR="00E6283A">
        <w:t>lace</w:t>
      </w:r>
      <w:r>
        <w:t xml:space="preserve"> later in the term will be sent out nearer the time.</w:t>
      </w:r>
    </w:p>
    <w:p w:rsidR="009C4074" w:rsidRDefault="009C4074" w:rsidP="000835A7"/>
    <w:p w:rsidR="00AA7638" w:rsidRPr="00AA7638" w:rsidRDefault="00AA7638" w:rsidP="000835A7">
      <w:pPr>
        <w:rPr>
          <w:b/>
          <w:u w:val="single"/>
        </w:rPr>
      </w:pPr>
      <w:r w:rsidRPr="00AA7638">
        <w:rPr>
          <w:b/>
          <w:u w:val="single"/>
        </w:rPr>
        <w:t>Parents</w:t>
      </w:r>
      <w:r w:rsidR="00FA7115">
        <w:rPr>
          <w:b/>
          <w:u w:val="single"/>
        </w:rPr>
        <w:t>’</w:t>
      </w:r>
      <w:r w:rsidRPr="00AA7638">
        <w:rPr>
          <w:b/>
          <w:u w:val="single"/>
        </w:rPr>
        <w:t xml:space="preserve"> Evening</w:t>
      </w:r>
    </w:p>
    <w:p w:rsidR="00FF5CD5" w:rsidRPr="00FF5CD5" w:rsidRDefault="00AA7638" w:rsidP="000835A7">
      <w:r>
        <w:t>Letters have gone out with dates and times for parents</w:t>
      </w:r>
      <w:r w:rsidR="00FA7115">
        <w:t>’</w:t>
      </w:r>
      <w:r>
        <w:t xml:space="preserve"> evenings. Year 6 pupils have not been allocated a slot as they have recently had meetings with teachers as part of the EHCP transfer meetings. Please try to attend your allocated time and let us know if you are unable to attend and we will try to give you another more suitable time.</w:t>
      </w:r>
    </w:p>
    <w:p w:rsidR="009C4074" w:rsidRDefault="009C4074" w:rsidP="000835A7"/>
    <w:p w:rsidR="00A50A5D" w:rsidRDefault="00A50A5D" w:rsidP="000835A7">
      <w:pPr>
        <w:rPr>
          <w:b/>
          <w:u w:val="single"/>
        </w:rPr>
      </w:pPr>
    </w:p>
    <w:p w:rsidR="00A50A5D" w:rsidRDefault="00A50A5D" w:rsidP="000835A7">
      <w:pPr>
        <w:rPr>
          <w:b/>
          <w:u w:val="single"/>
        </w:rPr>
      </w:pPr>
    </w:p>
    <w:p w:rsidR="009C4074" w:rsidRDefault="000835A7" w:rsidP="000835A7">
      <w:pPr>
        <w:rPr>
          <w:b/>
          <w:u w:val="single"/>
        </w:rPr>
      </w:pPr>
      <w:r>
        <w:rPr>
          <w:b/>
          <w:u w:val="single"/>
        </w:rPr>
        <w:t>Holidays</w:t>
      </w:r>
    </w:p>
    <w:p w:rsidR="000835A7" w:rsidRDefault="000835A7" w:rsidP="000835A7">
      <w:r>
        <w:t>Please may I remind you holidays in term time will not be authorised without an exceptional r</w:t>
      </w:r>
      <w:r w:rsidR="00B60E0B">
        <w:t xml:space="preserve">eason. Your child is at </w:t>
      </w:r>
      <w:proofErr w:type="spellStart"/>
      <w:r w:rsidR="00B60E0B">
        <w:t>Orrets</w:t>
      </w:r>
      <w:proofErr w:type="spellEnd"/>
      <w:r w:rsidR="00B60E0B">
        <w:t xml:space="preserve"> </w:t>
      </w:r>
      <w:r>
        <w:t xml:space="preserve">Meadow because they are working below their age related expectations, so they need to be in school every day. The Government has lowered the threshold so that any pupil with attendance below 90% is classed as persistent absence and must be referred to the Education Social Worker. Please try to make all appointments after school or in the holidays. </w:t>
      </w:r>
    </w:p>
    <w:p w:rsidR="00581C5F" w:rsidRPr="00581C5F" w:rsidRDefault="00581C5F" w:rsidP="000835A7"/>
    <w:p w:rsidR="000835A7" w:rsidRDefault="000835A7" w:rsidP="000835A7">
      <w:pPr>
        <w:rPr>
          <w:b/>
          <w:u w:val="single"/>
        </w:rPr>
      </w:pPr>
      <w:r>
        <w:rPr>
          <w:b/>
          <w:u w:val="single"/>
        </w:rPr>
        <w:t>Dates for the diary</w:t>
      </w:r>
    </w:p>
    <w:p w:rsidR="00FA7115" w:rsidRDefault="00FA7115" w:rsidP="000835A7">
      <w:pPr>
        <w:rPr>
          <w:b/>
        </w:rPr>
      </w:pPr>
      <w:r>
        <w:rPr>
          <w:b/>
        </w:rPr>
        <w:t>1</w:t>
      </w:r>
      <w:r w:rsidRPr="00FA7115">
        <w:rPr>
          <w:b/>
          <w:vertAlign w:val="superscript"/>
        </w:rPr>
        <w:t>st</w:t>
      </w:r>
      <w:r>
        <w:rPr>
          <w:b/>
        </w:rPr>
        <w:t xml:space="preserve"> Nov </w:t>
      </w:r>
      <w:r w:rsidRPr="00FA7115">
        <w:t>– PTA meeting @ 4pm – all welcome</w:t>
      </w:r>
    </w:p>
    <w:p w:rsidR="000835A7" w:rsidRDefault="00FA7115" w:rsidP="000835A7">
      <w:r>
        <w:rPr>
          <w:b/>
        </w:rPr>
        <w:t>3</w:t>
      </w:r>
      <w:r w:rsidRPr="00FA7115">
        <w:rPr>
          <w:b/>
          <w:vertAlign w:val="superscript"/>
        </w:rPr>
        <w:t>rd</w:t>
      </w:r>
      <w:r>
        <w:rPr>
          <w:b/>
        </w:rPr>
        <w:t xml:space="preserve"> Nov </w:t>
      </w:r>
      <w:r w:rsidRPr="00FA7115">
        <w:t>– Inclusive Athletics @ Kingsway – selected pupils will receive letters</w:t>
      </w:r>
    </w:p>
    <w:p w:rsidR="00FA7115" w:rsidRDefault="00FA7115" w:rsidP="000835A7">
      <w:r w:rsidRPr="00FA7115">
        <w:rPr>
          <w:b/>
        </w:rPr>
        <w:t>4</w:t>
      </w:r>
      <w:r w:rsidRPr="00FA7115">
        <w:rPr>
          <w:b/>
          <w:vertAlign w:val="superscript"/>
        </w:rPr>
        <w:t>th</w:t>
      </w:r>
      <w:r w:rsidRPr="00FA7115">
        <w:rPr>
          <w:b/>
        </w:rPr>
        <w:t xml:space="preserve"> Nov</w:t>
      </w:r>
      <w:r>
        <w:t xml:space="preserve"> – Whole School Science Investigation Day</w:t>
      </w:r>
    </w:p>
    <w:p w:rsidR="00FA7115" w:rsidRDefault="00FA7115" w:rsidP="000835A7">
      <w:r w:rsidRPr="00FA7115">
        <w:rPr>
          <w:b/>
        </w:rPr>
        <w:t>7</w:t>
      </w:r>
      <w:r w:rsidRPr="00FA7115">
        <w:rPr>
          <w:b/>
          <w:vertAlign w:val="superscript"/>
        </w:rPr>
        <w:t>th</w:t>
      </w:r>
      <w:r w:rsidRPr="00FA7115">
        <w:rPr>
          <w:b/>
        </w:rPr>
        <w:t xml:space="preserve"> Nov</w:t>
      </w:r>
      <w:r>
        <w:t xml:space="preserve"> – Inspire Assembly @ </w:t>
      </w:r>
      <w:proofErr w:type="spellStart"/>
      <w:r>
        <w:t>Claremount</w:t>
      </w:r>
      <w:proofErr w:type="spellEnd"/>
      <w:r>
        <w:t xml:space="preserve"> – selected pupils will receive letters</w:t>
      </w:r>
    </w:p>
    <w:p w:rsidR="00FA7115" w:rsidRDefault="00FA7115" w:rsidP="000835A7">
      <w:r w:rsidRPr="00FA7115">
        <w:rPr>
          <w:b/>
        </w:rPr>
        <w:t>17</w:t>
      </w:r>
      <w:r w:rsidRPr="00FA7115">
        <w:rPr>
          <w:b/>
          <w:vertAlign w:val="superscript"/>
        </w:rPr>
        <w:t>th</w:t>
      </w:r>
      <w:r w:rsidRPr="00FA7115">
        <w:rPr>
          <w:b/>
        </w:rPr>
        <w:t xml:space="preserve"> Nov</w:t>
      </w:r>
      <w:r>
        <w:t xml:space="preserve"> – </w:t>
      </w:r>
      <w:proofErr w:type="spellStart"/>
      <w:r>
        <w:t>Polybat</w:t>
      </w:r>
      <w:proofErr w:type="spellEnd"/>
      <w:r>
        <w:t xml:space="preserve"> competition </w:t>
      </w:r>
      <w:proofErr w:type="spellStart"/>
      <w:r w:rsidRPr="00FA7115">
        <w:t>Claremount</w:t>
      </w:r>
      <w:proofErr w:type="spellEnd"/>
      <w:r w:rsidRPr="00FA7115">
        <w:t xml:space="preserve"> – selected pupils will receive letters</w:t>
      </w:r>
    </w:p>
    <w:p w:rsidR="00FA7115" w:rsidRDefault="00FA7115" w:rsidP="000835A7">
      <w:r w:rsidRPr="00FA7115">
        <w:rPr>
          <w:b/>
        </w:rPr>
        <w:t>18</w:t>
      </w:r>
      <w:r w:rsidRPr="00FA7115">
        <w:rPr>
          <w:b/>
          <w:vertAlign w:val="superscript"/>
        </w:rPr>
        <w:t>th</w:t>
      </w:r>
      <w:r w:rsidRPr="00FA7115">
        <w:rPr>
          <w:b/>
        </w:rPr>
        <w:t xml:space="preserve"> Nov</w:t>
      </w:r>
      <w:r>
        <w:t xml:space="preserve"> – </w:t>
      </w:r>
      <w:proofErr w:type="spellStart"/>
      <w:r>
        <w:t>Esafety</w:t>
      </w:r>
      <w:proofErr w:type="spellEnd"/>
      <w:r>
        <w:t xml:space="preserve"> Accreditation day</w:t>
      </w:r>
    </w:p>
    <w:p w:rsidR="00FA7115" w:rsidRDefault="00FA7115" w:rsidP="000835A7">
      <w:r w:rsidRPr="00FA7115">
        <w:rPr>
          <w:b/>
        </w:rPr>
        <w:t>18</w:t>
      </w:r>
      <w:r w:rsidRPr="00FA7115">
        <w:rPr>
          <w:b/>
          <w:vertAlign w:val="superscript"/>
        </w:rPr>
        <w:t>th</w:t>
      </w:r>
      <w:r w:rsidRPr="00FA7115">
        <w:rPr>
          <w:b/>
        </w:rPr>
        <w:t xml:space="preserve"> Nov</w:t>
      </w:r>
      <w:r>
        <w:t xml:space="preserve"> – Child in Need day – wear spots - £1</w:t>
      </w:r>
    </w:p>
    <w:p w:rsidR="00FA7115" w:rsidRDefault="00FA7115" w:rsidP="000835A7">
      <w:r w:rsidRPr="009C4074">
        <w:rPr>
          <w:b/>
        </w:rPr>
        <w:t>21</w:t>
      </w:r>
      <w:r w:rsidRPr="009C4074">
        <w:rPr>
          <w:b/>
          <w:vertAlign w:val="superscript"/>
        </w:rPr>
        <w:t>st</w:t>
      </w:r>
      <w:r w:rsidRPr="009C4074">
        <w:rPr>
          <w:b/>
        </w:rPr>
        <w:t xml:space="preserve"> Nov</w:t>
      </w:r>
      <w:r>
        <w:t xml:space="preserve"> – Shakespeare week – all pupils involved</w:t>
      </w:r>
    </w:p>
    <w:p w:rsidR="00FA7115" w:rsidRDefault="00FA7115" w:rsidP="000835A7">
      <w:r w:rsidRPr="009C4074">
        <w:rPr>
          <w:b/>
        </w:rPr>
        <w:t>2</w:t>
      </w:r>
      <w:r w:rsidRPr="009C4074">
        <w:rPr>
          <w:b/>
          <w:vertAlign w:val="superscript"/>
        </w:rPr>
        <w:t>nd</w:t>
      </w:r>
      <w:r w:rsidRPr="009C4074">
        <w:rPr>
          <w:b/>
        </w:rPr>
        <w:t xml:space="preserve"> Dec</w:t>
      </w:r>
      <w:r>
        <w:t xml:space="preserve"> – Non Uniform day – chocolate for Xmas tombola</w:t>
      </w:r>
    </w:p>
    <w:p w:rsidR="00FA7115" w:rsidRDefault="00FA7115" w:rsidP="000835A7">
      <w:r w:rsidRPr="009C4074">
        <w:rPr>
          <w:b/>
        </w:rPr>
        <w:t>9</w:t>
      </w:r>
      <w:r w:rsidRPr="009C4074">
        <w:rPr>
          <w:b/>
          <w:vertAlign w:val="superscript"/>
        </w:rPr>
        <w:t>th</w:t>
      </w:r>
      <w:r w:rsidRPr="009C4074">
        <w:rPr>
          <w:b/>
        </w:rPr>
        <w:t xml:space="preserve"> Dec</w:t>
      </w:r>
      <w:r>
        <w:t xml:space="preserve"> – Whole School Art Day – Happiness through fabric</w:t>
      </w:r>
    </w:p>
    <w:p w:rsidR="00FA7115" w:rsidRDefault="00FA7115" w:rsidP="000835A7">
      <w:r w:rsidRPr="009C4074">
        <w:rPr>
          <w:b/>
        </w:rPr>
        <w:t>9</w:t>
      </w:r>
      <w:r w:rsidRPr="009C4074">
        <w:rPr>
          <w:b/>
          <w:vertAlign w:val="superscript"/>
        </w:rPr>
        <w:t>th</w:t>
      </w:r>
      <w:r w:rsidRPr="009C4074">
        <w:rPr>
          <w:b/>
        </w:rPr>
        <w:t xml:space="preserve"> Dec</w:t>
      </w:r>
      <w:r>
        <w:t xml:space="preserve"> – Non Uniform day – bottles for Xmas tombola</w:t>
      </w:r>
    </w:p>
    <w:p w:rsidR="00FA7115" w:rsidRDefault="00FA7115" w:rsidP="000835A7">
      <w:r w:rsidRPr="009C4074">
        <w:rPr>
          <w:b/>
        </w:rPr>
        <w:t>12</w:t>
      </w:r>
      <w:r w:rsidRPr="009C4074">
        <w:rPr>
          <w:b/>
          <w:vertAlign w:val="superscript"/>
        </w:rPr>
        <w:t>th</w:t>
      </w:r>
      <w:r w:rsidRPr="009C4074">
        <w:rPr>
          <w:b/>
        </w:rPr>
        <w:t xml:space="preserve"> Dec</w:t>
      </w:r>
      <w:r>
        <w:t xml:space="preserve"> – Class 7 trip to Liverpool</w:t>
      </w:r>
    </w:p>
    <w:p w:rsidR="00FA7115" w:rsidRDefault="00FA7115" w:rsidP="000835A7">
      <w:r w:rsidRPr="009C4074">
        <w:rPr>
          <w:b/>
        </w:rPr>
        <w:t>16</w:t>
      </w:r>
      <w:r w:rsidRPr="009C4074">
        <w:rPr>
          <w:b/>
          <w:vertAlign w:val="superscript"/>
        </w:rPr>
        <w:t>th</w:t>
      </w:r>
      <w:r w:rsidRPr="009C4074">
        <w:rPr>
          <w:b/>
        </w:rPr>
        <w:t xml:space="preserve"> Dec</w:t>
      </w:r>
      <w:r>
        <w:t xml:space="preserve"> – Save the Children – Wear a Xmas jumper day</w:t>
      </w:r>
    </w:p>
    <w:p w:rsidR="009C4074" w:rsidRDefault="009C4074" w:rsidP="000835A7">
      <w:r w:rsidRPr="009C4074">
        <w:rPr>
          <w:b/>
        </w:rPr>
        <w:t>21</w:t>
      </w:r>
      <w:r w:rsidRPr="009C4074">
        <w:rPr>
          <w:b/>
          <w:vertAlign w:val="superscript"/>
        </w:rPr>
        <w:t>st</w:t>
      </w:r>
      <w:r w:rsidRPr="009C4074">
        <w:rPr>
          <w:b/>
        </w:rPr>
        <w:t xml:space="preserve"> Dec</w:t>
      </w:r>
      <w:r>
        <w:t xml:space="preserve"> – End of term assembly and church service @ 9am – details to follow</w:t>
      </w:r>
    </w:p>
    <w:p w:rsidR="000835A7" w:rsidRDefault="00A50A5D" w:rsidP="000835A7">
      <w:r>
        <w:rPr>
          <w:b/>
        </w:rPr>
        <w:t>22</w:t>
      </w:r>
      <w:r w:rsidRPr="00A50A5D">
        <w:rPr>
          <w:b/>
          <w:vertAlign w:val="superscript"/>
        </w:rPr>
        <w:t>nd</w:t>
      </w:r>
      <w:r>
        <w:rPr>
          <w:b/>
        </w:rPr>
        <w:t xml:space="preserve"> Dec</w:t>
      </w:r>
      <w:r w:rsidR="000835A7">
        <w:t xml:space="preserve"> – School finishes for half term</w:t>
      </w:r>
      <w:r>
        <w:t xml:space="preserve"> @ 3.30pm</w:t>
      </w:r>
    </w:p>
    <w:p w:rsidR="00A50A5D" w:rsidRDefault="00A50A5D" w:rsidP="000835A7"/>
    <w:p w:rsidR="00A50A5D" w:rsidRPr="00A50A5D" w:rsidRDefault="00A50A5D" w:rsidP="000835A7">
      <w:pPr>
        <w:rPr>
          <w:b/>
        </w:rPr>
      </w:pPr>
      <w:r w:rsidRPr="00A50A5D">
        <w:rPr>
          <w:b/>
        </w:rPr>
        <w:t>Tuesday 10</w:t>
      </w:r>
      <w:r w:rsidRPr="00A50A5D">
        <w:rPr>
          <w:b/>
          <w:vertAlign w:val="superscript"/>
        </w:rPr>
        <w:t>th</w:t>
      </w:r>
      <w:r w:rsidRPr="00A50A5D">
        <w:rPr>
          <w:b/>
        </w:rPr>
        <w:t xml:space="preserve"> January – school reopens for the Spring Term</w:t>
      </w:r>
    </w:p>
    <w:p w:rsidR="000835A7" w:rsidRDefault="000835A7" w:rsidP="000835A7"/>
    <w:p w:rsidR="000835A7" w:rsidRDefault="000835A7" w:rsidP="000835A7"/>
    <w:p w:rsidR="000835A7" w:rsidRDefault="000835A7" w:rsidP="000835A7">
      <w:r>
        <w:t xml:space="preserve">Please look at our school website at </w:t>
      </w:r>
      <w:hyperlink r:id="rId7" w:history="1">
        <w:r>
          <w:rPr>
            <w:rStyle w:val="Hyperlink"/>
          </w:rPr>
          <w:t>http://orrets-meadow.eschools.co.uk</w:t>
        </w:r>
      </w:hyperlink>
      <w:r>
        <w:rPr>
          <w:color w:val="0070C0"/>
        </w:rPr>
        <w:t xml:space="preserve"> </w:t>
      </w:r>
      <w:r>
        <w:t xml:space="preserve"> for other information on school.</w:t>
      </w:r>
      <w:r w:rsidR="00A50A5D">
        <w:t xml:space="preserve"> Dates have been added to school calendar online.</w:t>
      </w:r>
    </w:p>
    <w:p w:rsidR="00A50A5D" w:rsidRDefault="00A50A5D" w:rsidP="000835A7"/>
    <w:p w:rsidR="00A50A5D" w:rsidRDefault="00A50A5D" w:rsidP="000835A7">
      <w:r>
        <w:t xml:space="preserve">Also follow us on Twitter. Search for </w:t>
      </w:r>
      <w:proofErr w:type="spellStart"/>
      <w:r>
        <w:t>Orrets</w:t>
      </w:r>
      <w:proofErr w:type="spellEnd"/>
      <w:r>
        <w:t xml:space="preserve"> Meadow and follow the latest news and activities going on in school.</w:t>
      </w:r>
    </w:p>
    <w:p w:rsidR="000835A7" w:rsidRDefault="000835A7" w:rsidP="000835A7"/>
    <w:p w:rsidR="00A50A5D" w:rsidRDefault="00A50A5D" w:rsidP="00A50A5D">
      <w:pPr>
        <w:jc w:val="center"/>
      </w:pPr>
      <w:r>
        <w:t xml:space="preserve">Thank you </w:t>
      </w:r>
      <w:r w:rsidR="000835A7">
        <w:t>for all your support.</w:t>
      </w:r>
    </w:p>
    <w:p w:rsidR="000835A7" w:rsidRDefault="000835A7" w:rsidP="00A50A5D">
      <w:pPr>
        <w:jc w:val="center"/>
      </w:pPr>
      <w:r>
        <w:t>If you have any questions about any of the above, please contact me.</w:t>
      </w:r>
    </w:p>
    <w:p w:rsidR="000835A7" w:rsidRDefault="000835A7" w:rsidP="000835A7"/>
    <w:p w:rsidR="00A50A5D" w:rsidRDefault="00A50A5D" w:rsidP="000835A7">
      <w:pPr>
        <w:jc w:val="center"/>
      </w:pPr>
    </w:p>
    <w:p w:rsidR="00A50A5D" w:rsidRDefault="00A50A5D" w:rsidP="000835A7">
      <w:pPr>
        <w:jc w:val="center"/>
      </w:pPr>
    </w:p>
    <w:p w:rsidR="000835A7" w:rsidRDefault="000835A7" w:rsidP="000835A7">
      <w:pPr>
        <w:jc w:val="center"/>
      </w:pPr>
      <w:r>
        <w:t>Mrs Duncan</w:t>
      </w:r>
    </w:p>
    <w:p w:rsidR="00F0733A" w:rsidRPr="00F0733A" w:rsidRDefault="00F0733A" w:rsidP="000835A7">
      <w:pPr>
        <w:ind w:left="2160" w:hanging="2160"/>
      </w:pPr>
    </w:p>
    <w:sectPr w:rsidR="00F0733A" w:rsidRPr="00F0733A">
      <w:headerReference w:type="default" r:id="rId8"/>
      <w:footerReference w:type="default" r:id="rId9"/>
      <w:pgSz w:w="11906" w:h="16838" w:code="9"/>
      <w:pgMar w:top="255"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1B" w:rsidRDefault="004E141B">
      <w:r>
        <w:separator/>
      </w:r>
    </w:p>
  </w:endnote>
  <w:endnote w:type="continuationSeparator" w:id="0">
    <w:p w:rsidR="004E141B" w:rsidRDefault="004E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r>
      <w:rPr>
        <w:noProof/>
        <w:lang w:eastAsia="en-GB"/>
      </w:rPr>
      <w:drawing>
        <wp:anchor distT="0" distB="0" distL="114300" distR="114300" simplePos="0" relativeHeight="251656704" behindDoc="0" locked="0" layoutInCell="0" allowOverlap="1">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581C5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inline distT="0" distB="0" distL="0" distR="0" wp14:anchorId="2BC38382" wp14:editId="0698EA45">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3B455B5A" wp14:editId="6ECE7112">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369A8CC4" wp14:editId="621707A1">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0B879D82" wp14:editId="6CB22C76">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3E8D000D" wp14:editId="4247B5EF">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Pr>
        <w:rFonts w:cs="Arial"/>
        <w:noProof/>
        <w:color w:val="000000"/>
        <w:sz w:val="15"/>
        <w:szCs w:val="15"/>
        <w:lang w:eastAsia="en-GB"/>
      </w:rPr>
      <w:drawing>
        <wp:inline distT="0" distB="0" distL="0" distR="0" wp14:anchorId="5B978CF9" wp14:editId="60081581">
          <wp:extent cx="1217295" cy="421005"/>
          <wp:effectExtent l="0" t="0" r="1905"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421005"/>
                  </a:xfrm>
                  <a:prstGeom prst="rect">
                    <a:avLst/>
                  </a:prstGeom>
                  <a:noFill/>
                  <a:ln>
                    <a:noFill/>
                  </a:ln>
                </pic:spPr>
              </pic:pic>
            </a:graphicData>
          </a:graphic>
        </wp:inline>
      </w:drawing>
    </w:r>
    <w:r>
      <w:rPr>
        <w:rFonts w:cs="Arial"/>
        <w:noProof/>
        <w:color w:val="000000"/>
        <w:sz w:val="15"/>
        <w:szCs w:val="15"/>
        <w:lang w:eastAsia="en-GB"/>
      </w:rPr>
      <w:drawing>
        <wp:inline distT="0" distB="0" distL="0" distR="0" wp14:anchorId="0BF84509" wp14:editId="4E7D132E">
          <wp:extent cx="1400175" cy="396084"/>
          <wp:effectExtent l="0" t="0" r="0" b="4445"/>
          <wp:docPr id="5" name="ctl00_cphColumnMain_imgAsset" descr="Description: Eco-Schools and Bronze Awar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lumnMain_imgAsset" descr="Description: Eco-Schools and Bronze Award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10" cy="396433"/>
                  </a:xfrm>
                  <a:prstGeom prst="rect">
                    <a:avLst/>
                  </a:prstGeom>
                  <a:noFill/>
                  <a:ln>
                    <a:noFill/>
                  </a:ln>
                </pic:spPr>
              </pic:pic>
            </a:graphicData>
          </a:graphic>
        </wp:inline>
      </w:drawing>
    </w:r>
    <w:r>
      <w:rPr>
        <w:rFonts w:cs="Arial"/>
        <w:noProof/>
        <w:color w:val="000000"/>
        <w:sz w:val="15"/>
        <w:szCs w:val="15"/>
        <w:lang w:eastAsia="en-GB"/>
      </w:rPr>
      <w:t xml:space="preserve">  </w:t>
    </w:r>
    <w:r>
      <w:rPr>
        <w:noProof/>
        <w:lang w:eastAsia="en-GB"/>
      </w:rPr>
      <w:drawing>
        <wp:inline distT="0" distB="0" distL="0" distR="0" wp14:anchorId="3E42830D" wp14:editId="18AA5062">
          <wp:extent cx="417195" cy="399128"/>
          <wp:effectExtent l="0" t="0" r="1905" b="1270"/>
          <wp:docPr id="23" name="Picture 1" descr="Description: http://lh6.ggpht.com/LNEkbwOP9OQWvgtek5ahlagA8ywvqoNzBePdmgHfKQU9y4u8_XWjiHbs8ED7UNagz2LS-Q=s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lh6.ggpht.com/LNEkbwOP9OQWvgtek5ahlagA8ywvqoNzBePdmgHfKQU9y4u8_XWjiHbs8ED7UNagz2LS-Q=s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59" cy="400050"/>
                  </a:xfrm>
                  <a:prstGeom prst="rect">
                    <a:avLst/>
                  </a:prstGeom>
                  <a:noFill/>
                  <a:ln>
                    <a:noFill/>
                  </a:ln>
                </pic:spPr>
              </pic:pic>
            </a:graphicData>
          </a:graphic>
        </wp:inline>
      </w:drawing>
    </w: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1B" w:rsidRDefault="004E141B">
      <w:r>
        <w:separator/>
      </w:r>
    </w:p>
  </w:footnote>
  <w:footnote w:type="continuationSeparator" w:id="0">
    <w:p w:rsidR="004E141B" w:rsidRDefault="004E1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6A0487">
    <w:pPr>
      <w:jc w:val="center"/>
      <w:rPr>
        <w:color w:val="0000FF"/>
      </w:rPr>
    </w:pPr>
    <w:r>
      <w:rPr>
        <w:noProof/>
        <w:lang w:eastAsia="en-GB"/>
      </w:rPr>
      <w:drawing>
        <wp:anchor distT="0" distB="0" distL="114300" distR="114300" simplePos="0" relativeHeight="251657728" behindDoc="0" locked="0" layoutInCell="1" allowOverlap="1" wp14:anchorId="7FDCB34E" wp14:editId="50D7AA46">
          <wp:simplePos x="0" y="0"/>
          <wp:positionH relativeFrom="column">
            <wp:posOffset>2537460</wp:posOffset>
          </wp:positionH>
          <wp:positionV relativeFrom="paragraph">
            <wp:posOffset>-53340</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Default="00581C5F">
    <w:pPr>
      <w:pStyle w:val="Subtitle"/>
      <w:rPr>
        <w:color w:val="0000FF"/>
        <w:sz w:val="20"/>
      </w:rPr>
    </w:pPr>
  </w:p>
  <w:p w:rsidR="00581C5F" w:rsidRDefault="00581C5F">
    <w:pPr>
      <w:pStyle w:val="Subtitle"/>
      <w:rPr>
        <w:color w:val="0000FF"/>
        <w:sz w:val="24"/>
        <w:szCs w:val="24"/>
      </w:rPr>
    </w:pPr>
  </w:p>
  <w:p w:rsidR="00581C5F" w:rsidRDefault="00581C5F">
    <w:pPr>
      <w:pStyle w:val="Subtitle"/>
      <w:rPr>
        <w:color w:val="0000FF"/>
        <w:sz w:val="24"/>
        <w:szCs w:val="24"/>
      </w:rPr>
    </w:pPr>
  </w:p>
  <w:p w:rsidR="00581C5F" w:rsidRPr="006A0487" w:rsidRDefault="00581C5F">
    <w:pPr>
      <w:pStyle w:val="Subtitle"/>
      <w:rPr>
        <w:color w:val="0000FF"/>
        <w:sz w:val="20"/>
      </w:rPr>
    </w:pPr>
    <w:proofErr w:type="spellStart"/>
    <w:r w:rsidRPr="006A0487">
      <w:rPr>
        <w:color w:val="0000FF"/>
        <w:sz w:val="24"/>
        <w:szCs w:val="24"/>
      </w:rPr>
      <w:t>Headteacher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proofErr w:type="spellStart"/>
    <w:r w:rsidRPr="006A0487">
      <w:rPr>
        <w:color w:val="0000FF"/>
        <w:sz w:val="24"/>
        <w:szCs w:val="24"/>
      </w:rPr>
      <w:t>Moreton</w:t>
    </w:r>
    <w:proofErr w:type="spellEnd"/>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354B"/>
    <w:rsid w:val="00022C52"/>
    <w:rsid w:val="000554AE"/>
    <w:rsid w:val="000835A7"/>
    <w:rsid w:val="001A22CC"/>
    <w:rsid w:val="00221290"/>
    <w:rsid w:val="00324D22"/>
    <w:rsid w:val="00352BDC"/>
    <w:rsid w:val="00433307"/>
    <w:rsid w:val="004E141B"/>
    <w:rsid w:val="00500AD9"/>
    <w:rsid w:val="00581C5F"/>
    <w:rsid w:val="006A0487"/>
    <w:rsid w:val="006A5FA2"/>
    <w:rsid w:val="006F33D5"/>
    <w:rsid w:val="007F2C71"/>
    <w:rsid w:val="00805BCB"/>
    <w:rsid w:val="00824AB4"/>
    <w:rsid w:val="00885C07"/>
    <w:rsid w:val="008E3E6E"/>
    <w:rsid w:val="009C4074"/>
    <w:rsid w:val="009C523F"/>
    <w:rsid w:val="00A32C37"/>
    <w:rsid w:val="00A46089"/>
    <w:rsid w:val="00A50A5D"/>
    <w:rsid w:val="00A7030E"/>
    <w:rsid w:val="00A76BDD"/>
    <w:rsid w:val="00AA7638"/>
    <w:rsid w:val="00B1175A"/>
    <w:rsid w:val="00B3071F"/>
    <w:rsid w:val="00B43448"/>
    <w:rsid w:val="00B60E0B"/>
    <w:rsid w:val="00BE1598"/>
    <w:rsid w:val="00C046F9"/>
    <w:rsid w:val="00C45C62"/>
    <w:rsid w:val="00C46271"/>
    <w:rsid w:val="00CA00DA"/>
    <w:rsid w:val="00CA79F0"/>
    <w:rsid w:val="00CD00D2"/>
    <w:rsid w:val="00D80ECA"/>
    <w:rsid w:val="00DE6402"/>
    <w:rsid w:val="00E6283A"/>
    <w:rsid w:val="00EB67BC"/>
    <w:rsid w:val="00F0733A"/>
    <w:rsid w:val="00F74448"/>
    <w:rsid w:val="00FA7115"/>
    <w:rsid w:val="00FB1040"/>
    <w:rsid w:val="00FB246D"/>
    <w:rsid w:val="00FD6A6C"/>
    <w:rsid w:val="00FF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rrets-meadow.eschool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CA61B826</Template>
  <TotalTime>1138</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9</cp:revision>
  <cp:lastPrinted>2016-10-31T11:03:00Z</cp:lastPrinted>
  <dcterms:created xsi:type="dcterms:W3CDTF">2016-10-03T17:11:00Z</dcterms:created>
  <dcterms:modified xsi:type="dcterms:W3CDTF">2016-10-31T11:13:00Z</dcterms:modified>
</cp:coreProperties>
</file>