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bookmarkStart w:id="0" w:name="_GoBack"/>
      <w:bookmarkEnd w:id="0"/>
      <w:r>
        <w:t>Adopt a Class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What a wonderful day!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I had the pleasure of meeting Mr Saul’s Class 5. Class 5 welcomed me into their lesson for the afternoon, we enjoyed creating animation on the computer, and I was extremely impressed on how imaginative they were. With Idea’s flowing each child created something different and I also learned something new.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They were eager to show and teach me how to the use the program and their        confidence shone through.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After break it was P.E. time, showing their skills in team spirit and adding a splash of competitiveness too.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I also had the privilege of meeting an ex-pupil of Orrets Meadow, who came to talk to the children about her own struggles with Dyslexia and who had fulfilled an ambition to write a story book and what a wonderful story it is.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Her message to the children to believe in yourself, work hard and never give up on what u want to be, you can do it. Was very thought provoking and reminded me how fortunate we all are to have a school like Orrets Meadow.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What a positive end to my visit will be looking forward to seeing Class 5 again soon.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Ms S Taylor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Parent Governor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DB142113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Sunia</dc:creator>
  <cp:lastModifiedBy>Nina Turnbull</cp:lastModifiedBy>
  <cp:revision>2</cp:revision>
  <dcterms:created xsi:type="dcterms:W3CDTF">2013-11-22T14:12:00Z</dcterms:created>
  <dcterms:modified xsi:type="dcterms:W3CDTF">2013-11-22T14:12:00Z</dcterms:modified>
</cp:coreProperties>
</file>