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21" w:rsidRPr="00861D73" w:rsidRDefault="001475FE" w:rsidP="00861D73">
      <w:pPr>
        <w:jc w:val="center"/>
        <w:rPr>
          <w:b/>
          <w:u w:val="single"/>
        </w:rPr>
      </w:pPr>
      <w:proofErr w:type="spellStart"/>
      <w:r w:rsidRPr="00861D73">
        <w:rPr>
          <w:b/>
          <w:u w:val="single"/>
        </w:rPr>
        <w:t>Pe</w:t>
      </w:r>
      <w:proofErr w:type="spellEnd"/>
      <w:r w:rsidRPr="00861D73">
        <w:rPr>
          <w:b/>
          <w:u w:val="single"/>
        </w:rPr>
        <w:t xml:space="preserve"> report</w:t>
      </w:r>
      <w:r w:rsidR="00861D73" w:rsidRPr="00861D73">
        <w:rPr>
          <w:b/>
          <w:u w:val="single"/>
        </w:rPr>
        <w:t xml:space="preserve"> – Summer Term </w:t>
      </w:r>
    </w:p>
    <w:p w:rsidR="00861D73" w:rsidRPr="00861D73" w:rsidRDefault="00861D73" w:rsidP="00861D73">
      <w:pPr>
        <w:jc w:val="center"/>
        <w:rPr>
          <w:b/>
          <w:u w:val="single"/>
        </w:rPr>
      </w:pPr>
      <w:r w:rsidRPr="00861D73">
        <w:rPr>
          <w:b/>
          <w:u w:val="single"/>
        </w:rPr>
        <w:t>Governors’ Visit</w:t>
      </w:r>
    </w:p>
    <w:p w:rsidR="001475FE" w:rsidRDefault="001475FE"/>
    <w:p w:rsidR="00E91434" w:rsidRDefault="00E91434" w:rsidP="001475FE">
      <w:pPr>
        <w:spacing w:line="480" w:lineRule="auto"/>
      </w:pPr>
    </w:p>
    <w:p w:rsidR="00861D73" w:rsidRDefault="00861D73" w:rsidP="001475FE">
      <w:pPr>
        <w:spacing w:line="480" w:lineRule="auto"/>
      </w:pPr>
      <w:r>
        <w:t>At</w:t>
      </w:r>
      <w:r w:rsidR="001475FE">
        <w:t xml:space="preserve"> the beginning of the lesson a suitable warm up was introduced</w:t>
      </w:r>
      <w:r>
        <w:t>. V</w:t>
      </w:r>
      <w:r w:rsidR="001475FE">
        <w:t xml:space="preserve">isual tasks were used and </w:t>
      </w:r>
      <w:r>
        <w:t xml:space="preserve">they </w:t>
      </w:r>
      <w:r w:rsidR="001475FE">
        <w:t>allowed the pupils to use a range of motor skills as they had to run to the chosen color.  Further into the lesson a</w:t>
      </w:r>
      <w:r>
        <w:t xml:space="preserve"> fielding game was introduced where</w:t>
      </w:r>
      <w:r w:rsidR="001475FE">
        <w:t xml:space="preserve"> two teams had to colle</w:t>
      </w:r>
      <w:r>
        <w:t>c</w:t>
      </w:r>
      <w:r w:rsidR="001475FE">
        <w:t>t objects from the middle hoop and return</w:t>
      </w:r>
      <w:r>
        <w:t xml:space="preserve"> them to their hoop,</w:t>
      </w:r>
      <w:r w:rsidR="001475FE">
        <w:t xml:space="preserve"> the win</w:t>
      </w:r>
      <w:r>
        <w:t>n</w:t>
      </w:r>
      <w:r w:rsidR="001475FE">
        <w:t xml:space="preserve">ing team </w:t>
      </w:r>
      <w:r>
        <w:t>was</w:t>
      </w:r>
      <w:r w:rsidR="001475FE">
        <w:t xml:space="preserve"> the team with the most objects.  This allowed the pupils to work as a team and use numerous communica</w:t>
      </w:r>
      <w:r w:rsidR="00E91434">
        <w:t xml:space="preserve">tion skills.  </w:t>
      </w:r>
    </w:p>
    <w:p w:rsidR="00861D73" w:rsidRDefault="00861D73" w:rsidP="001475FE">
      <w:pPr>
        <w:spacing w:line="480" w:lineRule="auto"/>
      </w:pPr>
    </w:p>
    <w:p w:rsidR="00861D73" w:rsidRDefault="00E91434" w:rsidP="001475FE">
      <w:pPr>
        <w:spacing w:line="480" w:lineRule="auto"/>
      </w:pPr>
      <w:r>
        <w:t>The aim of the next activity was to strike the ball with the beanbag and to knock balls across the other team</w:t>
      </w:r>
      <w:r w:rsidR="00861D73">
        <w:t xml:space="preserve">’s line. </w:t>
      </w:r>
      <w:r>
        <w:t xml:space="preserve"> I thought this was a suitable activity for the pupils and </w:t>
      </w:r>
      <w:r w:rsidR="00861D73">
        <w:t xml:space="preserve">it </w:t>
      </w:r>
      <w:r>
        <w:t xml:space="preserve">also challenged them. </w:t>
      </w:r>
    </w:p>
    <w:p w:rsidR="00861D73" w:rsidRDefault="00861D73" w:rsidP="001475FE">
      <w:pPr>
        <w:spacing w:line="480" w:lineRule="auto"/>
      </w:pPr>
    </w:p>
    <w:p w:rsidR="00861D73" w:rsidRDefault="00E91434" w:rsidP="001475FE">
      <w:pPr>
        <w:spacing w:line="480" w:lineRule="auto"/>
      </w:pPr>
      <w:r>
        <w:t>The fi</w:t>
      </w:r>
      <w:r w:rsidR="00861D73">
        <w:t>nal activity was a passing game. I</w:t>
      </w:r>
      <w:r>
        <w:t>t was shown to the pu</w:t>
      </w:r>
      <w:r w:rsidR="00861D73">
        <w:t>pils that you can pass the ball</w:t>
      </w:r>
      <w:r>
        <w:t xml:space="preserve"> in different </w:t>
      </w:r>
      <w:proofErr w:type="gramStart"/>
      <w:r w:rsidR="00861D73">
        <w:t>w</w:t>
      </w:r>
      <w:r>
        <w:t>ays,</w:t>
      </w:r>
      <w:proofErr w:type="gramEnd"/>
      <w:r>
        <w:t xml:space="preserve"> it allowed the pupils the freedom to be creativ</w:t>
      </w:r>
      <w:r w:rsidR="00861D73">
        <w:t>e and think of their own ways of</w:t>
      </w:r>
      <w:r>
        <w:t xml:space="preserve"> pass</w:t>
      </w:r>
      <w:r w:rsidR="00861D73">
        <w:t>ing</w:t>
      </w:r>
      <w:r>
        <w:t xml:space="preserve"> the ball. </w:t>
      </w:r>
      <w:r w:rsidR="00861D73">
        <w:t>All of the class joined in the lesson, even though several of them had quite complex needs.</w:t>
      </w:r>
      <w:bookmarkStart w:id="0" w:name="_GoBack"/>
      <w:bookmarkEnd w:id="0"/>
    </w:p>
    <w:p w:rsidR="00861D73" w:rsidRDefault="00861D73" w:rsidP="001475FE">
      <w:pPr>
        <w:spacing w:line="480" w:lineRule="auto"/>
      </w:pPr>
    </w:p>
    <w:p w:rsidR="001475FE" w:rsidRDefault="00861D73" w:rsidP="001475FE">
      <w:pPr>
        <w:spacing w:line="480" w:lineRule="auto"/>
      </w:pPr>
      <w:r>
        <w:t xml:space="preserve">Overall, I felt </w:t>
      </w:r>
      <w:r w:rsidR="00E91434">
        <w:t>the lesson was fantastic and suited the needs o</w:t>
      </w:r>
      <w:r>
        <w:t>f every pupil that participated.</w:t>
      </w:r>
      <w:r w:rsidR="00E91434">
        <w:t xml:space="preserve"> I would like to thank </w:t>
      </w:r>
      <w:proofErr w:type="spellStart"/>
      <w:r w:rsidR="00E91434">
        <w:t>Mrs</w:t>
      </w:r>
      <w:proofErr w:type="spellEnd"/>
      <w:r w:rsidR="00E91434">
        <w:t xml:space="preserve"> </w:t>
      </w:r>
      <w:r>
        <w:t>Wright and her class for allowing</w:t>
      </w:r>
      <w:r w:rsidR="00E91434">
        <w:t xml:space="preserve"> me into their lessons </w:t>
      </w:r>
      <w:r w:rsidR="00A87E77">
        <w:t xml:space="preserve">and I wish everyone the best of luck in the future. </w:t>
      </w:r>
    </w:p>
    <w:p w:rsidR="00A87E77" w:rsidRDefault="00A87E77" w:rsidP="001475FE">
      <w:pPr>
        <w:spacing w:line="480" w:lineRule="auto"/>
      </w:pPr>
    </w:p>
    <w:p w:rsidR="00A87E77" w:rsidRDefault="00A87E77" w:rsidP="001475FE">
      <w:pPr>
        <w:spacing w:line="480" w:lineRule="auto"/>
      </w:pPr>
      <w:r>
        <w:t xml:space="preserve">Donna McMahon. </w:t>
      </w:r>
    </w:p>
    <w:sectPr w:rsidR="00A87E77" w:rsidSect="001143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FE"/>
    <w:rsid w:val="001143B7"/>
    <w:rsid w:val="001475FE"/>
    <w:rsid w:val="00861D73"/>
    <w:rsid w:val="00A87E77"/>
    <w:rsid w:val="00AC6A21"/>
    <w:rsid w:val="00E9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1CF3521A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McMahon</dc:creator>
  <cp:lastModifiedBy>Carolyn Duncan</cp:lastModifiedBy>
  <cp:revision>2</cp:revision>
  <dcterms:created xsi:type="dcterms:W3CDTF">2015-06-09T11:01:00Z</dcterms:created>
  <dcterms:modified xsi:type="dcterms:W3CDTF">2015-06-09T11:01:00Z</dcterms:modified>
</cp:coreProperties>
</file>