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A35A9" w:rsidRPr="008E7AAA" w:rsidTr="00672168">
        <w:tc>
          <w:tcPr>
            <w:tcW w:w="9242" w:type="dxa"/>
            <w:gridSpan w:val="2"/>
          </w:tcPr>
          <w:p w:rsidR="00EA35A9" w:rsidRPr="008E7AAA" w:rsidRDefault="00EA35A9" w:rsidP="00EA35A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E7AAA">
              <w:rPr>
                <w:rFonts w:ascii="Comic Sans MS" w:hAnsi="Comic Sans MS"/>
                <w:b/>
                <w:sz w:val="24"/>
                <w:u w:val="single"/>
              </w:rPr>
              <w:t>Reading Deck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Alphabet Awareness</w:t>
            </w:r>
          </w:p>
        </w:tc>
        <w:tc>
          <w:tcPr>
            <w:tcW w:w="6582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Alphabet Arc</w:t>
            </w:r>
          </w:p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Alphabet Rap</w:t>
            </w:r>
          </w:p>
          <w:p w:rsidR="00EA35A9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Missing Letter frames</w:t>
            </w:r>
          </w:p>
          <w:p w:rsidR="008E7AAA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 xml:space="preserve">Hand-o-meter </w:t>
            </w:r>
          </w:p>
          <w:p w:rsidR="00EA35A9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Taking turns removing letters from a partner’s alphabet.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Tuff trays</w:t>
            </w:r>
            <w:r>
              <w:rPr>
                <w:rFonts w:ascii="Comic Sans MS" w:hAnsi="Comic Sans MS"/>
                <w:sz w:val="24"/>
              </w:rPr>
              <w:br/>
              <w:t>Alphabet songs</w:t>
            </w:r>
            <w:r>
              <w:rPr>
                <w:rFonts w:ascii="Comic Sans MS" w:hAnsi="Comic Sans MS"/>
                <w:sz w:val="24"/>
              </w:rPr>
              <w:br/>
              <w:t>Dictionary work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Gross Motor Development</w:t>
            </w:r>
          </w:p>
        </w:tc>
        <w:tc>
          <w:tcPr>
            <w:tcW w:w="6582" w:type="dxa"/>
          </w:tcPr>
          <w:p w:rsidR="00EA35A9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Air writing (promotes muscle memory)</w:t>
            </w:r>
          </w:p>
          <w:p w:rsidR="00EA35A9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Drawing letters on each other.</w:t>
            </w:r>
            <w:r w:rsidR="00110171">
              <w:rPr>
                <w:rFonts w:ascii="Comic Sans MS" w:hAnsi="Comic Sans MS"/>
                <w:sz w:val="24"/>
              </w:rPr>
              <w:br/>
              <w:t>Ball/bean bag passing while thinking of words.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Moving to sequence words</w:t>
            </w:r>
            <w:r>
              <w:rPr>
                <w:rFonts w:ascii="Comic Sans MS" w:hAnsi="Comic Sans MS"/>
                <w:sz w:val="24"/>
              </w:rPr>
              <w:br/>
              <w:t>Sorting words into word groups around the room.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Fine Motor Development</w:t>
            </w:r>
          </w:p>
        </w:tc>
        <w:tc>
          <w:tcPr>
            <w:tcW w:w="6582" w:type="dxa"/>
          </w:tcPr>
          <w:p w:rsidR="00EA35A9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Sand tray handwriting</w:t>
            </w:r>
          </w:p>
          <w:p w:rsidR="008E7AAA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Handwriting practice</w:t>
            </w:r>
          </w:p>
          <w:p w:rsidR="008E7AAA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Overwriting</w:t>
            </w:r>
          </w:p>
          <w:p w:rsid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Sound operation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Tweezer games</w:t>
            </w:r>
            <w:r>
              <w:rPr>
                <w:rFonts w:ascii="Comic Sans MS" w:hAnsi="Comic Sans MS"/>
                <w:sz w:val="24"/>
              </w:rPr>
              <w:br/>
              <w:t>Sand trays</w:t>
            </w:r>
            <w:r>
              <w:rPr>
                <w:rFonts w:ascii="Comic Sans MS" w:hAnsi="Comic Sans MS"/>
                <w:sz w:val="24"/>
              </w:rPr>
              <w:br/>
              <w:t>Peg boards</w:t>
            </w:r>
            <w:r>
              <w:rPr>
                <w:rFonts w:ascii="Comic Sans MS" w:hAnsi="Comic Sans MS"/>
                <w:sz w:val="24"/>
              </w:rPr>
              <w:br/>
              <w:t>Stile Trays</w:t>
            </w:r>
            <w:r>
              <w:rPr>
                <w:rFonts w:ascii="Comic Sans MS" w:hAnsi="Comic Sans MS"/>
                <w:sz w:val="24"/>
              </w:rPr>
              <w:br/>
              <w:t>Gel Boards</w:t>
            </w:r>
            <w:r>
              <w:rPr>
                <w:rFonts w:ascii="Comic Sans MS" w:hAnsi="Comic Sans MS"/>
                <w:sz w:val="24"/>
              </w:rPr>
              <w:br/>
              <w:t>Lego word building</w:t>
            </w:r>
            <w:r>
              <w:rPr>
                <w:rFonts w:ascii="Comic Sans MS" w:hAnsi="Comic Sans MS"/>
                <w:sz w:val="24"/>
              </w:rPr>
              <w:br/>
              <w:t>Threading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Auditory Activities</w:t>
            </w:r>
          </w:p>
        </w:tc>
        <w:tc>
          <w:tcPr>
            <w:tcW w:w="6582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Songs online</w:t>
            </w:r>
          </w:p>
          <w:p w:rsidR="008E7AAA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Sorting items by sound (sound tubs)</w:t>
            </w:r>
          </w:p>
          <w:p w:rsid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Shared reading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 transcription</w:t>
            </w:r>
            <w:r>
              <w:rPr>
                <w:rFonts w:ascii="Comic Sans MS" w:hAnsi="Comic Sans MS"/>
                <w:sz w:val="24"/>
              </w:rPr>
              <w:br/>
              <w:t>Bug Club</w:t>
            </w:r>
            <w:r>
              <w:rPr>
                <w:rFonts w:ascii="Comic Sans MS" w:hAnsi="Comic Sans MS"/>
                <w:sz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</w:rPr>
              <w:br/>
              <w:t>Flash cards</w:t>
            </w:r>
            <w:r>
              <w:rPr>
                <w:rFonts w:ascii="Comic Sans MS" w:hAnsi="Comic Sans MS"/>
                <w:sz w:val="24"/>
              </w:rPr>
              <w:br/>
              <w:t>sound buttons</w:t>
            </w:r>
            <w:r>
              <w:rPr>
                <w:rFonts w:ascii="Comic Sans MS" w:hAnsi="Comic Sans MS"/>
                <w:sz w:val="24"/>
              </w:rPr>
              <w:br/>
              <w:t>Sound bingo</w:t>
            </w:r>
            <w:r>
              <w:rPr>
                <w:rFonts w:ascii="Comic Sans MS" w:hAnsi="Comic Sans MS"/>
                <w:sz w:val="24"/>
              </w:rPr>
              <w:br/>
              <w:t>I say/you say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 xml:space="preserve">Visual </w:t>
            </w:r>
            <w:r w:rsidR="00242352">
              <w:rPr>
                <w:rFonts w:ascii="Comic Sans MS" w:hAnsi="Comic Sans MS"/>
                <w:sz w:val="24"/>
              </w:rPr>
              <w:t xml:space="preserve">Activities </w:t>
            </w:r>
          </w:p>
        </w:tc>
        <w:tc>
          <w:tcPr>
            <w:tcW w:w="6582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Songs online</w:t>
            </w:r>
          </w:p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Pneumonic</w:t>
            </w:r>
          </w:p>
          <w:p w:rsidR="00EA35A9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Reading deck (flash cards)</w:t>
            </w:r>
          </w:p>
          <w:p w:rsidR="008E7AAA" w:rsidRP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Sound snap</w:t>
            </w:r>
          </w:p>
          <w:p w:rsidR="008E7AAA" w:rsidRDefault="008E7AAA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Hickey cards</w:t>
            </w:r>
          </w:p>
          <w:p w:rsid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Word-Picture match</w:t>
            </w:r>
            <w:r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lastRenderedPageBreak/>
              <w:t>Interactive White Board</w:t>
            </w:r>
            <w:r>
              <w:rPr>
                <w:rFonts w:ascii="Comic Sans MS" w:hAnsi="Comic Sans MS"/>
                <w:sz w:val="24"/>
              </w:rPr>
              <w:br/>
              <w:t>iPads</w:t>
            </w:r>
            <w:r>
              <w:rPr>
                <w:rFonts w:ascii="Comic Sans MS" w:hAnsi="Comic Sans MS"/>
                <w:sz w:val="24"/>
              </w:rPr>
              <w:br/>
              <w:t>Tuff trays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Hickey cards</w:t>
            </w:r>
            <w:r>
              <w:rPr>
                <w:rFonts w:ascii="Comic Sans MS" w:hAnsi="Comic Sans MS"/>
                <w:sz w:val="24"/>
              </w:rPr>
              <w:br/>
              <w:t>Books</w:t>
            </w:r>
          </w:p>
        </w:tc>
      </w:tr>
      <w:tr w:rsidR="00EA35A9" w:rsidRPr="008E7AAA" w:rsidTr="008E7AAA">
        <w:tc>
          <w:tcPr>
            <w:tcW w:w="2660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lastRenderedPageBreak/>
              <w:t>Kinaesthetic Activities</w:t>
            </w:r>
          </w:p>
        </w:tc>
        <w:tc>
          <w:tcPr>
            <w:tcW w:w="6582" w:type="dxa"/>
          </w:tcPr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 xml:space="preserve">Roll it </w:t>
            </w:r>
          </w:p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 xml:space="preserve">Playdough </w:t>
            </w:r>
          </w:p>
          <w:p w:rsidR="00EA35A9" w:rsidRPr="008E7AAA" w:rsidRDefault="00EA35A9">
            <w:pPr>
              <w:rPr>
                <w:rFonts w:ascii="Comic Sans MS" w:hAnsi="Comic Sans MS"/>
                <w:sz w:val="24"/>
              </w:rPr>
            </w:pPr>
            <w:r w:rsidRPr="008E7AAA">
              <w:rPr>
                <w:rFonts w:ascii="Comic Sans MS" w:hAnsi="Comic Sans MS"/>
                <w:sz w:val="24"/>
              </w:rPr>
              <w:t>Eyes closed guess the letter by touching.</w:t>
            </w:r>
          </w:p>
          <w:p w:rsidR="00EA35A9" w:rsidRDefault="008E7A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Stile Trays</w:t>
            </w:r>
          </w:p>
          <w:p w:rsidR="008E7AAA" w:rsidRPr="008E7AAA" w:rsidRDefault="001101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 buttons</w:t>
            </w:r>
            <w:r>
              <w:rPr>
                <w:rFonts w:ascii="Comic Sans MS" w:hAnsi="Comic Sans MS"/>
                <w:sz w:val="24"/>
              </w:rPr>
              <w:br/>
              <w:t>Water bottle writing</w:t>
            </w:r>
            <w:r>
              <w:rPr>
                <w:rFonts w:ascii="Comic Sans MS" w:hAnsi="Comic Sans MS"/>
                <w:sz w:val="24"/>
              </w:rPr>
              <w:br/>
              <w:t>Style trays</w:t>
            </w:r>
            <w:r>
              <w:rPr>
                <w:rFonts w:ascii="Comic Sans MS" w:hAnsi="Comic Sans MS"/>
                <w:sz w:val="24"/>
              </w:rPr>
              <w:br/>
              <w:t>Alphabet letters</w:t>
            </w:r>
            <w:r>
              <w:rPr>
                <w:rFonts w:ascii="Comic Sans MS" w:hAnsi="Comic Sans MS"/>
                <w:sz w:val="24"/>
              </w:rPr>
              <w:br/>
              <w:t>Letter tracing</w:t>
            </w:r>
            <w:r>
              <w:rPr>
                <w:rFonts w:ascii="Comic Sans MS" w:hAnsi="Comic Sans MS"/>
                <w:sz w:val="24"/>
              </w:rPr>
              <w:br/>
              <w:t>Sand Tray</w:t>
            </w:r>
            <w:r>
              <w:rPr>
                <w:rFonts w:ascii="Comic Sans MS" w:hAnsi="Comic Sans MS"/>
                <w:sz w:val="24"/>
              </w:rPr>
              <w:br/>
              <w:t>Air writing</w:t>
            </w:r>
            <w:r>
              <w:rPr>
                <w:rFonts w:ascii="Comic Sans MS" w:hAnsi="Comic Sans MS"/>
                <w:sz w:val="24"/>
              </w:rPr>
              <w:br/>
              <w:t>Feely  bag</w:t>
            </w:r>
            <w:r>
              <w:rPr>
                <w:rFonts w:ascii="Comic Sans MS" w:hAnsi="Comic Sans MS"/>
                <w:sz w:val="24"/>
              </w:rPr>
              <w:br/>
              <w:t>sky writing</w:t>
            </w:r>
            <w:r>
              <w:rPr>
                <w:rFonts w:ascii="Comic Sans MS" w:hAnsi="Comic Sans MS"/>
                <w:sz w:val="24"/>
              </w:rPr>
              <w:br/>
              <w:t>Letter dancing</w:t>
            </w:r>
            <w:bookmarkStart w:id="0" w:name="_GoBack"/>
            <w:bookmarkEnd w:id="0"/>
          </w:p>
        </w:tc>
      </w:tr>
      <w:tr w:rsidR="008E7AAA" w:rsidRPr="008E7AAA" w:rsidTr="006E2B9C">
        <w:tc>
          <w:tcPr>
            <w:tcW w:w="9242" w:type="dxa"/>
            <w:gridSpan w:val="2"/>
          </w:tcPr>
          <w:p w:rsidR="008E7AAA" w:rsidRPr="008E7AAA" w:rsidRDefault="008E7AAA" w:rsidP="008E7AA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E7AAA">
              <w:rPr>
                <w:rFonts w:ascii="Comic Sans MS" w:hAnsi="Comic Sans MS"/>
                <w:b/>
                <w:sz w:val="24"/>
                <w:u w:val="single"/>
              </w:rPr>
              <w:t>Book task</w:t>
            </w:r>
          </w:p>
        </w:tc>
      </w:tr>
    </w:tbl>
    <w:p w:rsidR="00441CF3" w:rsidRPr="008E7AAA" w:rsidRDefault="00110171">
      <w:pPr>
        <w:rPr>
          <w:sz w:val="10"/>
        </w:rPr>
      </w:pPr>
    </w:p>
    <w:sectPr w:rsidR="00441CF3" w:rsidRPr="008E7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9"/>
    <w:rsid w:val="00110171"/>
    <w:rsid w:val="00242352"/>
    <w:rsid w:val="00553BB5"/>
    <w:rsid w:val="00611F51"/>
    <w:rsid w:val="00756112"/>
    <w:rsid w:val="007D35DA"/>
    <w:rsid w:val="00864C89"/>
    <w:rsid w:val="008E7AAA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D02300E6.dotm</Template>
  <TotalTime>79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2021-11-15T22:56:00Z</dcterms:created>
  <dcterms:modified xsi:type="dcterms:W3CDTF">2021-12-01T14:09:00Z</dcterms:modified>
</cp:coreProperties>
</file>