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0361" w14:textId="3E3827E1" w:rsidR="00BB51A8" w:rsidRPr="00E5621C" w:rsidRDefault="00E5621C" w:rsidP="00E5621C">
      <w:pPr>
        <w:jc w:val="center"/>
        <w:rPr>
          <w:rFonts w:ascii="Arial" w:hAnsi="Arial"/>
          <w:b/>
          <w:u w:val="single"/>
        </w:rPr>
      </w:pPr>
      <w:r w:rsidRPr="00E5621C">
        <w:rPr>
          <w:rFonts w:ascii="Arial" w:hAnsi="Arial"/>
          <w:b/>
          <w:u w:val="single"/>
        </w:rPr>
        <w:t>Adopt a Class – Class 7     February 2015</w:t>
      </w:r>
    </w:p>
    <w:p w14:paraId="5B4276E9" w14:textId="1296187A" w:rsidR="0023414C" w:rsidRDefault="003C313B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>I had the pleasure to</w:t>
      </w:r>
      <w:r w:rsidR="00505A41">
        <w:rPr>
          <w:rFonts w:ascii="Arial" w:hAnsi="Arial" w:cs="Times New Roman"/>
          <w:color w:val="1A1A1A"/>
        </w:rPr>
        <w:t xml:space="preserve"> on</w:t>
      </w:r>
      <w:r w:rsidR="00E5621C">
        <w:rPr>
          <w:rFonts w:ascii="Arial" w:hAnsi="Arial" w:cs="Times New Roman"/>
          <w:color w:val="1A1A1A"/>
        </w:rPr>
        <w:t>c</w:t>
      </w:r>
      <w:r w:rsidR="00505A41">
        <w:rPr>
          <w:rFonts w:ascii="Arial" w:hAnsi="Arial" w:cs="Times New Roman"/>
          <w:color w:val="1A1A1A"/>
        </w:rPr>
        <w:t>e again</w:t>
      </w:r>
      <w:r w:rsidR="00E5621C">
        <w:rPr>
          <w:rFonts w:ascii="Arial" w:hAnsi="Arial" w:cs="Times New Roman"/>
          <w:color w:val="1A1A1A"/>
        </w:rPr>
        <w:t xml:space="preserve"> join</w:t>
      </w:r>
      <w:r w:rsidR="00BB51A8" w:rsidRPr="00BB51A8">
        <w:rPr>
          <w:rFonts w:ascii="Arial" w:hAnsi="Arial" w:cs="Times New Roman"/>
          <w:color w:val="1A1A1A"/>
        </w:rPr>
        <w:t xml:space="preserve"> </w:t>
      </w:r>
      <w:proofErr w:type="spellStart"/>
      <w:r w:rsidR="00BB51A8" w:rsidRPr="00BB51A8">
        <w:rPr>
          <w:rFonts w:ascii="Arial" w:hAnsi="Arial" w:cs="Times New Roman"/>
          <w:color w:val="1A1A1A"/>
        </w:rPr>
        <w:t>Mrs</w:t>
      </w:r>
      <w:proofErr w:type="spellEnd"/>
      <w:r w:rsidR="00BB51A8" w:rsidRPr="00BB51A8">
        <w:rPr>
          <w:rFonts w:ascii="Arial" w:hAnsi="Arial" w:cs="Times New Roman"/>
          <w:color w:val="1A1A1A"/>
        </w:rPr>
        <w:t xml:space="preserve"> </w:t>
      </w:r>
      <w:proofErr w:type="spellStart"/>
      <w:r w:rsidR="00BB51A8" w:rsidRPr="00BB51A8">
        <w:rPr>
          <w:rFonts w:ascii="Arial" w:hAnsi="Arial" w:cs="Times New Roman"/>
          <w:color w:val="1A1A1A"/>
        </w:rPr>
        <w:t>Billington’s</w:t>
      </w:r>
      <w:proofErr w:type="spellEnd"/>
      <w:r w:rsidR="00BB51A8" w:rsidRPr="00BB51A8">
        <w:rPr>
          <w:rFonts w:ascii="Arial" w:hAnsi="Arial" w:cs="Times New Roman"/>
          <w:color w:val="1A1A1A"/>
        </w:rPr>
        <w:t xml:space="preserve"> year six </w:t>
      </w:r>
      <w:proofErr w:type="gramStart"/>
      <w:r w:rsidR="00404619">
        <w:rPr>
          <w:rFonts w:ascii="Arial" w:hAnsi="Arial" w:cs="Times New Roman"/>
          <w:color w:val="1A1A1A"/>
        </w:rPr>
        <w:t>class</w:t>
      </w:r>
      <w:proofErr w:type="gramEnd"/>
      <w:r w:rsidR="00BB51A8" w:rsidRPr="00BB51A8">
        <w:rPr>
          <w:rFonts w:ascii="Arial" w:hAnsi="Arial" w:cs="Times New Roman"/>
          <w:color w:val="1A1A1A"/>
        </w:rPr>
        <w:t xml:space="preserve"> for literacy activities</w:t>
      </w:r>
      <w:r w:rsidR="00404619">
        <w:rPr>
          <w:rFonts w:ascii="Arial" w:hAnsi="Arial" w:cs="Times New Roman"/>
          <w:color w:val="1A1A1A"/>
        </w:rPr>
        <w:t>.</w:t>
      </w:r>
    </w:p>
    <w:p w14:paraId="3B86879A" w14:textId="77777777" w:rsidR="00404619" w:rsidRDefault="00404619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</w:p>
    <w:p w14:paraId="241BC4A2" w14:textId="4A1B5F60" w:rsidR="003C313B" w:rsidRDefault="003C313B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 xml:space="preserve">I </w:t>
      </w:r>
      <w:r w:rsidR="002F3683">
        <w:rPr>
          <w:rFonts w:ascii="Arial" w:hAnsi="Arial" w:cs="Times New Roman"/>
          <w:color w:val="1A1A1A"/>
        </w:rPr>
        <w:t>viewed the school</w:t>
      </w:r>
      <w:r w:rsidR="00E5621C">
        <w:rPr>
          <w:rFonts w:ascii="Arial" w:hAnsi="Arial" w:cs="Times New Roman"/>
          <w:color w:val="1A1A1A"/>
        </w:rPr>
        <w:t>’</w:t>
      </w:r>
      <w:r w:rsidR="002F3683">
        <w:rPr>
          <w:rFonts w:ascii="Arial" w:hAnsi="Arial" w:cs="Times New Roman"/>
          <w:color w:val="1A1A1A"/>
        </w:rPr>
        <w:t xml:space="preserve">s marking policy, which </w:t>
      </w:r>
      <w:r w:rsidR="00E5621C">
        <w:rPr>
          <w:rFonts w:ascii="Arial" w:hAnsi="Arial" w:cs="Times New Roman"/>
          <w:color w:val="1A1A1A"/>
        </w:rPr>
        <w:t xml:space="preserve">details a </w:t>
      </w:r>
      <w:proofErr w:type="spellStart"/>
      <w:r w:rsidR="00E5621C">
        <w:rPr>
          <w:rFonts w:ascii="Arial" w:hAnsi="Arial" w:cs="Times New Roman"/>
          <w:color w:val="1A1A1A"/>
        </w:rPr>
        <w:t>self assessment</w:t>
      </w:r>
      <w:proofErr w:type="spellEnd"/>
      <w:r w:rsidR="00E5621C">
        <w:rPr>
          <w:rFonts w:ascii="Arial" w:hAnsi="Arial" w:cs="Times New Roman"/>
          <w:color w:val="1A1A1A"/>
        </w:rPr>
        <w:t xml:space="preserve"> system for the school which follows traffic lights.</w:t>
      </w:r>
    </w:p>
    <w:p w14:paraId="2B94D27B" w14:textId="77777777" w:rsidR="002F3683" w:rsidRDefault="002F3683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</w:p>
    <w:p w14:paraId="5AAA230C" w14:textId="0B25EDBC" w:rsidR="002F3683" w:rsidRDefault="002F3683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>Red</w:t>
      </w:r>
      <w:r>
        <w:rPr>
          <w:rFonts w:ascii="Arial" w:hAnsi="Arial" w:cs="Times New Roman"/>
          <w:color w:val="1A1A1A"/>
        </w:rPr>
        <w:tab/>
      </w:r>
      <w:r>
        <w:rPr>
          <w:rFonts w:ascii="Arial" w:hAnsi="Arial" w:cs="Times New Roman"/>
          <w:color w:val="1A1A1A"/>
        </w:rPr>
        <w:tab/>
        <w:t>-</w:t>
      </w:r>
      <w:r>
        <w:rPr>
          <w:rFonts w:ascii="Arial" w:hAnsi="Arial" w:cs="Times New Roman"/>
          <w:color w:val="1A1A1A"/>
        </w:rPr>
        <w:tab/>
        <w:t>I don’t understand and need help with this work.</w:t>
      </w:r>
    </w:p>
    <w:p w14:paraId="2D3A8FBC" w14:textId="0B4777CE" w:rsidR="002F3683" w:rsidRDefault="002F3683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>Orange</w:t>
      </w:r>
      <w:r>
        <w:rPr>
          <w:rFonts w:ascii="Arial" w:hAnsi="Arial" w:cs="Times New Roman"/>
          <w:color w:val="1A1A1A"/>
        </w:rPr>
        <w:tab/>
        <w:t>-</w:t>
      </w:r>
      <w:r>
        <w:rPr>
          <w:rFonts w:ascii="Arial" w:hAnsi="Arial" w:cs="Times New Roman"/>
          <w:color w:val="1A1A1A"/>
        </w:rPr>
        <w:tab/>
        <w:t>I am beginning to understand but need some help</w:t>
      </w:r>
    </w:p>
    <w:p w14:paraId="112D2094" w14:textId="57FDAE54" w:rsidR="002F3683" w:rsidRDefault="002F3683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>Green</w:t>
      </w:r>
      <w:r>
        <w:rPr>
          <w:rFonts w:ascii="Arial" w:hAnsi="Arial" w:cs="Times New Roman"/>
          <w:color w:val="1A1A1A"/>
        </w:rPr>
        <w:tab/>
      </w:r>
      <w:r>
        <w:rPr>
          <w:rFonts w:ascii="Arial" w:hAnsi="Arial" w:cs="Times New Roman"/>
          <w:color w:val="1A1A1A"/>
        </w:rPr>
        <w:tab/>
        <w:t xml:space="preserve">- </w:t>
      </w:r>
      <w:r>
        <w:rPr>
          <w:rFonts w:ascii="Arial" w:hAnsi="Arial" w:cs="Times New Roman"/>
          <w:color w:val="1A1A1A"/>
        </w:rPr>
        <w:tab/>
        <w:t>I understand and can do this.</w:t>
      </w:r>
    </w:p>
    <w:p w14:paraId="4FCBC97D" w14:textId="1D2E2FB5" w:rsidR="002F3683" w:rsidRDefault="00E5621C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>It also explains the school’s marking system, which uses a star and a target. The star celebrates good bits related to the lesson objective and the star gives the child next steps.</w:t>
      </w:r>
    </w:p>
    <w:p w14:paraId="3A15B843" w14:textId="0A6E9D45" w:rsidR="002F3683" w:rsidRDefault="002F3683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>I also looked at a selection of the children’s work books.</w:t>
      </w:r>
    </w:p>
    <w:p w14:paraId="6E4AC3D2" w14:textId="77777777" w:rsidR="002F3683" w:rsidRDefault="002F3683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</w:p>
    <w:p w14:paraId="57D073D6" w14:textId="4DE441E4" w:rsidR="002F3683" w:rsidRPr="00B12850" w:rsidRDefault="002F3683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1A1A1A"/>
          <w:u w:val="single"/>
        </w:rPr>
      </w:pPr>
      <w:r w:rsidRPr="00B12850">
        <w:rPr>
          <w:rFonts w:ascii="Arial" w:hAnsi="Arial" w:cs="Times New Roman"/>
          <w:b/>
          <w:color w:val="1A1A1A"/>
          <w:u w:val="single"/>
        </w:rPr>
        <w:t>Science</w:t>
      </w:r>
    </w:p>
    <w:p w14:paraId="72F8CD2E" w14:textId="77777777" w:rsidR="002F3683" w:rsidRDefault="002F3683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</w:p>
    <w:p w14:paraId="48C09C1F" w14:textId="2F686F5C" w:rsidR="002F3683" w:rsidRDefault="002F3683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>There were lots of selections of photographs showing evidence of work</w:t>
      </w:r>
      <w:r w:rsidR="00B12850">
        <w:rPr>
          <w:rFonts w:ascii="Arial" w:hAnsi="Arial" w:cs="Times New Roman"/>
          <w:color w:val="1A1A1A"/>
        </w:rPr>
        <w:t>.</w:t>
      </w:r>
    </w:p>
    <w:p w14:paraId="2032385E" w14:textId="2F8F8184" w:rsidR="002F3683" w:rsidRDefault="002F3683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proofErr w:type="gramStart"/>
      <w:r>
        <w:rPr>
          <w:rFonts w:ascii="Arial" w:hAnsi="Arial" w:cs="Times New Roman"/>
          <w:color w:val="1A1A1A"/>
        </w:rPr>
        <w:t>Lots of pictures of facts for the children to clearly understand</w:t>
      </w:r>
      <w:r w:rsidR="00B12850">
        <w:rPr>
          <w:rFonts w:ascii="Arial" w:hAnsi="Arial" w:cs="Times New Roman"/>
          <w:color w:val="1A1A1A"/>
        </w:rPr>
        <w:t>.</w:t>
      </w:r>
      <w:proofErr w:type="gramEnd"/>
    </w:p>
    <w:p w14:paraId="101FCCF0" w14:textId="442EC3CC" w:rsidR="002F3683" w:rsidRDefault="002F3683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 xml:space="preserve">Covered a wide variety of topics e.g. Genetics, Evolution, </w:t>
      </w:r>
      <w:r w:rsidR="00935AD7">
        <w:rPr>
          <w:rFonts w:ascii="Arial" w:hAnsi="Arial" w:cs="Times New Roman"/>
          <w:color w:val="1A1A1A"/>
        </w:rPr>
        <w:t xml:space="preserve">Lifestyle, &amp; </w:t>
      </w:r>
      <w:r w:rsidR="00B12850">
        <w:rPr>
          <w:rFonts w:ascii="Arial" w:hAnsi="Arial" w:cs="Times New Roman"/>
          <w:color w:val="1A1A1A"/>
        </w:rPr>
        <w:t>Circulatory system.</w:t>
      </w:r>
    </w:p>
    <w:p w14:paraId="0847C3CA" w14:textId="74E69435" w:rsidR="00B12850" w:rsidRDefault="00B12850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>All work sheets were completed on the given subjects.</w:t>
      </w:r>
    </w:p>
    <w:p w14:paraId="5C626DDA" w14:textId="5FA23882" w:rsidR="00B12850" w:rsidRDefault="00B12850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 xml:space="preserve">All work was traffic light </w:t>
      </w:r>
      <w:proofErr w:type="spellStart"/>
      <w:r>
        <w:rPr>
          <w:rFonts w:ascii="Arial" w:hAnsi="Arial" w:cs="Times New Roman"/>
          <w:color w:val="1A1A1A"/>
        </w:rPr>
        <w:t>colour</w:t>
      </w:r>
      <w:proofErr w:type="spellEnd"/>
      <w:r>
        <w:rPr>
          <w:rFonts w:ascii="Arial" w:hAnsi="Arial" w:cs="Times New Roman"/>
          <w:color w:val="1A1A1A"/>
        </w:rPr>
        <w:t xml:space="preserve"> coded</w:t>
      </w:r>
      <w:r w:rsidR="00434EB1">
        <w:rPr>
          <w:rFonts w:ascii="Arial" w:hAnsi="Arial" w:cs="Times New Roman"/>
          <w:color w:val="1A1A1A"/>
        </w:rPr>
        <w:t xml:space="preserve"> dated and titled </w:t>
      </w:r>
    </w:p>
    <w:p w14:paraId="511A316A" w14:textId="6D547761" w:rsidR="00B12850" w:rsidRDefault="00E5621C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>Star and target system used consistently</w:t>
      </w:r>
    </w:p>
    <w:p w14:paraId="1388B0DC" w14:textId="77777777" w:rsidR="00E5621C" w:rsidRDefault="00E5621C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</w:p>
    <w:p w14:paraId="4CD0BA40" w14:textId="7892BF9B" w:rsidR="00B12850" w:rsidRPr="00434EB1" w:rsidRDefault="00B12850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1A1A1A"/>
          <w:u w:val="single"/>
        </w:rPr>
      </w:pPr>
      <w:r w:rsidRPr="00434EB1">
        <w:rPr>
          <w:rFonts w:ascii="Arial" w:hAnsi="Arial" w:cs="Times New Roman"/>
          <w:b/>
          <w:color w:val="1A1A1A"/>
          <w:u w:val="single"/>
        </w:rPr>
        <w:t>Mathematics</w:t>
      </w:r>
    </w:p>
    <w:p w14:paraId="7E8612F8" w14:textId="77777777" w:rsidR="00B12850" w:rsidRDefault="00B12850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</w:p>
    <w:p w14:paraId="55965625" w14:textId="09BB6B42" w:rsidR="00434EB1" w:rsidRDefault="00434EB1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>There were lots of selections of photographs showing evidence of work.</w:t>
      </w:r>
    </w:p>
    <w:p w14:paraId="43E227C2" w14:textId="2F809218" w:rsidR="00B12850" w:rsidRDefault="00B12850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 xml:space="preserve">The children used </w:t>
      </w:r>
      <w:proofErr w:type="spellStart"/>
      <w:r>
        <w:rPr>
          <w:rFonts w:ascii="Arial" w:hAnsi="Arial" w:cs="Times New Roman"/>
          <w:color w:val="1A1A1A"/>
        </w:rPr>
        <w:t>Numicon</w:t>
      </w:r>
      <w:proofErr w:type="spellEnd"/>
      <w:r>
        <w:rPr>
          <w:rFonts w:ascii="Arial" w:hAnsi="Arial" w:cs="Times New Roman"/>
          <w:color w:val="1A1A1A"/>
        </w:rPr>
        <w:t xml:space="preserve"> Number Squares, Number bonds and Cubes to help with calculation.</w:t>
      </w:r>
    </w:p>
    <w:p w14:paraId="5CD9EDB1" w14:textId="0296FBBC" w:rsidR="00B12850" w:rsidRDefault="00B12850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>Again the were pictures of evidence of work</w:t>
      </w:r>
    </w:p>
    <w:p w14:paraId="727160AF" w14:textId="67054314" w:rsidR="00B12850" w:rsidRDefault="00434EB1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>Completed worksheets</w:t>
      </w:r>
    </w:p>
    <w:p w14:paraId="344C7E0A" w14:textId="7B7417AE" w:rsidR="00434EB1" w:rsidRDefault="00434EB1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 xml:space="preserve">Various topics covered symmetry, </w:t>
      </w:r>
      <w:proofErr w:type="gramStart"/>
      <w:r w:rsidR="00106C14">
        <w:rPr>
          <w:rFonts w:ascii="Arial" w:hAnsi="Arial" w:cs="Times New Roman"/>
          <w:color w:val="1A1A1A"/>
        </w:rPr>
        <w:t xml:space="preserve">multiplication </w:t>
      </w:r>
      <w:r>
        <w:rPr>
          <w:rFonts w:ascii="Arial" w:hAnsi="Arial" w:cs="Times New Roman"/>
          <w:color w:val="1A1A1A"/>
        </w:rPr>
        <w:t>,</w:t>
      </w:r>
      <w:proofErr w:type="gramEnd"/>
      <w:r>
        <w:rPr>
          <w:rFonts w:ascii="Arial" w:hAnsi="Arial" w:cs="Times New Roman"/>
          <w:color w:val="1A1A1A"/>
        </w:rPr>
        <w:t xml:space="preserve"> temperature, &amp; </w:t>
      </w:r>
      <w:r w:rsidR="00106C14">
        <w:rPr>
          <w:rFonts w:ascii="Arial" w:hAnsi="Arial" w:cs="Times New Roman"/>
          <w:color w:val="1A1A1A"/>
        </w:rPr>
        <w:t>Negative</w:t>
      </w:r>
      <w:r>
        <w:rPr>
          <w:rFonts w:ascii="Arial" w:hAnsi="Arial" w:cs="Times New Roman"/>
          <w:color w:val="1A1A1A"/>
        </w:rPr>
        <w:t xml:space="preserve"> numbers</w:t>
      </w:r>
    </w:p>
    <w:p w14:paraId="7A530DED" w14:textId="198D294E" w:rsidR="00434EB1" w:rsidRDefault="00434EB1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 xml:space="preserve">Again all work was </w:t>
      </w:r>
      <w:proofErr w:type="spellStart"/>
      <w:r>
        <w:rPr>
          <w:rFonts w:ascii="Arial" w:hAnsi="Arial" w:cs="Times New Roman"/>
          <w:color w:val="1A1A1A"/>
        </w:rPr>
        <w:t>colour</w:t>
      </w:r>
      <w:proofErr w:type="spellEnd"/>
      <w:r>
        <w:rPr>
          <w:rFonts w:ascii="Arial" w:hAnsi="Arial" w:cs="Times New Roman"/>
          <w:color w:val="1A1A1A"/>
        </w:rPr>
        <w:t xml:space="preserve"> coded</w:t>
      </w:r>
      <w:r w:rsidR="00106C14">
        <w:rPr>
          <w:rFonts w:ascii="Arial" w:hAnsi="Arial" w:cs="Times New Roman"/>
          <w:color w:val="1A1A1A"/>
        </w:rPr>
        <w:t>,</w:t>
      </w:r>
      <w:r>
        <w:rPr>
          <w:rFonts w:ascii="Arial" w:hAnsi="Arial" w:cs="Times New Roman"/>
          <w:color w:val="1A1A1A"/>
        </w:rPr>
        <w:t xml:space="preserve"> dated and titled.</w:t>
      </w:r>
    </w:p>
    <w:p w14:paraId="379AA67C" w14:textId="7DF5B027" w:rsidR="00434EB1" w:rsidRDefault="00E5621C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>Star and target system used consistently</w:t>
      </w:r>
      <w:bookmarkStart w:id="0" w:name="_GoBack"/>
      <w:bookmarkEnd w:id="0"/>
    </w:p>
    <w:p w14:paraId="4E38CA06" w14:textId="77777777" w:rsidR="00434EB1" w:rsidRDefault="00434EB1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</w:p>
    <w:p w14:paraId="73AB36C5" w14:textId="7655E16B" w:rsidR="00434EB1" w:rsidRPr="00434EB1" w:rsidRDefault="00434EB1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1A1A1A"/>
          <w:u w:val="single"/>
        </w:rPr>
      </w:pPr>
      <w:r w:rsidRPr="00434EB1">
        <w:rPr>
          <w:rFonts w:ascii="Arial" w:hAnsi="Arial" w:cs="Times New Roman"/>
          <w:b/>
          <w:color w:val="1A1A1A"/>
          <w:u w:val="single"/>
        </w:rPr>
        <w:t>English</w:t>
      </w:r>
    </w:p>
    <w:p w14:paraId="0A6127AB" w14:textId="77777777" w:rsidR="00434EB1" w:rsidRDefault="00434EB1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</w:p>
    <w:p w14:paraId="22CD75BD" w14:textId="31B0038B" w:rsidR="00434EB1" w:rsidRDefault="00434EB1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proofErr w:type="gramStart"/>
      <w:r>
        <w:rPr>
          <w:rFonts w:ascii="Arial" w:hAnsi="Arial" w:cs="Times New Roman"/>
          <w:color w:val="1A1A1A"/>
        </w:rPr>
        <w:t>Visual improvement in hand writing.</w:t>
      </w:r>
      <w:proofErr w:type="gramEnd"/>
    </w:p>
    <w:p w14:paraId="4884B7C6" w14:textId="77777777" w:rsidR="00434EB1" w:rsidRDefault="00434EB1" w:rsidP="00434EB1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>There were lots of selections of photographs showing evidence of work.</w:t>
      </w:r>
    </w:p>
    <w:p w14:paraId="268AFD53" w14:textId="49895FFE" w:rsidR="00434EB1" w:rsidRDefault="00434EB1" w:rsidP="00434EB1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>Independent posters of work</w:t>
      </w:r>
    </w:p>
    <w:p w14:paraId="24A78440" w14:textId="2943A9A9" w:rsidR="00434EB1" w:rsidRDefault="00434EB1" w:rsidP="00434EB1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>Work showing independent and teacher assisted work.</w:t>
      </w:r>
    </w:p>
    <w:p w14:paraId="04D2E263" w14:textId="12BDA286" w:rsidR="00434EB1" w:rsidRDefault="00434EB1" w:rsidP="00434EB1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>Reading of play scripts</w:t>
      </w:r>
    </w:p>
    <w:p w14:paraId="23D08CFE" w14:textId="05A91B2E" w:rsidR="00434EB1" w:rsidRDefault="00106C14" w:rsidP="00434EB1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>Making Dream Catchers</w:t>
      </w:r>
    </w:p>
    <w:p w14:paraId="7DF6F1D9" w14:textId="7024A19C" w:rsidR="00106C14" w:rsidRDefault="00106C14" w:rsidP="00434EB1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>“</w:t>
      </w:r>
      <w:proofErr w:type="spellStart"/>
      <w:r>
        <w:rPr>
          <w:rFonts w:ascii="Arial" w:hAnsi="Arial" w:cs="Times New Roman"/>
          <w:color w:val="1A1A1A"/>
        </w:rPr>
        <w:t>Orrets</w:t>
      </w:r>
      <w:proofErr w:type="spellEnd"/>
      <w:r>
        <w:rPr>
          <w:rFonts w:ascii="Arial" w:hAnsi="Arial" w:cs="Times New Roman"/>
          <w:color w:val="1A1A1A"/>
        </w:rPr>
        <w:t xml:space="preserve"> News” Making their own front-page news of </w:t>
      </w:r>
      <w:proofErr w:type="gramStart"/>
      <w:r>
        <w:rPr>
          <w:rFonts w:ascii="Arial" w:hAnsi="Arial" w:cs="Times New Roman"/>
          <w:color w:val="1A1A1A"/>
        </w:rPr>
        <w:t>a Jewelry</w:t>
      </w:r>
      <w:proofErr w:type="gramEnd"/>
      <w:r>
        <w:rPr>
          <w:rFonts w:ascii="Arial" w:hAnsi="Arial" w:cs="Times New Roman"/>
          <w:color w:val="1A1A1A"/>
        </w:rPr>
        <w:t xml:space="preserve"> store robbery </w:t>
      </w:r>
    </w:p>
    <w:p w14:paraId="3FB28B0A" w14:textId="3F8CD9D2" w:rsidR="00106C14" w:rsidRDefault="00106C14" w:rsidP="00106C1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 xml:space="preserve">Again all work was </w:t>
      </w:r>
      <w:proofErr w:type="spellStart"/>
      <w:r>
        <w:rPr>
          <w:rFonts w:ascii="Arial" w:hAnsi="Arial" w:cs="Times New Roman"/>
          <w:color w:val="1A1A1A"/>
        </w:rPr>
        <w:t>colour</w:t>
      </w:r>
      <w:proofErr w:type="spellEnd"/>
      <w:r>
        <w:rPr>
          <w:rFonts w:ascii="Arial" w:hAnsi="Arial" w:cs="Times New Roman"/>
          <w:color w:val="1A1A1A"/>
        </w:rPr>
        <w:t xml:space="preserve"> coded, dated and titled.</w:t>
      </w:r>
    </w:p>
    <w:p w14:paraId="73E9B750" w14:textId="77777777" w:rsidR="00E5621C" w:rsidRDefault="00E5621C" w:rsidP="00E5621C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>Star and target system used consistently</w:t>
      </w:r>
    </w:p>
    <w:p w14:paraId="21C672C1" w14:textId="77777777" w:rsidR="00106C14" w:rsidRDefault="00106C14" w:rsidP="00434EB1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</w:p>
    <w:p w14:paraId="6BF74052" w14:textId="77777777" w:rsidR="00434EB1" w:rsidRDefault="00434EB1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</w:p>
    <w:p w14:paraId="309E73EC" w14:textId="5C8C3E20" w:rsidR="00434EB1" w:rsidRDefault="00106C14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 xml:space="preserve">It is always a pleasure to visit </w:t>
      </w:r>
      <w:proofErr w:type="spellStart"/>
      <w:r>
        <w:rPr>
          <w:rFonts w:ascii="Arial" w:hAnsi="Arial" w:cs="Times New Roman"/>
          <w:color w:val="1A1A1A"/>
        </w:rPr>
        <w:t>Mrs</w:t>
      </w:r>
      <w:proofErr w:type="spellEnd"/>
      <w:r>
        <w:rPr>
          <w:rFonts w:ascii="Arial" w:hAnsi="Arial" w:cs="Times New Roman"/>
          <w:color w:val="1A1A1A"/>
        </w:rPr>
        <w:t xml:space="preserve"> </w:t>
      </w:r>
      <w:proofErr w:type="spellStart"/>
      <w:r>
        <w:rPr>
          <w:rFonts w:ascii="Arial" w:hAnsi="Arial" w:cs="Times New Roman"/>
          <w:color w:val="1A1A1A"/>
        </w:rPr>
        <w:t>Billington</w:t>
      </w:r>
      <w:proofErr w:type="spellEnd"/>
      <w:r>
        <w:rPr>
          <w:rFonts w:ascii="Arial" w:hAnsi="Arial" w:cs="Times New Roman"/>
          <w:color w:val="1A1A1A"/>
        </w:rPr>
        <w:t xml:space="preserve"> and her class.</w:t>
      </w:r>
    </w:p>
    <w:p w14:paraId="682A6BD3" w14:textId="77777777" w:rsidR="00E5621C" w:rsidRDefault="00E5621C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</w:p>
    <w:p w14:paraId="3E776FEB" w14:textId="27CD1D29" w:rsidR="00E5621C" w:rsidRDefault="00E5621C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r>
        <w:rPr>
          <w:rFonts w:ascii="Arial" w:hAnsi="Arial" w:cs="Times New Roman"/>
          <w:color w:val="1A1A1A"/>
        </w:rPr>
        <w:t xml:space="preserve">Thanks </w:t>
      </w:r>
    </w:p>
    <w:p w14:paraId="070D644A" w14:textId="02E4832B" w:rsidR="00E5621C" w:rsidRDefault="00E5621C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  <w:proofErr w:type="spellStart"/>
      <w:r>
        <w:rPr>
          <w:rFonts w:ascii="Arial" w:hAnsi="Arial" w:cs="Times New Roman"/>
          <w:color w:val="1A1A1A"/>
        </w:rPr>
        <w:t>Mrs</w:t>
      </w:r>
      <w:proofErr w:type="spellEnd"/>
      <w:r>
        <w:rPr>
          <w:rFonts w:ascii="Arial" w:hAnsi="Arial" w:cs="Times New Roman"/>
          <w:color w:val="1A1A1A"/>
        </w:rPr>
        <w:t xml:space="preserve"> Thompson</w:t>
      </w:r>
    </w:p>
    <w:p w14:paraId="47A69418" w14:textId="77777777" w:rsidR="00106C14" w:rsidRDefault="00106C14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</w:p>
    <w:p w14:paraId="0B383090" w14:textId="77777777" w:rsidR="00106C14" w:rsidRDefault="00106C14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</w:p>
    <w:p w14:paraId="49D1F67B" w14:textId="77777777" w:rsidR="00434EB1" w:rsidRDefault="00434EB1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</w:p>
    <w:p w14:paraId="766A9B66" w14:textId="77777777" w:rsidR="00434EB1" w:rsidRDefault="00434EB1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</w:p>
    <w:p w14:paraId="42396CC2" w14:textId="77777777" w:rsidR="00935AD7" w:rsidRDefault="00935AD7" w:rsidP="00BB51A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A1A1A"/>
        </w:rPr>
      </w:pPr>
    </w:p>
    <w:p w14:paraId="64ADF14A" w14:textId="77777777" w:rsidR="00BB51A8" w:rsidRPr="00BB51A8" w:rsidRDefault="00BB51A8" w:rsidP="00BB51A8">
      <w:pPr>
        <w:rPr>
          <w:rFonts w:ascii="Arial" w:hAnsi="Arial"/>
        </w:rPr>
      </w:pPr>
    </w:p>
    <w:sectPr w:rsidR="00BB51A8" w:rsidRPr="00BB51A8" w:rsidSect="00E562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A8"/>
    <w:rsid w:val="00007FBF"/>
    <w:rsid w:val="00106C14"/>
    <w:rsid w:val="0023414C"/>
    <w:rsid w:val="002F3683"/>
    <w:rsid w:val="003C313B"/>
    <w:rsid w:val="00404619"/>
    <w:rsid w:val="00434EB1"/>
    <w:rsid w:val="00505A41"/>
    <w:rsid w:val="006C731E"/>
    <w:rsid w:val="007D16DF"/>
    <w:rsid w:val="00935AD7"/>
    <w:rsid w:val="00967F9A"/>
    <w:rsid w:val="00B12850"/>
    <w:rsid w:val="00BB51A8"/>
    <w:rsid w:val="00E5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C9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8155567C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Thompson</dc:creator>
  <cp:lastModifiedBy>Carolyn Duncan</cp:lastModifiedBy>
  <cp:revision>2</cp:revision>
  <dcterms:created xsi:type="dcterms:W3CDTF">2015-02-26T15:49:00Z</dcterms:created>
  <dcterms:modified xsi:type="dcterms:W3CDTF">2015-02-26T15:49:00Z</dcterms:modified>
</cp:coreProperties>
</file>