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C667" w14:textId="5D6419CA" w:rsidR="00150838" w:rsidRDefault="00CB5A04">
      <w:pPr>
        <w:pStyle w:val="BodyText"/>
        <w:spacing w:before="7"/>
        <w:rPr>
          <w:rFonts w:ascii="Times New Roman"/>
          <w:sz w:val="10"/>
        </w:rPr>
      </w:pPr>
      <w:r>
        <w:rPr>
          <w:rFonts w:ascii="Times New Roman"/>
          <w:noProof/>
          <w:sz w:val="1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E5317" wp14:editId="54B12477">
                <wp:simplePos x="0" y="0"/>
                <wp:positionH relativeFrom="column">
                  <wp:posOffset>-88900</wp:posOffset>
                </wp:positionH>
                <wp:positionV relativeFrom="paragraph">
                  <wp:posOffset>-225425</wp:posOffset>
                </wp:positionV>
                <wp:extent cx="762000" cy="638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A7C43" w14:textId="397D7CA8" w:rsidR="00CB5A04" w:rsidRDefault="00CB5A04">
                            <w:r>
                              <w:rPr>
                                <w:noProof/>
                                <w:lang w:val="en-GB" w:eastAsia="en-GB" w:bidi="ar-SA"/>
                              </w:rPr>
                              <w:drawing>
                                <wp:inline distT="0" distB="0" distL="0" distR="0" wp14:anchorId="34D6944B" wp14:editId="669A93B9">
                                  <wp:extent cx="552450" cy="457200"/>
                                  <wp:effectExtent l="0" t="0" r="0" b="0"/>
                                  <wp:docPr id="8" name="Picture 8" descr="Image result for orrets mead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orrets mead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678" cy="458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pt;margin-top:-17.75pt;width:60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" fillcolor="white [3201]" strokecolor="white [3212]" strokeweight=".5pt">
                <v:textbox>
                  <w:txbxContent>
                    <w:p w14:paraId="249A7C43" w14:textId="397D7CA8" w:rsidR="00CB5A04" w:rsidRDefault="00CB5A04">
                      <w:r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 wp14:anchorId="34D6944B" wp14:editId="669A93B9">
                            <wp:extent cx="552450" cy="457200"/>
                            <wp:effectExtent l="0" t="0" r="0" b="0"/>
                            <wp:docPr id="8" name="Picture 8" descr="Image result for orrets mead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orrets mead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678" cy="458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1641C0" w14:textId="7E262505" w:rsidR="00150838" w:rsidRDefault="00CB5A04" w:rsidP="00CB5A04">
      <w:pPr>
        <w:pStyle w:val="Heading1"/>
        <w:spacing w:before="29"/>
      </w:pPr>
      <w:r>
        <w:rPr>
          <w:color w:val="231F20"/>
        </w:rPr>
        <w:t xml:space="preserve">           </w:t>
      </w:r>
      <w:r w:rsidR="00A81B42">
        <w:rPr>
          <w:color w:val="231F20"/>
        </w:rPr>
        <w:t xml:space="preserve">      </w:t>
      </w:r>
      <w:bookmarkStart w:id="0" w:name="_GoBack"/>
      <w:bookmarkEnd w:id="0"/>
      <w:r>
        <w:rPr>
          <w:color w:val="231F20"/>
        </w:rPr>
        <w:t xml:space="preserve"> </w:t>
      </w:r>
      <w:r w:rsidR="00A81B42">
        <w:rPr>
          <w:color w:val="231F20"/>
        </w:rPr>
        <w:t>PSHE</w:t>
      </w:r>
      <w:r>
        <w:rPr>
          <w:color w:val="231F20"/>
        </w:rPr>
        <w:t xml:space="preserve"> </w:t>
      </w:r>
      <w:r w:rsidR="00A07DD2">
        <w:rPr>
          <w:color w:val="231F20"/>
        </w:rPr>
        <w:t xml:space="preserve">Year </w:t>
      </w:r>
      <w:r w:rsidR="00F00176">
        <w:rPr>
          <w:color w:val="231F20"/>
        </w:rPr>
        <w:t>One</w:t>
      </w:r>
      <w:r>
        <w:rPr>
          <w:color w:val="231F20"/>
        </w:rPr>
        <w:t xml:space="preserve"> Friday</w:t>
      </w:r>
      <w:r w:rsidR="00A07DD2">
        <w:rPr>
          <w:color w:val="231F20"/>
        </w:rPr>
        <w:t xml:space="preserve"> Overview</w:t>
      </w:r>
    </w:p>
    <w:p w14:paraId="1AE51E9F" w14:textId="77777777" w:rsidR="00150838" w:rsidRDefault="00150838">
      <w:pPr>
        <w:pStyle w:val="BodyText"/>
        <w:rPr>
          <w:rFonts w:ascii="Calibri"/>
          <w:b/>
          <w:sz w:val="20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D423A4" w14:paraId="195C5C2E" w14:textId="77777777" w:rsidTr="00D423A4">
        <w:trPr>
          <w:jc w:val="center"/>
        </w:trPr>
        <w:tc>
          <w:tcPr>
            <w:tcW w:w="2405" w:type="dxa"/>
            <w:vAlign w:val="center"/>
          </w:tcPr>
          <w:p w14:paraId="6737522E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1</w:t>
            </w:r>
          </w:p>
        </w:tc>
        <w:tc>
          <w:tcPr>
            <w:tcW w:w="6667" w:type="dxa"/>
            <w:vAlign w:val="center"/>
          </w:tcPr>
          <w:p w14:paraId="3CB5F672" w14:textId="185C4BF5" w:rsidR="00F00176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Theme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Unit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1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LESSON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3: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pacing w:val="-4"/>
                <w:w w:val="95"/>
                <w:sz w:val="20"/>
                <w:szCs w:val="20"/>
                <w:highlight w:val="lightGray"/>
              </w:rPr>
              <w:t>Taking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pacing w:val="-5"/>
                <w:w w:val="95"/>
                <w:sz w:val="20"/>
                <w:szCs w:val="20"/>
                <w:highlight w:val="lightGray"/>
              </w:rPr>
              <w:t>Turns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-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It's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pacing w:val="-5"/>
                <w:w w:val="95"/>
                <w:sz w:val="20"/>
                <w:szCs w:val="20"/>
                <w:highlight w:val="lightGray"/>
              </w:rPr>
              <w:t>Your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pacing w:val="-5"/>
                <w:w w:val="95"/>
                <w:sz w:val="20"/>
                <w:szCs w:val="20"/>
                <w:highlight w:val="lightGray"/>
              </w:rPr>
              <w:t>Turn!</w:t>
            </w:r>
          </w:p>
          <w:p w14:paraId="3675B663" w14:textId="77777777" w:rsidR="00CB5A04" w:rsidRDefault="00CB5A04" w:rsidP="00CB5A04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7: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Good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Manners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How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Rude!</w:t>
            </w:r>
            <w:r w:rsidRPr="00F00176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057F582F" w14:textId="77777777" w:rsidR="00CB5A04" w:rsidRDefault="00CB5A04" w:rsidP="00CB5A04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3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6: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Kindness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Give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a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Little</w:t>
            </w:r>
            <w:r w:rsidRPr="00F00176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2864076F" w14:textId="77777777" w:rsidR="00D423A4" w:rsidRPr="00F00176" w:rsidRDefault="00D423A4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207DE8E5" w14:textId="77777777" w:rsidR="00D423A4" w:rsidRPr="00F00176" w:rsidRDefault="00D423A4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158141E" w14:textId="77777777" w:rsidTr="00D423A4">
        <w:trPr>
          <w:jc w:val="center"/>
        </w:trPr>
        <w:tc>
          <w:tcPr>
            <w:tcW w:w="2405" w:type="dxa"/>
            <w:vAlign w:val="center"/>
          </w:tcPr>
          <w:p w14:paraId="07491307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2</w:t>
            </w:r>
          </w:p>
        </w:tc>
        <w:tc>
          <w:tcPr>
            <w:tcW w:w="6667" w:type="dxa"/>
            <w:vAlign w:val="center"/>
          </w:tcPr>
          <w:p w14:paraId="7E5B176C" w14:textId="0C930F1D" w:rsidR="00F00176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4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1: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Happiness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-</w:t>
            </w:r>
            <w:r w:rsidRPr="00CF7C76">
              <w:rPr>
                <w:rFonts w:asciiTheme="minorHAnsi" w:hAnsiTheme="minorHAnsi"/>
                <w:spacing w:val="-27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yellow"/>
              </w:rPr>
              <w:t>Smile!</w:t>
            </w:r>
          </w:p>
          <w:p w14:paraId="0CF9DC96" w14:textId="77777777" w:rsid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1</w:t>
            </w:r>
            <w:r w:rsidRPr="00CF7C76">
              <w:rPr>
                <w:rFonts w:asciiTheme="minorHAnsi" w:hAnsiTheme="minorHAnsi"/>
                <w:spacing w:val="-37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1: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Feelings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How</w:t>
            </w:r>
            <w:r w:rsidRPr="00CF7C76">
              <w:rPr>
                <w:rFonts w:asciiTheme="minorHAnsi" w:hAnsiTheme="minorHAnsi"/>
                <w:spacing w:val="-37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I</w:t>
            </w:r>
            <w:r w:rsidRPr="00CF7C76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Feel</w:t>
            </w:r>
            <w:r w:rsidRPr="00F0017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E72DBF8" w14:textId="77777777" w:rsidR="00F00176" w:rsidRPr="00CF7C76" w:rsidRDefault="00F00176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2: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Responses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pacing w:val="-6"/>
                <w:w w:val="95"/>
                <w:sz w:val="20"/>
                <w:szCs w:val="20"/>
                <w:highlight w:val="cyan"/>
              </w:rPr>
              <w:t>You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and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Me </w:t>
            </w:r>
          </w:p>
          <w:p w14:paraId="4F6B668F" w14:textId="68902F48" w:rsidR="00D423A4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1</w:t>
            </w:r>
            <w:r w:rsidRPr="00CF7C76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3:</w:t>
            </w:r>
            <w:r w:rsidRPr="00CF7C76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Opinions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I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Think…</w:t>
            </w:r>
          </w:p>
          <w:p w14:paraId="67000F37" w14:textId="77777777" w:rsidR="00096E12" w:rsidRDefault="00096E12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54580F84" w14:textId="176DB687" w:rsidR="00F00176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C4A0BFC" w14:textId="77777777" w:rsidTr="00D423A4">
        <w:trPr>
          <w:jc w:val="center"/>
        </w:trPr>
        <w:tc>
          <w:tcPr>
            <w:tcW w:w="2405" w:type="dxa"/>
            <w:vAlign w:val="center"/>
          </w:tcPr>
          <w:p w14:paraId="3B08A295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1</w:t>
            </w:r>
          </w:p>
        </w:tc>
        <w:tc>
          <w:tcPr>
            <w:tcW w:w="6667" w:type="dxa"/>
            <w:vAlign w:val="center"/>
          </w:tcPr>
          <w:p w14:paraId="303E765D" w14:textId="77777777" w:rsidR="00F00176" w:rsidRDefault="00F00176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2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4: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Washing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Hands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-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Meet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Grub!</w:t>
            </w:r>
            <w:r w:rsidRPr="00F00176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76265390" w14:textId="77777777" w:rsidR="00F00176" w:rsidRPr="00CF7C76" w:rsidRDefault="00F00176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1: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Healthy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Eating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-</w:t>
            </w:r>
            <w:r w:rsidRPr="00CF7C76">
              <w:rPr>
                <w:rFonts w:asciiTheme="minorHAnsi" w:hAnsiTheme="minorHAnsi"/>
                <w:spacing w:val="-30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spacing w:val="-3"/>
                <w:w w:val="95"/>
                <w:sz w:val="20"/>
                <w:szCs w:val="20"/>
                <w:highlight w:val="yellow"/>
              </w:rPr>
              <w:t>Vote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Green! </w:t>
            </w:r>
          </w:p>
          <w:p w14:paraId="110456F3" w14:textId="77777777" w:rsidR="00F00176" w:rsidRDefault="00F00176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2: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Healthy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Eating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-</w:t>
            </w:r>
            <w:r w:rsidRPr="00CF7C76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Meat</w:t>
            </w:r>
            <w:r w:rsidRPr="00CF7C76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Eaters</w:t>
            </w:r>
            <w:r w:rsidRPr="00F00176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4CB1D1F7" w14:textId="6E885049" w:rsidR="00D423A4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3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2: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Comparisons</w:t>
            </w:r>
            <w:r w:rsidRPr="00CF7C76">
              <w:rPr>
                <w:rFonts w:asciiTheme="minorHAnsi" w:hAnsiTheme="minorHAnsi"/>
                <w:spacing w:val="-42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All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the</w:t>
            </w:r>
            <w:r w:rsidRPr="00CF7C76">
              <w:rPr>
                <w:rFonts w:asciiTheme="minorHAnsi" w:hAnsiTheme="minorHAnsi"/>
                <w:spacing w:val="-4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Same</w:t>
            </w:r>
          </w:p>
          <w:p w14:paraId="39FFBF4B" w14:textId="77777777" w:rsidR="00096E12" w:rsidRDefault="00096E12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798772BF" w14:textId="1C8BCB37" w:rsidR="00F00176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5DD9AD7" w14:textId="77777777" w:rsidTr="00D423A4">
        <w:trPr>
          <w:jc w:val="center"/>
        </w:trPr>
        <w:tc>
          <w:tcPr>
            <w:tcW w:w="2405" w:type="dxa"/>
            <w:vAlign w:val="center"/>
          </w:tcPr>
          <w:p w14:paraId="1FBAB377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2</w:t>
            </w:r>
          </w:p>
        </w:tc>
        <w:tc>
          <w:tcPr>
            <w:tcW w:w="6667" w:type="dxa"/>
            <w:vAlign w:val="center"/>
          </w:tcPr>
          <w:p w14:paraId="2FFFF241" w14:textId="77777777" w:rsidR="00F00176" w:rsidRPr="00CF7C76" w:rsidRDefault="00F00176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5</w:t>
            </w:r>
            <w:r w:rsidRPr="00CF7C76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4:</w:t>
            </w:r>
            <w:r w:rsidRPr="00CF7C76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Personal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Safety</w:t>
            </w:r>
            <w:r w:rsidRPr="00CF7C76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-</w:t>
            </w:r>
            <w:r w:rsidRPr="00CF7C76">
              <w:rPr>
                <w:rFonts w:asciiTheme="minorHAnsi" w:hAnsiTheme="minorHAnsi"/>
                <w:spacing w:val="-3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Secret</w:t>
            </w:r>
            <w:r w:rsidRPr="00CF7C76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Surprise </w:t>
            </w:r>
          </w:p>
          <w:p w14:paraId="2E3940B9" w14:textId="7845FCCB" w:rsidR="00D423A4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CF7C76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CF7C76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5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CF7C76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5: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Emotional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Safety</w:t>
            </w:r>
            <w:r w:rsidRPr="00CF7C76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-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Getting</w:t>
            </w:r>
            <w:r w:rsidRPr="00CF7C76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Help</w:t>
            </w:r>
          </w:p>
          <w:p w14:paraId="004511DA" w14:textId="14F68213" w:rsidR="00096E12" w:rsidRDefault="00BB1014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B1014">
              <w:rPr>
                <w:rFonts w:asciiTheme="minorHAnsi" w:hAnsiTheme="minorHAnsi"/>
                <w:sz w:val="20"/>
                <w:szCs w:val="20"/>
                <w:highlight w:val="green"/>
              </w:rPr>
              <w:t>Core Theme 5 Lesson 1(KS1) I can run faster</w:t>
            </w:r>
          </w:p>
          <w:p w14:paraId="1C82ED7D" w14:textId="08FD80DB" w:rsidR="00F00176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F89D813" w14:textId="77777777" w:rsidTr="00D423A4">
        <w:trPr>
          <w:jc w:val="center"/>
        </w:trPr>
        <w:tc>
          <w:tcPr>
            <w:tcW w:w="2405" w:type="dxa"/>
            <w:vAlign w:val="center"/>
          </w:tcPr>
          <w:p w14:paraId="018A206C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1</w:t>
            </w:r>
          </w:p>
        </w:tc>
        <w:tc>
          <w:tcPr>
            <w:tcW w:w="6667" w:type="dxa"/>
            <w:vAlign w:val="center"/>
          </w:tcPr>
          <w:p w14:paraId="0AEBCD51" w14:textId="77777777" w:rsidR="00F00176" w:rsidRPr="00CF7C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4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5: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Family</w:t>
            </w:r>
            <w:r w:rsidRPr="00CF7C76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>My</w:t>
            </w:r>
            <w:r w:rsidRPr="00CF7C76">
              <w:rPr>
                <w:rFonts w:asciiTheme="minorHAnsi" w:hAnsiTheme="minorHAnsi"/>
                <w:spacing w:val="-34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cyan"/>
              </w:rPr>
              <w:t xml:space="preserve">Family </w:t>
            </w:r>
          </w:p>
          <w:p w14:paraId="5B7917FE" w14:textId="09D9FDD7" w:rsidR="00F00176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CF7C76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CF7C76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4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CF7C76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6: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Family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-</w:t>
            </w:r>
            <w:r w:rsidRPr="00CF7C76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Special</w:t>
            </w:r>
            <w:r w:rsidRPr="00CF7C76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People</w:t>
            </w:r>
          </w:p>
          <w:p w14:paraId="4F9A5752" w14:textId="77777777" w:rsidR="00F00176" w:rsidRPr="00CF7C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Core Theme 3 Unit 1 LESSON 6: Caring - Talking to Plants</w:t>
            </w:r>
          </w:p>
          <w:p w14:paraId="406D5778" w14:textId="77777777" w:rsidR="00F00176" w:rsidRDefault="00F00176" w:rsidP="00F00176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Theme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Unit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1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LESSON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4: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Lending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/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Borrowing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-</w:t>
            </w:r>
            <w:r w:rsidRPr="00CF7C76">
              <w:rPr>
                <w:rFonts w:asciiTheme="minorHAnsi" w:hAnsiTheme="minorHAnsi"/>
                <w:spacing w:val="-25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The</w:t>
            </w:r>
            <w:r w:rsidRPr="00CF7C76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Borrowers</w:t>
            </w:r>
            <w:r w:rsidRPr="00F00176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102827C1" w14:textId="3DC166D8" w:rsidR="00F00176" w:rsidRPr="00F00176" w:rsidRDefault="00F00176" w:rsidP="00CB5A0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259CA94F" w14:textId="77777777" w:rsidTr="00D423A4">
        <w:trPr>
          <w:jc w:val="center"/>
        </w:trPr>
        <w:tc>
          <w:tcPr>
            <w:tcW w:w="2405" w:type="dxa"/>
            <w:vAlign w:val="center"/>
          </w:tcPr>
          <w:p w14:paraId="16333D40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2</w:t>
            </w:r>
          </w:p>
        </w:tc>
        <w:tc>
          <w:tcPr>
            <w:tcW w:w="6667" w:type="dxa"/>
            <w:vAlign w:val="center"/>
          </w:tcPr>
          <w:p w14:paraId="313145FE" w14:textId="3C721317" w:rsidR="00F00176" w:rsidRPr="00CF7C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Core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Theme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40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Unit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LESSON</w:t>
            </w:r>
            <w:r w:rsidRPr="00CF7C76">
              <w:rPr>
                <w:rFonts w:asciiTheme="minorHAnsi" w:hAnsiTheme="minorHAnsi"/>
                <w:spacing w:val="-40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1: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Money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-</w:t>
            </w:r>
            <w:r w:rsidRPr="00CF7C76">
              <w:rPr>
                <w:rFonts w:asciiTheme="minorHAnsi" w:hAnsiTheme="minorHAnsi"/>
                <w:spacing w:val="-40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Grows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on</w:t>
            </w:r>
            <w:r w:rsidRPr="00CF7C76">
              <w:rPr>
                <w:rFonts w:asciiTheme="minorHAnsi" w:hAnsiTheme="minorHAnsi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pacing w:val="-4"/>
                <w:sz w:val="20"/>
                <w:szCs w:val="20"/>
                <w:highlight w:val="lightGray"/>
              </w:rPr>
              <w:t>Trees?</w:t>
            </w:r>
          </w:p>
          <w:p w14:paraId="132A316F" w14:textId="77777777" w:rsidR="00F00176" w:rsidRPr="00CF7C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Core</w:t>
            </w:r>
            <w:r w:rsidRPr="00CF7C76">
              <w:rPr>
                <w:rFonts w:asciiTheme="minorHAnsi" w:hAnsiTheme="minorHAnsi"/>
                <w:spacing w:val="-29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Theme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Unit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LESSON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2: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Money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-</w:t>
            </w:r>
            <w:r w:rsidRPr="00CF7C76">
              <w:rPr>
                <w:rFonts w:asciiTheme="minorHAnsi" w:hAnsiTheme="minorHAnsi"/>
                <w:spacing w:val="-29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Coining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>it</w:t>
            </w:r>
            <w:r w:rsidRPr="00CF7C76">
              <w:rPr>
                <w:rFonts w:asciiTheme="minorHAnsi" w:hAnsiTheme="minorHAnsi"/>
                <w:spacing w:val="-28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in! </w:t>
            </w:r>
          </w:p>
          <w:p w14:paraId="4A56E7A1" w14:textId="325C1F51" w:rsidR="00F00176" w:rsidRPr="00F00176" w:rsidRDefault="00F00176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Theme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Unit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</w:t>
            </w:r>
            <w:r w:rsidRPr="00CF7C76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LESSON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3: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Money</w:t>
            </w:r>
            <w:r w:rsidRPr="00CF7C76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-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Keep</w:t>
            </w:r>
            <w:r w:rsidRPr="00CF7C76">
              <w:rPr>
                <w:rFonts w:asciiTheme="minorHAnsi" w:hAnsiTheme="minorHAnsi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Money</w:t>
            </w:r>
            <w:r w:rsidRPr="00CF7C76">
              <w:rPr>
                <w:rFonts w:asciiTheme="minorHAnsi" w:hAnsiTheme="minorHAnsi"/>
                <w:spacing w:val="-24"/>
                <w:w w:val="95"/>
                <w:sz w:val="20"/>
                <w:szCs w:val="20"/>
                <w:highlight w:val="lightGray"/>
              </w:rPr>
              <w:t xml:space="preserve"> </w:t>
            </w:r>
            <w:r w:rsidRPr="00CF7C76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Safe</w:t>
            </w:r>
          </w:p>
          <w:p w14:paraId="312E4B88" w14:textId="77777777" w:rsidR="00D423A4" w:rsidRPr="00F00176" w:rsidRDefault="00D423A4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581480C3" w14:textId="77777777" w:rsidR="00D423A4" w:rsidRPr="00F00176" w:rsidRDefault="00D423A4" w:rsidP="00F0017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D47241" w14:textId="77777777" w:rsidR="00150838" w:rsidRDefault="00150838">
      <w:pPr>
        <w:pStyle w:val="BodyText"/>
        <w:spacing w:before="12"/>
        <w:rPr>
          <w:rFonts w:ascii="Calibri"/>
          <w:b/>
          <w:sz w:val="25"/>
        </w:rPr>
      </w:pPr>
    </w:p>
    <w:p w14:paraId="0B30262C" w14:textId="77777777" w:rsidR="00150838" w:rsidRDefault="00150838">
      <w:pPr>
        <w:rPr>
          <w:rFonts w:ascii="Calibri"/>
          <w:sz w:val="25"/>
        </w:rPr>
        <w:sectPr w:rsidR="00150838">
          <w:headerReference w:type="default" r:id="rId9"/>
          <w:footerReference w:type="default" r:id="rId10"/>
          <w:type w:val="continuous"/>
          <w:pgSz w:w="12480" w:h="17410"/>
          <w:pgMar w:top="1660" w:right="1280" w:bottom="280" w:left="1460" w:header="720" w:footer="720" w:gutter="0"/>
          <w:cols w:space="720"/>
        </w:sectPr>
      </w:pPr>
    </w:p>
    <w:p w14:paraId="51351171" w14:textId="2E141B2F" w:rsidR="00150838" w:rsidRDefault="00150838">
      <w:pPr>
        <w:pStyle w:val="BodyText"/>
        <w:rPr>
          <w:rFonts w:ascii="Calibri"/>
          <w:b/>
          <w:sz w:val="40"/>
        </w:rPr>
      </w:pPr>
    </w:p>
    <w:p w14:paraId="7136D1A8" w14:textId="76A2E193" w:rsidR="00150838" w:rsidRDefault="00A07DD2" w:rsidP="00D423A4">
      <w:pPr>
        <w:pStyle w:val="BodyText"/>
        <w:spacing w:before="193" w:line="260" w:lineRule="atLeast"/>
        <w:ind w:left="442" w:right="1655"/>
      </w:pPr>
      <w:r>
        <w:rPr>
          <w:color w:val="231F20"/>
          <w:spacing w:val="-26"/>
          <w:w w:val="95"/>
        </w:rPr>
        <w:lastRenderedPageBreak/>
        <w:t xml:space="preserve"> </w:t>
      </w:r>
    </w:p>
    <w:p w14:paraId="5F1607E0" w14:textId="77777777" w:rsidR="00150838" w:rsidRDefault="00150838">
      <w:pPr>
        <w:spacing w:line="249" w:lineRule="auto"/>
        <w:sectPr w:rsidR="00150838">
          <w:type w:val="continuous"/>
          <w:pgSz w:w="12480" w:h="17410"/>
          <w:pgMar w:top="1660" w:right="1280" w:bottom="280" w:left="1460" w:header="720" w:footer="720" w:gutter="0"/>
          <w:cols w:num="2" w:space="720" w:equalWidth="0">
            <w:col w:w="2316" w:space="40"/>
            <w:col w:w="7384"/>
          </w:cols>
        </w:sectPr>
      </w:pPr>
    </w:p>
    <w:p w14:paraId="6B39014D" w14:textId="63D8CA59" w:rsidR="00150838" w:rsidRDefault="001F1496">
      <w:pPr>
        <w:pStyle w:val="BodyText"/>
        <w:rPr>
          <w:sz w:val="20"/>
        </w:rPr>
      </w:pPr>
      <w:r>
        <w:rPr>
          <w:noProof/>
          <w:sz w:val="16"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667AC" wp14:editId="12CA9183">
                <wp:simplePos x="0" y="0"/>
                <wp:positionH relativeFrom="column">
                  <wp:posOffset>-3175</wp:posOffset>
                </wp:positionH>
                <wp:positionV relativeFrom="paragraph">
                  <wp:posOffset>90805</wp:posOffset>
                </wp:positionV>
                <wp:extent cx="5975350" cy="2009775"/>
                <wp:effectExtent l="0" t="0" r="2540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D4B33" w14:textId="0261A22D" w:rsidR="00901BDC" w:rsidRDefault="00901BDC" w:rsidP="00901BD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Core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Theme </w:t>
                            </w:r>
                            <w:r w:rsidRPr="00CF7C76">
                              <w:rPr>
                                <w:b/>
                                <w:u w:val="single"/>
                              </w:rPr>
                              <w:t xml:space="preserve"> Coverage</w:t>
                            </w:r>
                            <w:proofErr w:type="gramEnd"/>
                            <w:r w:rsidRPr="00CF7C7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736E3E9E" w14:textId="77777777" w:rsidR="00901BDC" w:rsidRDefault="00901BDC" w:rsidP="00CB5A04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265946B5" w14:textId="77777777" w:rsidR="00CF7C76" w:rsidRDefault="00CB5A04" w:rsidP="00CB5A04">
                            <w:r w:rsidRPr="00CF7C76">
                              <w:rPr>
                                <w:highlight w:val="yellow"/>
                              </w:rPr>
                              <w:t>Core Theme 1</w:t>
                            </w:r>
                            <w:r w:rsidR="00CF7C76" w:rsidRPr="00CF7C76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CF7C76">
                              <w:rPr>
                                <w:highlight w:val="yellow"/>
                              </w:rPr>
                              <w:t>Health and Wellbeing</w:t>
                            </w:r>
                            <w:r w:rsidRPr="00CB5A04">
                              <w:t xml:space="preserve">     </w:t>
                            </w:r>
                          </w:p>
                          <w:p w14:paraId="6F6E66F0" w14:textId="77777777" w:rsidR="00CF7C76" w:rsidRDefault="00CF7C76" w:rsidP="00CB5A04">
                            <w:r w:rsidRPr="00CF7C76">
                              <w:rPr>
                                <w:highlight w:val="cyan"/>
                              </w:rPr>
                              <w:t xml:space="preserve">Core Theme 2 </w:t>
                            </w:r>
                            <w:r w:rsidR="00CB5A04" w:rsidRPr="00CF7C76">
                              <w:rPr>
                                <w:highlight w:val="cyan"/>
                              </w:rPr>
                              <w:t>Relationships</w:t>
                            </w:r>
                            <w:r w:rsidR="00CB5A04" w:rsidRPr="00CB5A04">
                              <w:t xml:space="preserve">     </w:t>
                            </w:r>
                          </w:p>
                          <w:p w14:paraId="1EE54480" w14:textId="4A2C69F4" w:rsidR="00CF7C76" w:rsidRDefault="00CF7C76" w:rsidP="00CB5A04">
                            <w:r w:rsidRPr="00CF7C76">
                              <w:rPr>
                                <w:highlight w:val="lightGray"/>
                              </w:rPr>
                              <w:t xml:space="preserve">Core Theme 3 </w:t>
                            </w:r>
                            <w:r w:rsidR="00CB5A04" w:rsidRPr="00CF7C76">
                              <w:rPr>
                                <w:highlight w:val="lightGray"/>
                              </w:rPr>
                              <w:t>Living in the Wider World</w:t>
                            </w:r>
                            <w:r w:rsidR="00CB5A04" w:rsidRPr="00CB5A04">
                              <w:t xml:space="preserve">    </w:t>
                            </w:r>
                          </w:p>
                          <w:p w14:paraId="47460C7E" w14:textId="77777777" w:rsidR="00CF7C76" w:rsidRDefault="00CF7C76" w:rsidP="00CB5A04"/>
                          <w:p w14:paraId="66E29463" w14:textId="303E4377" w:rsidR="00CF7C76" w:rsidRDefault="00CF7C76" w:rsidP="00CB5A0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7C76">
                              <w:rPr>
                                <w:b/>
                                <w:u w:val="single"/>
                              </w:rPr>
                              <w:t>Additional Coverage:</w:t>
                            </w:r>
                          </w:p>
                          <w:p w14:paraId="67306957" w14:textId="77777777" w:rsidR="00CF7C76" w:rsidRPr="00CF7C76" w:rsidRDefault="00CF7C76" w:rsidP="00CB5A0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E2237CB" w14:textId="5FAF0611" w:rsidR="00CB5A04" w:rsidRPr="00CB5A04" w:rsidRDefault="00CF7C76" w:rsidP="00CB5A04">
                            <w:r w:rsidRPr="00CF7C76">
                              <w:rPr>
                                <w:highlight w:val="red"/>
                              </w:rPr>
                              <w:t xml:space="preserve">4. </w:t>
                            </w:r>
                            <w:r w:rsidR="00CB5A04" w:rsidRPr="00CF7C76">
                              <w:rPr>
                                <w:highlight w:val="red"/>
                              </w:rPr>
                              <w:t>Relationships and Sex</w:t>
                            </w:r>
                            <w:r w:rsidR="00CB5A04" w:rsidRPr="00CB5A04">
                              <w:t xml:space="preserve">    </w:t>
                            </w:r>
                          </w:p>
                          <w:p w14:paraId="571E2B17" w14:textId="5888B236" w:rsidR="00CF7C76" w:rsidRDefault="00CF7C76" w:rsidP="00CB5A04">
                            <w:r w:rsidRPr="00CF7C76">
                              <w:rPr>
                                <w:highlight w:val="green"/>
                              </w:rPr>
                              <w:t xml:space="preserve">5. </w:t>
                            </w:r>
                            <w:r w:rsidR="00CB5A04" w:rsidRPr="00CF7C76">
                              <w:rPr>
                                <w:highlight w:val="green"/>
                              </w:rPr>
                              <w:t xml:space="preserve">Extremism and </w:t>
                            </w:r>
                            <w:proofErr w:type="spellStart"/>
                            <w:r w:rsidR="00CB5A04" w:rsidRPr="00CF7C76">
                              <w:rPr>
                                <w:highlight w:val="green"/>
                              </w:rPr>
                              <w:t>Radicalisation</w:t>
                            </w:r>
                            <w:proofErr w:type="spellEnd"/>
                            <w:r w:rsidR="00CB5A04" w:rsidRPr="00CB5A04">
                              <w:t xml:space="preserve">     </w:t>
                            </w:r>
                          </w:p>
                          <w:p w14:paraId="6CF7D6E7" w14:textId="0F299B03" w:rsidR="00CB5A04" w:rsidRDefault="00CF7C76" w:rsidP="00CB5A04">
                            <w:r w:rsidRPr="00CF7C76">
                              <w:rPr>
                                <w:highlight w:val="magenta"/>
                              </w:rPr>
                              <w:t xml:space="preserve">6. </w:t>
                            </w:r>
                            <w:r w:rsidR="00CB5A04" w:rsidRPr="00CF7C76">
                              <w:rPr>
                                <w:highlight w:val="magenta"/>
                              </w:rPr>
                              <w:t>Drugs Ed</w:t>
                            </w:r>
                          </w:p>
                          <w:p w14:paraId="3D2E3B87" w14:textId="77777777" w:rsidR="00CB5A04" w:rsidRDefault="00CB5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.25pt;margin-top:7.15pt;width:470.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" fillcolor="white [3201]" strokeweight=".5pt">
                <v:textbox>
                  <w:txbxContent>
                    <w:p w14:paraId="651D4B33" w14:textId="0261A22D" w:rsidR="00901BDC" w:rsidRDefault="00901BDC" w:rsidP="00901BDC">
                      <w:pPr>
                        <w:rPr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u w:val="single"/>
                        </w:rPr>
                        <w:t xml:space="preserve">Core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Theme </w:t>
                      </w:r>
                      <w:r w:rsidRPr="00CF7C76">
                        <w:rPr>
                          <w:b/>
                          <w:u w:val="single"/>
                        </w:rPr>
                        <w:t xml:space="preserve"> Coverage</w:t>
                      </w:r>
                      <w:proofErr w:type="gramEnd"/>
                      <w:r w:rsidRPr="00CF7C7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736E3E9E" w14:textId="77777777" w:rsidR="00901BDC" w:rsidRDefault="00901BDC" w:rsidP="00CB5A04">
                      <w:pPr>
                        <w:rPr>
                          <w:highlight w:val="yellow"/>
                        </w:rPr>
                      </w:pPr>
                    </w:p>
                    <w:p w14:paraId="265946B5" w14:textId="77777777" w:rsidR="00CF7C76" w:rsidRDefault="00CB5A04" w:rsidP="00CB5A04">
                      <w:r w:rsidRPr="00CF7C76">
                        <w:rPr>
                          <w:highlight w:val="yellow"/>
                        </w:rPr>
                        <w:t>Core Theme 1</w:t>
                      </w:r>
                      <w:r w:rsidR="00CF7C76" w:rsidRPr="00CF7C76">
                        <w:rPr>
                          <w:highlight w:val="yellow"/>
                        </w:rPr>
                        <w:t xml:space="preserve"> </w:t>
                      </w:r>
                      <w:r w:rsidRPr="00CF7C76">
                        <w:rPr>
                          <w:highlight w:val="yellow"/>
                        </w:rPr>
                        <w:t>Health and Wellbeing</w:t>
                      </w:r>
                      <w:r w:rsidRPr="00CB5A04">
                        <w:t xml:space="preserve">     </w:t>
                      </w:r>
                    </w:p>
                    <w:p w14:paraId="6F6E66F0" w14:textId="77777777" w:rsidR="00CF7C76" w:rsidRDefault="00CF7C76" w:rsidP="00CB5A04">
                      <w:r w:rsidRPr="00CF7C76">
                        <w:rPr>
                          <w:highlight w:val="cyan"/>
                        </w:rPr>
                        <w:t xml:space="preserve">Core Theme 2 </w:t>
                      </w:r>
                      <w:r w:rsidR="00CB5A04" w:rsidRPr="00CF7C76">
                        <w:rPr>
                          <w:highlight w:val="cyan"/>
                        </w:rPr>
                        <w:t>Relationships</w:t>
                      </w:r>
                      <w:r w:rsidR="00CB5A04" w:rsidRPr="00CB5A04">
                        <w:t xml:space="preserve">     </w:t>
                      </w:r>
                    </w:p>
                    <w:p w14:paraId="1EE54480" w14:textId="4A2C69F4" w:rsidR="00CF7C76" w:rsidRDefault="00CF7C76" w:rsidP="00CB5A04">
                      <w:r w:rsidRPr="00CF7C76">
                        <w:rPr>
                          <w:highlight w:val="lightGray"/>
                        </w:rPr>
                        <w:t xml:space="preserve">Core Theme 3 </w:t>
                      </w:r>
                      <w:r w:rsidR="00CB5A04" w:rsidRPr="00CF7C76">
                        <w:rPr>
                          <w:highlight w:val="lightGray"/>
                        </w:rPr>
                        <w:t>Living in the Wider World</w:t>
                      </w:r>
                      <w:r w:rsidR="00CB5A04" w:rsidRPr="00CB5A04">
                        <w:t xml:space="preserve">    </w:t>
                      </w:r>
                    </w:p>
                    <w:p w14:paraId="47460C7E" w14:textId="77777777" w:rsidR="00CF7C76" w:rsidRDefault="00CF7C76" w:rsidP="00CB5A04"/>
                    <w:p w14:paraId="66E29463" w14:textId="303E4377" w:rsidR="00CF7C76" w:rsidRDefault="00CF7C76" w:rsidP="00CB5A04">
                      <w:pPr>
                        <w:rPr>
                          <w:b/>
                          <w:u w:val="single"/>
                        </w:rPr>
                      </w:pPr>
                      <w:r w:rsidRPr="00CF7C76">
                        <w:rPr>
                          <w:b/>
                          <w:u w:val="single"/>
                        </w:rPr>
                        <w:t>Additional Coverage:</w:t>
                      </w:r>
                    </w:p>
                    <w:p w14:paraId="67306957" w14:textId="77777777" w:rsidR="00CF7C76" w:rsidRPr="00CF7C76" w:rsidRDefault="00CF7C76" w:rsidP="00CB5A04">
                      <w:pPr>
                        <w:rPr>
                          <w:b/>
                          <w:u w:val="single"/>
                        </w:rPr>
                      </w:pPr>
                    </w:p>
                    <w:p w14:paraId="7E2237CB" w14:textId="5FAF0611" w:rsidR="00CB5A04" w:rsidRPr="00CB5A04" w:rsidRDefault="00CF7C76" w:rsidP="00CB5A04">
                      <w:r w:rsidRPr="00CF7C76">
                        <w:rPr>
                          <w:highlight w:val="red"/>
                        </w:rPr>
                        <w:t xml:space="preserve">4. </w:t>
                      </w:r>
                      <w:r w:rsidR="00CB5A04" w:rsidRPr="00CF7C76">
                        <w:rPr>
                          <w:highlight w:val="red"/>
                        </w:rPr>
                        <w:t>Relationships and Sex</w:t>
                      </w:r>
                      <w:r w:rsidR="00CB5A04" w:rsidRPr="00CB5A04">
                        <w:t xml:space="preserve">    </w:t>
                      </w:r>
                    </w:p>
                    <w:p w14:paraId="571E2B17" w14:textId="5888B236" w:rsidR="00CF7C76" w:rsidRDefault="00CF7C76" w:rsidP="00CB5A04">
                      <w:r w:rsidRPr="00CF7C76">
                        <w:rPr>
                          <w:highlight w:val="green"/>
                        </w:rPr>
                        <w:t xml:space="preserve">5. </w:t>
                      </w:r>
                      <w:r w:rsidR="00CB5A04" w:rsidRPr="00CF7C76">
                        <w:rPr>
                          <w:highlight w:val="green"/>
                        </w:rPr>
                        <w:t xml:space="preserve">Extremism and </w:t>
                      </w:r>
                      <w:proofErr w:type="spellStart"/>
                      <w:r w:rsidR="00CB5A04" w:rsidRPr="00CF7C76">
                        <w:rPr>
                          <w:highlight w:val="green"/>
                        </w:rPr>
                        <w:t>Radicalisation</w:t>
                      </w:r>
                      <w:proofErr w:type="spellEnd"/>
                      <w:r w:rsidR="00CB5A04" w:rsidRPr="00CB5A04">
                        <w:t xml:space="preserve">     </w:t>
                      </w:r>
                    </w:p>
                    <w:p w14:paraId="6CF7D6E7" w14:textId="0F299B03" w:rsidR="00CB5A04" w:rsidRDefault="00CF7C76" w:rsidP="00CB5A04">
                      <w:r w:rsidRPr="00CF7C76">
                        <w:rPr>
                          <w:highlight w:val="magenta"/>
                        </w:rPr>
                        <w:t xml:space="preserve">6. </w:t>
                      </w:r>
                      <w:r w:rsidR="00CB5A04" w:rsidRPr="00CF7C76">
                        <w:rPr>
                          <w:highlight w:val="magenta"/>
                        </w:rPr>
                        <w:t>Drugs Ed</w:t>
                      </w:r>
                    </w:p>
                    <w:bookmarkEnd w:id="1"/>
                    <w:p w14:paraId="3D2E3B87" w14:textId="77777777" w:rsidR="00CB5A04" w:rsidRDefault="00CB5A04"/>
                  </w:txbxContent>
                </v:textbox>
              </v:shape>
            </w:pict>
          </mc:Fallback>
        </mc:AlternateContent>
      </w:r>
    </w:p>
    <w:p w14:paraId="04F3DA84" w14:textId="77777777" w:rsidR="00150838" w:rsidRDefault="00150838">
      <w:pPr>
        <w:pStyle w:val="BodyText"/>
        <w:rPr>
          <w:sz w:val="20"/>
        </w:rPr>
      </w:pPr>
    </w:p>
    <w:p w14:paraId="17EEE5D3" w14:textId="5077E883" w:rsidR="00D423A4" w:rsidRDefault="00F00176" w:rsidP="00CB5A04">
      <w:pPr>
        <w:spacing w:before="143"/>
        <w:ind w:right="104" w:firstLine="720"/>
        <w:rPr>
          <w:w w:val="95"/>
          <w:sz w:val="16"/>
        </w:rPr>
      </w:pPr>
      <w:r>
        <w:rPr>
          <w:w w:val="95"/>
          <w:sz w:val="16"/>
        </w:rPr>
        <w:br/>
      </w:r>
    </w:p>
    <w:p w14:paraId="44C7BCE6" w14:textId="5A202BCB" w:rsidR="00150838" w:rsidRDefault="00150838" w:rsidP="00D423A4">
      <w:pPr>
        <w:spacing w:before="143"/>
        <w:ind w:left="7200" w:right="104"/>
        <w:rPr>
          <w:w w:val="95"/>
          <w:sz w:val="16"/>
        </w:rPr>
      </w:pPr>
    </w:p>
    <w:p w14:paraId="1F3CF154" w14:textId="77777777" w:rsidR="00CB5A04" w:rsidRDefault="00CB5A04" w:rsidP="00D423A4">
      <w:pPr>
        <w:spacing w:before="143"/>
        <w:ind w:left="7200" w:right="104"/>
        <w:rPr>
          <w:sz w:val="16"/>
        </w:rPr>
      </w:pPr>
    </w:p>
    <w:sectPr w:rsidR="00CB5A04">
      <w:type w:val="continuous"/>
      <w:pgSz w:w="12480" w:h="17410"/>
      <w:pgMar w:top="1660" w:right="12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6C82E" w14:textId="77777777" w:rsidR="006B4EFD" w:rsidRDefault="006B4EFD" w:rsidP="00D423A4">
      <w:r>
        <w:separator/>
      </w:r>
    </w:p>
  </w:endnote>
  <w:endnote w:type="continuationSeparator" w:id="0">
    <w:p w14:paraId="5E8938D1" w14:textId="77777777" w:rsidR="006B4EFD" w:rsidRDefault="006B4EFD" w:rsidP="00D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C6244" w14:textId="1FE56E67" w:rsidR="00D423A4" w:rsidRDefault="00D423A4">
    <w:pPr>
      <w:pStyle w:val="Foot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F885" wp14:editId="5B1EB3FC">
              <wp:simplePos x="0" y="0"/>
              <wp:positionH relativeFrom="page">
                <wp:posOffset>927100</wp:posOffset>
              </wp:positionH>
              <wp:positionV relativeFrom="page">
                <wp:posOffset>7658100</wp:posOffset>
              </wp:positionV>
              <wp:extent cx="6165850" cy="2523490"/>
              <wp:effectExtent l="0" t="0" r="635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2523490"/>
                        <a:chOff x="1385" y="12013"/>
                        <a:chExt cx="9710" cy="3974"/>
                      </a:xfrm>
                    </wpg:grpSpPr>
                    <pic:pic xmlns:pic="http://schemas.openxmlformats.org/drawingml/2006/picture">
                      <pic:nvPicPr>
                        <pic:cNvPr id="2" name="Picture 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0" y="14609"/>
                          <a:ext cx="731" cy="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5" y="14670"/>
                          <a:ext cx="1784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1" y="14631"/>
                          <a:ext cx="3894" cy="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8284" y="14900"/>
                          <a:ext cx="2803" cy="465"/>
                        </a:xfrm>
                        <a:custGeom>
                          <a:avLst/>
                          <a:gdLst>
                            <a:gd name="T0" fmla="+- 0 8359 8285"/>
                            <a:gd name="T1" fmla="*/ T0 w 2803"/>
                            <a:gd name="T2" fmla="+- 0 14938 14901"/>
                            <a:gd name="T3" fmla="*/ 14938 h 465"/>
                            <a:gd name="T4" fmla="+- 0 8295 8285"/>
                            <a:gd name="T5" fmla="*/ T4 w 2803"/>
                            <a:gd name="T6" fmla="+- 0 14912 14901"/>
                            <a:gd name="T7" fmla="*/ 14912 h 465"/>
                            <a:gd name="T8" fmla="+- 0 8321 8285"/>
                            <a:gd name="T9" fmla="*/ T8 w 2803"/>
                            <a:gd name="T10" fmla="+- 0 14975 14901"/>
                            <a:gd name="T11" fmla="*/ 14975 h 465"/>
                            <a:gd name="T12" fmla="+- 0 8907 8285"/>
                            <a:gd name="T13" fmla="*/ T12 w 2803"/>
                            <a:gd name="T14" fmla="+- 0 15095 14901"/>
                            <a:gd name="T15" fmla="*/ 15095 h 465"/>
                            <a:gd name="T16" fmla="+- 0 8770 8285"/>
                            <a:gd name="T17" fmla="*/ T16 w 2803"/>
                            <a:gd name="T18" fmla="+- 0 15029 14901"/>
                            <a:gd name="T19" fmla="*/ 15029 h 465"/>
                            <a:gd name="T20" fmla="+- 0 8702 8285"/>
                            <a:gd name="T21" fmla="*/ T20 w 2803"/>
                            <a:gd name="T22" fmla="+- 0 15089 14901"/>
                            <a:gd name="T23" fmla="*/ 15089 h 465"/>
                            <a:gd name="T24" fmla="+- 0 8608 8285"/>
                            <a:gd name="T25" fmla="*/ T24 w 2803"/>
                            <a:gd name="T26" fmla="+- 0 15023 14901"/>
                            <a:gd name="T27" fmla="*/ 15023 h 465"/>
                            <a:gd name="T28" fmla="+- 0 8500 8285"/>
                            <a:gd name="T29" fmla="*/ T28 w 2803"/>
                            <a:gd name="T30" fmla="+- 0 15030 14901"/>
                            <a:gd name="T31" fmla="*/ 15030 h 465"/>
                            <a:gd name="T32" fmla="+- 0 8509 8285"/>
                            <a:gd name="T33" fmla="*/ T32 w 2803"/>
                            <a:gd name="T34" fmla="+- 0 15358 14901"/>
                            <a:gd name="T35" fmla="*/ 15358 h 465"/>
                            <a:gd name="T36" fmla="+- 0 8551 8285"/>
                            <a:gd name="T37" fmla="*/ T36 w 2803"/>
                            <a:gd name="T38" fmla="+- 0 15083 14901"/>
                            <a:gd name="T39" fmla="*/ 15083 h 465"/>
                            <a:gd name="T40" fmla="+- 0 8656 8285"/>
                            <a:gd name="T41" fmla="*/ T40 w 2803"/>
                            <a:gd name="T42" fmla="+- 0 15162 14901"/>
                            <a:gd name="T43" fmla="*/ 15162 h 465"/>
                            <a:gd name="T44" fmla="+- 0 8729 8285"/>
                            <a:gd name="T45" fmla="*/ T44 w 2803"/>
                            <a:gd name="T46" fmla="+- 0 15105 14901"/>
                            <a:gd name="T47" fmla="*/ 15105 h 465"/>
                            <a:gd name="T48" fmla="+- 0 8842 8285"/>
                            <a:gd name="T49" fmla="*/ T48 w 2803"/>
                            <a:gd name="T50" fmla="+- 0 15098 14901"/>
                            <a:gd name="T51" fmla="*/ 15098 h 465"/>
                            <a:gd name="T52" fmla="+- 0 9280 8285"/>
                            <a:gd name="T53" fmla="*/ T52 w 2803"/>
                            <a:gd name="T54" fmla="+- 0 15177 14901"/>
                            <a:gd name="T55" fmla="*/ 15177 h 465"/>
                            <a:gd name="T56" fmla="+- 0 9222 8285"/>
                            <a:gd name="T57" fmla="*/ T56 w 2803"/>
                            <a:gd name="T58" fmla="+- 0 15162 14901"/>
                            <a:gd name="T59" fmla="*/ 15162 h 465"/>
                            <a:gd name="T60" fmla="+- 0 9181 8285"/>
                            <a:gd name="T61" fmla="*/ T60 w 2803"/>
                            <a:gd name="T62" fmla="+- 0 15075 14901"/>
                            <a:gd name="T63" fmla="*/ 15075 h 465"/>
                            <a:gd name="T64" fmla="+- 0 9145 8285"/>
                            <a:gd name="T65" fmla="*/ T64 w 2803"/>
                            <a:gd name="T66" fmla="+- 0 15023 14901"/>
                            <a:gd name="T67" fmla="*/ 15023 h 465"/>
                            <a:gd name="T68" fmla="+- 0 9034 8285"/>
                            <a:gd name="T69" fmla="*/ T68 w 2803"/>
                            <a:gd name="T70" fmla="+- 0 15319 14901"/>
                            <a:gd name="T71" fmla="*/ 15319 h 465"/>
                            <a:gd name="T72" fmla="+- 0 9261 8285"/>
                            <a:gd name="T73" fmla="*/ T72 w 2803"/>
                            <a:gd name="T74" fmla="+- 0 15344 14901"/>
                            <a:gd name="T75" fmla="*/ 15344 h 465"/>
                            <a:gd name="T76" fmla="+- 0 9160 8285"/>
                            <a:gd name="T77" fmla="*/ T76 w 2803"/>
                            <a:gd name="T78" fmla="+- 0 15318 14901"/>
                            <a:gd name="T79" fmla="*/ 15318 h 465"/>
                            <a:gd name="T80" fmla="+- 0 9279 8285"/>
                            <a:gd name="T81" fmla="*/ T80 w 2803"/>
                            <a:gd name="T82" fmla="+- 0 15199 14901"/>
                            <a:gd name="T83" fmla="*/ 15199 h 465"/>
                            <a:gd name="T84" fmla="+- 0 9585 8285"/>
                            <a:gd name="T85" fmla="*/ T84 w 2803"/>
                            <a:gd name="T86" fmla="+- 0 15050 14901"/>
                            <a:gd name="T87" fmla="*/ 15050 h 465"/>
                            <a:gd name="T88" fmla="+- 0 9402 8285"/>
                            <a:gd name="T89" fmla="*/ T88 w 2803"/>
                            <a:gd name="T90" fmla="+- 0 15084 14901"/>
                            <a:gd name="T91" fmla="*/ 15084 h 465"/>
                            <a:gd name="T92" fmla="+- 0 9347 8285"/>
                            <a:gd name="T93" fmla="*/ T92 w 2803"/>
                            <a:gd name="T94" fmla="+- 0 15093 14901"/>
                            <a:gd name="T95" fmla="*/ 15093 h 465"/>
                            <a:gd name="T96" fmla="+- 0 9422 8285"/>
                            <a:gd name="T97" fmla="*/ T96 w 2803"/>
                            <a:gd name="T98" fmla="+- 0 15109 14901"/>
                            <a:gd name="T99" fmla="*/ 15109 h 465"/>
                            <a:gd name="T100" fmla="+- 0 9549 8285"/>
                            <a:gd name="T101" fmla="*/ T100 w 2803"/>
                            <a:gd name="T102" fmla="+- 0 15101 14901"/>
                            <a:gd name="T103" fmla="*/ 15101 h 465"/>
                            <a:gd name="T104" fmla="+- 0 9914 8285"/>
                            <a:gd name="T105" fmla="*/ T104 w 2803"/>
                            <a:gd name="T106" fmla="+- 0 15266 14901"/>
                            <a:gd name="T107" fmla="*/ 15266 h 465"/>
                            <a:gd name="T108" fmla="+- 0 9781 8285"/>
                            <a:gd name="T109" fmla="*/ T108 w 2803"/>
                            <a:gd name="T110" fmla="+- 0 15144 14901"/>
                            <a:gd name="T111" fmla="*/ 15144 h 465"/>
                            <a:gd name="T112" fmla="+- 0 9821 8285"/>
                            <a:gd name="T113" fmla="*/ T112 w 2803"/>
                            <a:gd name="T114" fmla="+- 0 15067 14901"/>
                            <a:gd name="T115" fmla="*/ 15067 h 465"/>
                            <a:gd name="T116" fmla="+- 0 9902 8285"/>
                            <a:gd name="T117" fmla="*/ T116 w 2803"/>
                            <a:gd name="T118" fmla="+- 0 15043 14901"/>
                            <a:gd name="T119" fmla="*/ 15043 h 465"/>
                            <a:gd name="T120" fmla="+- 0 9739 8285"/>
                            <a:gd name="T121" fmla="*/ T120 w 2803"/>
                            <a:gd name="T122" fmla="+- 0 15051 14901"/>
                            <a:gd name="T123" fmla="*/ 15051 h 465"/>
                            <a:gd name="T124" fmla="+- 0 9796 8285"/>
                            <a:gd name="T125" fmla="*/ T124 w 2803"/>
                            <a:gd name="T126" fmla="+- 0 15211 14901"/>
                            <a:gd name="T127" fmla="*/ 15211 h 465"/>
                            <a:gd name="T128" fmla="+- 0 9841 8285"/>
                            <a:gd name="T129" fmla="*/ T128 w 2803"/>
                            <a:gd name="T130" fmla="+- 0 15306 14901"/>
                            <a:gd name="T131" fmla="*/ 15306 h 465"/>
                            <a:gd name="T132" fmla="+- 0 9714 8285"/>
                            <a:gd name="T133" fmla="*/ T132 w 2803"/>
                            <a:gd name="T134" fmla="+- 0 15297 14901"/>
                            <a:gd name="T135" fmla="*/ 15297 h 465"/>
                            <a:gd name="T136" fmla="+- 0 9843 8285"/>
                            <a:gd name="T137" fmla="*/ T136 w 2803"/>
                            <a:gd name="T138" fmla="+- 0 15357 14901"/>
                            <a:gd name="T139" fmla="*/ 15357 h 465"/>
                            <a:gd name="T140" fmla="+- 0 9990 8285"/>
                            <a:gd name="T141" fmla="*/ T140 w 2803"/>
                            <a:gd name="T142" fmla="+- 0 15030 14901"/>
                            <a:gd name="T143" fmla="*/ 15030 h 465"/>
                            <a:gd name="T144" fmla="+- 0 10047 8285"/>
                            <a:gd name="T145" fmla="*/ T144 w 2803"/>
                            <a:gd name="T146" fmla="+- 0 14912 14901"/>
                            <a:gd name="T147" fmla="*/ 14912 h 465"/>
                            <a:gd name="T148" fmla="+- 0 9983 8285"/>
                            <a:gd name="T149" fmla="*/ T148 w 2803"/>
                            <a:gd name="T150" fmla="+- 0 14938 14901"/>
                            <a:gd name="T151" fmla="*/ 14938 h 465"/>
                            <a:gd name="T152" fmla="+- 0 10047 8285"/>
                            <a:gd name="T153" fmla="*/ T152 w 2803"/>
                            <a:gd name="T154" fmla="+- 0 14964 14901"/>
                            <a:gd name="T155" fmla="*/ 14964 h 465"/>
                            <a:gd name="T156" fmla="+- 0 10398 8285"/>
                            <a:gd name="T157" fmla="*/ T156 w 2803"/>
                            <a:gd name="T158" fmla="+- 0 15067 14901"/>
                            <a:gd name="T159" fmla="*/ 15067 h 465"/>
                            <a:gd name="T160" fmla="+- 0 10285 8285"/>
                            <a:gd name="T161" fmla="*/ T160 w 2803"/>
                            <a:gd name="T162" fmla="+- 0 15320 14901"/>
                            <a:gd name="T163" fmla="*/ 15320 h 465"/>
                            <a:gd name="T164" fmla="+- 0 10209 8285"/>
                            <a:gd name="T165" fmla="*/ T164 w 2803"/>
                            <a:gd name="T166" fmla="+- 0 15108 14901"/>
                            <a:gd name="T167" fmla="*/ 15108 h 465"/>
                            <a:gd name="T168" fmla="+- 0 10384 8285"/>
                            <a:gd name="T169" fmla="*/ T168 w 2803"/>
                            <a:gd name="T170" fmla="+- 0 15193 14901"/>
                            <a:gd name="T171" fmla="*/ 15193 h 465"/>
                            <a:gd name="T172" fmla="+- 0 10138 8285"/>
                            <a:gd name="T173" fmla="*/ T172 w 2803"/>
                            <a:gd name="T174" fmla="+- 0 15123 14901"/>
                            <a:gd name="T175" fmla="*/ 15123 h 465"/>
                            <a:gd name="T176" fmla="+- 0 10341 8285"/>
                            <a:gd name="T177" fmla="*/ T176 w 2803"/>
                            <a:gd name="T178" fmla="+- 0 15355 14901"/>
                            <a:gd name="T179" fmla="*/ 15355 h 465"/>
                            <a:gd name="T180" fmla="+- 0 10787 8285"/>
                            <a:gd name="T181" fmla="*/ T180 w 2803"/>
                            <a:gd name="T182" fmla="+- 0 15093 14901"/>
                            <a:gd name="T183" fmla="*/ 15093 h 465"/>
                            <a:gd name="T184" fmla="+- 0 10615 8285"/>
                            <a:gd name="T185" fmla="*/ T184 w 2803"/>
                            <a:gd name="T186" fmla="+- 0 15042 14901"/>
                            <a:gd name="T187" fmla="*/ 15042 h 465"/>
                            <a:gd name="T188" fmla="+- 0 10519 8285"/>
                            <a:gd name="T189" fmla="*/ T188 w 2803"/>
                            <a:gd name="T190" fmla="+- 0 15051 14901"/>
                            <a:gd name="T191" fmla="*/ 15051 h 465"/>
                            <a:gd name="T192" fmla="+- 0 10581 8285"/>
                            <a:gd name="T193" fmla="*/ T192 w 2803"/>
                            <a:gd name="T194" fmla="+- 0 15140 14901"/>
                            <a:gd name="T195" fmla="*/ 15140 h 465"/>
                            <a:gd name="T196" fmla="+- 0 10663 8285"/>
                            <a:gd name="T197" fmla="*/ T196 w 2803"/>
                            <a:gd name="T198" fmla="+- 0 15072 14901"/>
                            <a:gd name="T199" fmla="*/ 15072 h 465"/>
                            <a:gd name="T200" fmla="+- 0 10799 8285"/>
                            <a:gd name="T201" fmla="*/ T200 w 2803"/>
                            <a:gd name="T202" fmla="+- 0 15357 14901"/>
                            <a:gd name="T203" fmla="*/ 15357 h 465"/>
                            <a:gd name="T204" fmla="+- 0 11001 8285"/>
                            <a:gd name="T205" fmla="*/ T204 w 2803"/>
                            <a:gd name="T206" fmla="+- 0 15167 14901"/>
                            <a:gd name="T207" fmla="*/ 15167 h 465"/>
                            <a:gd name="T208" fmla="+- 0 10953 8285"/>
                            <a:gd name="T209" fmla="*/ T208 w 2803"/>
                            <a:gd name="T210" fmla="+- 0 15081 14901"/>
                            <a:gd name="T211" fmla="*/ 15081 h 465"/>
                            <a:gd name="T212" fmla="+- 0 11061 8285"/>
                            <a:gd name="T213" fmla="*/ T212 w 2803"/>
                            <a:gd name="T214" fmla="+- 0 15086 14901"/>
                            <a:gd name="T215" fmla="*/ 15086 h 465"/>
                            <a:gd name="T216" fmla="+- 0 10995 8285"/>
                            <a:gd name="T217" fmla="*/ T216 w 2803"/>
                            <a:gd name="T218" fmla="+- 0 15023 14901"/>
                            <a:gd name="T219" fmla="*/ 15023 h 465"/>
                            <a:gd name="T220" fmla="+- 0 10903 8285"/>
                            <a:gd name="T221" fmla="*/ T220 w 2803"/>
                            <a:gd name="T222" fmla="+- 0 15172 14901"/>
                            <a:gd name="T223" fmla="*/ 15172 h 465"/>
                            <a:gd name="T224" fmla="+- 0 11029 8285"/>
                            <a:gd name="T225" fmla="*/ T224 w 2803"/>
                            <a:gd name="T226" fmla="+- 0 15272 14901"/>
                            <a:gd name="T227" fmla="*/ 15272 h 465"/>
                            <a:gd name="T228" fmla="+- 0 10922 8285"/>
                            <a:gd name="T229" fmla="*/ T228 w 2803"/>
                            <a:gd name="T230" fmla="+- 0 15313 14901"/>
                            <a:gd name="T231" fmla="*/ 15313 h 465"/>
                            <a:gd name="T232" fmla="+- 0 10938 8285"/>
                            <a:gd name="T233" fmla="*/ T232 w 2803"/>
                            <a:gd name="T234" fmla="+- 0 15363 14901"/>
                            <a:gd name="T235" fmla="*/ 15363 h 465"/>
                            <a:gd name="T236" fmla="+- 0 11087 8285"/>
                            <a:gd name="T237" fmla="*/ T236 w 2803"/>
                            <a:gd name="T238" fmla="+- 0 15266 14901"/>
                            <a:gd name="T239" fmla="*/ 15266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803" h="465">
                              <a:moveTo>
                                <a:pt x="67" y="129"/>
                              </a:moveTo>
                              <a:lnTo>
                                <a:pt x="7" y="129"/>
                              </a:lnTo>
                              <a:lnTo>
                                <a:pt x="7" y="457"/>
                              </a:lnTo>
                              <a:lnTo>
                                <a:pt x="67" y="457"/>
                              </a:lnTo>
                              <a:lnTo>
                                <a:pt x="67" y="129"/>
                              </a:lnTo>
                              <a:moveTo>
                                <a:pt x="74" y="37"/>
                              </a:moveTo>
                              <a:lnTo>
                                <a:pt x="71" y="23"/>
                              </a:lnTo>
                              <a:lnTo>
                                <a:pt x="64" y="11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2"/>
                              </a:lnTo>
                              <a:lnTo>
                                <a:pt x="10" y="63"/>
                              </a:lnTo>
                              <a:lnTo>
                                <a:pt x="21" y="71"/>
                              </a:lnTo>
                              <a:lnTo>
                                <a:pt x="36" y="74"/>
                              </a:lnTo>
                              <a:lnTo>
                                <a:pt x="52" y="71"/>
                              </a:lnTo>
                              <a:lnTo>
                                <a:pt x="64" y="63"/>
                              </a:lnTo>
                              <a:lnTo>
                                <a:pt x="71" y="52"/>
                              </a:lnTo>
                              <a:lnTo>
                                <a:pt x="74" y="37"/>
                              </a:lnTo>
                              <a:moveTo>
                                <a:pt x="633" y="264"/>
                              </a:moveTo>
                              <a:lnTo>
                                <a:pt x="622" y="194"/>
                              </a:lnTo>
                              <a:lnTo>
                                <a:pt x="608" y="171"/>
                              </a:lnTo>
                              <a:lnTo>
                                <a:pt x="595" y="150"/>
                              </a:lnTo>
                              <a:lnTo>
                                <a:pt x="561" y="128"/>
                              </a:lnTo>
                              <a:lnTo>
                                <a:pt x="525" y="122"/>
                              </a:lnTo>
                              <a:lnTo>
                                <a:pt x="504" y="123"/>
                              </a:lnTo>
                              <a:lnTo>
                                <a:pt x="485" y="128"/>
                              </a:lnTo>
                              <a:lnTo>
                                <a:pt x="468" y="135"/>
                              </a:lnTo>
                              <a:lnTo>
                                <a:pt x="453" y="145"/>
                              </a:lnTo>
                              <a:lnTo>
                                <a:pt x="443" y="153"/>
                              </a:lnTo>
                              <a:lnTo>
                                <a:pt x="434" y="163"/>
                              </a:lnTo>
                              <a:lnTo>
                                <a:pt x="425" y="175"/>
                              </a:lnTo>
                              <a:lnTo>
                                <a:pt x="417" y="188"/>
                              </a:lnTo>
                              <a:lnTo>
                                <a:pt x="415" y="188"/>
                              </a:lnTo>
                              <a:lnTo>
                                <a:pt x="406" y="171"/>
                              </a:lnTo>
                              <a:lnTo>
                                <a:pt x="401" y="161"/>
                              </a:lnTo>
                              <a:lnTo>
                                <a:pt x="380" y="140"/>
                              </a:lnTo>
                              <a:lnTo>
                                <a:pt x="354" y="127"/>
                              </a:lnTo>
                              <a:lnTo>
                                <a:pt x="323" y="122"/>
                              </a:lnTo>
                              <a:lnTo>
                                <a:pt x="286" y="127"/>
                              </a:lnTo>
                              <a:lnTo>
                                <a:pt x="258" y="140"/>
                              </a:lnTo>
                              <a:lnTo>
                                <a:pt x="236" y="160"/>
                              </a:lnTo>
                              <a:lnTo>
                                <a:pt x="220" y="182"/>
                              </a:lnTo>
                              <a:lnTo>
                                <a:pt x="218" y="182"/>
                              </a:lnTo>
                              <a:lnTo>
                                <a:pt x="215" y="129"/>
                              </a:lnTo>
                              <a:lnTo>
                                <a:pt x="163" y="129"/>
                              </a:lnTo>
                              <a:lnTo>
                                <a:pt x="164" y="150"/>
                              </a:lnTo>
                              <a:lnTo>
                                <a:pt x="165" y="171"/>
                              </a:lnTo>
                              <a:lnTo>
                                <a:pt x="165" y="194"/>
                              </a:lnTo>
                              <a:lnTo>
                                <a:pt x="166" y="457"/>
                              </a:lnTo>
                              <a:lnTo>
                                <a:pt x="224" y="457"/>
                              </a:lnTo>
                              <a:lnTo>
                                <a:pt x="224" y="249"/>
                              </a:lnTo>
                              <a:lnTo>
                                <a:pt x="225" y="239"/>
                              </a:lnTo>
                              <a:lnTo>
                                <a:pt x="229" y="230"/>
                              </a:lnTo>
                              <a:lnTo>
                                <a:pt x="239" y="208"/>
                              </a:lnTo>
                              <a:lnTo>
                                <a:pt x="255" y="189"/>
                              </a:lnTo>
                              <a:lnTo>
                                <a:pt x="266" y="182"/>
                              </a:lnTo>
                              <a:lnTo>
                                <a:pt x="276" y="176"/>
                              </a:lnTo>
                              <a:lnTo>
                                <a:pt x="302" y="171"/>
                              </a:lnTo>
                              <a:lnTo>
                                <a:pt x="332" y="177"/>
                              </a:lnTo>
                              <a:lnTo>
                                <a:pt x="353" y="196"/>
                              </a:lnTo>
                              <a:lnTo>
                                <a:pt x="366" y="225"/>
                              </a:lnTo>
                              <a:lnTo>
                                <a:pt x="371" y="261"/>
                              </a:lnTo>
                              <a:lnTo>
                                <a:pt x="371" y="457"/>
                              </a:lnTo>
                              <a:lnTo>
                                <a:pt x="429" y="457"/>
                              </a:lnTo>
                              <a:lnTo>
                                <a:pt x="429" y="244"/>
                              </a:lnTo>
                              <a:lnTo>
                                <a:pt x="431" y="233"/>
                              </a:lnTo>
                              <a:lnTo>
                                <a:pt x="433" y="225"/>
                              </a:lnTo>
                              <a:lnTo>
                                <a:pt x="444" y="204"/>
                              </a:lnTo>
                              <a:lnTo>
                                <a:pt x="459" y="188"/>
                              </a:lnTo>
                              <a:lnTo>
                                <a:pt x="460" y="187"/>
                              </a:lnTo>
                              <a:lnTo>
                                <a:pt x="480" y="175"/>
                              </a:lnTo>
                              <a:lnTo>
                                <a:pt x="504" y="171"/>
                              </a:lnTo>
                              <a:lnTo>
                                <a:pt x="535" y="178"/>
                              </a:lnTo>
                              <a:lnTo>
                                <a:pt x="557" y="197"/>
                              </a:lnTo>
                              <a:lnTo>
                                <a:pt x="570" y="229"/>
                              </a:lnTo>
                              <a:lnTo>
                                <a:pt x="575" y="271"/>
                              </a:lnTo>
                              <a:lnTo>
                                <a:pt x="575" y="457"/>
                              </a:lnTo>
                              <a:lnTo>
                                <a:pt x="633" y="457"/>
                              </a:lnTo>
                              <a:lnTo>
                                <a:pt x="633" y="264"/>
                              </a:lnTo>
                              <a:moveTo>
                                <a:pt x="995" y="276"/>
                              </a:moveTo>
                              <a:lnTo>
                                <a:pt x="993" y="261"/>
                              </a:lnTo>
                              <a:lnTo>
                                <a:pt x="989" y="227"/>
                              </a:lnTo>
                              <a:lnTo>
                                <a:pt x="967" y="176"/>
                              </a:lnTo>
                              <a:lnTo>
                                <a:pt x="955" y="165"/>
                              </a:lnTo>
                              <a:lnTo>
                                <a:pt x="937" y="148"/>
                              </a:lnTo>
                              <a:lnTo>
                                <a:pt x="937" y="261"/>
                              </a:lnTo>
                              <a:lnTo>
                                <a:pt x="764" y="261"/>
                              </a:lnTo>
                              <a:lnTo>
                                <a:pt x="771" y="229"/>
                              </a:lnTo>
                              <a:lnTo>
                                <a:pt x="788" y="197"/>
                              </a:lnTo>
                              <a:lnTo>
                                <a:pt x="816" y="174"/>
                              </a:lnTo>
                              <a:lnTo>
                                <a:pt x="855" y="165"/>
                              </a:lnTo>
                              <a:lnTo>
                                <a:pt x="896" y="174"/>
                              </a:lnTo>
                              <a:lnTo>
                                <a:pt x="922" y="199"/>
                              </a:lnTo>
                              <a:lnTo>
                                <a:pt x="934" y="230"/>
                              </a:lnTo>
                              <a:lnTo>
                                <a:pt x="937" y="261"/>
                              </a:lnTo>
                              <a:lnTo>
                                <a:pt x="937" y="148"/>
                              </a:lnTo>
                              <a:lnTo>
                                <a:pt x="926" y="138"/>
                              </a:lnTo>
                              <a:lnTo>
                                <a:pt x="860" y="122"/>
                              </a:lnTo>
                              <a:lnTo>
                                <a:pt x="795" y="136"/>
                              </a:lnTo>
                              <a:lnTo>
                                <a:pt x="747" y="173"/>
                              </a:lnTo>
                              <a:lnTo>
                                <a:pt x="717" y="229"/>
                              </a:lnTo>
                              <a:lnTo>
                                <a:pt x="706" y="298"/>
                              </a:lnTo>
                              <a:lnTo>
                                <a:pt x="717" y="366"/>
                              </a:lnTo>
                              <a:lnTo>
                                <a:pt x="749" y="418"/>
                              </a:lnTo>
                              <a:lnTo>
                                <a:pt x="799" y="451"/>
                              </a:lnTo>
                              <a:lnTo>
                                <a:pt x="867" y="463"/>
                              </a:lnTo>
                              <a:lnTo>
                                <a:pt x="903" y="462"/>
                              </a:lnTo>
                              <a:lnTo>
                                <a:pt x="933" y="457"/>
                              </a:lnTo>
                              <a:lnTo>
                                <a:pt x="957" y="450"/>
                              </a:lnTo>
                              <a:lnTo>
                                <a:pt x="976" y="443"/>
                              </a:lnTo>
                              <a:lnTo>
                                <a:pt x="970" y="417"/>
                              </a:lnTo>
                              <a:lnTo>
                                <a:pt x="966" y="400"/>
                              </a:lnTo>
                              <a:lnTo>
                                <a:pt x="948" y="407"/>
                              </a:lnTo>
                              <a:lnTo>
                                <a:pt x="928" y="412"/>
                              </a:lnTo>
                              <a:lnTo>
                                <a:pt x="904" y="416"/>
                              </a:lnTo>
                              <a:lnTo>
                                <a:pt x="875" y="417"/>
                              </a:lnTo>
                              <a:lnTo>
                                <a:pt x="833" y="411"/>
                              </a:lnTo>
                              <a:lnTo>
                                <a:pt x="797" y="391"/>
                              </a:lnTo>
                              <a:lnTo>
                                <a:pt x="773" y="355"/>
                              </a:lnTo>
                              <a:lnTo>
                                <a:pt x="763" y="304"/>
                              </a:lnTo>
                              <a:lnTo>
                                <a:pt x="993" y="304"/>
                              </a:lnTo>
                              <a:lnTo>
                                <a:pt x="994" y="298"/>
                              </a:lnTo>
                              <a:lnTo>
                                <a:pt x="995" y="288"/>
                              </a:lnTo>
                              <a:lnTo>
                                <a:pt x="995" y="276"/>
                              </a:lnTo>
                              <a:moveTo>
                                <a:pt x="1341" y="261"/>
                              </a:moveTo>
                              <a:lnTo>
                                <a:pt x="1329" y="192"/>
                              </a:lnTo>
                              <a:lnTo>
                                <a:pt x="1315" y="171"/>
                              </a:lnTo>
                              <a:lnTo>
                                <a:pt x="1300" y="149"/>
                              </a:lnTo>
                              <a:lnTo>
                                <a:pt x="1262" y="128"/>
                              </a:lnTo>
                              <a:lnTo>
                                <a:pt x="1225" y="122"/>
                              </a:lnTo>
                              <a:lnTo>
                                <a:pt x="1188" y="127"/>
                              </a:lnTo>
                              <a:lnTo>
                                <a:pt x="1157" y="141"/>
                              </a:lnTo>
                              <a:lnTo>
                                <a:pt x="1133" y="160"/>
                              </a:lnTo>
                              <a:lnTo>
                                <a:pt x="1117" y="183"/>
                              </a:lnTo>
                              <a:lnTo>
                                <a:pt x="1116" y="183"/>
                              </a:lnTo>
                              <a:lnTo>
                                <a:pt x="1112" y="129"/>
                              </a:lnTo>
                              <a:lnTo>
                                <a:pt x="1059" y="129"/>
                              </a:lnTo>
                              <a:lnTo>
                                <a:pt x="1061" y="150"/>
                              </a:lnTo>
                              <a:lnTo>
                                <a:pt x="1062" y="171"/>
                              </a:lnTo>
                              <a:lnTo>
                                <a:pt x="1062" y="192"/>
                              </a:lnTo>
                              <a:lnTo>
                                <a:pt x="1062" y="456"/>
                              </a:lnTo>
                              <a:lnTo>
                                <a:pt x="1122" y="456"/>
                              </a:lnTo>
                              <a:lnTo>
                                <a:pt x="1122" y="250"/>
                              </a:lnTo>
                              <a:lnTo>
                                <a:pt x="1123" y="239"/>
                              </a:lnTo>
                              <a:lnTo>
                                <a:pt x="1126" y="232"/>
                              </a:lnTo>
                              <a:lnTo>
                                <a:pt x="1137" y="208"/>
                              </a:lnTo>
                              <a:lnTo>
                                <a:pt x="1155" y="189"/>
                              </a:lnTo>
                              <a:lnTo>
                                <a:pt x="1165" y="183"/>
                              </a:lnTo>
                              <a:lnTo>
                                <a:pt x="1178" y="176"/>
                              </a:lnTo>
                              <a:lnTo>
                                <a:pt x="1206" y="171"/>
                              </a:lnTo>
                              <a:lnTo>
                                <a:pt x="1241" y="179"/>
                              </a:lnTo>
                              <a:lnTo>
                                <a:pt x="1264" y="200"/>
                              </a:lnTo>
                              <a:lnTo>
                                <a:pt x="1277" y="230"/>
                              </a:lnTo>
                              <a:lnTo>
                                <a:pt x="1281" y="268"/>
                              </a:lnTo>
                              <a:lnTo>
                                <a:pt x="1281" y="456"/>
                              </a:lnTo>
                              <a:lnTo>
                                <a:pt x="1341" y="456"/>
                              </a:lnTo>
                              <a:lnTo>
                                <a:pt x="1341" y="261"/>
                              </a:lnTo>
                              <a:moveTo>
                                <a:pt x="1629" y="365"/>
                              </a:moveTo>
                              <a:lnTo>
                                <a:pt x="1624" y="332"/>
                              </a:lnTo>
                              <a:lnTo>
                                <a:pt x="1607" y="306"/>
                              </a:lnTo>
                              <a:lnTo>
                                <a:pt x="1580" y="284"/>
                              </a:lnTo>
                              <a:lnTo>
                                <a:pt x="1543" y="266"/>
                              </a:lnTo>
                              <a:lnTo>
                                <a:pt x="1515" y="255"/>
                              </a:lnTo>
                              <a:lnTo>
                                <a:pt x="1496" y="243"/>
                              </a:lnTo>
                              <a:lnTo>
                                <a:pt x="1485" y="229"/>
                              </a:lnTo>
                              <a:lnTo>
                                <a:pt x="1481" y="211"/>
                              </a:lnTo>
                              <a:lnTo>
                                <a:pt x="1484" y="194"/>
                              </a:lnTo>
                              <a:lnTo>
                                <a:pt x="1495" y="180"/>
                              </a:lnTo>
                              <a:lnTo>
                                <a:pt x="1512" y="170"/>
                              </a:lnTo>
                              <a:lnTo>
                                <a:pt x="1536" y="166"/>
                              </a:lnTo>
                              <a:lnTo>
                                <a:pt x="1557" y="168"/>
                              </a:lnTo>
                              <a:lnTo>
                                <a:pt x="1576" y="173"/>
                              </a:lnTo>
                              <a:lnTo>
                                <a:pt x="1591" y="179"/>
                              </a:lnTo>
                              <a:lnTo>
                                <a:pt x="1603" y="185"/>
                              </a:lnTo>
                              <a:lnTo>
                                <a:pt x="1609" y="166"/>
                              </a:lnTo>
                              <a:lnTo>
                                <a:pt x="1617" y="142"/>
                              </a:lnTo>
                              <a:lnTo>
                                <a:pt x="1602" y="134"/>
                              </a:lnTo>
                              <a:lnTo>
                                <a:pt x="1583" y="128"/>
                              </a:lnTo>
                              <a:lnTo>
                                <a:pt x="1561" y="123"/>
                              </a:lnTo>
                              <a:lnTo>
                                <a:pt x="1537" y="122"/>
                              </a:lnTo>
                              <a:lnTo>
                                <a:pt x="1490" y="129"/>
                              </a:lnTo>
                              <a:lnTo>
                                <a:pt x="1454" y="150"/>
                              </a:lnTo>
                              <a:lnTo>
                                <a:pt x="1432" y="180"/>
                              </a:lnTo>
                              <a:lnTo>
                                <a:pt x="1424" y="218"/>
                              </a:lnTo>
                              <a:lnTo>
                                <a:pt x="1429" y="246"/>
                              </a:lnTo>
                              <a:lnTo>
                                <a:pt x="1445" y="271"/>
                              </a:lnTo>
                              <a:lnTo>
                                <a:pt x="1472" y="293"/>
                              </a:lnTo>
                              <a:lnTo>
                                <a:pt x="1511" y="310"/>
                              </a:lnTo>
                              <a:lnTo>
                                <a:pt x="1539" y="323"/>
                              </a:lnTo>
                              <a:lnTo>
                                <a:pt x="1558" y="336"/>
                              </a:lnTo>
                              <a:lnTo>
                                <a:pt x="1568" y="351"/>
                              </a:lnTo>
                              <a:lnTo>
                                <a:pt x="1571" y="371"/>
                              </a:lnTo>
                              <a:lnTo>
                                <a:pt x="1568" y="390"/>
                              </a:lnTo>
                              <a:lnTo>
                                <a:pt x="1556" y="405"/>
                              </a:lnTo>
                              <a:lnTo>
                                <a:pt x="1536" y="416"/>
                              </a:lnTo>
                              <a:lnTo>
                                <a:pt x="1508" y="419"/>
                              </a:lnTo>
                              <a:lnTo>
                                <a:pt x="1486" y="417"/>
                              </a:lnTo>
                              <a:lnTo>
                                <a:pt x="1464" y="412"/>
                              </a:lnTo>
                              <a:lnTo>
                                <a:pt x="1445" y="404"/>
                              </a:lnTo>
                              <a:lnTo>
                                <a:pt x="1429" y="396"/>
                              </a:lnTo>
                              <a:lnTo>
                                <a:pt x="1415" y="441"/>
                              </a:lnTo>
                              <a:lnTo>
                                <a:pt x="1434" y="450"/>
                              </a:lnTo>
                              <a:lnTo>
                                <a:pt x="1456" y="457"/>
                              </a:lnTo>
                              <a:lnTo>
                                <a:pt x="1480" y="462"/>
                              </a:lnTo>
                              <a:lnTo>
                                <a:pt x="1507" y="463"/>
                              </a:lnTo>
                              <a:lnTo>
                                <a:pt x="1558" y="456"/>
                              </a:lnTo>
                              <a:lnTo>
                                <a:pt x="1597" y="436"/>
                              </a:lnTo>
                              <a:lnTo>
                                <a:pt x="1610" y="419"/>
                              </a:lnTo>
                              <a:lnTo>
                                <a:pt x="1621" y="405"/>
                              </a:lnTo>
                              <a:lnTo>
                                <a:pt x="1629" y="365"/>
                              </a:lnTo>
                              <a:moveTo>
                                <a:pt x="1765" y="129"/>
                              </a:moveTo>
                              <a:lnTo>
                                <a:pt x="1705" y="129"/>
                              </a:lnTo>
                              <a:lnTo>
                                <a:pt x="1705" y="456"/>
                              </a:lnTo>
                              <a:lnTo>
                                <a:pt x="1765" y="456"/>
                              </a:lnTo>
                              <a:lnTo>
                                <a:pt x="1765" y="129"/>
                              </a:lnTo>
                              <a:moveTo>
                                <a:pt x="1772" y="37"/>
                              </a:moveTo>
                              <a:lnTo>
                                <a:pt x="1769" y="22"/>
                              </a:lnTo>
                              <a:lnTo>
                                <a:pt x="1762" y="11"/>
                              </a:lnTo>
                              <a:lnTo>
                                <a:pt x="1750" y="3"/>
                              </a:lnTo>
                              <a:lnTo>
                                <a:pt x="1735" y="0"/>
                              </a:lnTo>
                              <a:lnTo>
                                <a:pt x="1720" y="3"/>
                              </a:lnTo>
                              <a:lnTo>
                                <a:pt x="1708" y="11"/>
                              </a:lnTo>
                              <a:lnTo>
                                <a:pt x="1701" y="22"/>
                              </a:lnTo>
                              <a:lnTo>
                                <a:pt x="1698" y="37"/>
                              </a:lnTo>
                              <a:lnTo>
                                <a:pt x="1701" y="51"/>
                              </a:lnTo>
                              <a:lnTo>
                                <a:pt x="1708" y="63"/>
                              </a:lnTo>
                              <a:lnTo>
                                <a:pt x="1719" y="71"/>
                              </a:lnTo>
                              <a:lnTo>
                                <a:pt x="1734" y="74"/>
                              </a:lnTo>
                              <a:lnTo>
                                <a:pt x="1750" y="71"/>
                              </a:lnTo>
                              <a:lnTo>
                                <a:pt x="1762" y="63"/>
                              </a:lnTo>
                              <a:lnTo>
                                <a:pt x="1769" y="51"/>
                              </a:lnTo>
                              <a:lnTo>
                                <a:pt x="1772" y="37"/>
                              </a:lnTo>
                              <a:moveTo>
                                <a:pt x="2160" y="290"/>
                              </a:moveTo>
                              <a:lnTo>
                                <a:pt x="2149" y="222"/>
                              </a:lnTo>
                              <a:lnTo>
                                <a:pt x="2116" y="168"/>
                              </a:lnTo>
                              <a:lnTo>
                                <a:pt x="2113" y="166"/>
                              </a:lnTo>
                              <a:lnTo>
                                <a:pt x="2099" y="156"/>
                              </a:lnTo>
                              <a:lnTo>
                                <a:pt x="2099" y="292"/>
                              </a:lnTo>
                              <a:lnTo>
                                <a:pt x="2092" y="343"/>
                              </a:lnTo>
                              <a:lnTo>
                                <a:pt x="2071" y="383"/>
                              </a:lnTo>
                              <a:lnTo>
                                <a:pt x="2039" y="410"/>
                              </a:lnTo>
                              <a:lnTo>
                                <a:pt x="2000" y="419"/>
                              </a:lnTo>
                              <a:lnTo>
                                <a:pt x="1960" y="410"/>
                              </a:lnTo>
                              <a:lnTo>
                                <a:pt x="1928" y="383"/>
                              </a:lnTo>
                              <a:lnTo>
                                <a:pt x="1908" y="343"/>
                              </a:lnTo>
                              <a:lnTo>
                                <a:pt x="1900" y="293"/>
                              </a:lnTo>
                              <a:lnTo>
                                <a:pt x="1906" y="247"/>
                              </a:lnTo>
                              <a:lnTo>
                                <a:pt x="1924" y="207"/>
                              </a:lnTo>
                              <a:lnTo>
                                <a:pt x="1956" y="177"/>
                              </a:lnTo>
                              <a:lnTo>
                                <a:pt x="2001" y="166"/>
                              </a:lnTo>
                              <a:lnTo>
                                <a:pt x="2046" y="178"/>
                              </a:lnTo>
                              <a:lnTo>
                                <a:pt x="2076" y="208"/>
                              </a:lnTo>
                              <a:lnTo>
                                <a:pt x="2094" y="249"/>
                              </a:lnTo>
                              <a:lnTo>
                                <a:pt x="2099" y="292"/>
                              </a:lnTo>
                              <a:lnTo>
                                <a:pt x="2099" y="156"/>
                              </a:lnTo>
                              <a:lnTo>
                                <a:pt x="2067" y="134"/>
                              </a:lnTo>
                              <a:lnTo>
                                <a:pt x="2002" y="122"/>
                              </a:lnTo>
                              <a:lnTo>
                                <a:pt x="1939" y="133"/>
                              </a:lnTo>
                              <a:lnTo>
                                <a:pt x="1887" y="168"/>
                              </a:lnTo>
                              <a:lnTo>
                                <a:pt x="1853" y="222"/>
                              </a:lnTo>
                              <a:lnTo>
                                <a:pt x="1840" y="296"/>
                              </a:lnTo>
                              <a:lnTo>
                                <a:pt x="1852" y="366"/>
                              </a:lnTo>
                              <a:lnTo>
                                <a:pt x="1885" y="419"/>
                              </a:lnTo>
                              <a:lnTo>
                                <a:pt x="1935" y="452"/>
                              </a:lnTo>
                              <a:lnTo>
                                <a:pt x="1997" y="464"/>
                              </a:lnTo>
                              <a:lnTo>
                                <a:pt x="2056" y="454"/>
                              </a:lnTo>
                              <a:lnTo>
                                <a:pt x="2108" y="422"/>
                              </a:lnTo>
                              <a:lnTo>
                                <a:pt x="2110" y="419"/>
                              </a:lnTo>
                              <a:lnTo>
                                <a:pt x="2146" y="368"/>
                              </a:lnTo>
                              <a:lnTo>
                                <a:pt x="2160" y="290"/>
                              </a:lnTo>
                              <a:moveTo>
                                <a:pt x="2514" y="261"/>
                              </a:moveTo>
                              <a:lnTo>
                                <a:pt x="2502" y="192"/>
                              </a:lnTo>
                              <a:lnTo>
                                <a:pt x="2488" y="171"/>
                              </a:lnTo>
                              <a:lnTo>
                                <a:pt x="2473" y="149"/>
                              </a:lnTo>
                              <a:lnTo>
                                <a:pt x="2435" y="128"/>
                              </a:lnTo>
                              <a:lnTo>
                                <a:pt x="2398" y="122"/>
                              </a:lnTo>
                              <a:lnTo>
                                <a:pt x="2361" y="127"/>
                              </a:lnTo>
                              <a:lnTo>
                                <a:pt x="2330" y="141"/>
                              </a:lnTo>
                              <a:lnTo>
                                <a:pt x="2306" y="160"/>
                              </a:lnTo>
                              <a:lnTo>
                                <a:pt x="2290" y="183"/>
                              </a:lnTo>
                              <a:lnTo>
                                <a:pt x="2289" y="183"/>
                              </a:lnTo>
                              <a:lnTo>
                                <a:pt x="2285" y="129"/>
                              </a:lnTo>
                              <a:lnTo>
                                <a:pt x="2232" y="129"/>
                              </a:lnTo>
                              <a:lnTo>
                                <a:pt x="2234" y="150"/>
                              </a:lnTo>
                              <a:lnTo>
                                <a:pt x="2234" y="171"/>
                              </a:lnTo>
                              <a:lnTo>
                                <a:pt x="2235" y="192"/>
                              </a:lnTo>
                              <a:lnTo>
                                <a:pt x="2235" y="456"/>
                              </a:lnTo>
                              <a:lnTo>
                                <a:pt x="2295" y="456"/>
                              </a:lnTo>
                              <a:lnTo>
                                <a:pt x="2295" y="250"/>
                              </a:lnTo>
                              <a:lnTo>
                                <a:pt x="2296" y="239"/>
                              </a:lnTo>
                              <a:lnTo>
                                <a:pt x="2299" y="232"/>
                              </a:lnTo>
                              <a:lnTo>
                                <a:pt x="2310" y="208"/>
                              </a:lnTo>
                              <a:lnTo>
                                <a:pt x="2328" y="189"/>
                              </a:lnTo>
                              <a:lnTo>
                                <a:pt x="2338" y="183"/>
                              </a:lnTo>
                              <a:lnTo>
                                <a:pt x="2351" y="176"/>
                              </a:lnTo>
                              <a:lnTo>
                                <a:pt x="2378" y="171"/>
                              </a:lnTo>
                              <a:lnTo>
                                <a:pt x="2414" y="179"/>
                              </a:lnTo>
                              <a:lnTo>
                                <a:pt x="2437" y="200"/>
                              </a:lnTo>
                              <a:lnTo>
                                <a:pt x="2450" y="230"/>
                              </a:lnTo>
                              <a:lnTo>
                                <a:pt x="2454" y="268"/>
                              </a:lnTo>
                              <a:lnTo>
                                <a:pt x="2454" y="456"/>
                              </a:lnTo>
                              <a:lnTo>
                                <a:pt x="2514" y="456"/>
                              </a:lnTo>
                              <a:lnTo>
                                <a:pt x="2514" y="261"/>
                              </a:lnTo>
                              <a:moveTo>
                                <a:pt x="2802" y="365"/>
                              </a:moveTo>
                              <a:lnTo>
                                <a:pt x="2796" y="332"/>
                              </a:lnTo>
                              <a:lnTo>
                                <a:pt x="2780" y="306"/>
                              </a:lnTo>
                              <a:lnTo>
                                <a:pt x="2753" y="284"/>
                              </a:lnTo>
                              <a:lnTo>
                                <a:pt x="2716" y="266"/>
                              </a:lnTo>
                              <a:lnTo>
                                <a:pt x="2688" y="255"/>
                              </a:lnTo>
                              <a:lnTo>
                                <a:pt x="2669" y="243"/>
                              </a:lnTo>
                              <a:lnTo>
                                <a:pt x="2658" y="229"/>
                              </a:lnTo>
                              <a:lnTo>
                                <a:pt x="2654" y="211"/>
                              </a:lnTo>
                              <a:lnTo>
                                <a:pt x="2657" y="194"/>
                              </a:lnTo>
                              <a:lnTo>
                                <a:pt x="2668" y="180"/>
                              </a:lnTo>
                              <a:lnTo>
                                <a:pt x="2685" y="170"/>
                              </a:lnTo>
                              <a:lnTo>
                                <a:pt x="2709" y="166"/>
                              </a:lnTo>
                              <a:lnTo>
                                <a:pt x="2730" y="168"/>
                              </a:lnTo>
                              <a:lnTo>
                                <a:pt x="2749" y="173"/>
                              </a:lnTo>
                              <a:lnTo>
                                <a:pt x="2764" y="179"/>
                              </a:lnTo>
                              <a:lnTo>
                                <a:pt x="2776" y="185"/>
                              </a:lnTo>
                              <a:lnTo>
                                <a:pt x="2782" y="166"/>
                              </a:lnTo>
                              <a:lnTo>
                                <a:pt x="2790" y="142"/>
                              </a:lnTo>
                              <a:lnTo>
                                <a:pt x="2775" y="134"/>
                              </a:lnTo>
                              <a:lnTo>
                                <a:pt x="2756" y="128"/>
                              </a:lnTo>
                              <a:lnTo>
                                <a:pt x="2734" y="123"/>
                              </a:lnTo>
                              <a:lnTo>
                                <a:pt x="2710" y="122"/>
                              </a:lnTo>
                              <a:lnTo>
                                <a:pt x="2663" y="129"/>
                              </a:lnTo>
                              <a:lnTo>
                                <a:pt x="2627" y="150"/>
                              </a:lnTo>
                              <a:lnTo>
                                <a:pt x="2605" y="180"/>
                              </a:lnTo>
                              <a:lnTo>
                                <a:pt x="2597" y="218"/>
                              </a:lnTo>
                              <a:lnTo>
                                <a:pt x="2602" y="246"/>
                              </a:lnTo>
                              <a:lnTo>
                                <a:pt x="2618" y="271"/>
                              </a:lnTo>
                              <a:lnTo>
                                <a:pt x="2645" y="293"/>
                              </a:lnTo>
                              <a:lnTo>
                                <a:pt x="2684" y="310"/>
                              </a:lnTo>
                              <a:lnTo>
                                <a:pt x="2712" y="323"/>
                              </a:lnTo>
                              <a:lnTo>
                                <a:pt x="2730" y="336"/>
                              </a:lnTo>
                              <a:lnTo>
                                <a:pt x="2741" y="351"/>
                              </a:lnTo>
                              <a:lnTo>
                                <a:pt x="2744" y="371"/>
                              </a:lnTo>
                              <a:lnTo>
                                <a:pt x="2741" y="390"/>
                              </a:lnTo>
                              <a:lnTo>
                                <a:pt x="2729" y="405"/>
                              </a:lnTo>
                              <a:lnTo>
                                <a:pt x="2709" y="416"/>
                              </a:lnTo>
                              <a:lnTo>
                                <a:pt x="2681" y="419"/>
                              </a:lnTo>
                              <a:lnTo>
                                <a:pt x="2658" y="417"/>
                              </a:lnTo>
                              <a:lnTo>
                                <a:pt x="2637" y="412"/>
                              </a:lnTo>
                              <a:lnTo>
                                <a:pt x="2618" y="404"/>
                              </a:lnTo>
                              <a:lnTo>
                                <a:pt x="2602" y="396"/>
                              </a:lnTo>
                              <a:lnTo>
                                <a:pt x="2587" y="441"/>
                              </a:lnTo>
                              <a:lnTo>
                                <a:pt x="2607" y="450"/>
                              </a:lnTo>
                              <a:lnTo>
                                <a:pt x="2629" y="457"/>
                              </a:lnTo>
                              <a:lnTo>
                                <a:pt x="2653" y="462"/>
                              </a:lnTo>
                              <a:lnTo>
                                <a:pt x="2679" y="463"/>
                              </a:lnTo>
                              <a:lnTo>
                                <a:pt x="2731" y="456"/>
                              </a:lnTo>
                              <a:lnTo>
                                <a:pt x="2770" y="436"/>
                              </a:lnTo>
                              <a:lnTo>
                                <a:pt x="2783" y="419"/>
                              </a:lnTo>
                              <a:lnTo>
                                <a:pt x="2794" y="405"/>
                              </a:lnTo>
                              <a:lnTo>
                                <a:pt x="2802" y="365"/>
                              </a:lnTo>
                            </a:path>
                          </a:pathLst>
                        </a:custGeom>
                        <a:solidFill>
                          <a:srgbClr val="1EAE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590" y="12013"/>
                          <a:ext cx="2540" cy="1819"/>
                        </a:xfrm>
                        <a:custGeom>
                          <a:avLst/>
                          <a:gdLst>
                            <a:gd name="T0" fmla="+- 0 4130 1590"/>
                            <a:gd name="T1" fmla="*/ T0 w 2540"/>
                            <a:gd name="T2" fmla="+- 0 12013 12013"/>
                            <a:gd name="T3" fmla="*/ 12013 h 1819"/>
                            <a:gd name="T4" fmla="+- 0 1590 1590"/>
                            <a:gd name="T5" fmla="*/ T4 w 2540"/>
                            <a:gd name="T6" fmla="+- 0 12013 12013"/>
                            <a:gd name="T7" fmla="*/ 12013 h 1819"/>
                            <a:gd name="T8" fmla="+- 0 1590 1590"/>
                            <a:gd name="T9" fmla="*/ T8 w 2540"/>
                            <a:gd name="T10" fmla="+- 0 13606 12013"/>
                            <a:gd name="T11" fmla="*/ 13606 h 1819"/>
                            <a:gd name="T12" fmla="+- 0 1602 1590"/>
                            <a:gd name="T13" fmla="*/ T12 w 2540"/>
                            <a:gd name="T14" fmla="+- 0 13677 12013"/>
                            <a:gd name="T15" fmla="*/ 13677 h 1819"/>
                            <a:gd name="T16" fmla="+- 0 1634 1590"/>
                            <a:gd name="T17" fmla="*/ T16 w 2540"/>
                            <a:gd name="T18" fmla="+- 0 13740 12013"/>
                            <a:gd name="T19" fmla="*/ 13740 h 1819"/>
                            <a:gd name="T20" fmla="+- 0 1683 1590"/>
                            <a:gd name="T21" fmla="*/ T20 w 2540"/>
                            <a:gd name="T22" fmla="+- 0 13789 12013"/>
                            <a:gd name="T23" fmla="*/ 13789 h 1819"/>
                            <a:gd name="T24" fmla="+- 0 1745 1590"/>
                            <a:gd name="T25" fmla="*/ T24 w 2540"/>
                            <a:gd name="T26" fmla="+- 0 13821 12013"/>
                            <a:gd name="T27" fmla="*/ 13821 h 1819"/>
                            <a:gd name="T28" fmla="+- 0 1817 1590"/>
                            <a:gd name="T29" fmla="*/ T28 w 2540"/>
                            <a:gd name="T30" fmla="+- 0 13832 12013"/>
                            <a:gd name="T31" fmla="*/ 13832 h 1819"/>
                            <a:gd name="T32" fmla="+- 0 4130 1590"/>
                            <a:gd name="T33" fmla="*/ T32 w 2540"/>
                            <a:gd name="T34" fmla="+- 0 13832 12013"/>
                            <a:gd name="T35" fmla="*/ 13832 h 1819"/>
                            <a:gd name="T36" fmla="+- 0 4130 1590"/>
                            <a:gd name="T37" fmla="*/ T36 w 2540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0" h="1819">
                              <a:moveTo>
                                <a:pt x="2540" y="0"/>
                              </a:moveTo>
                              <a:lnTo>
                                <a:pt x="0" y="0"/>
                              </a:lnTo>
                              <a:lnTo>
                                <a:pt x="0" y="1593"/>
                              </a:lnTo>
                              <a:lnTo>
                                <a:pt x="12" y="1664"/>
                              </a:lnTo>
                              <a:lnTo>
                                <a:pt x="44" y="1727"/>
                              </a:lnTo>
                              <a:lnTo>
                                <a:pt x="93" y="1776"/>
                              </a:lnTo>
                              <a:lnTo>
                                <a:pt x="155" y="1808"/>
                              </a:lnTo>
                              <a:lnTo>
                                <a:pt x="227" y="1819"/>
                              </a:lnTo>
                              <a:lnTo>
                                <a:pt x="2540" y="181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4129" y="12013"/>
                          <a:ext cx="6762" cy="1819"/>
                        </a:xfrm>
                        <a:custGeom>
                          <a:avLst/>
                          <a:gdLst>
                            <a:gd name="T0" fmla="+- 0 10891 4130"/>
                            <a:gd name="T1" fmla="*/ T0 w 6762"/>
                            <a:gd name="T2" fmla="+- 0 12013 12013"/>
                            <a:gd name="T3" fmla="*/ 12013 h 1819"/>
                            <a:gd name="T4" fmla="+- 0 4130 4130"/>
                            <a:gd name="T5" fmla="*/ T4 w 6762"/>
                            <a:gd name="T6" fmla="+- 0 12013 12013"/>
                            <a:gd name="T7" fmla="*/ 12013 h 1819"/>
                            <a:gd name="T8" fmla="+- 0 4130 4130"/>
                            <a:gd name="T9" fmla="*/ T8 w 6762"/>
                            <a:gd name="T10" fmla="+- 0 13832 12013"/>
                            <a:gd name="T11" fmla="*/ 13832 h 1819"/>
                            <a:gd name="T12" fmla="+- 0 10664 4130"/>
                            <a:gd name="T13" fmla="*/ T12 w 6762"/>
                            <a:gd name="T14" fmla="+- 0 13832 12013"/>
                            <a:gd name="T15" fmla="*/ 13832 h 1819"/>
                            <a:gd name="T16" fmla="+- 0 10736 4130"/>
                            <a:gd name="T17" fmla="*/ T16 w 6762"/>
                            <a:gd name="T18" fmla="+- 0 13821 12013"/>
                            <a:gd name="T19" fmla="*/ 13821 h 1819"/>
                            <a:gd name="T20" fmla="+- 0 10798 4130"/>
                            <a:gd name="T21" fmla="*/ T20 w 6762"/>
                            <a:gd name="T22" fmla="+- 0 13789 12013"/>
                            <a:gd name="T23" fmla="*/ 13789 h 1819"/>
                            <a:gd name="T24" fmla="+- 0 10847 4130"/>
                            <a:gd name="T25" fmla="*/ T24 w 6762"/>
                            <a:gd name="T26" fmla="+- 0 13740 12013"/>
                            <a:gd name="T27" fmla="*/ 13740 h 1819"/>
                            <a:gd name="T28" fmla="+- 0 10879 4130"/>
                            <a:gd name="T29" fmla="*/ T28 w 6762"/>
                            <a:gd name="T30" fmla="+- 0 13677 12013"/>
                            <a:gd name="T31" fmla="*/ 13677 h 1819"/>
                            <a:gd name="T32" fmla="+- 0 10891 4130"/>
                            <a:gd name="T33" fmla="*/ T32 w 6762"/>
                            <a:gd name="T34" fmla="+- 0 13606 12013"/>
                            <a:gd name="T35" fmla="*/ 13606 h 1819"/>
                            <a:gd name="T36" fmla="+- 0 10891 4130"/>
                            <a:gd name="T37" fmla="*/ T36 w 6762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62" h="1819">
                              <a:moveTo>
                                <a:pt x="6761" y="0"/>
                              </a:moveTo>
                              <a:lnTo>
                                <a:pt x="0" y="0"/>
                              </a:lnTo>
                              <a:lnTo>
                                <a:pt x="0" y="1819"/>
                              </a:lnTo>
                              <a:lnTo>
                                <a:pt x="6534" y="1819"/>
                              </a:lnTo>
                              <a:lnTo>
                                <a:pt x="6606" y="1808"/>
                              </a:lnTo>
                              <a:lnTo>
                                <a:pt x="6668" y="1776"/>
                              </a:lnTo>
                              <a:lnTo>
                                <a:pt x="6717" y="1727"/>
                              </a:lnTo>
                              <a:lnTo>
                                <a:pt x="6749" y="1664"/>
                              </a:lnTo>
                              <a:lnTo>
                                <a:pt x="6761" y="1593"/>
                              </a:lnTo>
                              <a:lnTo>
                                <a:pt x="6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01E90683" id="Group 2" o:spid="_x0000_s1026" style="position:absolute;margin-left:73pt;margin-top:603pt;width:485.5pt;height:198.7pt;z-index:-251655168;mso-position-horizontal-relative:page;mso-position-vertical-relative:page" coordorigin="1385,12013" coordsize="9710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270;top:14609;width:731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">
                <v:imagedata r:id="rId4" o:title=""/>
                <v:path arrowok="t"/>
                <o:lock v:ext="edit" aspectratio="f"/>
              </v:shape>
              <v:shape id="Picture 14" o:spid="_x0000_s1028" type="#_x0000_t75" style="position:absolute;left:1385;top:14670;width:1784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">
                <v:imagedata r:id="rId5" o:title=""/>
                <v:path arrowok="t"/>
                <o:lock v:ext="edit" aspectratio="f"/>
              </v:shape>
              <v:shape id="Picture 13" o:spid="_x0000_s1029" type="#_x0000_t75" style="position:absolute;left:7201;top:14631;width:3894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">
                <v:imagedata r:id="rId6" o:title=""/>
                <v:path arrowok="t"/>
                <o:lock v:ext="edit" aspectratio="f"/>
              </v:shape>
              <v:shape id="AutoShape 12" o:spid="_x0000_s1030" style="position:absolute;left:8284;top:14900;width:2803;height:465;visibility:visible;mso-wrap-style:square;v-text-anchor:top" coordsize="28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" path="m67,129r-60,l7,457r60,l67,129m74,37l71,23,64,11,52,3,37,,22,3,10,11,3,23,,37,3,52r7,11l21,71r15,3l52,71,64,63,71,52,74,37m633,264l622,194,608,171,595,150,561,128r-36,-6l504,123r-19,5l468,135r-15,10l443,153r-9,10l425,175r-8,13l415,188r-9,-17l401,161,380,140,354,127r-31,-5l286,127r-28,13l236,160r-16,22l218,182r-3,-53l163,129r1,21l165,171r,23l166,457r58,l224,249r1,-10l229,230r10,-22l255,189r11,-7l276,176r26,-5l332,177r21,19l366,225r5,36l371,457r58,l429,244r2,-11l433,225r11,-21l459,188r1,-1l480,175r24,-4l535,178r22,19l570,229r5,42l575,457r58,l633,264t362,12l993,261r-4,-34l967,176,955,165,937,148r,113l764,261r7,-32l788,197r28,-23l855,165r41,9l922,199r12,31l937,261r,-113l926,138,860,122r-65,14l747,173r-30,56l706,298r11,68l749,418r50,33l867,463r36,-1l933,457r24,-7l976,443r-6,-26l966,400r-18,7l928,412r-24,4l875,417r-42,-6l797,391,773,355,763,304r230,l994,298r1,-10l995,276t346,-15l1329,192r-14,-21l1300,149r-38,-21l1225,122r-37,5l1157,141r-24,19l1117,183r-1,l1112,129r-53,l1061,150r1,21l1062,192r,264l1122,456r,-206l1123,239r3,-7l1137,208r18,-19l1165,183r13,-7l1206,171r35,8l1264,200r13,30l1281,268r,188l1341,456r,-195m1629,365r-5,-33l1607,306r-27,-22l1543,266r-28,-11l1496,243r-11,-14l1481,211r3,-17l1495,180r17,-10l1536,166r21,2l1576,173r15,6l1603,185r6,-19l1617,142r-15,-8l1583,128r-22,-5l1537,122r-47,7l1454,150r-22,30l1424,218r5,28l1445,271r27,22l1511,310r28,13l1558,336r10,15l1571,371r-3,19l1556,405r-20,11l1508,419r-22,-2l1464,412r-19,-8l1429,396r-14,45l1434,450r22,7l1480,462r27,1l1558,456r39,-20l1610,419r11,-14l1629,365m1765,129r-60,l1705,456r60,l1765,129t7,-92l1769,22r-7,-11l1750,3,1735,r-15,3l1708,11r-7,11l1698,37r3,14l1708,63r11,8l1734,74r16,-3l1762,63r7,-12l1772,37t388,253l2149,222r-33,-54l2113,166r-14,-10l2099,292r-7,51l2071,383r-32,27l2000,419r-40,-9l1928,383r-20,-40l1900,293r6,-46l1924,207r32,-30l2001,166r45,12l2076,208r18,41l2099,292r,-136l2067,134r-65,-12l1939,133r-52,35l1853,222r-13,74l1852,366r33,53l1935,452r62,12l2056,454r52,-32l2110,419r36,-51l2160,290t354,-29l2502,192r-14,-21l2473,149r-38,-21l2398,122r-37,5l2330,141r-24,19l2290,183r-1,l2285,129r-53,l2234,150r,21l2235,192r,264l2295,456r,-206l2296,239r3,-7l2310,208r18,-19l2338,183r13,-7l2378,171r36,8l2437,200r13,30l2454,268r,188l2514,456r,-195m2802,365r-6,-33l2780,306r-27,-22l2716,266r-28,-11l2669,243r-11,-14l2654,211r3,-17l2668,180r17,-10l2709,166r21,2l2749,173r15,6l2776,185r6,-19l2790,142r-15,-8l2756,128r-22,-5l2710,122r-47,7l2627,150r-22,30l2597,218r5,28l2618,271r27,22l2684,310r28,13l2730,336r11,15l2744,371r-3,19l2729,405r-20,11l2681,419r-23,-2l2637,412r-19,-8l2602,396r-15,45l2607,450r22,7l2653,462r26,1l2731,456r39,-20l2783,419r11,-14l2802,365e" fillcolor="#1eaeda" stroked="f">
                <v:path arrowok="t" o:connecttype="custom" o:connectlocs="74,14938;10,14912;36,14975;622,15095;485,15029;417,15089;323,15023;215,15030;224,15358;266,15083;371,15162;444,15105;557,15098;995,15177;937,15162;896,15075;860,15023;749,15319;976,15344;875,15318;994,15199;1300,15050;1117,15084;1062,15093;1137,15109;1264,15101;1629,15266;1496,15144;1536,15067;1617,15043;1454,15051;1511,15211;1556,15306;1429,15297;1558,15357;1705,15030;1762,14912;1698,14938;1762,14964;2113,15067;2000,15320;1924,15108;2099,15193;1853,15123;2056,15355;2502,15093;2330,15042;2234,15051;2296,15140;2378,15072;2514,15357;2716,15167;2668,15081;2776,15086;2710,15023;2618,15172;2744,15272;2637,15313;2653,15363;2802,15266" o:connectangles="0,0,0,0,0,0,0,0,0,0,0,0,0,0,0,0,0,0,0,0,0,0,0,0,0,0,0,0,0,0,0,0,0,0,0,0,0,0,0,0,0,0,0,0,0,0,0,0,0,0,0,0,0,0,0,0,0,0,0,0"/>
              </v:shape>
              <v:shape id="Freeform 6" o:spid="_x0000_s1031" style="position:absolute;left:1590;top:12013;width:2540;height:1819;visibility:visible;mso-wrap-style:square;v-text-anchor:top" coordsize="254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" path="m2540,l,,,1593r12,71l44,1727r49,49l155,1808r72,11l2540,1819,2540,xe" stroked="f">
                <v:path arrowok="t" o:connecttype="custom" o:connectlocs="2540,12013;0,12013;0,13606;12,13677;44,13740;93,13789;155,13821;227,13832;2540,13832;2540,12013" o:connectangles="0,0,0,0,0,0,0,0,0,0"/>
              </v:shape>
              <v:shape id="Freeform 4" o:spid="_x0000_s1032" style="position:absolute;left:4129;top:12013;width:6762;height:1819;visibility:visible;mso-wrap-style:square;v-text-anchor:top" coordsize="676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" path="m6761,l,,,1819r6534,l6606,1808r62,-32l6717,1727r32,-63l6761,1593,6761,xe" stroked="f">
                <v:path arrowok="t" o:connecttype="custom" o:connectlocs="6761,12013;0,12013;0,13832;6534,13832;6606,13821;6668,13789;6717,13740;6749,13677;6761,13606;6761,12013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8843D" w14:textId="77777777" w:rsidR="006B4EFD" w:rsidRDefault="006B4EFD" w:rsidP="00D423A4">
      <w:r>
        <w:separator/>
      </w:r>
    </w:p>
  </w:footnote>
  <w:footnote w:type="continuationSeparator" w:id="0">
    <w:p w14:paraId="50BA5D2F" w14:textId="77777777" w:rsidR="006B4EFD" w:rsidRDefault="006B4EFD" w:rsidP="00D4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8B287" w14:textId="09C0A755" w:rsidR="00D423A4" w:rsidRDefault="00F00176">
    <w:pPr>
      <w:pStyle w:val="Header"/>
    </w:pPr>
    <w:r>
      <w:rPr>
        <w:rFonts w:ascii="Times New Roman"/>
        <w:noProof/>
        <w:sz w:val="10"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3EE029F7" wp14:editId="3F35A914">
          <wp:simplePos x="0" y="0"/>
          <wp:positionH relativeFrom="column">
            <wp:posOffset>-901700</wp:posOffset>
          </wp:positionH>
          <wp:positionV relativeFrom="paragraph">
            <wp:posOffset>-431800</wp:posOffset>
          </wp:positionV>
          <wp:extent cx="7920355" cy="11052175"/>
          <wp:effectExtent l="0" t="0" r="0" b="0"/>
          <wp:wrapNone/>
          <wp:docPr id="6" name="Picture 11" descr="A flat screen televisi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105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38"/>
    <w:rsid w:val="00096E12"/>
    <w:rsid w:val="000C768E"/>
    <w:rsid w:val="000F7C76"/>
    <w:rsid w:val="00150838"/>
    <w:rsid w:val="001D220C"/>
    <w:rsid w:val="001F1496"/>
    <w:rsid w:val="006B4EFD"/>
    <w:rsid w:val="00901BDC"/>
    <w:rsid w:val="00A07DD2"/>
    <w:rsid w:val="00A20969"/>
    <w:rsid w:val="00A81B42"/>
    <w:rsid w:val="00BB1014"/>
    <w:rsid w:val="00CB5A04"/>
    <w:rsid w:val="00CF7C76"/>
    <w:rsid w:val="00D423A4"/>
    <w:rsid w:val="00F0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DC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04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04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CA59E57B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3D PSHE YEAR FIVE OVERVIEW</vt:lpstr>
    </vt:vector>
  </TitlesOfParts>
  <Company>School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3D PSHE YEAR FIVE OVERVIEW</dc:title>
  <dc:creator>Roz Wright</dc:creator>
  <cp:lastModifiedBy>Roz Wright</cp:lastModifiedBy>
  <cp:revision>4</cp:revision>
  <cp:lastPrinted>2019-11-20T13:54:00Z</cp:lastPrinted>
  <dcterms:created xsi:type="dcterms:W3CDTF">2019-11-20T15:44:00Z</dcterms:created>
  <dcterms:modified xsi:type="dcterms:W3CDTF">2020-04-28T19:13:00Z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2019-11-13T00:00:00Z</vt:filetime>
  </property>
</Properties>
</file>