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A6C667" w14:textId="44E6879D" w:rsidR="00150838" w:rsidRDefault="00150838">
      <w:pPr>
        <w:pStyle w:val="BodyText"/>
        <w:spacing w:before="7"/>
        <w:rPr>
          <w:rFonts w:ascii="Times New Roman"/>
          <w:sz w:val="10"/>
        </w:rPr>
      </w:pPr>
    </w:p>
    <w:p w14:paraId="321641C0" w14:textId="0612B858" w:rsidR="00150838" w:rsidRDefault="00FB6A9C" w:rsidP="00FB6A9C">
      <w:pPr>
        <w:pStyle w:val="Heading1"/>
        <w:spacing w:before="29"/>
      </w:pPr>
      <w:r>
        <w:rPr>
          <w:color w:val="231F20"/>
        </w:rPr>
        <w:t xml:space="preserve">                 </w:t>
      </w:r>
      <w:bookmarkStart w:id="0" w:name="_GoBack"/>
      <w:bookmarkEnd w:id="0"/>
      <w:r>
        <w:rPr>
          <w:color w:val="231F20"/>
        </w:rPr>
        <w:t xml:space="preserve">PSHE </w:t>
      </w:r>
      <w:r w:rsidR="00B614D2">
        <w:rPr>
          <w:color w:val="231F20"/>
        </w:rPr>
        <w:t xml:space="preserve">Year </w:t>
      </w:r>
      <w:r w:rsidR="00F2284B">
        <w:rPr>
          <w:color w:val="231F20"/>
        </w:rPr>
        <w:t>T</w:t>
      </w:r>
      <w:r w:rsidR="00CC0302">
        <w:rPr>
          <w:color w:val="231F20"/>
        </w:rPr>
        <w:t>wo</w:t>
      </w:r>
      <w:r w:rsidR="00B614D2">
        <w:rPr>
          <w:color w:val="231F20"/>
        </w:rPr>
        <w:t xml:space="preserve"> </w:t>
      </w:r>
      <w:r w:rsidR="00A21FC9">
        <w:rPr>
          <w:color w:val="231F20"/>
        </w:rPr>
        <w:t xml:space="preserve">Friday </w:t>
      </w:r>
      <w:r w:rsidR="00B614D2">
        <w:rPr>
          <w:color w:val="231F20"/>
        </w:rPr>
        <w:t>Overview</w:t>
      </w:r>
    </w:p>
    <w:p w14:paraId="1AE51E9F" w14:textId="77777777" w:rsidR="00150838" w:rsidRDefault="00150838">
      <w:pPr>
        <w:pStyle w:val="BodyText"/>
        <w:rPr>
          <w:rFonts w:ascii="Calibri"/>
          <w:b/>
          <w:sz w:val="20"/>
        </w:rPr>
      </w:pPr>
    </w:p>
    <w:tbl>
      <w:tblPr>
        <w:tblStyle w:val="TableGrid"/>
        <w:tblW w:w="9072" w:type="dxa"/>
        <w:jc w:val="center"/>
        <w:tblLook w:val="04A0" w:firstRow="1" w:lastRow="0" w:firstColumn="1" w:lastColumn="0" w:noHBand="0" w:noVBand="1"/>
      </w:tblPr>
      <w:tblGrid>
        <w:gridCol w:w="2405"/>
        <w:gridCol w:w="6667"/>
      </w:tblGrid>
      <w:tr w:rsidR="00D423A4" w14:paraId="195C5C2E" w14:textId="77777777" w:rsidTr="00D423A4">
        <w:trPr>
          <w:jc w:val="center"/>
        </w:trPr>
        <w:tc>
          <w:tcPr>
            <w:tcW w:w="2405" w:type="dxa"/>
            <w:vAlign w:val="center"/>
          </w:tcPr>
          <w:p w14:paraId="6737522E" w14:textId="77777777" w:rsidR="00D423A4" w:rsidRPr="00D423A4" w:rsidRDefault="00D423A4" w:rsidP="00D423A4">
            <w:pPr>
              <w:pStyle w:val="BodyText"/>
              <w:jc w:val="center"/>
              <w:rPr>
                <w:rFonts w:asciiTheme="minorHAnsi" w:hAnsiTheme="minorHAnsi"/>
                <w:sz w:val="40"/>
                <w:szCs w:val="48"/>
              </w:rPr>
            </w:pPr>
            <w:r w:rsidRPr="00D423A4">
              <w:rPr>
                <w:rFonts w:asciiTheme="minorHAnsi" w:hAnsiTheme="minorHAnsi"/>
                <w:sz w:val="40"/>
                <w:szCs w:val="48"/>
              </w:rPr>
              <w:t>Autumn 1</w:t>
            </w:r>
          </w:p>
        </w:tc>
        <w:tc>
          <w:tcPr>
            <w:tcW w:w="6667" w:type="dxa"/>
            <w:vAlign w:val="center"/>
          </w:tcPr>
          <w:p w14:paraId="650E1B76" w14:textId="77777777" w:rsidR="00CC0302" w:rsidRDefault="00CC0302" w:rsidP="00CC0302">
            <w:pPr>
              <w:pStyle w:val="NoSpacing"/>
              <w:rPr>
                <w:rFonts w:asciiTheme="minorHAnsi" w:hAnsiTheme="minorHAnsi"/>
                <w:w w:val="95"/>
                <w:sz w:val="20"/>
                <w:szCs w:val="20"/>
              </w:rPr>
            </w:pPr>
            <w:r w:rsidRPr="00D042A8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Core</w:t>
            </w:r>
            <w:r w:rsidRPr="00D042A8">
              <w:rPr>
                <w:rFonts w:asciiTheme="minorHAnsi" w:hAnsiTheme="minorHAnsi"/>
                <w:spacing w:val="-26"/>
                <w:w w:val="95"/>
                <w:sz w:val="20"/>
                <w:szCs w:val="20"/>
                <w:highlight w:val="cyan"/>
              </w:rPr>
              <w:t xml:space="preserve"> </w:t>
            </w:r>
            <w:r w:rsidRPr="00D042A8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Theme</w:t>
            </w:r>
            <w:r w:rsidRPr="00D042A8">
              <w:rPr>
                <w:rFonts w:asciiTheme="minorHAnsi" w:hAnsiTheme="minorHAnsi"/>
                <w:spacing w:val="-26"/>
                <w:w w:val="95"/>
                <w:sz w:val="20"/>
                <w:szCs w:val="20"/>
                <w:highlight w:val="cyan"/>
              </w:rPr>
              <w:t xml:space="preserve"> </w:t>
            </w:r>
            <w:r w:rsidRPr="00D042A8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2</w:t>
            </w:r>
            <w:r w:rsidRPr="00D042A8">
              <w:rPr>
                <w:rFonts w:asciiTheme="minorHAnsi" w:hAnsiTheme="minorHAnsi"/>
                <w:spacing w:val="-26"/>
                <w:w w:val="95"/>
                <w:sz w:val="20"/>
                <w:szCs w:val="20"/>
                <w:highlight w:val="cyan"/>
              </w:rPr>
              <w:t xml:space="preserve"> </w:t>
            </w:r>
            <w:r w:rsidRPr="00D042A8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Unit</w:t>
            </w:r>
            <w:r w:rsidRPr="00D042A8">
              <w:rPr>
                <w:rFonts w:asciiTheme="minorHAnsi" w:hAnsiTheme="minorHAnsi"/>
                <w:spacing w:val="-26"/>
                <w:w w:val="95"/>
                <w:sz w:val="20"/>
                <w:szCs w:val="20"/>
                <w:highlight w:val="cyan"/>
              </w:rPr>
              <w:t xml:space="preserve"> </w:t>
            </w:r>
            <w:r w:rsidRPr="00D042A8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3</w:t>
            </w:r>
            <w:r w:rsidRPr="00D042A8">
              <w:rPr>
                <w:rFonts w:asciiTheme="minorHAnsi" w:hAnsiTheme="minorHAnsi"/>
                <w:spacing w:val="-26"/>
                <w:w w:val="95"/>
                <w:sz w:val="20"/>
                <w:szCs w:val="20"/>
                <w:highlight w:val="cyan"/>
              </w:rPr>
              <w:t xml:space="preserve"> </w:t>
            </w:r>
            <w:r w:rsidRPr="00D042A8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LESSON</w:t>
            </w:r>
            <w:r w:rsidRPr="00D042A8">
              <w:rPr>
                <w:rFonts w:asciiTheme="minorHAnsi" w:hAnsiTheme="minorHAnsi"/>
                <w:spacing w:val="-25"/>
                <w:w w:val="95"/>
                <w:sz w:val="20"/>
                <w:szCs w:val="20"/>
                <w:highlight w:val="cyan"/>
              </w:rPr>
              <w:t xml:space="preserve"> </w:t>
            </w:r>
            <w:r w:rsidRPr="00D042A8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1:</w:t>
            </w:r>
            <w:r w:rsidRPr="00D042A8">
              <w:rPr>
                <w:rFonts w:asciiTheme="minorHAnsi" w:hAnsiTheme="minorHAnsi"/>
                <w:spacing w:val="-26"/>
                <w:w w:val="95"/>
                <w:sz w:val="20"/>
                <w:szCs w:val="20"/>
                <w:highlight w:val="cyan"/>
              </w:rPr>
              <w:t xml:space="preserve"> </w:t>
            </w:r>
            <w:r w:rsidRPr="00D042A8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Fair</w:t>
            </w:r>
            <w:r w:rsidRPr="00D042A8">
              <w:rPr>
                <w:rFonts w:asciiTheme="minorHAnsi" w:hAnsiTheme="minorHAnsi"/>
                <w:spacing w:val="-26"/>
                <w:w w:val="95"/>
                <w:sz w:val="20"/>
                <w:szCs w:val="20"/>
                <w:highlight w:val="cyan"/>
              </w:rPr>
              <w:t xml:space="preserve"> </w:t>
            </w:r>
            <w:r w:rsidRPr="00D042A8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and</w:t>
            </w:r>
            <w:r w:rsidRPr="00D042A8">
              <w:rPr>
                <w:rFonts w:asciiTheme="minorHAnsi" w:hAnsiTheme="minorHAnsi"/>
                <w:spacing w:val="-26"/>
                <w:w w:val="95"/>
                <w:sz w:val="20"/>
                <w:szCs w:val="20"/>
                <w:highlight w:val="cyan"/>
              </w:rPr>
              <w:t xml:space="preserve"> </w:t>
            </w:r>
            <w:r w:rsidRPr="00D042A8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Unfair</w:t>
            </w:r>
            <w:r w:rsidRPr="00D042A8">
              <w:rPr>
                <w:rFonts w:asciiTheme="minorHAnsi" w:hAnsiTheme="minorHAnsi"/>
                <w:spacing w:val="-26"/>
                <w:w w:val="95"/>
                <w:sz w:val="20"/>
                <w:szCs w:val="20"/>
                <w:highlight w:val="cyan"/>
              </w:rPr>
              <w:t xml:space="preserve"> </w:t>
            </w:r>
            <w:r w:rsidRPr="00D042A8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-</w:t>
            </w:r>
            <w:r w:rsidRPr="00D042A8">
              <w:rPr>
                <w:rFonts w:asciiTheme="minorHAnsi" w:hAnsiTheme="minorHAnsi"/>
                <w:spacing w:val="-26"/>
                <w:w w:val="95"/>
                <w:sz w:val="20"/>
                <w:szCs w:val="20"/>
                <w:highlight w:val="cyan"/>
              </w:rPr>
              <w:t xml:space="preserve"> </w:t>
            </w:r>
            <w:r w:rsidRPr="00D042A8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It's</w:t>
            </w:r>
            <w:r w:rsidRPr="00D042A8">
              <w:rPr>
                <w:rFonts w:asciiTheme="minorHAnsi" w:hAnsiTheme="minorHAnsi"/>
                <w:spacing w:val="-25"/>
                <w:w w:val="95"/>
                <w:sz w:val="20"/>
                <w:szCs w:val="20"/>
                <w:highlight w:val="cyan"/>
              </w:rPr>
              <w:t xml:space="preserve"> </w:t>
            </w:r>
            <w:r w:rsidRPr="00D042A8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Not</w:t>
            </w:r>
            <w:r w:rsidRPr="00D042A8">
              <w:rPr>
                <w:rFonts w:asciiTheme="minorHAnsi" w:hAnsiTheme="minorHAnsi"/>
                <w:spacing w:val="-26"/>
                <w:w w:val="95"/>
                <w:sz w:val="20"/>
                <w:szCs w:val="20"/>
                <w:highlight w:val="cyan"/>
              </w:rPr>
              <w:t xml:space="preserve"> </w:t>
            </w:r>
            <w:r w:rsidRPr="00D042A8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Fair!</w:t>
            </w:r>
            <w:r w:rsidRPr="00CC0302">
              <w:rPr>
                <w:rFonts w:asciiTheme="minorHAnsi" w:hAnsiTheme="minorHAnsi"/>
                <w:w w:val="95"/>
                <w:sz w:val="20"/>
                <w:szCs w:val="20"/>
              </w:rPr>
              <w:t xml:space="preserve"> </w:t>
            </w:r>
          </w:p>
          <w:p w14:paraId="240EBB00" w14:textId="77777777" w:rsidR="00D042A8" w:rsidRDefault="00D042A8" w:rsidP="00D042A8">
            <w:pPr>
              <w:pStyle w:val="NoSpacing"/>
              <w:rPr>
                <w:rFonts w:asciiTheme="minorHAnsi" w:hAnsiTheme="minorHAnsi"/>
                <w:w w:val="95"/>
                <w:sz w:val="20"/>
                <w:szCs w:val="20"/>
              </w:rPr>
            </w:pPr>
            <w:r w:rsidRPr="00D042A8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Core</w:t>
            </w:r>
            <w:r w:rsidRPr="00D042A8">
              <w:rPr>
                <w:rFonts w:asciiTheme="minorHAnsi" w:hAnsiTheme="minorHAnsi"/>
                <w:spacing w:val="-24"/>
                <w:w w:val="95"/>
                <w:sz w:val="20"/>
                <w:szCs w:val="20"/>
                <w:highlight w:val="cyan"/>
              </w:rPr>
              <w:t xml:space="preserve"> </w:t>
            </w:r>
            <w:r w:rsidRPr="00D042A8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Theme</w:t>
            </w:r>
            <w:r w:rsidRPr="00D042A8">
              <w:rPr>
                <w:rFonts w:asciiTheme="minorHAnsi" w:hAnsiTheme="minorHAnsi"/>
                <w:spacing w:val="-23"/>
                <w:w w:val="95"/>
                <w:sz w:val="20"/>
                <w:szCs w:val="20"/>
                <w:highlight w:val="cyan"/>
              </w:rPr>
              <w:t xml:space="preserve"> </w:t>
            </w:r>
            <w:r w:rsidRPr="00D042A8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2</w:t>
            </w:r>
            <w:r w:rsidRPr="00D042A8">
              <w:rPr>
                <w:rFonts w:asciiTheme="minorHAnsi" w:hAnsiTheme="minorHAnsi"/>
                <w:spacing w:val="-23"/>
                <w:w w:val="95"/>
                <w:sz w:val="20"/>
                <w:szCs w:val="20"/>
                <w:highlight w:val="cyan"/>
              </w:rPr>
              <w:t xml:space="preserve"> </w:t>
            </w:r>
            <w:r w:rsidRPr="00D042A8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Unit</w:t>
            </w:r>
            <w:r w:rsidRPr="00D042A8">
              <w:rPr>
                <w:rFonts w:asciiTheme="minorHAnsi" w:hAnsiTheme="minorHAnsi"/>
                <w:spacing w:val="-23"/>
                <w:w w:val="95"/>
                <w:sz w:val="20"/>
                <w:szCs w:val="20"/>
                <w:highlight w:val="cyan"/>
              </w:rPr>
              <w:t xml:space="preserve"> </w:t>
            </w:r>
            <w:r w:rsidRPr="00D042A8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3</w:t>
            </w:r>
            <w:r w:rsidRPr="00D042A8">
              <w:rPr>
                <w:rFonts w:asciiTheme="minorHAnsi" w:hAnsiTheme="minorHAnsi"/>
                <w:spacing w:val="-23"/>
                <w:w w:val="95"/>
                <w:sz w:val="20"/>
                <w:szCs w:val="20"/>
                <w:highlight w:val="cyan"/>
              </w:rPr>
              <w:t xml:space="preserve"> </w:t>
            </w:r>
            <w:r w:rsidRPr="00D042A8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LESSON</w:t>
            </w:r>
            <w:r w:rsidRPr="00D042A8">
              <w:rPr>
                <w:rFonts w:asciiTheme="minorHAnsi" w:hAnsiTheme="minorHAnsi"/>
                <w:spacing w:val="-24"/>
                <w:w w:val="95"/>
                <w:sz w:val="20"/>
                <w:szCs w:val="20"/>
                <w:highlight w:val="cyan"/>
              </w:rPr>
              <w:t xml:space="preserve"> </w:t>
            </w:r>
            <w:r w:rsidRPr="00D042A8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4:</w:t>
            </w:r>
            <w:r w:rsidRPr="00D042A8">
              <w:rPr>
                <w:rFonts w:asciiTheme="minorHAnsi" w:hAnsiTheme="minorHAnsi"/>
                <w:spacing w:val="-23"/>
                <w:w w:val="95"/>
                <w:sz w:val="20"/>
                <w:szCs w:val="20"/>
                <w:highlight w:val="cyan"/>
              </w:rPr>
              <w:t xml:space="preserve"> </w:t>
            </w:r>
            <w:r w:rsidRPr="00D042A8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Right</w:t>
            </w:r>
            <w:r w:rsidRPr="00D042A8">
              <w:rPr>
                <w:rFonts w:asciiTheme="minorHAnsi" w:hAnsiTheme="minorHAnsi"/>
                <w:spacing w:val="-23"/>
                <w:w w:val="95"/>
                <w:sz w:val="20"/>
                <w:szCs w:val="20"/>
                <w:highlight w:val="cyan"/>
              </w:rPr>
              <w:t xml:space="preserve"> </w:t>
            </w:r>
            <w:r w:rsidRPr="00D042A8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and</w:t>
            </w:r>
            <w:r w:rsidRPr="00D042A8">
              <w:rPr>
                <w:rFonts w:asciiTheme="minorHAnsi" w:hAnsiTheme="minorHAnsi"/>
                <w:spacing w:val="-23"/>
                <w:w w:val="95"/>
                <w:sz w:val="20"/>
                <w:szCs w:val="20"/>
                <w:highlight w:val="cyan"/>
              </w:rPr>
              <w:t xml:space="preserve"> </w:t>
            </w:r>
            <w:r w:rsidRPr="00D042A8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Wrong</w:t>
            </w:r>
            <w:r w:rsidRPr="00D042A8">
              <w:rPr>
                <w:rFonts w:asciiTheme="minorHAnsi" w:hAnsiTheme="minorHAnsi"/>
                <w:spacing w:val="-23"/>
                <w:w w:val="95"/>
                <w:sz w:val="20"/>
                <w:szCs w:val="20"/>
                <w:highlight w:val="cyan"/>
              </w:rPr>
              <w:t xml:space="preserve"> </w:t>
            </w:r>
            <w:r w:rsidRPr="00D042A8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-</w:t>
            </w:r>
            <w:r w:rsidRPr="00D042A8">
              <w:rPr>
                <w:rFonts w:asciiTheme="minorHAnsi" w:hAnsiTheme="minorHAnsi"/>
                <w:spacing w:val="-24"/>
                <w:w w:val="95"/>
                <w:sz w:val="20"/>
                <w:szCs w:val="20"/>
                <w:highlight w:val="cyan"/>
              </w:rPr>
              <w:t xml:space="preserve"> </w:t>
            </w:r>
            <w:r w:rsidRPr="00D042A8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In</w:t>
            </w:r>
            <w:r w:rsidRPr="00D042A8">
              <w:rPr>
                <w:rFonts w:asciiTheme="minorHAnsi" w:hAnsiTheme="minorHAnsi"/>
                <w:spacing w:val="-23"/>
                <w:w w:val="95"/>
                <w:sz w:val="20"/>
                <w:szCs w:val="20"/>
                <w:highlight w:val="cyan"/>
              </w:rPr>
              <w:t xml:space="preserve"> </w:t>
            </w:r>
            <w:r w:rsidRPr="00D042A8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the</w:t>
            </w:r>
            <w:r w:rsidRPr="00D042A8">
              <w:rPr>
                <w:rFonts w:asciiTheme="minorHAnsi" w:hAnsiTheme="minorHAnsi"/>
                <w:spacing w:val="-23"/>
                <w:w w:val="95"/>
                <w:sz w:val="20"/>
                <w:szCs w:val="20"/>
                <w:highlight w:val="cyan"/>
              </w:rPr>
              <w:t xml:space="preserve"> </w:t>
            </w:r>
            <w:r w:rsidRPr="00D042A8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Right</w:t>
            </w:r>
          </w:p>
          <w:p w14:paraId="2864076F" w14:textId="591085A6" w:rsidR="00D423A4" w:rsidRPr="00CC0302" w:rsidRDefault="00CC0302" w:rsidP="00CC030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D042A8">
              <w:rPr>
                <w:rFonts w:asciiTheme="minorHAnsi" w:hAnsiTheme="minorHAnsi"/>
                <w:sz w:val="20"/>
                <w:szCs w:val="20"/>
                <w:highlight w:val="cyan"/>
              </w:rPr>
              <w:t>Core Theme 2 Unit 5 LESSON 7: Staying Safe – I Don’t Know You</w:t>
            </w:r>
            <w:r w:rsidR="0028264D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358FE11C" w14:textId="77777777" w:rsidR="00D423A4" w:rsidRDefault="00D042A8" w:rsidP="00CC0302">
            <w:pPr>
              <w:pStyle w:val="NoSpacing"/>
              <w:rPr>
                <w:rFonts w:asciiTheme="minorHAnsi" w:hAnsiTheme="minorHAnsi"/>
                <w:w w:val="95"/>
                <w:sz w:val="20"/>
                <w:szCs w:val="20"/>
              </w:rPr>
            </w:pPr>
            <w:r w:rsidRPr="00D042A8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Core</w:t>
            </w:r>
            <w:r w:rsidRPr="00D042A8">
              <w:rPr>
                <w:rFonts w:asciiTheme="minorHAnsi" w:hAnsiTheme="minorHAnsi"/>
                <w:spacing w:val="-26"/>
                <w:w w:val="95"/>
                <w:sz w:val="20"/>
                <w:szCs w:val="20"/>
                <w:highlight w:val="yellow"/>
              </w:rPr>
              <w:t xml:space="preserve"> </w:t>
            </w:r>
            <w:r w:rsidRPr="00D042A8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Theme</w:t>
            </w:r>
            <w:r w:rsidRPr="00D042A8">
              <w:rPr>
                <w:rFonts w:asciiTheme="minorHAnsi" w:hAnsiTheme="minorHAnsi"/>
                <w:spacing w:val="-25"/>
                <w:w w:val="95"/>
                <w:sz w:val="20"/>
                <w:szCs w:val="20"/>
                <w:highlight w:val="yellow"/>
              </w:rPr>
              <w:t xml:space="preserve"> </w:t>
            </w:r>
            <w:r w:rsidRPr="00D042A8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1</w:t>
            </w:r>
            <w:r w:rsidRPr="00D042A8">
              <w:rPr>
                <w:rFonts w:asciiTheme="minorHAnsi" w:hAnsiTheme="minorHAnsi"/>
                <w:spacing w:val="-26"/>
                <w:w w:val="95"/>
                <w:sz w:val="20"/>
                <w:szCs w:val="20"/>
                <w:highlight w:val="yellow"/>
              </w:rPr>
              <w:t xml:space="preserve"> </w:t>
            </w:r>
            <w:r w:rsidRPr="00D042A8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Unit</w:t>
            </w:r>
            <w:r w:rsidRPr="00D042A8">
              <w:rPr>
                <w:rFonts w:asciiTheme="minorHAnsi" w:hAnsiTheme="minorHAnsi"/>
                <w:spacing w:val="-25"/>
                <w:w w:val="95"/>
                <w:sz w:val="20"/>
                <w:szCs w:val="20"/>
                <w:highlight w:val="yellow"/>
              </w:rPr>
              <w:t xml:space="preserve"> </w:t>
            </w:r>
            <w:r w:rsidRPr="00D042A8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5</w:t>
            </w:r>
            <w:r w:rsidRPr="00D042A8">
              <w:rPr>
                <w:rFonts w:asciiTheme="minorHAnsi" w:hAnsiTheme="minorHAnsi"/>
                <w:spacing w:val="-26"/>
                <w:w w:val="95"/>
                <w:sz w:val="20"/>
                <w:szCs w:val="20"/>
                <w:highlight w:val="yellow"/>
              </w:rPr>
              <w:t xml:space="preserve"> </w:t>
            </w:r>
            <w:r w:rsidRPr="00D042A8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LESSON</w:t>
            </w:r>
            <w:r w:rsidRPr="00D042A8">
              <w:rPr>
                <w:rFonts w:asciiTheme="minorHAnsi" w:hAnsiTheme="minorHAnsi"/>
                <w:spacing w:val="-25"/>
                <w:w w:val="95"/>
                <w:sz w:val="20"/>
                <w:szCs w:val="20"/>
                <w:highlight w:val="yellow"/>
              </w:rPr>
              <w:t xml:space="preserve"> </w:t>
            </w:r>
            <w:r w:rsidRPr="00D042A8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3:</w:t>
            </w:r>
            <w:r w:rsidRPr="00D042A8">
              <w:rPr>
                <w:rFonts w:asciiTheme="minorHAnsi" w:hAnsiTheme="minorHAnsi"/>
                <w:spacing w:val="-25"/>
                <w:w w:val="95"/>
                <w:sz w:val="20"/>
                <w:szCs w:val="20"/>
                <w:highlight w:val="yellow"/>
              </w:rPr>
              <w:t xml:space="preserve"> </w:t>
            </w:r>
            <w:r w:rsidRPr="00D042A8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Drug</w:t>
            </w:r>
            <w:r w:rsidRPr="00D042A8">
              <w:rPr>
                <w:rFonts w:asciiTheme="minorHAnsi" w:hAnsiTheme="minorHAnsi"/>
                <w:spacing w:val="-26"/>
                <w:w w:val="95"/>
                <w:sz w:val="20"/>
                <w:szCs w:val="20"/>
                <w:highlight w:val="yellow"/>
              </w:rPr>
              <w:t xml:space="preserve"> </w:t>
            </w:r>
            <w:r w:rsidRPr="00D042A8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Safety</w:t>
            </w:r>
            <w:r w:rsidRPr="00D042A8">
              <w:rPr>
                <w:rFonts w:asciiTheme="minorHAnsi" w:hAnsiTheme="minorHAnsi"/>
                <w:spacing w:val="-25"/>
                <w:w w:val="95"/>
                <w:sz w:val="20"/>
                <w:szCs w:val="20"/>
                <w:highlight w:val="yellow"/>
              </w:rPr>
              <w:t xml:space="preserve"> </w:t>
            </w:r>
            <w:r w:rsidRPr="00D042A8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-</w:t>
            </w:r>
            <w:r w:rsidRPr="00D042A8">
              <w:rPr>
                <w:rFonts w:asciiTheme="minorHAnsi" w:hAnsiTheme="minorHAnsi"/>
                <w:spacing w:val="-26"/>
                <w:w w:val="95"/>
                <w:sz w:val="20"/>
                <w:szCs w:val="20"/>
                <w:highlight w:val="yellow"/>
              </w:rPr>
              <w:t xml:space="preserve"> </w:t>
            </w:r>
            <w:r w:rsidRPr="00D042A8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Magic</w:t>
            </w:r>
            <w:r w:rsidRPr="00D042A8">
              <w:rPr>
                <w:rFonts w:asciiTheme="minorHAnsi" w:hAnsiTheme="minorHAnsi"/>
                <w:spacing w:val="-25"/>
                <w:w w:val="95"/>
                <w:sz w:val="20"/>
                <w:szCs w:val="20"/>
                <w:highlight w:val="yellow"/>
              </w:rPr>
              <w:t xml:space="preserve"> </w:t>
            </w:r>
            <w:r w:rsidRPr="00D042A8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Medicine</w:t>
            </w:r>
          </w:p>
          <w:p w14:paraId="207DE8E5" w14:textId="1FE5FD2F" w:rsidR="00D96A3E" w:rsidRPr="00CC0302" w:rsidRDefault="00D96A3E" w:rsidP="00CC030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423A4" w14:paraId="5158141E" w14:textId="77777777" w:rsidTr="00D423A4">
        <w:trPr>
          <w:jc w:val="center"/>
        </w:trPr>
        <w:tc>
          <w:tcPr>
            <w:tcW w:w="2405" w:type="dxa"/>
            <w:vAlign w:val="center"/>
          </w:tcPr>
          <w:p w14:paraId="07491307" w14:textId="77777777" w:rsidR="00D423A4" w:rsidRPr="00D423A4" w:rsidRDefault="00D423A4" w:rsidP="00D423A4">
            <w:pPr>
              <w:pStyle w:val="BodyText"/>
              <w:jc w:val="center"/>
              <w:rPr>
                <w:rFonts w:asciiTheme="minorHAnsi" w:hAnsiTheme="minorHAnsi"/>
                <w:sz w:val="40"/>
                <w:szCs w:val="48"/>
              </w:rPr>
            </w:pPr>
            <w:r w:rsidRPr="00D423A4">
              <w:rPr>
                <w:rFonts w:asciiTheme="minorHAnsi" w:hAnsiTheme="minorHAnsi"/>
                <w:sz w:val="40"/>
                <w:szCs w:val="48"/>
              </w:rPr>
              <w:t>Autumn 2</w:t>
            </w:r>
          </w:p>
        </w:tc>
        <w:tc>
          <w:tcPr>
            <w:tcW w:w="6667" w:type="dxa"/>
            <w:vAlign w:val="center"/>
          </w:tcPr>
          <w:p w14:paraId="69D8B108" w14:textId="6428B31C" w:rsidR="00CC0302" w:rsidRDefault="00CC0302" w:rsidP="00CC0302">
            <w:pPr>
              <w:pStyle w:val="NoSpacing"/>
              <w:rPr>
                <w:rFonts w:asciiTheme="minorHAnsi" w:hAnsiTheme="minorHAnsi"/>
                <w:w w:val="95"/>
                <w:sz w:val="20"/>
                <w:szCs w:val="20"/>
              </w:rPr>
            </w:pPr>
            <w:r w:rsidRPr="00D042A8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Core</w:t>
            </w:r>
            <w:r w:rsidRPr="00D042A8">
              <w:rPr>
                <w:rFonts w:asciiTheme="minorHAnsi" w:hAnsiTheme="minorHAnsi"/>
                <w:spacing w:val="-25"/>
                <w:w w:val="95"/>
                <w:sz w:val="20"/>
                <w:szCs w:val="20"/>
                <w:highlight w:val="yellow"/>
              </w:rPr>
              <w:t xml:space="preserve"> </w:t>
            </w:r>
            <w:r w:rsidRPr="00D042A8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Theme</w:t>
            </w:r>
            <w:r w:rsidRPr="00D042A8">
              <w:rPr>
                <w:rFonts w:asciiTheme="minorHAnsi" w:hAnsiTheme="minorHAnsi"/>
                <w:spacing w:val="-24"/>
                <w:w w:val="95"/>
                <w:sz w:val="20"/>
                <w:szCs w:val="20"/>
                <w:highlight w:val="yellow"/>
              </w:rPr>
              <w:t xml:space="preserve"> </w:t>
            </w:r>
            <w:r w:rsidRPr="00D042A8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1</w:t>
            </w:r>
            <w:r w:rsidRPr="00D042A8">
              <w:rPr>
                <w:rFonts w:asciiTheme="minorHAnsi" w:hAnsiTheme="minorHAnsi"/>
                <w:spacing w:val="-24"/>
                <w:w w:val="95"/>
                <w:sz w:val="20"/>
                <w:szCs w:val="20"/>
                <w:highlight w:val="yellow"/>
              </w:rPr>
              <w:t xml:space="preserve"> </w:t>
            </w:r>
            <w:r w:rsidRPr="00D042A8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Unit</w:t>
            </w:r>
            <w:r w:rsidRPr="00D042A8">
              <w:rPr>
                <w:rFonts w:asciiTheme="minorHAnsi" w:hAnsiTheme="minorHAnsi"/>
                <w:spacing w:val="-24"/>
                <w:w w:val="95"/>
                <w:sz w:val="20"/>
                <w:szCs w:val="20"/>
                <w:highlight w:val="yellow"/>
              </w:rPr>
              <w:t xml:space="preserve"> </w:t>
            </w:r>
            <w:r w:rsidRPr="00D042A8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4</w:t>
            </w:r>
            <w:r w:rsidRPr="00D042A8">
              <w:rPr>
                <w:rFonts w:asciiTheme="minorHAnsi" w:hAnsiTheme="minorHAnsi"/>
                <w:spacing w:val="-24"/>
                <w:w w:val="95"/>
                <w:sz w:val="20"/>
                <w:szCs w:val="20"/>
                <w:highlight w:val="yellow"/>
              </w:rPr>
              <w:t xml:space="preserve"> </w:t>
            </w:r>
            <w:r w:rsidRPr="00D042A8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LESSON</w:t>
            </w:r>
            <w:r w:rsidRPr="00D042A8">
              <w:rPr>
                <w:rFonts w:asciiTheme="minorHAnsi" w:hAnsiTheme="minorHAnsi"/>
                <w:spacing w:val="-25"/>
                <w:w w:val="95"/>
                <w:sz w:val="20"/>
                <w:szCs w:val="20"/>
                <w:highlight w:val="yellow"/>
              </w:rPr>
              <w:t xml:space="preserve"> </w:t>
            </w:r>
            <w:r w:rsidRPr="00D042A8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5:</w:t>
            </w:r>
            <w:r w:rsidRPr="00D042A8">
              <w:rPr>
                <w:rFonts w:asciiTheme="minorHAnsi" w:hAnsiTheme="minorHAnsi"/>
                <w:spacing w:val="-24"/>
                <w:w w:val="95"/>
                <w:sz w:val="20"/>
                <w:szCs w:val="20"/>
                <w:highlight w:val="yellow"/>
              </w:rPr>
              <w:t xml:space="preserve"> </w:t>
            </w:r>
            <w:r w:rsidRPr="00D042A8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Consequences</w:t>
            </w:r>
            <w:r w:rsidRPr="00D042A8">
              <w:rPr>
                <w:rFonts w:asciiTheme="minorHAnsi" w:hAnsiTheme="minorHAnsi"/>
                <w:spacing w:val="-24"/>
                <w:w w:val="95"/>
                <w:sz w:val="20"/>
                <w:szCs w:val="20"/>
                <w:highlight w:val="yellow"/>
              </w:rPr>
              <w:t xml:space="preserve"> </w:t>
            </w:r>
            <w:r w:rsidRPr="00D042A8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-</w:t>
            </w:r>
            <w:r w:rsidRPr="00D042A8">
              <w:rPr>
                <w:rFonts w:asciiTheme="minorHAnsi" w:hAnsiTheme="minorHAnsi"/>
                <w:spacing w:val="-24"/>
                <w:w w:val="95"/>
                <w:sz w:val="20"/>
                <w:szCs w:val="20"/>
                <w:highlight w:val="yellow"/>
              </w:rPr>
              <w:t xml:space="preserve"> </w:t>
            </w:r>
            <w:r w:rsidRPr="00D042A8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Good</w:t>
            </w:r>
            <w:r w:rsidRPr="00D042A8">
              <w:rPr>
                <w:rFonts w:asciiTheme="minorHAnsi" w:hAnsiTheme="minorHAnsi"/>
                <w:spacing w:val="-24"/>
                <w:w w:val="95"/>
                <w:sz w:val="20"/>
                <w:szCs w:val="20"/>
                <w:highlight w:val="yellow"/>
              </w:rPr>
              <w:t xml:space="preserve"> </w:t>
            </w:r>
            <w:r w:rsidRPr="00D042A8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v</w:t>
            </w:r>
            <w:r w:rsidRPr="00D042A8">
              <w:rPr>
                <w:rFonts w:asciiTheme="minorHAnsi" w:hAnsiTheme="minorHAnsi"/>
                <w:spacing w:val="-24"/>
                <w:w w:val="95"/>
                <w:sz w:val="20"/>
                <w:szCs w:val="20"/>
                <w:highlight w:val="yellow"/>
              </w:rPr>
              <w:t xml:space="preserve"> </w:t>
            </w:r>
            <w:r w:rsidRPr="00D042A8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Bad</w:t>
            </w:r>
            <w:r w:rsidRPr="00CC0302">
              <w:rPr>
                <w:rFonts w:asciiTheme="minorHAnsi" w:hAnsiTheme="minorHAnsi"/>
                <w:w w:val="95"/>
                <w:sz w:val="20"/>
                <w:szCs w:val="20"/>
              </w:rPr>
              <w:t xml:space="preserve"> </w:t>
            </w:r>
          </w:p>
          <w:p w14:paraId="2C9366C3" w14:textId="77777777" w:rsidR="00CC0302" w:rsidRDefault="00CC0302" w:rsidP="00CC0302">
            <w:pPr>
              <w:pStyle w:val="NoSpacing"/>
              <w:rPr>
                <w:rFonts w:asciiTheme="minorHAnsi" w:hAnsiTheme="minorHAnsi"/>
                <w:w w:val="95"/>
                <w:sz w:val="20"/>
                <w:szCs w:val="20"/>
              </w:rPr>
            </w:pPr>
            <w:r w:rsidRPr="00D042A8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Core</w:t>
            </w:r>
            <w:r w:rsidRPr="00D042A8">
              <w:rPr>
                <w:rFonts w:asciiTheme="minorHAnsi" w:hAnsiTheme="minorHAnsi"/>
                <w:spacing w:val="-24"/>
                <w:w w:val="95"/>
                <w:sz w:val="20"/>
                <w:szCs w:val="20"/>
                <w:highlight w:val="cyan"/>
              </w:rPr>
              <w:t xml:space="preserve"> </w:t>
            </w:r>
            <w:r w:rsidRPr="00D042A8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Theme</w:t>
            </w:r>
            <w:r w:rsidRPr="00D042A8">
              <w:rPr>
                <w:rFonts w:asciiTheme="minorHAnsi" w:hAnsiTheme="minorHAnsi"/>
                <w:spacing w:val="-24"/>
                <w:w w:val="95"/>
                <w:sz w:val="20"/>
                <w:szCs w:val="20"/>
                <w:highlight w:val="cyan"/>
              </w:rPr>
              <w:t xml:space="preserve"> </w:t>
            </w:r>
            <w:r w:rsidRPr="00D042A8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2</w:t>
            </w:r>
            <w:r w:rsidRPr="00D042A8">
              <w:rPr>
                <w:rFonts w:asciiTheme="minorHAnsi" w:hAnsiTheme="minorHAnsi"/>
                <w:spacing w:val="-24"/>
                <w:w w:val="95"/>
                <w:sz w:val="20"/>
                <w:szCs w:val="20"/>
                <w:highlight w:val="cyan"/>
              </w:rPr>
              <w:t xml:space="preserve"> </w:t>
            </w:r>
            <w:r w:rsidRPr="00D042A8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Unit</w:t>
            </w:r>
            <w:r w:rsidRPr="00D042A8">
              <w:rPr>
                <w:rFonts w:asciiTheme="minorHAnsi" w:hAnsiTheme="minorHAnsi"/>
                <w:spacing w:val="-24"/>
                <w:w w:val="95"/>
                <w:sz w:val="20"/>
                <w:szCs w:val="20"/>
                <w:highlight w:val="cyan"/>
              </w:rPr>
              <w:t xml:space="preserve"> </w:t>
            </w:r>
            <w:r w:rsidRPr="00D042A8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1</w:t>
            </w:r>
            <w:r w:rsidRPr="00D042A8">
              <w:rPr>
                <w:rFonts w:asciiTheme="minorHAnsi" w:hAnsiTheme="minorHAnsi"/>
                <w:spacing w:val="-24"/>
                <w:w w:val="95"/>
                <w:sz w:val="20"/>
                <w:szCs w:val="20"/>
                <w:highlight w:val="cyan"/>
              </w:rPr>
              <w:t xml:space="preserve"> </w:t>
            </w:r>
            <w:r w:rsidRPr="00D042A8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LESSON</w:t>
            </w:r>
            <w:r w:rsidRPr="00D042A8">
              <w:rPr>
                <w:rFonts w:asciiTheme="minorHAnsi" w:hAnsiTheme="minorHAnsi"/>
                <w:spacing w:val="-24"/>
                <w:w w:val="95"/>
                <w:sz w:val="20"/>
                <w:szCs w:val="20"/>
                <w:highlight w:val="cyan"/>
              </w:rPr>
              <w:t xml:space="preserve"> </w:t>
            </w:r>
            <w:r w:rsidRPr="00D042A8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4:</w:t>
            </w:r>
            <w:r w:rsidRPr="00D042A8">
              <w:rPr>
                <w:rFonts w:asciiTheme="minorHAnsi" w:hAnsiTheme="minorHAnsi"/>
                <w:spacing w:val="-24"/>
                <w:w w:val="95"/>
                <w:sz w:val="20"/>
                <w:szCs w:val="20"/>
                <w:highlight w:val="cyan"/>
              </w:rPr>
              <w:t xml:space="preserve"> </w:t>
            </w:r>
            <w:r w:rsidRPr="00D042A8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Co-operation</w:t>
            </w:r>
            <w:r w:rsidRPr="00D042A8">
              <w:rPr>
                <w:rFonts w:asciiTheme="minorHAnsi" w:hAnsiTheme="minorHAnsi"/>
                <w:spacing w:val="-23"/>
                <w:w w:val="95"/>
                <w:sz w:val="20"/>
                <w:szCs w:val="20"/>
                <w:highlight w:val="cyan"/>
              </w:rPr>
              <w:t xml:space="preserve"> </w:t>
            </w:r>
            <w:r w:rsidRPr="00D042A8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–</w:t>
            </w:r>
            <w:r w:rsidRPr="00D042A8">
              <w:rPr>
                <w:rFonts w:asciiTheme="minorHAnsi" w:hAnsiTheme="minorHAnsi"/>
                <w:spacing w:val="-24"/>
                <w:w w:val="95"/>
                <w:sz w:val="20"/>
                <w:szCs w:val="20"/>
                <w:highlight w:val="cyan"/>
              </w:rPr>
              <w:t xml:space="preserve"> </w:t>
            </w:r>
            <w:r w:rsidRPr="00D042A8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Negotiation</w:t>
            </w:r>
            <w:r w:rsidRPr="00CC0302">
              <w:rPr>
                <w:rFonts w:asciiTheme="minorHAnsi" w:hAnsiTheme="minorHAnsi"/>
                <w:w w:val="95"/>
                <w:sz w:val="20"/>
                <w:szCs w:val="20"/>
              </w:rPr>
              <w:t xml:space="preserve"> </w:t>
            </w:r>
          </w:p>
          <w:p w14:paraId="24190567" w14:textId="77777777" w:rsidR="00CC0302" w:rsidRDefault="00CC0302" w:rsidP="00CC0302">
            <w:pPr>
              <w:pStyle w:val="NoSpacing"/>
              <w:rPr>
                <w:rFonts w:asciiTheme="minorHAnsi" w:hAnsiTheme="minorHAnsi"/>
                <w:w w:val="95"/>
                <w:sz w:val="20"/>
                <w:szCs w:val="20"/>
              </w:rPr>
            </w:pPr>
            <w:r w:rsidRPr="00D042A8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Core</w:t>
            </w:r>
            <w:r w:rsidRPr="00D042A8">
              <w:rPr>
                <w:rFonts w:asciiTheme="minorHAnsi" w:hAnsiTheme="minorHAnsi"/>
                <w:spacing w:val="-30"/>
                <w:w w:val="95"/>
                <w:sz w:val="20"/>
                <w:szCs w:val="20"/>
                <w:highlight w:val="cyan"/>
              </w:rPr>
              <w:t xml:space="preserve"> </w:t>
            </w:r>
            <w:r w:rsidRPr="00D042A8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Theme</w:t>
            </w:r>
            <w:r w:rsidRPr="00D042A8">
              <w:rPr>
                <w:rFonts w:asciiTheme="minorHAnsi" w:hAnsiTheme="minorHAnsi"/>
                <w:spacing w:val="-29"/>
                <w:w w:val="95"/>
                <w:sz w:val="20"/>
                <w:szCs w:val="20"/>
                <w:highlight w:val="cyan"/>
              </w:rPr>
              <w:t xml:space="preserve"> </w:t>
            </w:r>
            <w:r w:rsidRPr="00D042A8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2</w:t>
            </w:r>
            <w:r w:rsidRPr="00D042A8">
              <w:rPr>
                <w:rFonts w:asciiTheme="minorHAnsi" w:hAnsiTheme="minorHAnsi"/>
                <w:spacing w:val="-29"/>
                <w:w w:val="95"/>
                <w:sz w:val="20"/>
                <w:szCs w:val="20"/>
                <w:highlight w:val="cyan"/>
              </w:rPr>
              <w:t xml:space="preserve"> </w:t>
            </w:r>
            <w:r w:rsidRPr="00D042A8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Unit</w:t>
            </w:r>
            <w:r w:rsidRPr="00D042A8">
              <w:rPr>
                <w:rFonts w:asciiTheme="minorHAnsi" w:hAnsiTheme="minorHAnsi"/>
                <w:spacing w:val="-30"/>
                <w:w w:val="95"/>
                <w:sz w:val="20"/>
                <w:szCs w:val="20"/>
                <w:highlight w:val="cyan"/>
              </w:rPr>
              <w:t xml:space="preserve"> </w:t>
            </w:r>
            <w:r w:rsidRPr="00D042A8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1</w:t>
            </w:r>
            <w:r w:rsidRPr="00D042A8">
              <w:rPr>
                <w:rFonts w:asciiTheme="minorHAnsi" w:hAnsiTheme="minorHAnsi"/>
                <w:spacing w:val="-29"/>
                <w:w w:val="95"/>
                <w:sz w:val="20"/>
                <w:szCs w:val="20"/>
                <w:highlight w:val="cyan"/>
              </w:rPr>
              <w:t xml:space="preserve"> </w:t>
            </w:r>
            <w:r w:rsidRPr="00D042A8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LESSON</w:t>
            </w:r>
            <w:r w:rsidRPr="00D042A8">
              <w:rPr>
                <w:rFonts w:asciiTheme="minorHAnsi" w:hAnsiTheme="minorHAnsi"/>
                <w:spacing w:val="-29"/>
                <w:w w:val="95"/>
                <w:sz w:val="20"/>
                <w:szCs w:val="20"/>
                <w:highlight w:val="cyan"/>
              </w:rPr>
              <w:t xml:space="preserve"> </w:t>
            </w:r>
            <w:r w:rsidRPr="00D042A8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5:</w:t>
            </w:r>
            <w:r w:rsidRPr="00D042A8">
              <w:rPr>
                <w:rFonts w:asciiTheme="minorHAnsi" w:hAnsiTheme="minorHAnsi"/>
                <w:spacing w:val="-29"/>
                <w:w w:val="95"/>
                <w:sz w:val="20"/>
                <w:szCs w:val="20"/>
                <w:highlight w:val="cyan"/>
              </w:rPr>
              <w:t xml:space="preserve"> </w:t>
            </w:r>
            <w:r w:rsidRPr="00D042A8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Co-operation</w:t>
            </w:r>
            <w:r w:rsidRPr="00D042A8">
              <w:rPr>
                <w:rFonts w:asciiTheme="minorHAnsi" w:hAnsiTheme="minorHAnsi"/>
                <w:spacing w:val="-30"/>
                <w:w w:val="95"/>
                <w:sz w:val="20"/>
                <w:szCs w:val="20"/>
                <w:highlight w:val="cyan"/>
              </w:rPr>
              <w:t xml:space="preserve"> </w:t>
            </w:r>
            <w:r w:rsidRPr="00D042A8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-</w:t>
            </w:r>
            <w:r w:rsidRPr="00D042A8">
              <w:rPr>
                <w:rFonts w:asciiTheme="minorHAnsi" w:hAnsiTheme="minorHAnsi"/>
                <w:spacing w:val="-29"/>
                <w:w w:val="95"/>
                <w:sz w:val="20"/>
                <w:szCs w:val="20"/>
                <w:highlight w:val="cyan"/>
              </w:rPr>
              <w:t xml:space="preserve"> </w:t>
            </w:r>
            <w:r w:rsidRPr="00D042A8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Want</w:t>
            </w:r>
            <w:r w:rsidRPr="00D042A8">
              <w:rPr>
                <w:rFonts w:asciiTheme="minorHAnsi" w:hAnsiTheme="minorHAnsi"/>
                <w:spacing w:val="-29"/>
                <w:w w:val="95"/>
                <w:sz w:val="20"/>
                <w:szCs w:val="20"/>
                <w:highlight w:val="cyan"/>
              </w:rPr>
              <w:t xml:space="preserve"> </w:t>
            </w:r>
            <w:r w:rsidRPr="00D042A8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to</w:t>
            </w:r>
            <w:r w:rsidRPr="00D042A8">
              <w:rPr>
                <w:rFonts w:asciiTheme="minorHAnsi" w:hAnsiTheme="minorHAnsi"/>
                <w:spacing w:val="-30"/>
                <w:w w:val="95"/>
                <w:sz w:val="20"/>
                <w:szCs w:val="20"/>
                <w:highlight w:val="cyan"/>
              </w:rPr>
              <w:t xml:space="preserve"> </w:t>
            </w:r>
            <w:r w:rsidRPr="00D042A8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Play?</w:t>
            </w:r>
            <w:r w:rsidRPr="00CC0302">
              <w:rPr>
                <w:rFonts w:asciiTheme="minorHAnsi" w:hAnsiTheme="minorHAnsi"/>
                <w:w w:val="95"/>
                <w:sz w:val="20"/>
                <w:szCs w:val="20"/>
              </w:rPr>
              <w:t xml:space="preserve"> </w:t>
            </w:r>
          </w:p>
          <w:p w14:paraId="6BBBBBF9" w14:textId="77777777" w:rsidR="00CC0302" w:rsidRDefault="00CC0302" w:rsidP="0028264D">
            <w:pPr>
              <w:pStyle w:val="NoSpacing"/>
              <w:rPr>
                <w:rFonts w:asciiTheme="minorHAnsi" w:hAnsiTheme="minorHAnsi"/>
                <w:w w:val="95"/>
                <w:sz w:val="20"/>
                <w:szCs w:val="20"/>
              </w:rPr>
            </w:pPr>
            <w:r w:rsidRPr="00D042A8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Core</w:t>
            </w:r>
            <w:r w:rsidRPr="00D042A8">
              <w:rPr>
                <w:rFonts w:asciiTheme="minorHAnsi" w:hAnsiTheme="minorHAnsi"/>
                <w:spacing w:val="-28"/>
                <w:w w:val="95"/>
                <w:sz w:val="20"/>
                <w:szCs w:val="20"/>
                <w:highlight w:val="cyan"/>
              </w:rPr>
              <w:t xml:space="preserve"> </w:t>
            </w:r>
            <w:r w:rsidRPr="00D042A8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Theme</w:t>
            </w:r>
            <w:r w:rsidRPr="00D042A8">
              <w:rPr>
                <w:rFonts w:asciiTheme="minorHAnsi" w:hAnsiTheme="minorHAnsi"/>
                <w:spacing w:val="-27"/>
                <w:w w:val="95"/>
                <w:sz w:val="20"/>
                <w:szCs w:val="20"/>
                <w:highlight w:val="cyan"/>
              </w:rPr>
              <w:t xml:space="preserve"> </w:t>
            </w:r>
            <w:r w:rsidRPr="00D042A8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2</w:t>
            </w:r>
            <w:r w:rsidRPr="00D042A8">
              <w:rPr>
                <w:rFonts w:asciiTheme="minorHAnsi" w:hAnsiTheme="minorHAnsi"/>
                <w:spacing w:val="-28"/>
                <w:w w:val="95"/>
                <w:sz w:val="20"/>
                <w:szCs w:val="20"/>
                <w:highlight w:val="cyan"/>
              </w:rPr>
              <w:t xml:space="preserve"> </w:t>
            </w:r>
            <w:r w:rsidRPr="00D042A8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Unit</w:t>
            </w:r>
            <w:r w:rsidRPr="00D042A8">
              <w:rPr>
                <w:rFonts w:asciiTheme="minorHAnsi" w:hAnsiTheme="minorHAnsi"/>
                <w:spacing w:val="-27"/>
                <w:w w:val="95"/>
                <w:sz w:val="20"/>
                <w:szCs w:val="20"/>
                <w:highlight w:val="cyan"/>
              </w:rPr>
              <w:t xml:space="preserve"> </w:t>
            </w:r>
            <w:r w:rsidRPr="00D042A8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1</w:t>
            </w:r>
            <w:r w:rsidRPr="00D042A8">
              <w:rPr>
                <w:rFonts w:asciiTheme="minorHAnsi" w:hAnsiTheme="minorHAnsi"/>
                <w:spacing w:val="-28"/>
                <w:w w:val="95"/>
                <w:sz w:val="20"/>
                <w:szCs w:val="20"/>
                <w:highlight w:val="cyan"/>
              </w:rPr>
              <w:t xml:space="preserve"> </w:t>
            </w:r>
            <w:r w:rsidRPr="00D042A8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LESSON</w:t>
            </w:r>
            <w:r w:rsidRPr="00D042A8">
              <w:rPr>
                <w:rFonts w:asciiTheme="minorHAnsi" w:hAnsiTheme="minorHAnsi"/>
                <w:spacing w:val="-27"/>
                <w:w w:val="95"/>
                <w:sz w:val="20"/>
                <w:szCs w:val="20"/>
                <w:highlight w:val="cyan"/>
              </w:rPr>
              <w:t xml:space="preserve"> </w:t>
            </w:r>
            <w:r w:rsidRPr="00D042A8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6:</w:t>
            </w:r>
            <w:r w:rsidRPr="00D042A8">
              <w:rPr>
                <w:rFonts w:asciiTheme="minorHAnsi" w:hAnsiTheme="minorHAnsi"/>
                <w:spacing w:val="-28"/>
                <w:w w:val="95"/>
                <w:sz w:val="20"/>
                <w:szCs w:val="20"/>
                <w:highlight w:val="cyan"/>
              </w:rPr>
              <w:t xml:space="preserve"> </w:t>
            </w:r>
            <w:r w:rsidRPr="00D042A8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Co-operation</w:t>
            </w:r>
            <w:r w:rsidRPr="00D042A8">
              <w:rPr>
                <w:rFonts w:asciiTheme="minorHAnsi" w:hAnsiTheme="minorHAnsi"/>
                <w:spacing w:val="-27"/>
                <w:w w:val="95"/>
                <w:sz w:val="20"/>
                <w:szCs w:val="20"/>
                <w:highlight w:val="cyan"/>
              </w:rPr>
              <w:t xml:space="preserve"> </w:t>
            </w:r>
            <w:r w:rsidRPr="00D042A8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-</w:t>
            </w:r>
            <w:r w:rsidRPr="00D042A8">
              <w:rPr>
                <w:rFonts w:asciiTheme="minorHAnsi" w:hAnsiTheme="minorHAnsi"/>
                <w:spacing w:val="-28"/>
                <w:w w:val="95"/>
                <w:sz w:val="20"/>
                <w:szCs w:val="20"/>
                <w:highlight w:val="cyan"/>
              </w:rPr>
              <w:t xml:space="preserve"> </w:t>
            </w:r>
            <w:r w:rsidRPr="00D042A8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Let's</w:t>
            </w:r>
            <w:r w:rsidRPr="00D042A8">
              <w:rPr>
                <w:rFonts w:asciiTheme="minorHAnsi" w:hAnsiTheme="minorHAnsi"/>
                <w:spacing w:val="-27"/>
                <w:w w:val="95"/>
                <w:sz w:val="20"/>
                <w:szCs w:val="20"/>
                <w:highlight w:val="cyan"/>
              </w:rPr>
              <w:t xml:space="preserve"> </w:t>
            </w:r>
            <w:r w:rsidRPr="00D042A8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Debate!</w:t>
            </w:r>
            <w:r w:rsidR="0028264D">
              <w:rPr>
                <w:rFonts w:asciiTheme="minorHAnsi" w:hAnsiTheme="minorHAnsi"/>
                <w:w w:val="95"/>
                <w:sz w:val="20"/>
                <w:szCs w:val="20"/>
              </w:rPr>
              <w:t xml:space="preserve"> </w:t>
            </w:r>
          </w:p>
          <w:p w14:paraId="54580F84" w14:textId="707A6ED9" w:rsidR="00D96A3E" w:rsidRPr="00CC0302" w:rsidRDefault="00D96A3E" w:rsidP="0028264D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423A4" w14:paraId="5C4A0BFC" w14:textId="77777777" w:rsidTr="00D423A4">
        <w:trPr>
          <w:jc w:val="center"/>
        </w:trPr>
        <w:tc>
          <w:tcPr>
            <w:tcW w:w="2405" w:type="dxa"/>
            <w:vAlign w:val="center"/>
          </w:tcPr>
          <w:p w14:paraId="3B08A295" w14:textId="77777777" w:rsidR="00D423A4" w:rsidRPr="00D423A4" w:rsidRDefault="00D423A4" w:rsidP="00D423A4">
            <w:pPr>
              <w:pStyle w:val="BodyText"/>
              <w:jc w:val="center"/>
              <w:rPr>
                <w:rFonts w:asciiTheme="minorHAnsi" w:hAnsiTheme="minorHAnsi"/>
                <w:sz w:val="40"/>
                <w:szCs w:val="48"/>
              </w:rPr>
            </w:pPr>
            <w:r w:rsidRPr="00D423A4">
              <w:rPr>
                <w:rFonts w:asciiTheme="minorHAnsi" w:hAnsiTheme="minorHAnsi"/>
                <w:sz w:val="40"/>
                <w:szCs w:val="48"/>
              </w:rPr>
              <w:t>Spring 1</w:t>
            </w:r>
          </w:p>
        </w:tc>
        <w:tc>
          <w:tcPr>
            <w:tcW w:w="6667" w:type="dxa"/>
            <w:vAlign w:val="center"/>
          </w:tcPr>
          <w:p w14:paraId="42F6F277" w14:textId="77777777" w:rsidR="00CC0302" w:rsidRDefault="00CC0302" w:rsidP="00CC0302">
            <w:pPr>
              <w:pStyle w:val="NoSpacing"/>
              <w:rPr>
                <w:rFonts w:asciiTheme="minorHAnsi" w:hAnsiTheme="minorHAnsi"/>
                <w:w w:val="95"/>
                <w:sz w:val="20"/>
                <w:szCs w:val="20"/>
              </w:rPr>
            </w:pPr>
            <w:r w:rsidRPr="00D042A8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Core</w:t>
            </w:r>
            <w:r w:rsidRPr="00D042A8">
              <w:rPr>
                <w:rFonts w:asciiTheme="minorHAnsi" w:hAnsiTheme="minorHAnsi"/>
                <w:spacing w:val="-29"/>
                <w:w w:val="95"/>
                <w:sz w:val="20"/>
                <w:szCs w:val="20"/>
                <w:highlight w:val="yellow"/>
              </w:rPr>
              <w:t xml:space="preserve"> </w:t>
            </w:r>
            <w:r w:rsidRPr="00D042A8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Theme</w:t>
            </w:r>
            <w:r w:rsidRPr="00D042A8">
              <w:rPr>
                <w:rFonts w:asciiTheme="minorHAnsi" w:hAnsiTheme="minorHAnsi"/>
                <w:spacing w:val="-29"/>
                <w:w w:val="95"/>
                <w:sz w:val="20"/>
                <w:szCs w:val="20"/>
                <w:highlight w:val="yellow"/>
              </w:rPr>
              <w:t xml:space="preserve"> </w:t>
            </w:r>
            <w:r w:rsidRPr="00D042A8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1</w:t>
            </w:r>
            <w:r w:rsidRPr="00D042A8">
              <w:rPr>
                <w:rFonts w:asciiTheme="minorHAnsi" w:hAnsiTheme="minorHAnsi"/>
                <w:spacing w:val="-29"/>
                <w:w w:val="95"/>
                <w:sz w:val="20"/>
                <w:szCs w:val="20"/>
                <w:highlight w:val="yellow"/>
              </w:rPr>
              <w:t xml:space="preserve"> </w:t>
            </w:r>
            <w:r w:rsidRPr="00D042A8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Unit</w:t>
            </w:r>
            <w:r w:rsidRPr="00D042A8">
              <w:rPr>
                <w:rFonts w:asciiTheme="minorHAnsi" w:hAnsiTheme="minorHAnsi"/>
                <w:spacing w:val="-28"/>
                <w:w w:val="95"/>
                <w:sz w:val="20"/>
                <w:szCs w:val="20"/>
                <w:highlight w:val="yellow"/>
              </w:rPr>
              <w:t xml:space="preserve"> </w:t>
            </w:r>
            <w:r w:rsidRPr="00D042A8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2</w:t>
            </w:r>
            <w:r w:rsidRPr="00D042A8">
              <w:rPr>
                <w:rFonts w:asciiTheme="minorHAnsi" w:hAnsiTheme="minorHAnsi"/>
                <w:spacing w:val="-29"/>
                <w:w w:val="95"/>
                <w:sz w:val="20"/>
                <w:szCs w:val="20"/>
                <w:highlight w:val="yellow"/>
              </w:rPr>
              <w:t xml:space="preserve"> </w:t>
            </w:r>
            <w:r w:rsidRPr="00D042A8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LESSON</w:t>
            </w:r>
            <w:r w:rsidRPr="00D042A8">
              <w:rPr>
                <w:rFonts w:asciiTheme="minorHAnsi" w:hAnsiTheme="minorHAnsi"/>
                <w:spacing w:val="-29"/>
                <w:w w:val="95"/>
                <w:sz w:val="20"/>
                <w:szCs w:val="20"/>
                <w:highlight w:val="yellow"/>
              </w:rPr>
              <w:t xml:space="preserve"> </w:t>
            </w:r>
            <w:r w:rsidRPr="00D042A8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5:</w:t>
            </w:r>
            <w:r w:rsidRPr="00D042A8">
              <w:rPr>
                <w:rFonts w:asciiTheme="minorHAnsi" w:hAnsiTheme="minorHAnsi"/>
                <w:spacing w:val="-29"/>
                <w:w w:val="95"/>
                <w:sz w:val="20"/>
                <w:szCs w:val="20"/>
                <w:highlight w:val="yellow"/>
              </w:rPr>
              <w:t xml:space="preserve"> </w:t>
            </w:r>
            <w:r w:rsidRPr="00D042A8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Keeping</w:t>
            </w:r>
            <w:r w:rsidRPr="00D042A8">
              <w:rPr>
                <w:rFonts w:asciiTheme="minorHAnsi" w:hAnsiTheme="minorHAnsi"/>
                <w:spacing w:val="-28"/>
                <w:w w:val="95"/>
                <w:sz w:val="20"/>
                <w:szCs w:val="20"/>
                <w:highlight w:val="yellow"/>
              </w:rPr>
              <w:t xml:space="preserve"> </w:t>
            </w:r>
            <w:r w:rsidRPr="00D042A8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Clean</w:t>
            </w:r>
            <w:r w:rsidRPr="00D042A8">
              <w:rPr>
                <w:rFonts w:asciiTheme="minorHAnsi" w:hAnsiTheme="minorHAnsi"/>
                <w:spacing w:val="-29"/>
                <w:w w:val="95"/>
                <w:sz w:val="20"/>
                <w:szCs w:val="20"/>
                <w:highlight w:val="yellow"/>
              </w:rPr>
              <w:t xml:space="preserve"> </w:t>
            </w:r>
            <w:r w:rsidRPr="00D042A8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-</w:t>
            </w:r>
            <w:r w:rsidRPr="00D042A8">
              <w:rPr>
                <w:rFonts w:asciiTheme="minorHAnsi" w:hAnsiTheme="minorHAnsi"/>
                <w:spacing w:val="-29"/>
                <w:w w:val="95"/>
                <w:sz w:val="20"/>
                <w:szCs w:val="20"/>
                <w:highlight w:val="yellow"/>
              </w:rPr>
              <w:t xml:space="preserve"> </w:t>
            </w:r>
            <w:r w:rsidRPr="00D042A8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Bath-time</w:t>
            </w:r>
            <w:r w:rsidRPr="00CC0302">
              <w:rPr>
                <w:rFonts w:asciiTheme="minorHAnsi" w:hAnsiTheme="minorHAnsi"/>
                <w:w w:val="95"/>
                <w:sz w:val="20"/>
                <w:szCs w:val="20"/>
              </w:rPr>
              <w:t xml:space="preserve"> </w:t>
            </w:r>
          </w:p>
          <w:p w14:paraId="1C272044" w14:textId="77777777" w:rsidR="00CC0302" w:rsidRDefault="00CC0302" w:rsidP="00D96A3E">
            <w:pPr>
              <w:pStyle w:val="NoSpacing"/>
              <w:rPr>
                <w:rFonts w:asciiTheme="minorHAnsi" w:hAnsiTheme="minorHAnsi"/>
                <w:spacing w:val="-3"/>
                <w:sz w:val="20"/>
                <w:szCs w:val="20"/>
              </w:rPr>
            </w:pPr>
            <w:r w:rsidRPr="00D96A3E">
              <w:rPr>
                <w:rFonts w:asciiTheme="minorHAnsi" w:hAnsiTheme="minorHAnsi"/>
                <w:sz w:val="20"/>
                <w:szCs w:val="20"/>
                <w:highlight w:val="yellow"/>
              </w:rPr>
              <w:t>Core</w:t>
            </w:r>
            <w:r w:rsidRPr="00D96A3E">
              <w:rPr>
                <w:rFonts w:asciiTheme="minorHAnsi" w:hAnsiTheme="minorHAnsi"/>
                <w:spacing w:val="-29"/>
                <w:sz w:val="20"/>
                <w:szCs w:val="20"/>
                <w:highlight w:val="yellow"/>
              </w:rPr>
              <w:t xml:space="preserve"> </w:t>
            </w:r>
            <w:r w:rsidRPr="00D96A3E">
              <w:rPr>
                <w:rFonts w:asciiTheme="minorHAnsi" w:hAnsiTheme="minorHAnsi"/>
                <w:sz w:val="20"/>
                <w:szCs w:val="20"/>
                <w:highlight w:val="yellow"/>
              </w:rPr>
              <w:t>Theme</w:t>
            </w:r>
            <w:r w:rsidRPr="00D96A3E">
              <w:rPr>
                <w:rFonts w:asciiTheme="minorHAnsi" w:hAnsiTheme="minorHAnsi"/>
                <w:spacing w:val="-28"/>
                <w:sz w:val="20"/>
                <w:szCs w:val="20"/>
                <w:highlight w:val="yellow"/>
              </w:rPr>
              <w:t xml:space="preserve"> </w:t>
            </w:r>
            <w:r w:rsidRPr="00D96A3E">
              <w:rPr>
                <w:rFonts w:asciiTheme="minorHAnsi" w:hAnsiTheme="minorHAnsi"/>
                <w:sz w:val="20"/>
                <w:szCs w:val="20"/>
                <w:highlight w:val="yellow"/>
              </w:rPr>
              <w:t>1</w:t>
            </w:r>
            <w:r w:rsidRPr="00D96A3E">
              <w:rPr>
                <w:rFonts w:asciiTheme="minorHAnsi" w:hAnsiTheme="minorHAnsi"/>
                <w:spacing w:val="-28"/>
                <w:sz w:val="20"/>
                <w:szCs w:val="20"/>
                <w:highlight w:val="yellow"/>
              </w:rPr>
              <w:t xml:space="preserve"> </w:t>
            </w:r>
            <w:r w:rsidRPr="00D96A3E">
              <w:rPr>
                <w:rFonts w:asciiTheme="minorHAnsi" w:hAnsiTheme="minorHAnsi"/>
                <w:sz w:val="20"/>
                <w:szCs w:val="20"/>
                <w:highlight w:val="yellow"/>
              </w:rPr>
              <w:t>Unit</w:t>
            </w:r>
            <w:r w:rsidRPr="00D96A3E">
              <w:rPr>
                <w:rFonts w:asciiTheme="minorHAnsi" w:hAnsiTheme="minorHAnsi"/>
                <w:spacing w:val="-29"/>
                <w:sz w:val="20"/>
                <w:szCs w:val="20"/>
                <w:highlight w:val="yellow"/>
              </w:rPr>
              <w:t xml:space="preserve"> </w:t>
            </w:r>
            <w:r w:rsidRPr="00D96A3E">
              <w:rPr>
                <w:rFonts w:asciiTheme="minorHAnsi" w:hAnsiTheme="minorHAnsi"/>
                <w:sz w:val="20"/>
                <w:szCs w:val="20"/>
                <w:highlight w:val="yellow"/>
              </w:rPr>
              <w:t>2</w:t>
            </w:r>
            <w:r w:rsidRPr="00D96A3E">
              <w:rPr>
                <w:rFonts w:asciiTheme="minorHAnsi" w:hAnsiTheme="minorHAnsi"/>
                <w:spacing w:val="-28"/>
                <w:sz w:val="20"/>
                <w:szCs w:val="20"/>
                <w:highlight w:val="yellow"/>
              </w:rPr>
              <w:t xml:space="preserve"> </w:t>
            </w:r>
            <w:r w:rsidRPr="00D96A3E">
              <w:rPr>
                <w:rFonts w:asciiTheme="minorHAnsi" w:hAnsiTheme="minorHAnsi"/>
                <w:sz w:val="20"/>
                <w:szCs w:val="20"/>
                <w:highlight w:val="yellow"/>
              </w:rPr>
              <w:t>LESSON</w:t>
            </w:r>
            <w:r w:rsidRPr="00D96A3E">
              <w:rPr>
                <w:rFonts w:asciiTheme="minorHAnsi" w:hAnsiTheme="minorHAnsi"/>
                <w:spacing w:val="-28"/>
                <w:sz w:val="20"/>
                <w:szCs w:val="20"/>
                <w:highlight w:val="yellow"/>
              </w:rPr>
              <w:t xml:space="preserve"> </w:t>
            </w:r>
            <w:r w:rsidRPr="00D96A3E">
              <w:rPr>
                <w:rFonts w:asciiTheme="minorHAnsi" w:hAnsiTheme="minorHAnsi"/>
                <w:sz w:val="20"/>
                <w:szCs w:val="20"/>
                <w:highlight w:val="yellow"/>
              </w:rPr>
              <w:t>6:</w:t>
            </w:r>
            <w:r w:rsidRPr="00D96A3E">
              <w:rPr>
                <w:rFonts w:asciiTheme="minorHAnsi" w:hAnsiTheme="minorHAnsi"/>
                <w:spacing w:val="-28"/>
                <w:sz w:val="20"/>
                <w:szCs w:val="20"/>
                <w:highlight w:val="yellow"/>
              </w:rPr>
              <w:t xml:space="preserve"> </w:t>
            </w:r>
            <w:r w:rsidRPr="00D96A3E">
              <w:rPr>
                <w:rFonts w:asciiTheme="minorHAnsi" w:hAnsiTheme="minorHAnsi"/>
                <w:sz w:val="20"/>
                <w:szCs w:val="20"/>
                <w:highlight w:val="yellow"/>
              </w:rPr>
              <w:t>Skin</w:t>
            </w:r>
            <w:r w:rsidRPr="00D96A3E">
              <w:rPr>
                <w:rFonts w:asciiTheme="minorHAnsi" w:hAnsiTheme="minorHAnsi"/>
                <w:spacing w:val="-29"/>
                <w:sz w:val="20"/>
                <w:szCs w:val="20"/>
                <w:highlight w:val="yellow"/>
              </w:rPr>
              <w:t xml:space="preserve"> </w:t>
            </w:r>
            <w:r w:rsidRPr="00D96A3E">
              <w:rPr>
                <w:rFonts w:asciiTheme="minorHAnsi" w:hAnsiTheme="minorHAnsi"/>
                <w:sz w:val="20"/>
                <w:szCs w:val="20"/>
                <w:highlight w:val="yellow"/>
              </w:rPr>
              <w:t>-</w:t>
            </w:r>
            <w:r w:rsidRPr="00D96A3E">
              <w:rPr>
                <w:rFonts w:asciiTheme="minorHAnsi" w:hAnsiTheme="minorHAnsi"/>
                <w:spacing w:val="-28"/>
                <w:sz w:val="20"/>
                <w:szCs w:val="20"/>
                <w:highlight w:val="yellow"/>
              </w:rPr>
              <w:t xml:space="preserve"> </w:t>
            </w:r>
            <w:r w:rsidRPr="00D96A3E">
              <w:rPr>
                <w:rFonts w:asciiTheme="minorHAnsi" w:hAnsiTheme="minorHAnsi"/>
                <w:sz w:val="20"/>
                <w:szCs w:val="20"/>
                <w:highlight w:val="yellow"/>
              </w:rPr>
              <w:t>Skinny</w:t>
            </w:r>
            <w:r w:rsidRPr="00D96A3E">
              <w:rPr>
                <w:rFonts w:asciiTheme="minorHAnsi" w:hAnsiTheme="minorHAnsi"/>
                <w:spacing w:val="-28"/>
                <w:sz w:val="20"/>
                <w:szCs w:val="20"/>
                <w:highlight w:val="yellow"/>
              </w:rPr>
              <w:t xml:space="preserve"> </w:t>
            </w:r>
            <w:r w:rsidRPr="00D96A3E">
              <w:rPr>
                <w:rFonts w:asciiTheme="minorHAnsi" w:hAnsiTheme="minorHAnsi"/>
                <w:spacing w:val="-3"/>
                <w:sz w:val="20"/>
                <w:szCs w:val="20"/>
                <w:highlight w:val="yellow"/>
              </w:rPr>
              <w:t>Tips</w:t>
            </w:r>
          </w:p>
          <w:p w14:paraId="31CB2D18" w14:textId="06F8C9A9" w:rsidR="00AD2606" w:rsidRDefault="00AD2606" w:rsidP="00AD2606">
            <w:pPr>
              <w:pStyle w:val="NoSpacing"/>
              <w:rPr>
                <w:rFonts w:asciiTheme="minorHAnsi" w:hAnsiTheme="minorHAnsi"/>
                <w:w w:val="95"/>
                <w:sz w:val="20"/>
                <w:szCs w:val="20"/>
              </w:rPr>
            </w:pPr>
            <w:r w:rsidRPr="006A2708">
              <w:rPr>
                <w:rFonts w:asciiTheme="minorHAnsi" w:hAnsiTheme="minorHAnsi"/>
                <w:w w:val="95"/>
                <w:sz w:val="20"/>
                <w:szCs w:val="20"/>
                <w:highlight w:val="green"/>
              </w:rPr>
              <w:t>Core Theme 5</w:t>
            </w:r>
            <w:r>
              <w:rPr>
                <w:rFonts w:asciiTheme="minorHAnsi" w:hAnsiTheme="minorHAnsi"/>
                <w:w w:val="95"/>
                <w:sz w:val="20"/>
                <w:szCs w:val="20"/>
                <w:highlight w:val="green"/>
              </w:rPr>
              <w:t xml:space="preserve"> Lesson 2 (KS1</w:t>
            </w:r>
            <w:r w:rsidRPr="00AD2606">
              <w:rPr>
                <w:rFonts w:asciiTheme="minorHAnsi" w:hAnsiTheme="minorHAnsi"/>
                <w:w w:val="95"/>
                <w:sz w:val="20"/>
                <w:szCs w:val="20"/>
                <w:highlight w:val="green"/>
              </w:rPr>
              <w:t>) Redfern Right</w:t>
            </w:r>
          </w:p>
          <w:p w14:paraId="3A1E95DD" w14:textId="30047679" w:rsidR="00AD2606" w:rsidRPr="00F00176" w:rsidRDefault="00AD2606" w:rsidP="00AD2606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6A2708">
              <w:rPr>
                <w:rFonts w:asciiTheme="minorHAnsi" w:hAnsiTheme="minorHAnsi"/>
                <w:w w:val="95"/>
                <w:sz w:val="20"/>
                <w:szCs w:val="20"/>
                <w:highlight w:val="green"/>
              </w:rPr>
              <w:t>Core Theme 5</w:t>
            </w:r>
            <w:r>
              <w:rPr>
                <w:rFonts w:asciiTheme="minorHAnsi" w:hAnsiTheme="minorHAnsi"/>
                <w:w w:val="95"/>
                <w:sz w:val="20"/>
                <w:szCs w:val="20"/>
                <w:highlight w:val="green"/>
              </w:rPr>
              <w:t xml:space="preserve"> Lesson 1 (</w:t>
            </w:r>
            <w:r w:rsidRPr="00AD2606">
              <w:rPr>
                <w:rFonts w:asciiTheme="minorHAnsi" w:hAnsiTheme="minorHAnsi"/>
                <w:w w:val="95"/>
                <w:sz w:val="20"/>
                <w:szCs w:val="20"/>
                <w:highlight w:val="green"/>
              </w:rPr>
              <w:t>KS1) The Boring Song</w:t>
            </w:r>
          </w:p>
          <w:p w14:paraId="798772BF" w14:textId="51AB595B" w:rsidR="00D96A3E" w:rsidRPr="00CC0302" w:rsidRDefault="00D96A3E" w:rsidP="00D96A3E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423A4" w14:paraId="65DD9AD7" w14:textId="77777777" w:rsidTr="00D423A4">
        <w:trPr>
          <w:jc w:val="center"/>
        </w:trPr>
        <w:tc>
          <w:tcPr>
            <w:tcW w:w="2405" w:type="dxa"/>
            <w:vAlign w:val="center"/>
          </w:tcPr>
          <w:p w14:paraId="1FBAB377" w14:textId="77777777" w:rsidR="00D423A4" w:rsidRPr="00D423A4" w:rsidRDefault="00D423A4" w:rsidP="00D423A4">
            <w:pPr>
              <w:pStyle w:val="BodyText"/>
              <w:jc w:val="center"/>
              <w:rPr>
                <w:rFonts w:asciiTheme="minorHAnsi" w:hAnsiTheme="minorHAnsi"/>
                <w:sz w:val="40"/>
                <w:szCs w:val="48"/>
              </w:rPr>
            </w:pPr>
            <w:r w:rsidRPr="00D423A4">
              <w:rPr>
                <w:rFonts w:asciiTheme="minorHAnsi" w:hAnsiTheme="minorHAnsi"/>
                <w:sz w:val="40"/>
                <w:szCs w:val="48"/>
              </w:rPr>
              <w:t>Spring 2</w:t>
            </w:r>
          </w:p>
        </w:tc>
        <w:tc>
          <w:tcPr>
            <w:tcW w:w="6667" w:type="dxa"/>
            <w:vAlign w:val="center"/>
          </w:tcPr>
          <w:p w14:paraId="0136563A" w14:textId="77777777" w:rsidR="00CC0302" w:rsidRDefault="00CC0302" w:rsidP="00CC0302">
            <w:pPr>
              <w:pStyle w:val="NoSpacing"/>
              <w:rPr>
                <w:rFonts w:asciiTheme="minorHAnsi" w:hAnsiTheme="minorHAnsi"/>
                <w:w w:val="95"/>
                <w:sz w:val="20"/>
                <w:szCs w:val="20"/>
              </w:rPr>
            </w:pPr>
            <w:r w:rsidRPr="00D96A3E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Core</w:t>
            </w:r>
            <w:r w:rsidRPr="00D96A3E">
              <w:rPr>
                <w:rFonts w:asciiTheme="minorHAnsi" w:hAnsiTheme="minorHAnsi"/>
                <w:spacing w:val="-23"/>
                <w:w w:val="95"/>
                <w:sz w:val="20"/>
                <w:szCs w:val="20"/>
                <w:highlight w:val="yellow"/>
              </w:rPr>
              <w:t xml:space="preserve"> </w:t>
            </w:r>
            <w:r w:rsidRPr="00D96A3E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Theme</w:t>
            </w:r>
            <w:r w:rsidRPr="00D96A3E">
              <w:rPr>
                <w:rFonts w:asciiTheme="minorHAnsi" w:hAnsiTheme="minorHAnsi"/>
                <w:spacing w:val="-23"/>
                <w:w w:val="95"/>
                <w:sz w:val="20"/>
                <w:szCs w:val="20"/>
                <w:highlight w:val="yellow"/>
              </w:rPr>
              <w:t xml:space="preserve"> </w:t>
            </w:r>
            <w:r w:rsidRPr="00D96A3E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1</w:t>
            </w:r>
            <w:r w:rsidRPr="00D96A3E">
              <w:rPr>
                <w:rFonts w:asciiTheme="minorHAnsi" w:hAnsiTheme="minorHAnsi"/>
                <w:spacing w:val="-23"/>
                <w:w w:val="95"/>
                <w:sz w:val="20"/>
                <w:szCs w:val="20"/>
                <w:highlight w:val="yellow"/>
              </w:rPr>
              <w:t xml:space="preserve"> </w:t>
            </w:r>
            <w:r w:rsidRPr="00D96A3E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Unit</w:t>
            </w:r>
            <w:r w:rsidRPr="00D96A3E">
              <w:rPr>
                <w:rFonts w:asciiTheme="minorHAnsi" w:hAnsiTheme="minorHAnsi"/>
                <w:spacing w:val="-23"/>
                <w:w w:val="95"/>
                <w:sz w:val="20"/>
                <w:szCs w:val="20"/>
                <w:highlight w:val="yellow"/>
              </w:rPr>
              <w:t xml:space="preserve"> </w:t>
            </w:r>
            <w:r w:rsidRPr="00D96A3E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3</w:t>
            </w:r>
            <w:r w:rsidRPr="00D96A3E">
              <w:rPr>
                <w:rFonts w:asciiTheme="minorHAnsi" w:hAnsiTheme="minorHAnsi"/>
                <w:spacing w:val="-22"/>
                <w:w w:val="95"/>
                <w:sz w:val="20"/>
                <w:szCs w:val="20"/>
                <w:highlight w:val="yellow"/>
              </w:rPr>
              <w:t xml:space="preserve"> </w:t>
            </w:r>
            <w:r w:rsidRPr="00D96A3E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LESSON</w:t>
            </w:r>
            <w:r w:rsidRPr="00D96A3E">
              <w:rPr>
                <w:rFonts w:asciiTheme="minorHAnsi" w:hAnsiTheme="minorHAnsi"/>
                <w:spacing w:val="-23"/>
                <w:w w:val="95"/>
                <w:sz w:val="20"/>
                <w:szCs w:val="20"/>
                <w:highlight w:val="yellow"/>
              </w:rPr>
              <w:t xml:space="preserve"> </w:t>
            </w:r>
            <w:r w:rsidRPr="00D96A3E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3:</w:t>
            </w:r>
            <w:r w:rsidRPr="00D96A3E">
              <w:rPr>
                <w:rFonts w:asciiTheme="minorHAnsi" w:hAnsiTheme="minorHAnsi"/>
                <w:spacing w:val="-23"/>
                <w:w w:val="95"/>
                <w:sz w:val="20"/>
                <w:szCs w:val="20"/>
                <w:highlight w:val="yellow"/>
              </w:rPr>
              <w:t xml:space="preserve"> </w:t>
            </w:r>
            <w:r w:rsidRPr="00D96A3E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Growing</w:t>
            </w:r>
            <w:r w:rsidRPr="00D96A3E">
              <w:rPr>
                <w:rFonts w:asciiTheme="minorHAnsi" w:hAnsiTheme="minorHAnsi"/>
                <w:spacing w:val="-23"/>
                <w:w w:val="95"/>
                <w:sz w:val="20"/>
                <w:szCs w:val="20"/>
                <w:highlight w:val="yellow"/>
              </w:rPr>
              <w:t xml:space="preserve"> </w:t>
            </w:r>
            <w:r w:rsidRPr="00D96A3E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Up</w:t>
            </w:r>
            <w:r w:rsidRPr="00D96A3E">
              <w:rPr>
                <w:rFonts w:asciiTheme="minorHAnsi" w:hAnsiTheme="minorHAnsi"/>
                <w:spacing w:val="-23"/>
                <w:w w:val="95"/>
                <w:sz w:val="20"/>
                <w:szCs w:val="20"/>
                <w:highlight w:val="yellow"/>
              </w:rPr>
              <w:t xml:space="preserve"> </w:t>
            </w:r>
            <w:r w:rsidRPr="00D96A3E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-</w:t>
            </w:r>
            <w:r w:rsidRPr="00D96A3E">
              <w:rPr>
                <w:rFonts w:asciiTheme="minorHAnsi" w:hAnsiTheme="minorHAnsi"/>
                <w:spacing w:val="-22"/>
                <w:w w:val="95"/>
                <w:sz w:val="20"/>
                <w:szCs w:val="20"/>
                <w:highlight w:val="yellow"/>
              </w:rPr>
              <w:t xml:space="preserve"> </w:t>
            </w:r>
            <w:r w:rsidRPr="00D96A3E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All</w:t>
            </w:r>
            <w:r w:rsidRPr="00D96A3E">
              <w:rPr>
                <w:rFonts w:asciiTheme="minorHAnsi" w:hAnsiTheme="minorHAnsi"/>
                <w:spacing w:val="-23"/>
                <w:w w:val="95"/>
                <w:sz w:val="20"/>
                <w:szCs w:val="20"/>
                <w:highlight w:val="yellow"/>
              </w:rPr>
              <w:t xml:space="preserve"> </w:t>
            </w:r>
            <w:r w:rsidRPr="00D96A3E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Grown</w:t>
            </w:r>
            <w:r w:rsidRPr="00D96A3E">
              <w:rPr>
                <w:rFonts w:asciiTheme="minorHAnsi" w:hAnsiTheme="minorHAnsi"/>
                <w:spacing w:val="-23"/>
                <w:w w:val="95"/>
                <w:sz w:val="20"/>
                <w:szCs w:val="20"/>
                <w:highlight w:val="yellow"/>
              </w:rPr>
              <w:t xml:space="preserve"> </w:t>
            </w:r>
            <w:r w:rsidRPr="00D96A3E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Up</w:t>
            </w:r>
            <w:r w:rsidRPr="00CC0302">
              <w:rPr>
                <w:rFonts w:asciiTheme="minorHAnsi" w:hAnsiTheme="minorHAnsi"/>
                <w:w w:val="95"/>
                <w:sz w:val="20"/>
                <w:szCs w:val="20"/>
              </w:rPr>
              <w:t xml:space="preserve"> </w:t>
            </w:r>
          </w:p>
          <w:p w14:paraId="1C1846DF" w14:textId="7884296E" w:rsidR="00CC0302" w:rsidRDefault="00CC0302" w:rsidP="00CC030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D96A3E">
              <w:rPr>
                <w:rFonts w:asciiTheme="minorHAnsi" w:hAnsiTheme="minorHAnsi"/>
                <w:sz w:val="20"/>
                <w:szCs w:val="20"/>
                <w:highlight w:val="yellow"/>
              </w:rPr>
              <w:t>Core</w:t>
            </w:r>
            <w:r w:rsidRPr="00D96A3E">
              <w:rPr>
                <w:rFonts w:asciiTheme="minorHAnsi" w:hAnsiTheme="minorHAnsi"/>
                <w:spacing w:val="-42"/>
                <w:sz w:val="20"/>
                <w:szCs w:val="20"/>
                <w:highlight w:val="yellow"/>
              </w:rPr>
              <w:t xml:space="preserve"> </w:t>
            </w:r>
            <w:r w:rsidRPr="00D96A3E">
              <w:rPr>
                <w:rFonts w:asciiTheme="minorHAnsi" w:hAnsiTheme="minorHAnsi"/>
                <w:sz w:val="20"/>
                <w:szCs w:val="20"/>
                <w:highlight w:val="yellow"/>
              </w:rPr>
              <w:t>Theme</w:t>
            </w:r>
            <w:r w:rsidRPr="00D96A3E">
              <w:rPr>
                <w:rFonts w:asciiTheme="minorHAnsi" w:hAnsiTheme="minorHAnsi"/>
                <w:spacing w:val="-42"/>
                <w:sz w:val="20"/>
                <w:szCs w:val="20"/>
                <w:highlight w:val="yellow"/>
              </w:rPr>
              <w:t xml:space="preserve"> </w:t>
            </w:r>
            <w:r w:rsidRPr="00D96A3E">
              <w:rPr>
                <w:rFonts w:asciiTheme="minorHAnsi" w:hAnsiTheme="minorHAnsi"/>
                <w:sz w:val="20"/>
                <w:szCs w:val="20"/>
                <w:highlight w:val="yellow"/>
              </w:rPr>
              <w:t>1</w:t>
            </w:r>
            <w:r w:rsidRPr="00D96A3E">
              <w:rPr>
                <w:rFonts w:asciiTheme="minorHAnsi" w:hAnsiTheme="minorHAnsi"/>
                <w:spacing w:val="-42"/>
                <w:sz w:val="20"/>
                <w:szCs w:val="20"/>
                <w:highlight w:val="yellow"/>
              </w:rPr>
              <w:t xml:space="preserve"> </w:t>
            </w:r>
            <w:r w:rsidRPr="00D96A3E">
              <w:rPr>
                <w:rFonts w:asciiTheme="minorHAnsi" w:hAnsiTheme="minorHAnsi"/>
                <w:sz w:val="20"/>
                <w:szCs w:val="20"/>
                <w:highlight w:val="yellow"/>
              </w:rPr>
              <w:t>Unit</w:t>
            </w:r>
            <w:r w:rsidRPr="00D96A3E">
              <w:rPr>
                <w:rFonts w:asciiTheme="minorHAnsi" w:hAnsiTheme="minorHAnsi"/>
                <w:spacing w:val="-42"/>
                <w:sz w:val="20"/>
                <w:szCs w:val="20"/>
                <w:highlight w:val="yellow"/>
              </w:rPr>
              <w:t xml:space="preserve"> </w:t>
            </w:r>
            <w:r w:rsidRPr="00D96A3E">
              <w:rPr>
                <w:rFonts w:asciiTheme="minorHAnsi" w:hAnsiTheme="minorHAnsi"/>
                <w:sz w:val="20"/>
                <w:szCs w:val="20"/>
                <w:highlight w:val="yellow"/>
              </w:rPr>
              <w:t>3</w:t>
            </w:r>
            <w:r w:rsidRPr="00D96A3E">
              <w:rPr>
                <w:rFonts w:asciiTheme="minorHAnsi" w:hAnsiTheme="minorHAnsi"/>
                <w:spacing w:val="-42"/>
                <w:sz w:val="20"/>
                <w:szCs w:val="20"/>
                <w:highlight w:val="yellow"/>
              </w:rPr>
              <w:t xml:space="preserve"> </w:t>
            </w:r>
            <w:r w:rsidRPr="00D96A3E">
              <w:rPr>
                <w:rFonts w:asciiTheme="minorHAnsi" w:hAnsiTheme="minorHAnsi"/>
                <w:sz w:val="20"/>
                <w:szCs w:val="20"/>
                <w:highlight w:val="yellow"/>
              </w:rPr>
              <w:t>LESSON</w:t>
            </w:r>
            <w:r w:rsidRPr="00D96A3E">
              <w:rPr>
                <w:rFonts w:asciiTheme="minorHAnsi" w:hAnsiTheme="minorHAnsi"/>
                <w:spacing w:val="-42"/>
                <w:sz w:val="20"/>
                <w:szCs w:val="20"/>
                <w:highlight w:val="yellow"/>
              </w:rPr>
              <w:t xml:space="preserve"> </w:t>
            </w:r>
            <w:r w:rsidRPr="00D96A3E">
              <w:rPr>
                <w:rFonts w:asciiTheme="minorHAnsi" w:hAnsiTheme="minorHAnsi"/>
                <w:sz w:val="20"/>
                <w:szCs w:val="20"/>
                <w:highlight w:val="yellow"/>
              </w:rPr>
              <w:t>4:</w:t>
            </w:r>
            <w:r w:rsidRPr="00D96A3E">
              <w:rPr>
                <w:rFonts w:asciiTheme="minorHAnsi" w:hAnsiTheme="minorHAnsi"/>
                <w:spacing w:val="-42"/>
                <w:sz w:val="20"/>
                <w:szCs w:val="20"/>
                <w:highlight w:val="yellow"/>
              </w:rPr>
              <w:t xml:space="preserve"> </w:t>
            </w:r>
            <w:r w:rsidRPr="00D96A3E">
              <w:rPr>
                <w:rFonts w:asciiTheme="minorHAnsi" w:hAnsiTheme="minorHAnsi"/>
                <w:sz w:val="20"/>
                <w:szCs w:val="20"/>
                <w:highlight w:val="yellow"/>
              </w:rPr>
              <w:t>Changing</w:t>
            </w:r>
            <w:r w:rsidRPr="00D96A3E">
              <w:rPr>
                <w:rFonts w:asciiTheme="minorHAnsi" w:hAnsiTheme="minorHAnsi"/>
                <w:spacing w:val="-42"/>
                <w:sz w:val="20"/>
                <w:szCs w:val="20"/>
                <w:highlight w:val="yellow"/>
              </w:rPr>
              <w:t xml:space="preserve"> </w:t>
            </w:r>
            <w:r w:rsidRPr="00D96A3E">
              <w:rPr>
                <w:rFonts w:asciiTheme="minorHAnsi" w:hAnsiTheme="minorHAnsi"/>
                <w:sz w:val="20"/>
                <w:szCs w:val="20"/>
                <w:highlight w:val="yellow"/>
              </w:rPr>
              <w:t>Needs</w:t>
            </w:r>
            <w:r w:rsidRPr="00D96A3E">
              <w:rPr>
                <w:rFonts w:asciiTheme="minorHAnsi" w:hAnsiTheme="minorHAnsi"/>
                <w:spacing w:val="-42"/>
                <w:sz w:val="20"/>
                <w:szCs w:val="20"/>
                <w:highlight w:val="yellow"/>
              </w:rPr>
              <w:t xml:space="preserve"> </w:t>
            </w:r>
            <w:r w:rsidRPr="00D96A3E">
              <w:rPr>
                <w:rFonts w:asciiTheme="minorHAnsi" w:hAnsiTheme="minorHAnsi"/>
                <w:sz w:val="20"/>
                <w:szCs w:val="20"/>
                <w:highlight w:val="yellow"/>
              </w:rPr>
              <w:t>-</w:t>
            </w:r>
            <w:r w:rsidRPr="00D96A3E">
              <w:rPr>
                <w:rFonts w:asciiTheme="minorHAnsi" w:hAnsiTheme="minorHAnsi"/>
                <w:spacing w:val="-41"/>
                <w:sz w:val="20"/>
                <w:szCs w:val="20"/>
                <w:highlight w:val="yellow"/>
              </w:rPr>
              <w:t xml:space="preserve"> </w:t>
            </w:r>
            <w:r w:rsidRPr="00D96A3E">
              <w:rPr>
                <w:rFonts w:asciiTheme="minorHAnsi" w:hAnsiTheme="minorHAnsi"/>
                <w:sz w:val="20"/>
                <w:szCs w:val="20"/>
                <w:highlight w:val="yellow"/>
              </w:rPr>
              <w:t>I</w:t>
            </w:r>
            <w:r w:rsidRPr="00D96A3E">
              <w:rPr>
                <w:rFonts w:asciiTheme="minorHAnsi" w:hAnsiTheme="minorHAnsi"/>
                <w:spacing w:val="-42"/>
                <w:sz w:val="20"/>
                <w:szCs w:val="20"/>
                <w:highlight w:val="yellow"/>
              </w:rPr>
              <w:t xml:space="preserve"> </w:t>
            </w:r>
            <w:r w:rsidRPr="00D96A3E">
              <w:rPr>
                <w:rFonts w:asciiTheme="minorHAnsi" w:hAnsiTheme="minorHAnsi"/>
                <w:sz w:val="20"/>
                <w:szCs w:val="20"/>
                <w:highlight w:val="yellow"/>
              </w:rPr>
              <w:t>Need</w:t>
            </w:r>
          </w:p>
          <w:p w14:paraId="7121E5AC" w14:textId="77777777" w:rsidR="00D96A3E" w:rsidRDefault="00D96A3E" w:rsidP="00D96A3E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D96A3E">
              <w:rPr>
                <w:rFonts w:asciiTheme="minorHAnsi" w:hAnsiTheme="minorHAnsi"/>
                <w:sz w:val="20"/>
                <w:szCs w:val="20"/>
                <w:highlight w:val="cyan"/>
              </w:rPr>
              <w:t>Core</w:t>
            </w:r>
            <w:r w:rsidRPr="00D96A3E">
              <w:rPr>
                <w:rFonts w:asciiTheme="minorHAnsi" w:hAnsiTheme="minorHAnsi"/>
                <w:spacing w:val="-37"/>
                <w:sz w:val="20"/>
                <w:szCs w:val="20"/>
                <w:highlight w:val="cyan"/>
              </w:rPr>
              <w:t xml:space="preserve"> </w:t>
            </w:r>
            <w:r w:rsidRPr="00D96A3E">
              <w:rPr>
                <w:rFonts w:asciiTheme="minorHAnsi" w:hAnsiTheme="minorHAnsi"/>
                <w:sz w:val="20"/>
                <w:szCs w:val="20"/>
                <w:highlight w:val="cyan"/>
              </w:rPr>
              <w:t>Theme</w:t>
            </w:r>
            <w:r w:rsidRPr="00D96A3E">
              <w:rPr>
                <w:rFonts w:asciiTheme="minorHAnsi" w:hAnsiTheme="minorHAnsi"/>
                <w:spacing w:val="-36"/>
                <w:sz w:val="20"/>
                <w:szCs w:val="20"/>
                <w:highlight w:val="cyan"/>
              </w:rPr>
              <w:t xml:space="preserve"> </w:t>
            </w:r>
            <w:r w:rsidRPr="00D96A3E">
              <w:rPr>
                <w:rFonts w:asciiTheme="minorHAnsi" w:hAnsiTheme="minorHAnsi"/>
                <w:sz w:val="20"/>
                <w:szCs w:val="20"/>
                <w:highlight w:val="cyan"/>
              </w:rPr>
              <w:t>2</w:t>
            </w:r>
            <w:r w:rsidRPr="00D96A3E">
              <w:rPr>
                <w:rFonts w:asciiTheme="minorHAnsi" w:hAnsiTheme="minorHAnsi"/>
                <w:spacing w:val="-36"/>
                <w:sz w:val="20"/>
                <w:szCs w:val="20"/>
                <w:highlight w:val="cyan"/>
              </w:rPr>
              <w:t xml:space="preserve"> </w:t>
            </w:r>
            <w:r w:rsidRPr="00D96A3E">
              <w:rPr>
                <w:rFonts w:asciiTheme="minorHAnsi" w:hAnsiTheme="minorHAnsi"/>
                <w:sz w:val="20"/>
                <w:szCs w:val="20"/>
                <w:highlight w:val="cyan"/>
              </w:rPr>
              <w:t>Unit</w:t>
            </w:r>
            <w:r w:rsidRPr="00D96A3E">
              <w:rPr>
                <w:rFonts w:asciiTheme="minorHAnsi" w:hAnsiTheme="minorHAnsi"/>
                <w:spacing w:val="-36"/>
                <w:sz w:val="20"/>
                <w:szCs w:val="20"/>
                <w:highlight w:val="cyan"/>
              </w:rPr>
              <w:t xml:space="preserve"> </w:t>
            </w:r>
            <w:r w:rsidRPr="00D96A3E">
              <w:rPr>
                <w:rFonts w:asciiTheme="minorHAnsi" w:hAnsiTheme="minorHAnsi"/>
                <w:sz w:val="20"/>
                <w:szCs w:val="20"/>
                <w:highlight w:val="cyan"/>
              </w:rPr>
              <w:t>2</w:t>
            </w:r>
            <w:r w:rsidRPr="00D96A3E">
              <w:rPr>
                <w:rFonts w:asciiTheme="minorHAnsi" w:hAnsiTheme="minorHAnsi"/>
                <w:spacing w:val="-37"/>
                <w:sz w:val="20"/>
                <w:szCs w:val="20"/>
                <w:highlight w:val="cyan"/>
              </w:rPr>
              <w:t xml:space="preserve"> </w:t>
            </w:r>
            <w:r w:rsidRPr="00D96A3E">
              <w:rPr>
                <w:rFonts w:asciiTheme="minorHAnsi" w:hAnsiTheme="minorHAnsi"/>
                <w:sz w:val="20"/>
                <w:szCs w:val="20"/>
                <w:highlight w:val="cyan"/>
              </w:rPr>
              <w:t>LESSON</w:t>
            </w:r>
            <w:r w:rsidRPr="00D96A3E">
              <w:rPr>
                <w:rFonts w:asciiTheme="minorHAnsi" w:hAnsiTheme="minorHAnsi"/>
                <w:spacing w:val="-36"/>
                <w:sz w:val="20"/>
                <w:szCs w:val="20"/>
                <w:highlight w:val="cyan"/>
              </w:rPr>
              <w:t xml:space="preserve"> </w:t>
            </w:r>
            <w:r w:rsidRPr="00D96A3E">
              <w:rPr>
                <w:rFonts w:asciiTheme="minorHAnsi" w:hAnsiTheme="minorHAnsi"/>
                <w:sz w:val="20"/>
                <w:szCs w:val="20"/>
                <w:highlight w:val="cyan"/>
              </w:rPr>
              <w:t>5:</w:t>
            </w:r>
            <w:r w:rsidRPr="00D96A3E">
              <w:rPr>
                <w:rFonts w:asciiTheme="minorHAnsi" w:hAnsiTheme="minorHAnsi"/>
                <w:spacing w:val="-36"/>
                <w:sz w:val="20"/>
                <w:szCs w:val="20"/>
                <w:highlight w:val="cyan"/>
              </w:rPr>
              <w:t xml:space="preserve"> </w:t>
            </w:r>
            <w:proofErr w:type="spellStart"/>
            <w:r w:rsidRPr="00D96A3E">
              <w:rPr>
                <w:rFonts w:asciiTheme="minorHAnsi" w:hAnsiTheme="minorHAnsi"/>
                <w:sz w:val="20"/>
                <w:szCs w:val="20"/>
                <w:highlight w:val="cyan"/>
              </w:rPr>
              <w:t>Behaviour</w:t>
            </w:r>
            <w:proofErr w:type="spellEnd"/>
            <w:r w:rsidRPr="00D96A3E">
              <w:rPr>
                <w:rFonts w:asciiTheme="minorHAnsi" w:hAnsiTheme="minorHAnsi"/>
                <w:spacing w:val="-36"/>
                <w:sz w:val="20"/>
                <w:szCs w:val="20"/>
                <w:highlight w:val="cyan"/>
              </w:rPr>
              <w:t xml:space="preserve"> </w:t>
            </w:r>
            <w:r w:rsidRPr="00D96A3E">
              <w:rPr>
                <w:rFonts w:asciiTheme="minorHAnsi" w:hAnsiTheme="minorHAnsi"/>
                <w:sz w:val="20"/>
                <w:szCs w:val="20"/>
                <w:highlight w:val="cyan"/>
              </w:rPr>
              <w:t>-</w:t>
            </w:r>
            <w:r w:rsidRPr="00D96A3E">
              <w:rPr>
                <w:rFonts w:asciiTheme="minorHAnsi" w:hAnsiTheme="minorHAnsi"/>
                <w:spacing w:val="-36"/>
                <w:sz w:val="20"/>
                <w:szCs w:val="20"/>
                <w:highlight w:val="cyan"/>
              </w:rPr>
              <w:t xml:space="preserve"> </w:t>
            </w:r>
            <w:r w:rsidRPr="00D96A3E">
              <w:rPr>
                <w:rFonts w:asciiTheme="minorHAnsi" w:hAnsiTheme="minorHAnsi"/>
                <w:sz w:val="20"/>
                <w:szCs w:val="20"/>
                <w:highlight w:val="cyan"/>
              </w:rPr>
              <w:t>Help</w:t>
            </w:r>
            <w:r w:rsidRPr="00D96A3E">
              <w:rPr>
                <w:rFonts w:asciiTheme="minorHAnsi" w:hAnsiTheme="minorHAnsi"/>
                <w:spacing w:val="-37"/>
                <w:sz w:val="20"/>
                <w:szCs w:val="20"/>
                <w:highlight w:val="cyan"/>
              </w:rPr>
              <w:t xml:space="preserve"> </w:t>
            </w:r>
            <w:r w:rsidRPr="00D96A3E">
              <w:rPr>
                <w:rFonts w:asciiTheme="minorHAnsi" w:hAnsiTheme="minorHAnsi"/>
                <w:sz w:val="20"/>
                <w:szCs w:val="20"/>
                <w:highlight w:val="cyan"/>
              </w:rPr>
              <w:t>Me!</w:t>
            </w:r>
            <w:r w:rsidRPr="00CC0302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1C82ED7D" w14:textId="51EEC722" w:rsidR="00CC0302" w:rsidRPr="00CC0302" w:rsidRDefault="0028264D" w:rsidP="0028264D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w w:val="95"/>
                <w:sz w:val="20"/>
                <w:szCs w:val="20"/>
              </w:rPr>
              <w:t xml:space="preserve"> </w:t>
            </w:r>
          </w:p>
        </w:tc>
      </w:tr>
      <w:tr w:rsidR="00D423A4" w14:paraId="6F89D813" w14:textId="77777777" w:rsidTr="00D423A4">
        <w:trPr>
          <w:jc w:val="center"/>
        </w:trPr>
        <w:tc>
          <w:tcPr>
            <w:tcW w:w="2405" w:type="dxa"/>
            <w:vAlign w:val="center"/>
          </w:tcPr>
          <w:p w14:paraId="018A206C" w14:textId="77777777" w:rsidR="00D423A4" w:rsidRPr="00D423A4" w:rsidRDefault="00D423A4" w:rsidP="00D423A4">
            <w:pPr>
              <w:pStyle w:val="BodyText"/>
              <w:jc w:val="center"/>
              <w:rPr>
                <w:rFonts w:asciiTheme="minorHAnsi" w:hAnsiTheme="minorHAnsi"/>
                <w:sz w:val="40"/>
                <w:szCs w:val="48"/>
              </w:rPr>
            </w:pPr>
            <w:r w:rsidRPr="00D423A4">
              <w:rPr>
                <w:rFonts w:asciiTheme="minorHAnsi" w:hAnsiTheme="minorHAnsi"/>
                <w:sz w:val="40"/>
                <w:szCs w:val="48"/>
              </w:rPr>
              <w:t>Summer 1</w:t>
            </w:r>
          </w:p>
        </w:tc>
        <w:tc>
          <w:tcPr>
            <w:tcW w:w="6667" w:type="dxa"/>
            <w:vAlign w:val="center"/>
          </w:tcPr>
          <w:p w14:paraId="7F04B2B8" w14:textId="77777777" w:rsidR="00D96A3E" w:rsidRPr="00D96A3E" w:rsidRDefault="00D96A3E" w:rsidP="00D96A3E">
            <w:pPr>
              <w:pStyle w:val="NoSpacing"/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</w:pPr>
            <w:r w:rsidRPr="00D96A3E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Core</w:t>
            </w:r>
            <w:r w:rsidRPr="00D96A3E">
              <w:rPr>
                <w:rFonts w:asciiTheme="minorHAnsi" w:hAnsiTheme="minorHAnsi"/>
                <w:spacing w:val="-36"/>
                <w:w w:val="95"/>
                <w:sz w:val="20"/>
                <w:szCs w:val="20"/>
                <w:highlight w:val="yellow"/>
              </w:rPr>
              <w:t xml:space="preserve"> </w:t>
            </w:r>
            <w:r w:rsidRPr="00D96A3E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Theme</w:t>
            </w:r>
            <w:r w:rsidRPr="00D96A3E">
              <w:rPr>
                <w:rFonts w:asciiTheme="minorHAnsi" w:hAnsiTheme="minorHAnsi"/>
                <w:spacing w:val="-35"/>
                <w:w w:val="95"/>
                <w:sz w:val="20"/>
                <w:szCs w:val="20"/>
                <w:highlight w:val="yellow"/>
              </w:rPr>
              <w:t xml:space="preserve"> </w:t>
            </w:r>
            <w:r w:rsidRPr="00D96A3E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1</w:t>
            </w:r>
            <w:r w:rsidRPr="00D96A3E">
              <w:rPr>
                <w:rFonts w:asciiTheme="minorHAnsi" w:hAnsiTheme="minorHAnsi"/>
                <w:spacing w:val="-35"/>
                <w:w w:val="95"/>
                <w:sz w:val="20"/>
                <w:szCs w:val="20"/>
                <w:highlight w:val="yellow"/>
              </w:rPr>
              <w:t xml:space="preserve"> </w:t>
            </w:r>
            <w:r w:rsidRPr="00D96A3E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Unit</w:t>
            </w:r>
            <w:r w:rsidRPr="00D96A3E">
              <w:rPr>
                <w:rFonts w:asciiTheme="minorHAnsi" w:hAnsiTheme="minorHAnsi"/>
                <w:spacing w:val="-36"/>
                <w:w w:val="95"/>
                <w:sz w:val="20"/>
                <w:szCs w:val="20"/>
                <w:highlight w:val="yellow"/>
              </w:rPr>
              <w:t xml:space="preserve"> </w:t>
            </w:r>
            <w:r w:rsidRPr="00D96A3E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1</w:t>
            </w:r>
            <w:r w:rsidRPr="00D96A3E">
              <w:rPr>
                <w:rFonts w:asciiTheme="minorHAnsi" w:hAnsiTheme="minorHAnsi"/>
                <w:spacing w:val="-35"/>
                <w:w w:val="95"/>
                <w:sz w:val="20"/>
                <w:szCs w:val="20"/>
                <w:highlight w:val="yellow"/>
              </w:rPr>
              <w:t xml:space="preserve"> </w:t>
            </w:r>
            <w:r w:rsidRPr="00D96A3E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LESSON</w:t>
            </w:r>
            <w:r w:rsidRPr="00D96A3E">
              <w:rPr>
                <w:rFonts w:asciiTheme="minorHAnsi" w:hAnsiTheme="minorHAnsi"/>
                <w:spacing w:val="-35"/>
                <w:w w:val="95"/>
                <w:sz w:val="20"/>
                <w:szCs w:val="20"/>
                <w:highlight w:val="yellow"/>
              </w:rPr>
              <w:t xml:space="preserve"> </w:t>
            </w:r>
            <w:r w:rsidRPr="00D96A3E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5:</w:t>
            </w:r>
            <w:r w:rsidRPr="00D96A3E">
              <w:rPr>
                <w:rFonts w:asciiTheme="minorHAnsi" w:hAnsiTheme="minorHAnsi"/>
                <w:spacing w:val="-35"/>
                <w:w w:val="95"/>
                <w:sz w:val="20"/>
                <w:szCs w:val="20"/>
                <w:highlight w:val="yellow"/>
              </w:rPr>
              <w:t xml:space="preserve"> </w:t>
            </w:r>
            <w:r w:rsidRPr="00D96A3E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Physical</w:t>
            </w:r>
            <w:r w:rsidRPr="00D96A3E">
              <w:rPr>
                <w:rFonts w:asciiTheme="minorHAnsi" w:hAnsiTheme="minorHAnsi"/>
                <w:spacing w:val="-36"/>
                <w:w w:val="95"/>
                <w:sz w:val="20"/>
                <w:szCs w:val="20"/>
                <w:highlight w:val="yellow"/>
              </w:rPr>
              <w:t xml:space="preserve"> </w:t>
            </w:r>
            <w:r w:rsidRPr="00D96A3E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Activity</w:t>
            </w:r>
            <w:r w:rsidRPr="00D96A3E">
              <w:rPr>
                <w:rFonts w:asciiTheme="minorHAnsi" w:hAnsiTheme="minorHAnsi"/>
                <w:spacing w:val="-35"/>
                <w:w w:val="95"/>
                <w:sz w:val="20"/>
                <w:szCs w:val="20"/>
                <w:highlight w:val="yellow"/>
              </w:rPr>
              <w:t xml:space="preserve"> </w:t>
            </w:r>
            <w:r w:rsidRPr="00D96A3E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-</w:t>
            </w:r>
            <w:r w:rsidRPr="00D96A3E">
              <w:rPr>
                <w:rFonts w:asciiTheme="minorHAnsi" w:hAnsiTheme="minorHAnsi"/>
                <w:spacing w:val="-35"/>
                <w:w w:val="95"/>
                <w:sz w:val="20"/>
                <w:szCs w:val="20"/>
                <w:highlight w:val="yellow"/>
              </w:rPr>
              <w:t xml:space="preserve"> </w:t>
            </w:r>
            <w:r w:rsidRPr="00D96A3E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Mighty</w:t>
            </w:r>
            <w:r w:rsidRPr="00D96A3E">
              <w:rPr>
                <w:rFonts w:asciiTheme="minorHAnsi" w:hAnsiTheme="minorHAnsi"/>
                <w:spacing w:val="-35"/>
                <w:w w:val="95"/>
                <w:sz w:val="20"/>
                <w:szCs w:val="20"/>
                <w:highlight w:val="yellow"/>
              </w:rPr>
              <w:t xml:space="preserve"> </w:t>
            </w:r>
            <w:r w:rsidRPr="00D96A3E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 xml:space="preserve">Muscles </w:t>
            </w:r>
          </w:p>
          <w:p w14:paraId="505A3EFD" w14:textId="72493A6C" w:rsidR="00D96A3E" w:rsidRDefault="00D96A3E" w:rsidP="00D96A3E">
            <w:pPr>
              <w:pStyle w:val="NoSpacing"/>
              <w:rPr>
                <w:rFonts w:asciiTheme="minorHAnsi" w:hAnsiTheme="minorHAnsi"/>
                <w:w w:val="95"/>
                <w:sz w:val="20"/>
                <w:szCs w:val="20"/>
              </w:rPr>
            </w:pPr>
            <w:r w:rsidRPr="00D96A3E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Core</w:t>
            </w:r>
            <w:r w:rsidRPr="00D96A3E">
              <w:rPr>
                <w:rFonts w:asciiTheme="minorHAnsi" w:hAnsiTheme="minorHAnsi"/>
                <w:spacing w:val="-15"/>
                <w:w w:val="95"/>
                <w:sz w:val="20"/>
                <w:szCs w:val="20"/>
                <w:highlight w:val="yellow"/>
              </w:rPr>
              <w:t xml:space="preserve"> </w:t>
            </w:r>
            <w:r w:rsidRPr="00D96A3E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Theme</w:t>
            </w:r>
            <w:r w:rsidRPr="00D96A3E">
              <w:rPr>
                <w:rFonts w:asciiTheme="minorHAnsi" w:hAnsiTheme="minorHAnsi"/>
                <w:spacing w:val="-14"/>
                <w:w w:val="95"/>
                <w:sz w:val="20"/>
                <w:szCs w:val="20"/>
                <w:highlight w:val="yellow"/>
              </w:rPr>
              <w:t xml:space="preserve"> </w:t>
            </w:r>
            <w:r w:rsidRPr="00D96A3E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1</w:t>
            </w:r>
            <w:r w:rsidRPr="00D96A3E">
              <w:rPr>
                <w:rFonts w:asciiTheme="minorHAnsi" w:hAnsiTheme="minorHAnsi"/>
                <w:spacing w:val="-15"/>
                <w:w w:val="95"/>
                <w:sz w:val="20"/>
                <w:szCs w:val="20"/>
                <w:highlight w:val="yellow"/>
              </w:rPr>
              <w:t xml:space="preserve"> </w:t>
            </w:r>
            <w:r w:rsidRPr="00D96A3E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Unit</w:t>
            </w:r>
            <w:r w:rsidRPr="00D96A3E">
              <w:rPr>
                <w:rFonts w:asciiTheme="minorHAnsi" w:hAnsiTheme="minorHAnsi"/>
                <w:spacing w:val="-14"/>
                <w:w w:val="95"/>
                <w:sz w:val="20"/>
                <w:szCs w:val="20"/>
                <w:highlight w:val="yellow"/>
              </w:rPr>
              <w:t xml:space="preserve"> </w:t>
            </w:r>
            <w:r w:rsidRPr="00D96A3E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1</w:t>
            </w:r>
            <w:r w:rsidRPr="00D96A3E">
              <w:rPr>
                <w:rFonts w:asciiTheme="minorHAnsi" w:hAnsiTheme="minorHAnsi"/>
                <w:spacing w:val="-14"/>
                <w:w w:val="95"/>
                <w:sz w:val="20"/>
                <w:szCs w:val="20"/>
                <w:highlight w:val="yellow"/>
              </w:rPr>
              <w:t xml:space="preserve"> </w:t>
            </w:r>
            <w:r w:rsidRPr="00D96A3E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LESSON</w:t>
            </w:r>
            <w:r w:rsidRPr="00D96A3E">
              <w:rPr>
                <w:rFonts w:asciiTheme="minorHAnsi" w:hAnsiTheme="minorHAnsi"/>
                <w:spacing w:val="-15"/>
                <w:w w:val="95"/>
                <w:sz w:val="20"/>
                <w:szCs w:val="20"/>
                <w:highlight w:val="yellow"/>
              </w:rPr>
              <w:t xml:space="preserve"> </w:t>
            </w:r>
            <w:r w:rsidRPr="00D96A3E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6:</w:t>
            </w:r>
            <w:r w:rsidRPr="00D96A3E">
              <w:rPr>
                <w:rFonts w:asciiTheme="minorHAnsi" w:hAnsiTheme="minorHAnsi"/>
                <w:spacing w:val="-14"/>
                <w:w w:val="95"/>
                <w:sz w:val="20"/>
                <w:szCs w:val="20"/>
                <w:highlight w:val="yellow"/>
              </w:rPr>
              <w:t xml:space="preserve"> </w:t>
            </w:r>
            <w:r w:rsidRPr="00D96A3E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Exercise</w:t>
            </w:r>
            <w:r w:rsidRPr="00D96A3E">
              <w:rPr>
                <w:rFonts w:asciiTheme="minorHAnsi" w:hAnsiTheme="minorHAnsi"/>
                <w:spacing w:val="-15"/>
                <w:w w:val="95"/>
                <w:sz w:val="20"/>
                <w:szCs w:val="20"/>
                <w:highlight w:val="yellow"/>
              </w:rPr>
              <w:t xml:space="preserve"> </w:t>
            </w:r>
            <w:r w:rsidRPr="00D96A3E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-</w:t>
            </w:r>
            <w:r w:rsidRPr="00D96A3E">
              <w:rPr>
                <w:rFonts w:asciiTheme="minorHAnsi" w:hAnsiTheme="minorHAnsi"/>
                <w:spacing w:val="-14"/>
                <w:w w:val="95"/>
                <w:sz w:val="20"/>
                <w:szCs w:val="20"/>
                <w:highlight w:val="yellow"/>
              </w:rPr>
              <w:t xml:space="preserve"> </w:t>
            </w:r>
            <w:r w:rsidRPr="00D96A3E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Workout!</w:t>
            </w:r>
          </w:p>
          <w:p w14:paraId="312F4F5F" w14:textId="77777777" w:rsidR="00D96A3E" w:rsidRDefault="00D96A3E" w:rsidP="00CC0302">
            <w:pPr>
              <w:pStyle w:val="NoSpacing"/>
              <w:rPr>
                <w:rFonts w:asciiTheme="minorHAnsi" w:hAnsiTheme="minorHAnsi"/>
                <w:w w:val="95"/>
                <w:sz w:val="20"/>
                <w:szCs w:val="20"/>
              </w:rPr>
            </w:pPr>
          </w:p>
          <w:p w14:paraId="102827C1" w14:textId="240D9E42" w:rsidR="00CC0302" w:rsidRPr="00CC0302" w:rsidRDefault="0028264D" w:rsidP="0028264D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D423A4" w14:paraId="259CA94F" w14:textId="77777777" w:rsidTr="00D423A4">
        <w:trPr>
          <w:jc w:val="center"/>
        </w:trPr>
        <w:tc>
          <w:tcPr>
            <w:tcW w:w="2405" w:type="dxa"/>
            <w:vAlign w:val="center"/>
          </w:tcPr>
          <w:p w14:paraId="16333D40" w14:textId="77777777" w:rsidR="00D423A4" w:rsidRPr="00D423A4" w:rsidRDefault="00D423A4" w:rsidP="00D423A4">
            <w:pPr>
              <w:pStyle w:val="BodyText"/>
              <w:jc w:val="center"/>
              <w:rPr>
                <w:rFonts w:asciiTheme="minorHAnsi" w:hAnsiTheme="minorHAnsi"/>
                <w:sz w:val="40"/>
                <w:szCs w:val="48"/>
              </w:rPr>
            </w:pPr>
            <w:r w:rsidRPr="00D423A4">
              <w:rPr>
                <w:rFonts w:asciiTheme="minorHAnsi" w:hAnsiTheme="minorHAnsi"/>
                <w:sz w:val="40"/>
                <w:szCs w:val="48"/>
              </w:rPr>
              <w:t>Summer 2</w:t>
            </w:r>
          </w:p>
        </w:tc>
        <w:tc>
          <w:tcPr>
            <w:tcW w:w="6667" w:type="dxa"/>
            <w:vAlign w:val="center"/>
          </w:tcPr>
          <w:p w14:paraId="0E5D7AA8" w14:textId="77777777" w:rsidR="00CC0302" w:rsidRPr="00D96A3E" w:rsidRDefault="00CC0302" w:rsidP="00CC0302">
            <w:pPr>
              <w:pStyle w:val="NoSpacing"/>
              <w:rPr>
                <w:rFonts w:asciiTheme="minorHAnsi" w:hAnsiTheme="minorHAnsi"/>
                <w:sz w:val="20"/>
                <w:szCs w:val="20"/>
                <w:highlight w:val="lightGray"/>
              </w:rPr>
            </w:pPr>
            <w:r w:rsidRPr="00D96A3E">
              <w:rPr>
                <w:rFonts w:asciiTheme="minorHAnsi" w:hAnsiTheme="minorHAnsi"/>
                <w:sz w:val="20"/>
                <w:szCs w:val="20"/>
                <w:highlight w:val="lightGray"/>
              </w:rPr>
              <w:t>Core</w:t>
            </w:r>
            <w:r w:rsidRPr="00D96A3E">
              <w:rPr>
                <w:rFonts w:asciiTheme="minorHAnsi" w:hAnsiTheme="minorHAnsi"/>
                <w:spacing w:val="-40"/>
                <w:sz w:val="20"/>
                <w:szCs w:val="20"/>
                <w:highlight w:val="lightGray"/>
              </w:rPr>
              <w:t xml:space="preserve"> </w:t>
            </w:r>
            <w:r w:rsidRPr="00D96A3E">
              <w:rPr>
                <w:rFonts w:asciiTheme="minorHAnsi" w:hAnsiTheme="minorHAnsi"/>
                <w:sz w:val="20"/>
                <w:szCs w:val="20"/>
                <w:highlight w:val="lightGray"/>
              </w:rPr>
              <w:t>Theme</w:t>
            </w:r>
            <w:r w:rsidRPr="00D96A3E">
              <w:rPr>
                <w:rFonts w:asciiTheme="minorHAnsi" w:hAnsiTheme="minorHAnsi"/>
                <w:spacing w:val="-40"/>
                <w:sz w:val="20"/>
                <w:szCs w:val="20"/>
                <w:highlight w:val="lightGray"/>
              </w:rPr>
              <w:t xml:space="preserve"> </w:t>
            </w:r>
            <w:r w:rsidRPr="00D96A3E">
              <w:rPr>
                <w:rFonts w:asciiTheme="minorHAnsi" w:hAnsiTheme="minorHAnsi"/>
                <w:sz w:val="20"/>
                <w:szCs w:val="20"/>
                <w:highlight w:val="lightGray"/>
              </w:rPr>
              <w:t>3</w:t>
            </w:r>
            <w:r w:rsidRPr="00D96A3E">
              <w:rPr>
                <w:rFonts w:asciiTheme="minorHAnsi" w:hAnsiTheme="minorHAnsi"/>
                <w:spacing w:val="-40"/>
                <w:sz w:val="20"/>
                <w:szCs w:val="20"/>
                <w:highlight w:val="lightGray"/>
              </w:rPr>
              <w:t xml:space="preserve"> </w:t>
            </w:r>
            <w:r w:rsidRPr="00D96A3E">
              <w:rPr>
                <w:rFonts w:asciiTheme="minorHAnsi" w:hAnsiTheme="minorHAnsi"/>
                <w:sz w:val="20"/>
                <w:szCs w:val="20"/>
                <w:highlight w:val="lightGray"/>
              </w:rPr>
              <w:t>Unit</w:t>
            </w:r>
            <w:r w:rsidRPr="00D96A3E">
              <w:rPr>
                <w:rFonts w:asciiTheme="minorHAnsi" w:hAnsiTheme="minorHAnsi"/>
                <w:spacing w:val="-40"/>
                <w:sz w:val="20"/>
                <w:szCs w:val="20"/>
                <w:highlight w:val="lightGray"/>
              </w:rPr>
              <w:t xml:space="preserve"> </w:t>
            </w:r>
            <w:r w:rsidRPr="00D96A3E">
              <w:rPr>
                <w:rFonts w:asciiTheme="minorHAnsi" w:hAnsiTheme="minorHAnsi"/>
                <w:sz w:val="20"/>
                <w:szCs w:val="20"/>
                <w:highlight w:val="lightGray"/>
              </w:rPr>
              <w:t>3</w:t>
            </w:r>
            <w:r w:rsidRPr="00D96A3E">
              <w:rPr>
                <w:rFonts w:asciiTheme="minorHAnsi" w:hAnsiTheme="minorHAnsi"/>
                <w:spacing w:val="-40"/>
                <w:sz w:val="20"/>
                <w:szCs w:val="20"/>
                <w:highlight w:val="lightGray"/>
              </w:rPr>
              <w:t xml:space="preserve"> </w:t>
            </w:r>
            <w:r w:rsidRPr="00D96A3E">
              <w:rPr>
                <w:rFonts w:asciiTheme="minorHAnsi" w:hAnsiTheme="minorHAnsi"/>
                <w:sz w:val="20"/>
                <w:szCs w:val="20"/>
                <w:highlight w:val="lightGray"/>
              </w:rPr>
              <w:t>LESSON</w:t>
            </w:r>
            <w:r w:rsidRPr="00D96A3E">
              <w:rPr>
                <w:rFonts w:asciiTheme="minorHAnsi" w:hAnsiTheme="minorHAnsi"/>
                <w:spacing w:val="-40"/>
                <w:sz w:val="20"/>
                <w:szCs w:val="20"/>
                <w:highlight w:val="lightGray"/>
              </w:rPr>
              <w:t xml:space="preserve"> </w:t>
            </w:r>
            <w:r w:rsidRPr="00D96A3E">
              <w:rPr>
                <w:rFonts w:asciiTheme="minorHAnsi" w:hAnsiTheme="minorHAnsi"/>
                <w:sz w:val="20"/>
                <w:szCs w:val="20"/>
                <w:highlight w:val="lightGray"/>
              </w:rPr>
              <w:t>4:</w:t>
            </w:r>
            <w:r w:rsidRPr="00D96A3E">
              <w:rPr>
                <w:rFonts w:asciiTheme="minorHAnsi" w:hAnsiTheme="minorHAnsi"/>
                <w:spacing w:val="-40"/>
                <w:sz w:val="20"/>
                <w:szCs w:val="20"/>
                <w:highlight w:val="lightGray"/>
              </w:rPr>
              <w:t xml:space="preserve"> </w:t>
            </w:r>
            <w:r w:rsidRPr="00D96A3E">
              <w:rPr>
                <w:rFonts w:asciiTheme="minorHAnsi" w:hAnsiTheme="minorHAnsi"/>
                <w:sz w:val="20"/>
                <w:szCs w:val="20"/>
                <w:highlight w:val="lightGray"/>
              </w:rPr>
              <w:t>Money</w:t>
            </w:r>
            <w:r w:rsidRPr="00D96A3E">
              <w:rPr>
                <w:rFonts w:asciiTheme="minorHAnsi" w:hAnsiTheme="minorHAnsi"/>
                <w:spacing w:val="-40"/>
                <w:sz w:val="20"/>
                <w:szCs w:val="20"/>
                <w:highlight w:val="lightGray"/>
              </w:rPr>
              <w:t xml:space="preserve"> </w:t>
            </w:r>
            <w:r w:rsidRPr="00D96A3E">
              <w:rPr>
                <w:rFonts w:asciiTheme="minorHAnsi" w:hAnsiTheme="minorHAnsi"/>
                <w:sz w:val="20"/>
                <w:szCs w:val="20"/>
                <w:highlight w:val="lightGray"/>
              </w:rPr>
              <w:t>-</w:t>
            </w:r>
            <w:r w:rsidRPr="00D96A3E">
              <w:rPr>
                <w:rFonts w:asciiTheme="minorHAnsi" w:hAnsiTheme="minorHAnsi"/>
                <w:spacing w:val="-40"/>
                <w:sz w:val="20"/>
                <w:szCs w:val="20"/>
                <w:highlight w:val="lightGray"/>
              </w:rPr>
              <w:t xml:space="preserve"> </w:t>
            </w:r>
            <w:r w:rsidRPr="00D96A3E">
              <w:rPr>
                <w:rFonts w:asciiTheme="minorHAnsi" w:hAnsiTheme="minorHAnsi"/>
                <w:sz w:val="20"/>
                <w:szCs w:val="20"/>
                <w:highlight w:val="lightGray"/>
              </w:rPr>
              <w:t>Shopping</w:t>
            </w:r>
            <w:r w:rsidRPr="00D96A3E">
              <w:rPr>
                <w:rFonts w:asciiTheme="minorHAnsi" w:hAnsiTheme="minorHAnsi"/>
                <w:spacing w:val="-39"/>
                <w:sz w:val="20"/>
                <w:szCs w:val="20"/>
                <w:highlight w:val="lightGray"/>
              </w:rPr>
              <w:t xml:space="preserve"> </w:t>
            </w:r>
            <w:r w:rsidRPr="00D96A3E">
              <w:rPr>
                <w:rFonts w:asciiTheme="minorHAnsi" w:hAnsiTheme="minorHAnsi"/>
                <w:sz w:val="20"/>
                <w:szCs w:val="20"/>
                <w:highlight w:val="lightGray"/>
              </w:rPr>
              <w:t xml:space="preserve">List </w:t>
            </w:r>
          </w:p>
          <w:p w14:paraId="6F2E349D" w14:textId="02519212" w:rsidR="00CC0302" w:rsidRPr="00D96A3E" w:rsidRDefault="00CC0302" w:rsidP="00CC0302">
            <w:pPr>
              <w:pStyle w:val="NoSpacing"/>
              <w:rPr>
                <w:rFonts w:asciiTheme="minorHAnsi" w:hAnsiTheme="minorHAnsi"/>
                <w:sz w:val="20"/>
                <w:szCs w:val="20"/>
                <w:highlight w:val="lightGray"/>
              </w:rPr>
            </w:pPr>
            <w:r w:rsidRPr="00D96A3E">
              <w:rPr>
                <w:rFonts w:asciiTheme="minorHAnsi" w:hAnsiTheme="minorHAnsi"/>
                <w:sz w:val="20"/>
                <w:szCs w:val="20"/>
                <w:highlight w:val="lightGray"/>
              </w:rPr>
              <w:t>Core</w:t>
            </w:r>
            <w:r w:rsidRPr="00D96A3E">
              <w:rPr>
                <w:rFonts w:asciiTheme="minorHAnsi" w:hAnsiTheme="minorHAnsi"/>
                <w:spacing w:val="-44"/>
                <w:sz w:val="20"/>
                <w:szCs w:val="20"/>
                <w:highlight w:val="lightGray"/>
              </w:rPr>
              <w:t xml:space="preserve"> </w:t>
            </w:r>
            <w:r w:rsidRPr="00D96A3E">
              <w:rPr>
                <w:rFonts w:asciiTheme="minorHAnsi" w:hAnsiTheme="minorHAnsi"/>
                <w:sz w:val="20"/>
                <w:szCs w:val="20"/>
                <w:highlight w:val="lightGray"/>
              </w:rPr>
              <w:t>Theme</w:t>
            </w:r>
            <w:r w:rsidRPr="00D96A3E">
              <w:rPr>
                <w:rFonts w:asciiTheme="minorHAnsi" w:hAnsiTheme="minorHAnsi"/>
                <w:spacing w:val="-43"/>
                <w:sz w:val="20"/>
                <w:szCs w:val="20"/>
                <w:highlight w:val="lightGray"/>
              </w:rPr>
              <w:t xml:space="preserve"> </w:t>
            </w:r>
            <w:r w:rsidRPr="00D96A3E">
              <w:rPr>
                <w:rFonts w:asciiTheme="minorHAnsi" w:hAnsiTheme="minorHAnsi"/>
                <w:sz w:val="20"/>
                <w:szCs w:val="20"/>
                <w:highlight w:val="lightGray"/>
              </w:rPr>
              <w:t>3</w:t>
            </w:r>
            <w:r w:rsidRPr="00D96A3E">
              <w:rPr>
                <w:rFonts w:asciiTheme="minorHAnsi" w:hAnsiTheme="minorHAnsi"/>
                <w:spacing w:val="-43"/>
                <w:sz w:val="20"/>
                <w:szCs w:val="20"/>
                <w:highlight w:val="lightGray"/>
              </w:rPr>
              <w:t xml:space="preserve"> </w:t>
            </w:r>
            <w:r w:rsidRPr="00D96A3E">
              <w:rPr>
                <w:rFonts w:asciiTheme="minorHAnsi" w:hAnsiTheme="minorHAnsi"/>
                <w:sz w:val="20"/>
                <w:szCs w:val="20"/>
                <w:highlight w:val="lightGray"/>
              </w:rPr>
              <w:t>Unit</w:t>
            </w:r>
            <w:r w:rsidRPr="00D96A3E">
              <w:rPr>
                <w:rFonts w:asciiTheme="minorHAnsi" w:hAnsiTheme="minorHAnsi"/>
                <w:spacing w:val="-43"/>
                <w:sz w:val="20"/>
                <w:szCs w:val="20"/>
                <w:highlight w:val="lightGray"/>
              </w:rPr>
              <w:t xml:space="preserve"> </w:t>
            </w:r>
            <w:r w:rsidRPr="00D96A3E">
              <w:rPr>
                <w:rFonts w:asciiTheme="minorHAnsi" w:hAnsiTheme="minorHAnsi"/>
                <w:sz w:val="20"/>
                <w:szCs w:val="20"/>
                <w:highlight w:val="lightGray"/>
              </w:rPr>
              <w:t>3</w:t>
            </w:r>
            <w:r w:rsidRPr="00D96A3E">
              <w:rPr>
                <w:rFonts w:asciiTheme="minorHAnsi" w:hAnsiTheme="minorHAnsi"/>
                <w:spacing w:val="-43"/>
                <w:sz w:val="20"/>
                <w:szCs w:val="20"/>
                <w:highlight w:val="lightGray"/>
              </w:rPr>
              <w:t xml:space="preserve"> </w:t>
            </w:r>
            <w:r w:rsidRPr="00D96A3E">
              <w:rPr>
                <w:rFonts w:asciiTheme="minorHAnsi" w:hAnsiTheme="minorHAnsi"/>
                <w:sz w:val="20"/>
                <w:szCs w:val="20"/>
                <w:highlight w:val="lightGray"/>
              </w:rPr>
              <w:t>LESSON</w:t>
            </w:r>
            <w:r w:rsidRPr="00D96A3E">
              <w:rPr>
                <w:rFonts w:asciiTheme="minorHAnsi" w:hAnsiTheme="minorHAnsi"/>
                <w:spacing w:val="-43"/>
                <w:sz w:val="20"/>
                <w:szCs w:val="20"/>
                <w:highlight w:val="lightGray"/>
              </w:rPr>
              <w:t xml:space="preserve"> </w:t>
            </w:r>
            <w:r w:rsidRPr="00D96A3E">
              <w:rPr>
                <w:rFonts w:asciiTheme="minorHAnsi" w:hAnsiTheme="minorHAnsi"/>
                <w:sz w:val="20"/>
                <w:szCs w:val="20"/>
                <w:highlight w:val="lightGray"/>
              </w:rPr>
              <w:t>5:</w:t>
            </w:r>
            <w:r w:rsidRPr="00D96A3E">
              <w:rPr>
                <w:rFonts w:asciiTheme="minorHAnsi" w:hAnsiTheme="minorHAnsi"/>
                <w:spacing w:val="-43"/>
                <w:sz w:val="20"/>
                <w:szCs w:val="20"/>
                <w:highlight w:val="lightGray"/>
              </w:rPr>
              <w:t xml:space="preserve"> </w:t>
            </w:r>
            <w:r w:rsidRPr="00D96A3E">
              <w:rPr>
                <w:rFonts w:asciiTheme="minorHAnsi" w:hAnsiTheme="minorHAnsi"/>
                <w:sz w:val="20"/>
                <w:szCs w:val="20"/>
                <w:highlight w:val="lightGray"/>
              </w:rPr>
              <w:t>Choices</w:t>
            </w:r>
            <w:r w:rsidRPr="00D96A3E">
              <w:rPr>
                <w:rFonts w:asciiTheme="minorHAnsi" w:hAnsiTheme="minorHAnsi"/>
                <w:spacing w:val="-43"/>
                <w:sz w:val="20"/>
                <w:szCs w:val="20"/>
                <w:highlight w:val="lightGray"/>
              </w:rPr>
              <w:t xml:space="preserve"> </w:t>
            </w:r>
            <w:r w:rsidRPr="00D96A3E">
              <w:rPr>
                <w:rFonts w:asciiTheme="minorHAnsi" w:hAnsiTheme="minorHAnsi"/>
                <w:sz w:val="20"/>
                <w:szCs w:val="20"/>
                <w:highlight w:val="lightGray"/>
              </w:rPr>
              <w:t>-</w:t>
            </w:r>
            <w:r w:rsidRPr="00D96A3E">
              <w:rPr>
                <w:rFonts w:asciiTheme="minorHAnsi" w:hAnsiTheme="minorHAnsi"/>
                <w:spacing w:val="-43"/>
                <w:sz w:val="20"/>
                <w:szCs w:val="20"/>
                <w:highlight w:val="lightGray"/>
              </w:rPr>
              <w:t xml:space="preserve"> </w:t>
            </w:r>
            <w:r w:rsidRPr="00D96A3E">
              <w:rPr>
                <w:rFonts w:asciiTheme="minorHAnsi" w:hAnsiTheme="minorHAnsi"/>
                <w:sz w:val="20"/>
                <w:szCs w:val="20"/>
                <w:highlight w:val="lightGray"/>
              </w:rPr>
              <w:t>This</w:t>
            </w:r>
            <w:r w:rsidRPr="00D96A3E">
              <w:rPr>
                <w:rFonts w:asciiTheme="minorHAnsi" w:hAnsiTheme="minorHAnsi"/>
                <w:spacing w:val="-43"/>
                <w:sz w:val="20"/>
                <w:szCs w:val="20"/>
                <w:highlight w:val="lightGray"/>
              </w:rPr>
              <w:t xml:space="preserve"> </w:t>
            </w:r>
            <w:r w:rsidRPr="00D96A3E">
              <w:rPr>
                <w:rFonts w:asciiTheme="minorHAnsi" w:hAnsiTheme="minorHAnsi"/>
                <w:sz w:val="20"/>
                <w:szCs w:val="20"/>
                <w:highlight w:val="lightGray"/>
              </w:rPr>
              <w:t>or</w:t>
            </w:r>
            <w:r w:rsidRPr="00D96A3E">
              <w:rPr>
                <w:rFonts w:asciiTheme="minorHAnsi" w:hAnsiTheme="minorHAnsi"/>
                <w:spacing w:val="-43"/>
                <w:sz w:val="20"/>
                <w:szCs w:val="20"/>
                <w:highlight w:val="lightGray"/>
              </w:rPr>
              <w:t xml:space="preserve"> </w:t>
            </w:r>
            <w:r w:rsidRPr="00D96A3E">
              <w:rPr>
                <w:rFonts w:asciiTheme="minorHAnsi" w:hAnsiTheme="minorHAnsi"/>
                <w:sz w:val="20"/>
                <w:szCs w:val="20"/>
                <w:highlight w:val="lightGray"/>
              </w:rPr>
              <w:t>That?</w:t>
            </w:r>
          </w:p>
          <w:p w14:paraId="397CFD61" w14:textId="77777777" w:rsidR="00CC0302" w:rsidRDefault="00CC0302" w:rsidP="0028264D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D96A3E">
              <w:rPr>
                <w:rFonts w:asciiTheme="minorHAnsi" w:hAnsiTheme="minorHAnsi"/>
                <w:sz w:val="20"/>
                <w:szCs w:val="20"/>
                <w:highlight w:val="lightGray"/>
              </w:rPr>
              <w:t>Core Theme 3 Unit 3 LESSON 6: Enterprise - Dragons' Den</w:t>
            </w:r>
            <w:r w:rsidR="0028264D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0B113CF2" w14:textId="77777777" w:rsidR="00D96A3E" w:rsidRDefault="00D96A3E" w:rsidP="0028264D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  <w:p w14:paraId="581480C3" w14:textId="4DF79432" w:rsidR="00D96A3E" w:rsidRPr="00CC0302" w:rsidRDefault="00D96A3E" w:rsidP="0028264D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62D47241" w14:textId="127B5D9F" w:rsidR="00150838" w:rsidRDefault="0028264D">
      <w:pPr>
        <w:pStyle w:val="BodyText"/>
        <w:spacing w:before="12"/>
        <w:rPr>
          <w:rFonts w:ascii="Calibri"/>
          <w:b/>
          <w:sz w:val="25"/>
        </w:rPr>
      </w:pPr>
      <w:r>
        <w:rPr>
          <w:noProof/>
          <w:sz w:val="16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D6870A" wp14:editId="0571D7F6">
                <wp:simplePos x="0" y="0"/>
                <wp:positionH relativeFrom="column">
                  <wp:posOffset>130175</wp:posOffset>
                </wp:positionH>
                <wp:positionV relativeFrom="paragraph">
                  <wp:posOffset>59689</wp:posOffset>
                </wp:positionV>
                <wp:extent cx="5819775" cy="164782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9775" cy="1647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6FDEB3" w14:textId="77777777" w:rsidR="0028264D" w:rsidRDefault="0028264D" w:rsidP="0028264D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Core </w:t>
                            </w:r>
                            <w:proofErr w:type="gramStart"/>
                            <w:r>
                              <w:rPr>
                                <w:b/>
                                <w:u w:val="single"/>
                              </w:rPr>
                              <w:t xml:space="preserve">Theme </w:t>
                            </w:r>
                            <w:r w:rsidRPr="00CF7C76">
                              <w:rPr>
                                <w:b/>
                                <w:u w:val="single"/>
                              </w:rPr>
                              <w:t xml:space="preserve"> Coverage</w:t>
                            </w:r>
                            <w:proofErr w:type="gramEnd"/>
                            <w:r w:rsidRPr="00CF7C76">
                              <w:rPr>
                                <w:b/>
                                <w:u w:val="single"/>
                              </w:rPr>
                              <w:t>:</w:t>
                            </w:r>
                          </w:p>
                          <w:p w14:paraId="3BF3E5AF" w14:textId="77777777" w:rsidR="0028264D" w:rsidRDefault="0028264D" w:rsidP="0028264D">
                            <w:r w:rsidRPr="00CF7C76">
                              <w:rPr>
                                <w:highlight w:val="yellow"/>
                              </w:rPr>
                              <w:t>Core Theme 1 Health and Wellbeing</w:t>
                            </w:r>
                            <w:r w:rsidRPr="00CB5A04">
                              <w:t xml:space="preserve">     </w:t>
                            </w:r>
                          </w:p>
                          <w:p w14:paraId="16BF2D6A" w14:textId="77777777" w:rsidR="0028264D" w:rsidRDefault="0028264D" w:rsidP="0028264D">
                            <w:r w:rsidRPr="00CF7C76">
                              <w:rPr>
                                <w:highlight w:val="cyan"/>
                              </w:rPr>
                              <w:t>Core Theme 2 Relationships</w:t>
                            </w:r>
                            <w:r w:rsidRPr="00CB5A04">
                              <w:t xml:space="preserve">     </w:t>
                            </w:r>
                          </w:p>
                          <w:p w14:paraId="3F3DEFE2" w14:textId="77777777" w:rsidR="0028264D" w:rsidRDefault="0028264D" w:rsidP="0028264D">
                            <w:r w:rsidRPr="00CF7C76">
                              <w:rPr>
                                <w:highlight w:val="lightGray"/>
                              </w:rPr>
                              <w:t>Core Theme 3 Living in the Wider World</w:t>
                            </w:r>
                            <w:r w:rsidRPr="00CB5A04">
                              <w:t xml:space="preserve">    </w:t>
                            </w:r>
                          </w:p>
                          <w:p w14:paraId="462889AB" w14:textId="77777777" w:rsidR="0028264D" w:rsidRDefault="0028264D" w:rsidP="0028264D"/>
                          <w:p w14:paraId="1C36336C" w14:textId="77777777" w:rsidR="0028264D" w:rsidRDefault="0028264D" w:rsidP="0028264D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CF7C76">
                              <w:rPr>
                                <w:b/>
                                <w:u w:val="single"/>
                              </w:rPr>
                              <w:t>Additional Coverage:</w:t>
                            </w:r>
                          </w:p>
                          <w:p w14:paraId="7A15E6DB" w14:textId="77777777" w:rsidR="0028264D" w:rsidRPr="00CB5A04" w:rsidRDefault="0028264D" w:rsidP="0028264D">
                            <w:r w:rsidRPr="00CF7C76">
                              <w:rPr>
                                <w:highlight w:val="red"/>
                              </w:rPr>
                              <w:t>4. Relationships and Sex</w:t>
                            </w:r>
                            <w:r w:rsidRPr="00CB5A04">
                              <w:t xml:space="preserve">    </w:t>
                            </w:r>
                          </w:p>
                          <w:p w14:paraId="3546672E" w14:textId="77777777" w:rsidR="0028264D" w:rsidRDefault="0028264D" w:rsidP="0028264D">
                            <w:r w:rsidRPr="00CF7C76">
                              <w:rPr>
                                <w:highlight w:val="green"/>
                              </w:rPr>
                              <w:t xml:space="preserve">5. Extremism and </w:t>
                            </w:r>
                            <w:proofErr w:type="spellStart"/>
                            <w:r w:rsidRPr="00CF7C76">
                              <w:rPr>
                                <w:highlight w:val="green"/>
                              </w:rPr>
                              <w:t>Radicalisation</w:t>
                            </w:r>
                            <w:proofErr w:type="spellEnd"/>
                            <w:r w:rsidRPr="00CB5A04">
                              <w:t xml:space="preserve">     </w:t>
                            </w:r>
                          </w:p>
                          <w:p w14:paraId="68F120DB" w14:textId="77777777" w:rsidR="0028264D" w:rsidRDefault="0028264D" w:rsidP="0028264D">
                            <w:r w:rsidRPr="00CF7C76">
                              <w:rPr>
                                <w:highlight w:val="magenta"/>
                              </w:rPr>
                              <w:t>6. Drugs Ed</w:t>
                            </w:r>
                          </w:p>
                          <w:p w14:paraId="058666E6" w14:textId="77777777" w:rsidR="0028264D" w:rsidRDefault="0028264D" w:rsidP="0028264D"/>
                          <w:p w14:paraId="36341E76" w14:textId="77777777" w:rsidR="0028264D" w:rsidRDefault="002826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0.25pt;margin-top:4.7pt;width:458.25pt;height:12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" fillcolor="white [3201]" strokeweight=".5pt">
                <v:textbox>
                  <w:txbxContent>
                    <w:p w14:paraId="7A6FDEB3" w14:textId="77777777" w:rsidR="0028264D" w:rsidRDefault="0028264D" w:rsidP="0028264D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Core </w:t>
                      </w:r>
                      <w:proofErr w:type="gramStart"/>
                      <w:r>
                        <w:rPr>
                          <w:b/>
                          <w:u w:val="single"/>
                        </w:rPr>
                        <w:t xml:space="preserve">Theme </w:t>
                      </w:r>
                      <w:r w:rsidRPr="00CF7C76">
                        <w:rPr>
                          <w:b/>
                          <w:u w:val="single"/>
                        </w:rPr>
                        <w:t xml:space="preserve"> Coverage</w:t>
                      </w:r>
                      <w:proofErr w:type="gramEnd"/>
                      <w:r w:rsidRPr="00CF7C76">
                        <w:rPr>
                          <w:b/>
                          <w:u w:val="single"/>
                        </w:rPr>
                        <w:t>:</w:t>
                      </w:r>
                    </w:p>
                    <w:p w14:paraId="3BF3E5AF" w14:textId="77777777" w:rsidR="0028264D" w:rsidRDefault="0028264D" w:rsidP="0028264D">
                      <w:r w:rsidRPr="00CF7C76">
                        <w:rPr>
                          <w:highlight w:val="yellow"/>
                        </w:rPr>
                        <w:t>Core Theme 1 Health and Wellbeing</w:t>
                      </w:r>
                      <w:r w:rsidRPr="00CB5A04">
                        <w:t xml:space="preserve">     </w:t>
                      </w:r>
                    </w:p>
                    <w:p w14:paraId="16BF2D6A" w14:textId="77777777" w:rsidR="0028264D" w:rsidRDefault="0028264D" w:rsidP="0028264D">
                      <w:r w:rsidRPr="00CF7C76">
                        <w:rPr>
                          <w:highlight w:val="cyan"/>
                        </w:rPr>
                        <w:t>Core Theme 2 Relationships</w:t>
                      </w:r>
                      <w:r w:rsidRPr="00CB5A04">
                        <w:t xml:space="preserve">     </w:t>
                      </w:r>
                    </w:p>
                    <w:p w14:paraId="3F3DEFE2" w14:textId="77777777" w:rsidR="0028264D" w:rsidRDefault="0028264D" w:rsidP="0028264D">
                      <w:r w:rsidRPr="00CF7C76">
                        <w:rPr>
                          <w:highlight w:val="lightGray"/>
                        </w:rPr>
                        <w:t>Core Theme 3 Living in the Wider World</w:t>
                      </w:r>
                      <w:r w:rsidRPr="00CB5A04">
                        <w:t xml:space="preserve">    </w:t>
                      </w:r>
                    </w:p>
                    <w:p w14:paraId="462889AB" w14:textId="77777777" w:rsidR="0028264D" w:rsidRDefault="0028264D" w:rsidP="0028264D"/>
                    <w:p w14:paraId="1C36336C" w14:textId="77777777" w:rsidR="0028264D" w:rsidRDefault="0028264D" w:rsidP="0028264D">
                      <w:pPr>
                        <w:rPr>
                          <w:b/>
                          <w:u w:val="single"/>
                        </w:rPr>
                      </w:pPr>
                      <w:r w:rsidRPr="00CF7C76">
                        <w:rPr>
                          <w:b/>
                          <w:u w:val="single"/>
                        </w:rPr>
                        <w:t>Additional Coverage:</w:t>
                      </w:r>
                    </w:p>
                    <w:p w14:paraId="7A15E6DB" w14:textId="77777777" w:rsidR="0028264D" w:rsidRPr="00CB5A04" w:rsidRDefault="0028264D" w:rsidP="0028264D">
                      <w:r w:rsidRPr="00CF7C76">
                        <w:rPr>
                          <w:highlight w:val="red"/>
                        </w:rPr>
                        <w:t>4. Relationships and Sex</w:t>
                      </w:r>
                      <w:r w:rsidRPr="00CB5A04">
                        <w:t xml:space="preserve">    </w:t>
                      </w:r>
                    </w:p>
                    <w:p w14:paraId="3546672E" w14:textId="77777777" w:rsidR="0028264D" w:rsidRDefault="0028264D" w:rsidP="0028264D">
                      <w:r w:rsidRPr="00CF7C76">
                        <w:rPr>
                          <w:highlight w:val="green"/>
                        </w:rPr>
                        <w:t xml:space="preserve">5. Extremism and </w:t>
                      </w:r>
                      <w:proofErr w:type="spellStart"/>
                      <w:r w:rsidRPr="00CF7C76">
                        <w:rPr>
                          <w:highlight w:val="green"/>
                        </w:rPr>
                        <w:t>Radicalisation</w:t>
                      </w:r>
                      <w:proofErr w:type="spellEnd"/>
                      <w:r w:rsidRPr="00CB5A04">
                        <w:t xml:space="preserve">     </w:t>
                      </w:r>
                    </w:p>
                    <w:p w14:paraId="68F120DB" w14:textId="77777777" w:rsidR="0028264D" w:rsidRDefault="0028264D" w:rsidP="0028264D">
                      <w:r w:rsidRPr="00CF7C76">
                        <w:rPr>
                          <w:highlight w:val="magenta"/>
                        </w:rPr>
                        <w:t>6. Drugs Ed</w:t>
                      </w:r>
                    </w:p>
                    <w:p w14:paraId="058666E6" w14:textId="77777777" w:rsidR="0028264D" w:rsidRDefault="0028264D" w:rsidP="0028264D"/>
                    <w:p w14:paraId="36341E76" w14:textId="77777777" w:rsidR="0028264D" w:rsidRDefault="0028264D"/>
                  </w:txbxContent>
                </v:textbox>
              </v:shape>
            </w:pict>
          </mc:Fallback>
        </mc:AlternateContent>
      </w:r>
    </w:p>
    <w:p w14:paraId="0B30262C" w14:textId="77777777" w:rsidR="00150838" w:rsidRDefault="00150838">
      <w:pPr>
        <w:rPr>
          <w:rFonts w:ascii="Calibri"/>
          <w:sz w:val="25"/>
        </w:rPr>
        <w:sectPr w:rsidR="00150838">
          <w:headerReference w:type="default" r:id="rId7"/>
          <w:footerReference w:type="default" r:id="rId8"/>
          <w:type w:val="continuous"/>
          <w:pgSz w:w="12480" w:h="17410"/>
          <w:pgMar w:top="1660" w:right="1280" w:bottom="280" w:left="1460" w:header="720" w:footer="720" w:gutter="0"/>
          <w:cols w:space="720"/>
        </w:sectPr>
      </w:pPr>
    </w:p>
    <w:p w14:paraId="51351171" w14:textId="2E141B2F" w:rsidR="00150838" w:rsidRDefault="00150838">
      <w:pPr>
        <w:pStyle w:val="BodyText"/>
        <w:rPr>
          <w:rFonts w:ascii="Calibri"/>
          <w:b/>
          <w:sz w:val="40"/>
        </w:rPr>
      </w:pPr>
    </w:p>
    <w:p w14:paraId="7136D1A8" w14:textId="76A2E193" w:rsidR="00150838" w:rsidRDefault="00B614D2" w:rsidP="00D423A4">
      <w:pPr>
        <w:pStyle w:val="BodyText"/>
        <w:spacing w:before="193" w:line="260" w:lineRule="atLeast"/>
        <w:ind w:left="442" w:right="1655"/>
      </w:pPr>
      <w:r>
        <w:rPr>
          <w:color w:val="231F20"/>
          <w:spacing w:val="-26"/>
          <w:w w:val="95"/>
        </w:rPr>
        <w:lastRenderedPageBreak/>
        <w:t xml:space="preserve"> </w:t>
      </w:r>
    </w:p>
    <w:p w14:paraId="5F1607E0" w14:textId="77777777" w:rsidR="00150838" w:rsidRDefault="00150838">
      <w:pPr>
        <w:spacing w:line="249" w:lineRule="auto"/>
        <w:sectPr w:rsidR="00150838">
          <w:type w:val="continuous"/>
          <w:pgSz w:w="12480" w:h="17410"/>
          <w:pgMar w:top="1660" w:right="1280" w:bottom="280" w:left="1460" w:header="720" w:footer="720" w:gutter="0"/>
          <w:cols w:num="2" w:space="720" w:equalWidth="0">
            <w:col w:w="2316" w:space="40"/>
            <w:col w:w="7384"/>
          </w:cols>
        </w:sectPr>
      </w:pPr>
    </w:p>
    <w:p w14:paraId="6B39014D" w14:textId="08789C80" w:rsidR="00150838" w:rsidRDefault="00150838">
      <w:pPr>
        <w:pStyle w:val="BodyText"/>
        <w:rPr>
          <w:sz w:val="20"/>
        </w:rPr>
      </w:pPr>
    </w:p>
    <w:p w14:paraId="0CAF5025" w14:textId="77777777" w:rsidR="0028264D" w:rsidRDefault="0028264D">
      <w:pPr>
        <w:pStyle w:val="BodyText"/>
        <w:rPr>
          <w:sz w:val="20"/>
        </w:rPr>
      </w:pPr>
    </w:p>
    <w:p w14:paraId="3CA2641F" w14:textId="77777777" w:rsidR="0028264D" w:rsidRDefault="0028264D">
      <w:pPr>
        <w:pStyle w:val="BodyText"/>
        <w:rPr>
          <w:sz w:val="20"/>
        </w:rPr>
      </w:pPr>
    </w:p>
    <w:p w14:paraId="3CE7DA72" w14:textId="77777777" w:rsidR="0028264D" w:rsidRDefault="0028264D">
      <w:pPr>
        <w:pStyle w:val="BodyText"/>
        <w:rPr>
          <w:sz w:val="20"/>
        </w:rPr>
      </w:pPr>
    </w:p>
    <w:p w14:paraId="25B41172" w14:textId="77777777" w:rsidR="0028264D" w:rsidRDefault="0028264D">
      <w:pPr>
        <w:pStyle w:val="BodyText"/>
        <w:rPr>
          <w:sz w:val="20"/>
        </w:rPr>
      </w:pPr>
    </w:p>
    <w:p w14:paraId="080E0794" w14:textId="77777777" w:rsidR="0028264D" w:rsidRDefault="0028264D">
      <w:pPr>
        <w:pStyle w:val="BodyText"/>
        <w:rPr>
          <w:sz w:val="20"/>
        </w:rPr>
      </w:pPr>
    </w:p>
    <w:p w14:paraId="1D455EFB" w14:textId="77777777" w:rsidR="0028264D" w:rsidRDefault="0028264D">
      <w:pPr>
        <w:pStyle w:val="BodyText"/>
        <w:rPr>
          <w:sz w:val="20"/>
        </w:rPr>
      </w:pPr>
    </w:p>
    <w:p w14:paraId="44C7BCE6" w14:textId="748E4F0B" w:rsidR="00150838" w:rsidRPr="00CC0302" w:rsidRDefault="00CC0302" w:rsidP="00CC0302">
      <w:pPr>
        <w:spacing w:before="143"/>
        <w:ind w:right="104"/>
        <w:jc w:val="right"/>
        <w:rPr>
          <w:w w:val="95"/>
          <w:sz w:val="16"/>
        </w:rPr>
      </w:pPr>
      <w:r>
        <w:rPr>
          <w:w w:val="95"/>
          <w:sz w:val="16"/>
        </w:rPr>
        <w:br/>
      </w:r>
      <w:r w:rsidR="00B614D2">
        <w:rPr>
          <w:w w:val="95"/>
          <w:sz w:val="16"/>
        </w:rPr>
        <w:t>© Dimensions Curriculum Ltd.</w:t>
      </w:r>
    </w:p>
    <w:sectPr w:rsidR="00150838" w:rsidRPr="00CC0302">
      <w:type w:val="continuous"/>
      <w:pgSz w:w="12480" w:h="17410"/>
      <w:pgMar w:top="1660" w:right="1280" w:bottom="280" w:left="1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A98A63" w14:textId="77777777" w:rsidR="00CF3A71" w:rsidRDefault="00CF3A71" w:rsidP="00D423A4">
      <w:r>
        <w:separator/>
      </w:r>
    </w:p>
  </w:endnote>
  <w:endnote w:type="continuationSeparator" w:id="0">
    <w:p w14:paraId="1C574C87" w14:textId="77777777" w:rsidR="00CF3A71" w:rsidRDefault="00CF3A71" w:rsidP="00D42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BC6244" w14:textId="1FE56E67" w:rsidR="00D423A4" w:rsidRDefault="00D423A4">
    <w:pPr>
      <w:pStyle w:val="Footer"/>
    </w:pPr>
    <w:r>
      <w:rPr>
        <w:noProof/>
        <w:lang w:val="en-GB" w:eastAsia="en-GB" w:bidi="ar-SA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5778F885" wp14:editId="5B1EB3FC">
              <wp:simplePos x="0" y="0"/>
              <wp:positionH relativeFrom="page">
                <wp:posOffset>927100</wp:posOffset>
              </wp:positionH>
              <wp:positionV relativeFrom="page">
                <wp:posOffset>7658100</wp:posOffset>
              </wp:positionV>
              <wp:extent cx="6165850" cy="2523490"/>
              <wp:effectExtent l="0" t="0" r="6350" b="3810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65850" cy="2523490"/>
                        <a:chOff x="1385" y="12013"/>
                        <a:chExt cx="9710" cy="3974"/>
                      </a:xfrm>
                    </wpg:grpSpPr>
                    <pic:pic xmlns:pic="http://schemas.openxmlformats.org/drawingml/2006/picture">
                      <pic:nvPicPr>
                        <pic:cNvPr id="2" name="Picture 15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70" y="14609"/>
                          <a:ext cx="731" cy="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14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85" y="14670"/>
                          <a:ext cx="1784" cy="13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13"/>
                        <pic:cNvPicPr>
                          <a:picLocks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201" y="14631"/>
                          <a:ext cx="3894" cy="10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AutoShape 12"/>
                      <wps:cNvSpPr>
                        <a:spLocks/>
                      </wps:cNvSpPr>
                      <wps:spPr bwMode="auto">
                        <a:xfrm>
                          <a:off x="8284" y="14900"/>
                          <a:ext cx="2803" cy="465"/>
                        </a:xfrm>
                        <a:custGeom>
                          <a:avLst/>
                          <a:gdLst>
                            <a:gd name="T0" fmla="+- 0 8359 8285"/>
                            <a:gd name="T1" fmla="*/ T0 w 2803"/>
                            <a:gd name="T2" fmla="+- 0 14938 14901"/>
                            <a:gd name="T3" fmla="*/ 14938 h 465"/>
                            <a:gd name="T4" fmla="+- 0 8295 8285"/>
                            <a:gd name="T5" fmla="*/ T4 w 2803"/>
                            <a:gd name="T6" fmla="+- 0 14912 14901"/>
                            <a:gd name="T7" fmla="*/ 14912 h 465"/>
                            <a:gd name="T8" fmla="+- 0 8321 8285"/>
                            <a:gd name="T9" fmla="*/ T8 w 2803"/>
                            <a:gd name="T10" fmla="+- 0 14975 14901"/>
                            <a:gd name="T11" fmla="*/ 14975 h 465"/>
                            <a:gd name="T12" fmla="+- 0 8907 8285"/>
                            <a:gd name="T13" fmla="*/ T12 w 2803"/>
                            <a:gd name="T14" fmla="+- 0 15095 14901"/>
                            <a:gd name="T15" fmla="*/ 15095 h 465"/>
                            <a:gd name="T16" fmla="+- 0 8770 8285"/>
                            <a:gd name="T17" fmla="*/ T16 w 2803"/>
                            <a:gd name="T18" fmla="+- 0 15029 14901"/>
                            <a:gd name="T19" fmla="*/ 15029 h 465"/>
                            <a:gd name="T20" fmla="+- 0 8702 8285"/>
                            <a:gd name="T21" fmla="*/ T20 w 2803"/>
                            <a:gd name="T22" fmla="+- 0 15089 14901"/>
                            <a:gd name="T23" fmla="*/ 15089 h 465"/>
                            <a:gd name="T24" fmla="+- 0 8608 8285"/>
                            <a:gd name="T25" fmla="*/ T24 w 2803"/>
                            <a:gd name="T26" fmla="+- 0 15023 14901"/>
                            <a:gd name="T27" fmla="*/ 15023 h 465"/>
                            <a:gd name="T28" fmla="+- 0 8500 8285"/>
                            <a:gd name="T29" fmla="*/ T28 w 2803"/>
                            <a:gd name="T30" fmla="+- 0 15030 14901"/>
                            <a:gd name="T31" fmla="*/ 15030 h 465"/>
                            <a:gd name="T32" fmla="+- 0 8509 8285"/>
                            <a:gd name="T33" fmla="*/ T32 w 2803"/>
                            <a:gd name="T34" fmla="+- 0 15358 14901"/>
                            <a:gd name="T35" fmla="*/ 15358 h 465"/>
                            <a:gd name="T36" fmla="+- 0 8551 8285"/>
                            <a:gd name="T37" fmla="*/ T36 w 2803"/>
                            <a:gd name="T38" fmla="+- 0 15083 14901"/>
                            <a:gd name="T39" fmla="*/ 15083 h 465"/>
                            <a:gd name="T40" fmla="+- 0 8656 8285"/>
                            <a:gd name="T41" fmla="*/ T40 w 2803"/>
                            <a:gd name="T42" fmla="+- 0 15162 14901"/>
                            <a:gd name="T43" fmla="*/ 15162 h 465"/>
                            <a:gd name="T44" fmla="+- 0 8729 8285"/>
                            <a:gd name="T45" fmla="*/ T44 w 2803"/>
                            <a:gd name="T46" fmla="+- 0 15105 14901"/>
                            <a:gd name="T47" fmla="*/ 15105 h 465"/>
                            <a:gd name="T48" fmla="+- 0 8842 8285"/>
                            <a:gd name="T49" fmla="*/ T48 w 2803"/>
                            <a:gd name="T50" fmla="+- 0 15098 14901"/>
                            <a:gd name="T51" fmla="*/ 15098 h 465"/>
                            <a:gd name="T52" fmla="+- 0 9280 8285"/>
                            <a:gd name="T53" fmla="*/ T52 w 2803"/>
                            <a:gd name="T54" fmla="+- 0 15177 14901"/>
                            <a:gd name="T55" fmla="*/ 15177 h 465"/>
                            <a:gd name="T56" fmla="+- 0 9222 8285"/>
                            <a:gd name="T57" fmla="*/ T56 w 2803"/>
                            <a:gd name="T58" fmla="+- 0 15162 14901"/>
                            <a:gd name="T59" fmla="*/ 15162 h 465"/>
                            <a:gd name="T60" fmla="+- 0 9181 8285"/>
                            <a:gd name="T61" fmla="*/ T60 w 2803"/>
                            <a:gd name="T62" fmla="+- 0 15075 14901"/>
                            <a:gd name="T63" fmla="*/ 15075 h 465"/>
                            <a:gd name="T64" fmla="+- 0 9145 8285"/>
                            <a:gd name="T65" fmla="*/ T64 w 2803"/>
                            <a:gd name="T66" fmla="+- 0 15023 14901"/>
                            <a:gd name="T67" fmla="*/ 15023 h 465"/>
                            <a:gd name="T68" fmla="+- 0 9034 8285"/>
                            <a:gd name="T69" fmla="*/ T68 w 2803"/>
                            <a:gd name="T70" fmla="+- 0 15319 14901"/>
                            <a:gd name="T71" fmla="*/ 15319 h 465"/>
                            <a:gd name="T72" fmla="+- 0 9261 8285"/>
                            <a:gd name="T73" fmla="*/ T72 w 2803"/>
                            <a:gd name="T74" fmla="+- 0 15344 14901"/>
                            <a:gd name="T75" fmla="*/ 15344 h 465"/>
                            <a:gd name="T76" fmla="+- 0 9160 8285"/>
                            <a:gd name="T77" fmla="*/ T76 w 2803"/>
                            <a:gd name="T78" fmla="+- 0 15318 14901"/>
                            <a:gd name="T79" fmla="*/ 15318 h 465"/>
                            <a:gd name="T80" fmla="+- 0 9279 8285"/>
                            <a:gd name="T81" fmla="*/ T80 w 2803"/>
                            <a:gd name="T82" fmla="+- 0 15199 14901"/>
                            <a:gd name="T83" fmla="*/ 15199 h 465"/>
                            <a:gd name="T84" fmla="+- 0 9585 8285"/>
                            <a:gd name="T85" fmla="*/ T84 w 2803"/>
                            <a:gd name="T86" fmla="+- 0 15050 14901"/>
                            <a:gd name="T87" fmla="*/ 15050 h 465"/>
                            <a:gd name="T88" fmla="+- 0 9402 8285"/>
                            <a:gd name="T89" fmla="*/ T88 w 2803"/>
                            <a:gd name="T90" fmla="+- 0 15084 14901"/>
                            <a:gd name="T91" fmla="*/ 15084 h 465"/>
                            <a:gd name="T92" fmla="+- 0 9347 8285"/>
                            <a:gd name="T93" fmla="*/ T92 w 2803"/>
                            <a:gd name="T94" fmla="+- 0 15093 14901"/>
                            <a:gd name="T95" fmla="*/ 15093 h 465"/>
                            <a:gd name="T96" fmla="+- 0 9422 8285"/>
                            <a:gd name="T97" fmla="*/ T96 w 2803"/>
                            <a:gd name="T98" fmla="+- 0 15109 14901"/>
                            <a:gd name="T99" fmla="*/ 15109 h 465"/>
                            <a:gd name="T100" fmla="+- 0 9549 8285"/>
                            <a:gd name="T101" fmla="*/ T100 w 2803"/>
                            <a:gd name="T102" fmla="+- 0 15101 14901"/>
                            <a:gd name="T103" fmla="*/ 15101 h 465"/>
                            <a:gd name="T104" fmla="+- 0 9914 8285"/>
                            <a:gd name="T105" fmla="*/ T104 w 2803"/>
                            <a:gd name="T106" fmla="+- 0 15266 14901"/>
                            <a:gd name="T107" fmla="*/ 15266 h 465"/>
                            <a:gd name="T108" fmla="+- 0 9781 8285"/>
                            <a:gd name="T109" fmla="*/ T108 w 2803"/>
                            <a:gd name="T110" fmla="+- 0 15144 14901"/>
                            <a:gd name="T111" fmla="*/ 15144 h 465"/>
                            <a:gd name="T112" fmla="+- 0 9821 8285"/>
                            <a:gd name="T113" fmla="*/ T112 w 2803"/>
                            <a:gd name="T114" fmla="+- 0 15067 14901"/>
                            <a:gd name="T115" fmla="*/ 15067 h 465"/>
                            <a:gd name="T116" fmla="+- 0 9902 8285"/>
                            <a:gd name="T117" fmla="*/ T116 w 2803"/>
                            <a:gd name="T118" fmla="+- 0 15043 14901"/>
                            <a:gd name="T119" fmla="*/ 15043 h 465"/>
                            <a:gd name="T120" fmla="+- 0 9739 8285"/>
                            <a:gd name="T121" fmla="*/ T120 w 2803"/>
                            <a:gd name="T122" fmla="+- 0 15051 14901"/>
                            <a:gd name="T123" fmla="*/ 15051 h 465"/>
                            <a:gd name="T124" fmla="+- 0 9796 8285"/>
                            <a:gd name="T125" fmla="*/ T124 w 2803"/>
                            <a:gd name="T126" fmla="+- 0 15211 14901"/>
                            <a:gd name="T127" fmla="*/ 15211 h 465"/>
                            <a:gd name="T128" fmla="+- 0 9841 8285"/>
                            <a:gd name="T129" fmla="*/ T128 w 2803"/>
                            <a:gd name="T130" fmla="+- 0 15306 14901"/>
                            <a:gd name="T131" fmla="*/ 15306 h 465"/>
                            <a:gd name="T132" fmla="+- 0 9714 8285"/>
                            <a:gd name="T133" fmla="*/ T132 w 2803"/>
                            <a:gd name="T134" fmla="+- 0 15297 14901"/>
                            <a:gd name="T135" fmla="*/ 15297 h 465"/>
                            <a:gd name="T136" fmla="+- 0 9843 8285"/>
                            <a:gd name="T137" fmla="*/ T136 w 2803"/>
                            <a:gd name="T138" fmla="+- 0 15357 14901"/>
                            <a:gd name="T139" fmla="*/ 15357 h 465"/>
                            <a:gd name="T140" fmla="+- 0 9990 8285"/>
                            <a:gd name="T141" fmla="*/ T140 w 2803"/>
                            <a:gd name="T142" fmla="+- 0 15030 14901"/>
                            <a:gd name="T143" fmla="*/ 15030 h 465"/>
                            <a:gd name="T144" fmla="+- 0 10047 8285"/>
                            <a:gd name="T145" fmla="*/ T144 w 2803"/>
                            <a:gd name="T146" fmla="+- 0 14912 14901"/>
                            <a:gd name="T147" fmla="*/ 14912 h 465"/>
                            <a:gd name="T148" fmla="+- 0 9983 8285"/>
                            <a:gd name="T149" fmla="*/ T148 w 2803"/>
                            <a:gd name="T150" fmla="+- 0 14938 14901"/>
                            <a:gd name="T151" fmla="*/ 14938 h 465"/>
                            <a:gd name="T152" fmla="+- 0 10047 8285"/>
                            <a:gd name="T153" fmla="*/ T152 w 2803"/>
                            <a:gd name="T154" fmla="+- 0 14964 14901"/>
                            <a:gd name="T155" fmla="*/ 14964 h 465"/>
                            <a:gd name="T156" fmla="+- 0 10398 8285"/>
                            <a:gd name="T157" fmla="*/ T156 w 2803"/>
                            <a:gd name="T158" fmla="+- 0 15067 14901"/>
                            <a:gd name="T159" fmla="*/ 15067 h 465"/>
                            <a:gd name="T160" fmla="+- 0 10285 8285"/>
                            <a:gd name="T161" fmla="*/ T160 w 2803"/>
                            <a:gd name="T162" fmla="+- 0 15320 14901"/>
                            <a:gd name="T163" fmla="*/ 15320 h 465"/>
                            <a:gd name="T164" fmla="+- 0 10209 8285"/>
                            <a:gd name="T165" fmla="*/ T164 w 2803"/>
                            <a:gd name="T166" fmla="+- 0 15108 14901"/>
                            <a:gd name="T167" fmla="*/ 15108 h 465"/>
                            <a:gd name="T168" fmla="+- 0 10384 8285"/>
                            <a:gd name="T169" fmla="*/ T168 w 2803"/>
                            <a:gd name="T170" fmla="+- 0 15193 14901"/>
                            <a:gd name="T171" fmla="*/ 15193 h 465"/>
                            <a:gd name="T172" fmla="+- 0 10138 8285"/>
                            <a:gd name="T173" fmla="*/ T172 w 2803"/>
                            <a:gd name="T174" fmla="+- 0 15123 14901"/>
                            <a:gd name="T175" fmla="*/ 15123 h 465"/>
                            <a:gd name="T176" fmla="+- 0 10341 8285"/>
                            <a:gd name="T177" fmla="*/ T176 w 2803"/>
                            <a:gd name="T178" fmla="+- 0 15355 14901"/>
                            <a:gd name="T179" fmla="*/ 15355 h 465"/>
                            <a:gd name="T180" fmla="+- 0 10787 8285"/>
                            <a:gd name="T181" fmla="*/ T180 w 2803"/>
                            <a:gd name="T182" fmla="+- 0 15093 14901"/>
                            <a:gd name="T183" fmla="*/ 15093 h 465"/>
                            <a:gd name="T184" fmla="+- 0 10615 8285"/>
                            <a:gd name="T185" fmla="*/ T184 w 2803"/>
                            <a:gd name="T186" fmla="+- 0 15042 14901"/>
                            <a:gd name="T187" fmla="*/ 15042 h 465"/>
                            <a:gd name="T188" fmla="+- 0 10519 8285"/>
                            <a:gd name="T189" fmla="*/ T188 w 2803"/>
                            <a:gd name="T190" fmla="+- 0 15051 14901"/>
                            <a:gd name="T191" fmla="*/ 15051 h 465"/>
                            <a:gd name="T192" fmla="+- 0 10581 8285"/>
                            <a:gd name="T193" fmla="*/ T192 w 2803"/>
                            <a:gd name="T194" fmla="+- 0 15140 14901"/>
                            <a:gd name="T195" fmla="*/ 15140 h 465"/>
                            <a:gd name="T196" fmla="+- 0 10663 8285"/>
                            <a:gd name="T197" fmla="*/ T196 w 2803"/>
                            <a:gd name="T198" fmla="+- 0 15072 14901"/>
                            <a:gd name="T199" fmla="*/ 15072 h 465"/>
                            <a:gd name="T200" fmla="+- 0 10799 8285"/>
                            <a:gd name="T201" fmla="*/ T200 w 2803"/>
                            <a:gd name="T202" fmla="+- 0 15357 14901"/>
                            <a:gd name="T203" fmla="*/ 15357 h 465"/>
                            <a:gd name="T204" fmla="+- 0 11001 8285"/>
                            <a:gd name="T205" fmla="*/ T204 w 2803"/>
                            <a:gd name="T206" fmla="+- 0 15167 14901"/>
                            <a:gd name="T207" fmla="*/ 15167 h 465"/>
                            <a:gd name="T208" fmla="+- 0 10953 8285"/>
                            <a:gd name="T209" fmla="*/ T208 w 2803"/>
                            <a:gd name="T210" fmla="+- 0 15081 14901"/>
                            <a:gd name="T211" fmla="*/ 15081 h 465"/>
                            <a:gd name="T212" fmla="+- 0 11061 8285"/>
                            <a:gd name="T213" fmla="*/ T212 w 2803"/>
                            <a:gd name="T214" fmla="+- 0 15086 14901"/>
                            <a:gd name="T215" fmla="*/ 15086 h 465"/>
                            <a:gd name="T216" fmla="+- 0 10995 8285"/>
                            <a:gd name="T217" fmla="*/ T216 w 2803"/>
                            <a:gd name="T218" fmla="+- 0 15023 14901"/>
                            <a:gd name="T219" fmla="*/ 15023 h 465"/>
                            <a:gd name="T220" fmla="+- 0 10903 8285"/>
                            <a:gd name="T221" fmla="*/ T220 w 2803"/>
                            <a:gd name="T222" fmla="+- 0 15172 14901"/>
                            <a:gd name="T223" fmla="*/ 15172 h 465"/>
                            <a:gd name="T224" fmla="+- 0 11029 8285"/>
                            <a:gd name="T225" fmla="*/ T224 w 2803"/>
                            <a:gd name="T226" fmla="+- 0 15272 14901"/>
                            <a:gd name="T227" fmla="*/ 15272 h 465"/>
                            <a:gd name="T228" fmla="+- 0 10922 8285"/>
                            <a:gd name="T229" fmla="*/ T228 w 2803"/>
                            <a:gd name="T230" fmla="+- 0 15313 14901"/>
                            <a:gd name="T231" fmla="*/ 15313 h 465"/>
                            <a:gd name="T232" fmla="+- 0 10938 8285"/>
                            <a:gd name="T233" fmla="*/ T232 w 2803"/>
                            <a:gd name="T234" fmla="+- 0 15363 14901"/>
                            <a:gd name="T235" fmla="*/ 15363 h 465"/>
                            <a:gd name="T236" fmla="+- 0 11087 8285"/>
                            <a:gd name="T237" fmla="*/ T236 w 2803"/>
                            <a:gd name="T238" fmla="+- 0 15266 14901"/>
                            <a:gd name="T239" fmla="*/ 15266 h 4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2803" h="465">
                              <a:moveTo>
                                <a:pt x="67" y="129"/>
                              </a:moveTo>
                              <a:lnTo>
                                <a:pt x="7" y="129"/>
                              </a:lnTo>
                              <a:lnTo>
                                <a:pt x="7" y="457"/>
                              </a:lnTo>
                              <a:lnTo>
                                <a:pt x="67" y="457"/>
                              </a:lnTo>
                              <a:lnTo>
                                <a:pt x="67" y="129"/>
                              </a:lnTo>
                              <a:moveTo>
                                <a:pt x="74" y="37"/>
                              </a:moveTo>
                              <a:lnTo>
                                <a:pt x="71" y="23"/>
                              </a:lnTo>
                              <a:lnTo>
                                <a:pt x="64" y="11"/>
                              </a:lnTo>
                              <a:lnTo>
                                <a:pt x="52" y="3"/>
                              </a:lnTo>
                              <a:lnTo>
                                <a:pt x="37" y="0"/>
                              </a:lnTo>
                              <a:lnTo>
                                <a:pt x="22" y="3"/>
                              </a:lnTo>
                              <a:lnTo>
                                <a:pt x="10" y="11"/>
                              </a:lnTo>
                              <a:lnTo>
                                <a:pt x="3" y="23"/>
                              </a:lnTo>
                              <a:lnTo>
                                <a:pt x="0" y="37"/>
                              </a:lnTo>
                              <a:lnTo>
                                <a:pt x="3" y="52"/>
                              </a:lnTo>
                              <a:lnTo>
                                <a:pt x="10" y="63"/>
                              </a:lnTo>
                              <a:lnTo>
                                <a:pt x="21" y="71"/>
                              </a:lnTo>
                              <a:lnTo>
                                <a:pt x="36" y="74"/>
                              </a:lnTo>
                              <a:lnTo>
                                <a:pt x="52" y="71"/>
                              </a:lnTo>
                              <a:lnTo>
                                <a:pt x="64" y="63"/>
                              </a:lnTo>
                              <a:lnTo>
                                <a:pt x="71" y="52"/>
                              </a:lnTo>
                              <a:lnTo>
                                <a:pt x="74" y="37"/>
                              </a:lnTo>
                              <a:moveTo>
                                <a:pt x="633" y="264"/>
                              </a:moveTo>
                              <a:lnTo>
                                <a:pt x="622" y="194"/>
                              </a:lnTo>
                              <a:lnTo>
                                <a:pt x="608" y="171"/>
                              </a:lnTo>
                              <a:lnTo>
                                <a:pt x="595" y="150"/>
                              </a:lnTo>
                              <a:lnTo>
                                <a:pt x="561" y="128"/>
                              </a:lnTo>
                              <a:lnTo>
                                <a:pt x="525" y="122"/>
                              </a:lnTo>
                              <a:lnTo>
                                <a:pt x="504" y="123"/>
                              </a:lnTo>
                              <a:lnTo>
                                <a:pt x="485" y="128"/>
                              </a:lnTo>
                              <a:lnTo>
                                <a:pt x="468" y="135"/>
                              </a:lnTo>
                              <a:lnTo>
                                <a:pt x="453" y="145"/>
                              </a:lnTo>
                              <a:lnTo>
                                <a:pt x="443" y="153"/>
                              </a:lnTo>
                              <a:lnTo>
                                <a:pt x="434" y="163"/>
                              </a:lnTo>
                              <a:lnTo>
                                <a:pt x="425" y="175"/>
                              </a:lnTo>
                              <a:lnTo>
                                <a:pt x="417" y="188"/>
                              </a:lnTo>
                              <a:lnTo>
                                <a:pt x="415" y="188"/>
                              </a:lnTo>
                              <a:lnTo>
                                <a:pt x="406" y="171"/>
                              </a:lnTo>
                              <a:lnTo>
                                <a:pt x="401" y="161"/>
                              </a:lnTo>
                              <a:lnTo>
                                <a:pt x="380" y="140"/>
                              </a:lnTo>
                              <a:lnTo>
                                <a:pt x="354" y="127"/>
                              </a:lnTo>
                              <a:lnTo>
                                <a:pt x="323" y="122"/>
                              </a:lnTo>
                              <a:lnTo>
                                <a:pt x="286" y="127"/>
                              </a:lnTo>
                              <a:lnTo>
                                <a:pt x="258" y="140"/>
                              </a:lnTo>
                              <a:lnTo>
                                <a:pt x="236" y="160"/>
                              </a:lnTo>
                              <a:lnTo>
                                <a:pt x="220" y="182"/>
                              </a:lnTo>
                              <a:lnTo>
                                <a:pt x="218" y="182"/>
                              </a:lnTo>
                              <a:lnTo>
                                <a:pt x="215" y="129"/>
                              </a:lnTo>
                              <a:lnTo>
                                <a:pt x="163" y="129"/>
                              </a:lnTo>
                              <a:lnTo>
                                <a:pt x="164" y="150"/>
                              </a:lnTo>
                              <a:lnTo>
                                <a:pt x="165" y="171"/>
                              </a:lnTo>
                              <a:lnTo>
                                <a:pt x="165" y="194"/>
                              </a:lnTo>
                              <a:lnTo>
                                <a:pt x="166" y="457"/>
                              </a:lnTo>
                              <a:lnTo>
                                <a:pt x="224" y="457"/>
                              </a:lnTo>
                              <a:lnTo>
                                <a:pt x="224" y="249"/>
                              </a:lnTo>
                              <a:lnTo>
                                <a:pt x="225" y="239"/>
                              </a:lnTo>
                              <a:lnTo>
                                <a:pt x="229" y="230"/>
                              </a:lnTo>
                              <a:lnTo>
                                <a:pt x="239" y="208"/>
                              </a:lnTo>
                              <a:lnTo>
                                <a:pt x="255" y="189"/>
                              </a:lnTo>
                              <a:lnTo>
                                <a:pt x="266" y="182"/>
                              </a:lnTo>
                              <a:lnTo>
                                <a:pt x="276" y="176"/>
                              </a:lnTo>
                              <a:lnTo>
                                <a:pt x="302" y="171"/>
                              </a:lnTo>
                              <a:lnTo>
                                <a:pt x="332" y="177"/>
                              </a:lnTo>
                              <a:lnTo>
                                <a:pt x="353" y="196"/>
                              </a:lnTo>
                              <a:lnTo>
                                <a:pt x="366" y="225"/>
                              </a:lnTo>
                              <a:lnTo>
                                <a:pt x="371" y="261"/>
                              </a:lnTo>
                              <a:lnTo>
                                <a:pt x="371" y="457"/>
                              </a:lnTo>
                              <a:lnTo>
                                <a:pt x="429" y="457"/>
                              </a:lnTo>
                              <a:lnTo>
                                <a:pt x="429" y="244"/>
                              </a:lnTo>
                              <a:lnTo>
                                <a:pt x="431" y="233"/>
                              </a:lnTo>
                              <a:lnTo>
                                <a:pt x="433" y="225"/>
                              </a:lnTo>
                              <a:lnTo>
                                <a:pt x="444" y="204"/>
                              </a:lnTo>
                              <a:lnTo>
                                <a:pt x="459" y="188"/>
                              </a:lnTo>
                              <a:lnTo>
                                <a:pt x="460" y="187"/>
                              </a:lnTo>
                              <a:lnTo>
                                <a:pt x="480" y="175"/>
                              </a:lnTo>
                              <a:lnTo>
                                <a:pt x="504" y="171"/>
                              </a:lnTo>
                              <a:lnTo>
                                <a:pt x="535" y="178"/>
                              </a:lnTo>
                              <a:lnTo>
                                <a:pt x="557" y="197"/>
                              </a:lnTo>
                              <a:lnTo>
                                <a:pt x="570" y="229"/>
                              </a:lnTo>
                              <a:lnTo>
                                <a:pt x="575" y="271"/>
                              </a:lnTo>
                              <a:lnTo>
                                <a:pt x="575" y="457"/>
                              </a:lnTo>
                              <a:lnTo>
                                <a:pt x="633" y="457"/>
                              </a:lnTo>
                              <a:lnTo>
                                <a:pt x="633" y="264"/>
                              </a:lnTo>
                              <a:moveTo>
                                <a:pt x="995" y="276"/>
                              </a:moveTo>
                              <a:lnTo>
                                <a:pt x="993" y="261"/>
                              </a:lnTo>
                              <a:lnTo>
                                <a:pt x="989" y="227"/>
                              </a:lnTo>
                              <a:lnTo>
                                <a:pt x="967" y="176"/>
                              </a:lnTo>
                              <a:lnTo>
                                <a:pt x="955" y="165"/>
                              </a:lnTo>
                              <a:lnTo>
                                <a:pt x="937" y="148"/>
                              </a:lnTo>
                              <a:lnTo>
                                <a:pt x="937" y="261"/>
                              </a:lnTo>
                              <a:lnTo>
                                <a:pt x="764" y="261"/>
                              </a:lnTo>
                              <a:lnTo>
                                <a:pt x="771" y="229"/>
                              </a:lnTo>
                              <a:lnTo>
                                <a:pt x="788" y="197"/>
                              </a:lnTo>
                              <a:lnTo>
                                <a:pt x="816" y="174"/>
                              </a:lnTo>
                              <a:lnTo>
                                <a:pt x="855" y="165"/>
                              </a:lnTo>
                              <a:lnTo>
                                <a:pt x="896" y="174"/>
                              </a:lnTo>
                              <a:lnTo>
                                <a:pt x="922" y="199"/>
                              </a:lnTo>
                              <a:lnTo>
                                <a:pt x="934" y="230"/>
                              </a:lnTo>
                              <a:lnTo>
                                <a:pt x="937" y="261"/>
                              </a:lnTo>
                              <a:lnTo>
                                <a:pt x="937" y="148"/>
                              </a:lnTo>
                              <a:lnTo>
                                <a:pt x="926" y="138"/>
                              </a:lnTo>
                              <a:lnTo>
                                <a:pt x="860" y="122"/>
                              </a:lnTo>
                              <a:lnTo>
                                <a:pt x="795" y="136"/>
                              </a:lnTo>
                              <a:lnTo>
                                <a:pt x="747" y="173"/>
                              </a:lnTo>
                              <a:lnTo>
                                <a:pt x="717" y="229"/>
                              </a:lnTo>
                              <a:lnTo>
                                <a:pt x="706" y="298"/>
                              </a:lnTo>
                              <a:lnTo>
                                <a:pt x="717" y="366"/>
                              </a:lnTo>
                              <a:lnTo>
                                <a:pt x="749" y="418"/>
                              </a:lnTo>
                              <a:lnTo>
                                <a:pt x="799" y="451"/>
                              </a:lnTo>
                              <a:lnTo>
                                <a:pt x="867" y="463"/>
                              </a:lnTo>
                              <a:lnTo>
                                <a:pt x="903" y="462"/>
                              </a:lnTo>
                              <a:lnTo>
                                <a:pt x="933" y="457"/>
                              </a:lnTo>
                              <a:lnTo>
                                <a:pt x="957" y="450"/>
                              </a:lnTo>
                              <a:lnTo>
                                <a:pt x="976" y="443"/>
                              </a:lnTo>
                              <a:lnTo>
                                <a:pt x="970" y="417"/>
                              </a:lnTo>
                              <a:lnTo>
                                <a:pt x="966" y="400"/>
                              </a:lnTo>
                              <a:lnTo>
                                <a:pt x="948" y="407"/>
                              </a:lnTo>
                              <a:lnTo>
                                <a:pt x="928" y="412"/>
                              </a:lnTo>
                              <a:lnTo>
                                <a:pt x="904" y="416"/>
                              </a:lnTo>
                              <a:lnTo>
                                <a:pt x="875" y="417"/>
                              </a:lnTo>
                              <a:lnTo>
                                <a:pt x="833" y="411"/>
                              </a:lnTo>
                              <a:lnTo>
                                <a:pt x="797" y="391"/>
                              </a:lnTo>
                              <a:lnTo>
                                <a:pt x="773" y="355"/>
                              </a:lnTo>
                              <a:lnTo>
                                <a:pt x="763" y="304"/>
                              </a:lnTo>
                              <a:lnTo>
                                <a:pt x="993" y="304"/>
                              </a:lnTo>
                              <a:lnTo>
                                <a:pt x="994" y="298"/>
                              </a:lnTo>
                              <a:lnTo>
                                <a:pt x="995" y="288"/>
                              </a:lnTo>
                              <a:lnTo>
                                <a:pt x="995" y="276"/>
                              </a:lnTo>
                              <a:moveTo>
                                <a:pt x="1341" y="261"/>
                              </a:moveTo>
                              <a:lnTo>
                                <a:pt x="1329" y="192"/>
                              </a:lnTo>
                              <a:lnTo>
                                <a:pt x="1315" y="171"/>
                              </a:lnTo>
                              <a:lnTo>
                                <a:pt x="1300" y="149"/>
                              </a:lnTo>
                              <a:lnTo>
                                <a:pt x="1262" y="128"/>
                              </a:lnTo>
                              <a:lnTo>
                                <a:pt x="1225" y="122"/>
                              </a:lnTo>
                              <a:lnTo>
                                <a:pt x="1188" y="127"/>
                              </a:lnTo>
                              <a:lnTo>
                                <a:pt x="1157" y="141"/>
                              </a:lnTo>
                              <a:lnTo>
                                <a:pt x="1133" y="160"/>
                              </a:lnTo>
                              <a:lnTo>
                                <a:pt x="1117" y="183"/>
                              </a:lnTo>
                              <a:lnTo>
                                <a:pt x="1116" y="183"/>
                              </a:lnTo>
                              <a:lnTo>
                                <a:pt x="1112" y="129"/>
                              </a:lnTo>
                              <a:lnTo>
                                <a:pt x="1059" y="129"/>
                              </a:lnTo>
                              <a:lnTo>
                                <a:pt x="1061" y="150"/>
                              </a:lnTo>
                              <a:lnTo>
                                <a:pt x="1062" y="171"/>
                              </a:lnTo>
                              <a:lnTo>
                                <a:pt x="1062" y="192"/>
                              </a:lnTo>
                              <a:lnTo>
                                <a:pt x="1062" y="456"/>
                              </a:lnTo>
                              <a:lnTo>
                                <a:pt x="1122" y="456"/>
                              </a:lnTo>
                              <a:lnTo>
                                <a:pt x="1122" y="250"/>
                              </a:lnTo>
                              <a:lnTo>
                                <a:pt x="1123" y="239"/>
                              </a:lnTo>
                              <a:lnTo>
                                <a:pt x="1126" y="232"/>
                              </a:lnTo>
                              <a:lnTo>
                                <a:pt x="1137" y="208"/>
                              </a:lnTo>
                              <a:lnTo>
                                <a:pt x="1155" y="189"/>
                              </a:lnTo>
                              <a:lnTo>
                                <a:pt x="1165" y="183"/>
                              </a:lnTo>
                              <a:lnTo>
                                <a:pt x="1178" y="176"/>
                              </a:lnTo>
                              <a:lnTo>
                                <a:pt x="1206" y="171"/>
                              </a:lnTo>
                              <a:lnTo>
                                <a:pt x="1241" y="179"/>
                              </a:lnTo>
                              <a:lnTo>
                                <a:pt x="1264" y="200"/>
                              </a:lnTo>
                              <a:lnTo>
                                <a:pt x="1277" y="230"/>
                              </a:lnTo>
                              <a:lnTo>
                                <a:pt x="1281" y="268"/>
                              </a:lnTo>
                              <a:lnTo>
                                <a:pt x="1281" y="456"/>
                              </a:lnTo>
                              <a:lnTo>
                                <a:pt x="1341" y="456"/>
                              </a:lnTo>
                              <a:lnTo>
                                <a:pt x="1341" y="261"/>
                              </a:lnTo>
                              <a:moveTo>
                                <a:pt x="1629" y="365"/>
                              </a:moveTo>
                              <a:lnTo>
                                <a:pt x="1624" y="332"/>
                              </a:lnTo>
                              <a:lnTo>
                                <a:pt x="1607" y="306"/>
                              </a:lnTo>
                              <a:lnTo>
                                <a:pt x="1580" y="284"/>
                              </a:lnTo>
                              <a:lnTo>
                                <a:pt x="1543" y="266"/>
                              </a:lnTo>
                              <a:lnTo>
                                <a:pt x="1515" y="255"/>
                              </a:lnTo>
                              <a:lnTo>
                                <a:pt x="1496" y="243"/>
                              </a:lnTo>
                              <a:lnTo>
                                <a:pt x="1485" y="229"/>
                              </a:lnTo>
                              <a:lnTo>
                                <a:pt x="1481" y="211"/>
                              </a:lnTo>
                              <a:lnTo>
                                <a:pt x="1484" y="194"/>
                              </a:lnTo>
                              <a:lnTo>
                                <a:pt x="1495" y="180"/>
                              </a:lnTo>
                              <a:lnTo>
                                <a:pt x="1512" y="170"/>
                              </a:lnTo>
                              <a:lnTo>
                                <a:pt x="1536" y="166"/>
                              </a:lnTo>
                              <a:lnTo>
                                <a:pt x="1557" y="168"/>
                              </a:lnTo>
                              <a:lnTo>
                                <a:pt x="1576" y="173"/>
                              </a:lnTo>
                              <a:lnTo>
                                <a:pt x="1591" y="179"/>
                              </a:lnTo>
                              <a:lnTo>
                                <a:pt x="1603" y="185"/>
                              </a:lnTo>
                              <a:lnTo>
                                <a:pt x="1609" y="166"/>
                              </a:lnTo>
                              <a:lnTo>
                                <a:pt x="1617" y="142"/>
                              </a:lnTo>
                              <a:lnTo>
                                <a:pt x="1602" y="134"/>
                              </a:lnTo>
                              <a:lnTo>
                                <a:pt x="1583" y="128"/>
                              </a:lnTo>
                              <a:lnTo>
                                <a:pt x="1561" y="123"/>
                              </a:lnTo>
                              <a:lnTo>
                                <a:pt x="1537" y="122"/>
                              </a:lnTo>
                              <a:lnTo>
                                <a:pt x="1490" y="129"/>
                              </a:lnTo>
                              <a:lnTo>
                                <a:pt x="1454" y="150"/>
                              </a:lnTo>
                              <a:lnTo>
                                <a:pt x="1432" y="180"/>
                              </a:lnTo>
                              <a:lnTo>
                                <a:pt x="1424" y="218"/>
                              </a:lnTo>
                              <a:lnTo>
                                <a:pt x="1429" y="246"/>
                              </a:lnTo>
                              <a:lnTo>
                                <a:pt x="1445" y="271"/>
                              </a:lnTo>
                              <a:lnTo>
                                <a:pt x="1472" y="293"/>
                              </a:lnTo>
                              <a:lnTo>
                                <a:pt x="1511" y="310"/>
                              </a:lnTo>
                              <a:lnTo>
                                <a:pt x="1539" y="323"/>
                              </a:lnTo>
                              <a:lnTo>
                                <a:pt x="1558" y="336"/>
                              </a:lnTo>
                              <a:lnTo>
                                <a:pt x="1568" y="351"/>
                              </a:lnTo>
                              <a:lnTo>
                                <a:pt x="1571" y="371"/>
                              </a:lnTo>
                              <a:lnTo>
                                <a:pt x="1568" y="390"/>
                              </a:lnTo>
                              <a:lnTo>
                                <a:pt x="1556" y="405"/>
                              </a:lnTo>
                              <a:lnTo>
                                <a:pt x="1536" y="416"/>
                              </a:lnTo>
                              <a:lnTo>
                                <a:pt x="1508" y="419"/>
                              </a:lnTo>
                              <a:lnTo>
                                <a:pt x="1486" y="417"/>
                              </a:lnTo>
                              <a:lnTo>
                                <a:pt x="1464" y="412"/>
                              </a:lnTo>
                              <a:lnTo>
                                <a:pt x="1445" y="404"/>
                              </a:lnTo>
                              <a:lnTo>
                                <a:pt x="1429" y="396"/>
                              </a:lnTo>
                              <a:lnTo>
                                <a:pt x="1415" y="441"/>
                              </a:lnTo>
                              <a:lnTo>
                                <a:pt x="1434" y="450"/>
                              </a:lnTo>
                              <a:lnTo>
                                <a:pt x="1456" y="457"/>
                              </a:lnTo>
                              <a:lnTo>
                                <a:pt x="1480" y="462"/>
                              </a:lnTo>
                              <a:lnTo>
                                <a:pt x="1507" y="463"/>
                              </a:lnTo>
                              <a:lnTo>
                                <a:pt x="1558" y="456"/>
                              </a:lnTo>
                              <a:lnTo>
                                <a:pt x="1597" y="436"/>
                              </a:lnTo>
                              <a:lnTo>
                                <a:pt x="1610" y="419"/>
                              </a:lnTo>
                              <a:lnTo>
                                <a:pt x="1621" y="405"/>
                              </a:lnTo>
                              <a:lnTo>
                                <a:pt x="1629" y="365"/>
                              </a:lnTo>
                              <a:moveTo>
                                <a:pt x="1765" y="129"/>
                              </a:moveTo>
                              <a:lnTo>
                                <a:pt x="1705" y="129"/>
                              </a:lnTo>
                              <a:lnTo>
                                <a:pt x="1705" y="456"/>
                              </a:lnTo>
                              <a:lnTo>
                                <a:pt x="1765" y="456"/>
                              </a:lnTo>
                              <a:lnTo>
                                <a:pt x="1765" y="129"/>
                              </a:lnTo>
                              <a:moveTo>
                                <a:pt x="1772" y="37"/>
                              </a:moveTo>
                              <a:lnTo>
                                <a:pt x="1769" y="22"/>
                              </a:lnTo>
                              <a:lnTo>
                                <a:pt x="1762" y="11"/>
                              </a:lnTo>
                              <a:lnTo>
                                <a:pt x="1750" y="3"/>
                              </a:lnTo>
                              <a:lnTo>
                                <a:pt x="1735" y="0"/>
                              </a:lnTo>
                              <a:lnTo>
                                <a:pt x="1720" y="3"/>
                              </a:lnTo>
                              <a:lnTo>
                                <a:pt x="1708" y="11"/>
                              </a:lnTo>
                              <a:lnTo>
                                <a:pt x="1701" y="22"/>
                              </a:lnTo>
                              <a:lnTo>
                                <a:pt x="1698" y="37"/>
                              </a:lnTo>
                              <a:lnTo>
                                <a:pt x="1701" y="51"/>
                              </a:lnTo>
                              <a:lnTo>
                                <a:pt x="1708" y="63"/>
                              </a:lnTo>
                              <a:lnTo>
                                <a:pt x="1719" y="71"/>
                              </a:lnTo>
                              <a:lnTo>
                                <a:pt x="1734" y="74"/>
                              </a:lnTo>
                              <a:lnTo>
                                <a:pt x="1750" y="71"/>
                              </a:lnTo>
                              <a:lnTo>
                                <a:pt x="1762" y="63"/>
                              </a:lnTo>
                              <a:lnTo>
                                <a:pt x="1769" y="51"/>
                              </a:lnTo>
                              <a:lnTo>
                                <a:pt x="1772" y="37"/>
                              </a:lnTo>
                              <a:moveTo>
                                <a:pt x="2160" y="290"/>
                              </a:moveTo>
                              <a:lnTo>
                                <a:pt x="2149" y="222"/>
                              </a:lnTo>
                              <a:lnTo>
                                <a:pt x="2116" y="168"/>
                              </a:lnTo>
                              <a:lnTo>
                                <a:pt x="2113" y="166"/>
                              </a:lnTo>
                              <a:lnTo>
                                <a:pt x="2099" y="156"/>
                              </a:lnTo>
                              <a:lnTo>
                                <a:pt x="2099" y="292"/>
                              </a:lnTo>
                              <a:lnTo>
                                <a:pt x="2092" y="343"/>
                              </a:lnTo>
                              <a:lnTo>
                                <a:pt x="2071" y="383"/>
                              </a:lnTo>
                              <a:lnTo>
                                <a:pt x="2039" y="410"/>
                              </a:lnTo>
                              <a:lnTo>
                                <a:pt x="2000" y="419"/>
                              </a:lnTo>
                              <a:lnTo>
                                <a:pt x="1960" y="410"/>
                              </a:lnTo>
                              <a:lnTo>
                                <a:pt x="1928" y="383"/>
                              </a:lnTo>
                              <a:lnTo>
                                <a:pt x="1908" y="343"/>
                              </a:lnTo>
                              <a:lnTo>
                                <a:pt x="1900" y="293"/>
                              </a:lnTo>
                              <a:lnTo>
                                <a:pt x="1906" y="247"/>
                              </a:lnTo>
                              <a:lnTo>
                                <a:pt x="1924" y="207"/>
                              </a:lnTo>
                              <a:lnTo>
                                <a:pt x="1956" y="177"/>
                              </a:lnTo>
                              <a:lnTo>
                                <a:pt x="2001" y="166"/>
                              </a:lnTo>
                              <a:lnTo>
                                <a:pt x="2046" y="178"/>
                              </a:lnTo>
                              <a:lnTo>
                                <a:pt x="2076" y="208"/>
                              </a:lnTo>
                              <a:lnTo>
                                <a:pt x="2094" y="249"/>
                              </a:lnTo>
                              <a:lnTo>
                                <a:pt x="2099" y="292"/>
                              </a:lnTo>
                              <a:lnTo>
                                <a:pt x="2099" y="156"/>
                              </a:lnTo>
                              <a:lnTo>
                                <a:pt x="2067" y="134"/>
                              </a:lnTo>
                              <a:lnTo>
                                <a:pt x="2002" y="122"/>
                              </a:lnTo>
                              <a:lnTo>
                                <a:pt x="1939" y="133"/>
                              </a:lnTo>
                              <a:lnTo>
                                <a:pt x="1887" y="168"/>
                              </a:lnTo>
                              <a:lnTo>
                                <a:pt x="1853" y="222"/>
                              </a:lnTo>
                              <a:lnTo>
                                <a:pt x="1840" y="296"/>
                              </a:lnTo>
                              <a:lnTo>
                                <a:pt x="1852" y="366"/>
                              </a:lnTo>
                              <a:lnTo>
                                <a:pt x="1885" y="419"/>
                              </a:lnTo>
                              <a:lnTo>
                                <a:pt x="1935" y="452"/>
                              </a:lnTo>
                              <a:lnTo>
                                <a:pt x="1997" y="464"/>
                              </a:lnTo>
                              <a:lnTo>
                                <a:pt x="2056" y="454"/>
                              </a:lnTo>
                              <a:lnTo>
                                <a:pt x="2108" y="422"/>
                              </a:lnTo>
                              <a:lnTo>
                                <a:pt x="2110" y="419"/>
                              </a:lnTo>
                              <a:lnTo>
                                <a:pt x="2146" y="368"/>
                              </a:lnTo>
                              <a:lnTo>
                                <a:pt x="2160" y="290"/>
                              </a:lnTo>
                              <a:moveTo>
                                <a:pt x="2514" y="261"/>
                              </a:moveTo>
                              <a:lnTo>
                                <a:pt x="2502" y="192"/>
                              </a:lnTo>
                              <a:lnTo>
                                <a:pt x="2488" y="171"/>
                              </a:lnTo>
                              <a:lnTo>
                                <a:pt x="2473" y="149"/>
                              </a:lnTo>
                              <a:lnTo>
                                <a:pt x="2435" y="128"/>
                              </a:lnTo>
                              <a:lnTo>
                                <a:pt x="2398" y="122"/>
                              </a:lnTo>
                              <a:lnTo>
                                <a:pt x="2361" y="127"/>
                              </a:lnTo>
                              <a:lnTo>
                                <a:pt x="2330" y="141"/>
                              </a:lnTo>
                              <a:lnTo>
                                <a:pt x="2306" y="160"/>
                              </a:lnTo>
                              <a:lnTo>
                                <a:pt x="2290" y="183"/>
                              </a:lnTo>
                              <a:lnTo>
                                <a:pt x="2289" y="183"/>
                              </a:lnTo>
                              <a:lnTo>
                                <a:pt x="2285" y="129"/>
                              </a:lnTo>
                              <a:lnTo>
                                <a:pt x="2232" y="129"/>
                              </a:lnTo>
                              <a:lnTo>
                                <a:pt x="2234" y="150"/>
                              </a:lnTo>
                              <a:lnTo>
                                <a:pt x="2234" y="171"/>
                              </a:lnTo>
                              <a:lnTo>
                                <a:pt x="2235" y="192"/>
                              </a:lnTo>
                              <a:lnTo>
                                <a:pt x="2235" y="456"/>
                              </a:lnTo>
                              <a:lnTo>
                                <a:pt x="2295" y="456"/>
                              </a:lnTo>
                              <a:lnTo>
                                <a:pt x="2295" y="250"/>
                              </a:lnTo>
                              <a:lnTo>
                                <a:pt x="2296" y="239"/>
                              </a:lnTo>
                              <a:lnTo>
                                <a:pt x="2299" y="232"/>
                              </a:lnTo>
                              <a:lnTo>
                                <a:pt x="2310" y="208"/>
                              </a:lnTo>
                              <a:lnTo>
                                <a:pt x="2328" y="189"/>
                              </a:lnTo>
                              <a:lnTo>
                                <a:pt x="2338" y="183"/>
                              </a:lnTo>
                              <a:lnTo>
                                <a:pt x="2351" y="176"/>
                              </a:lnTo>
                              <a:lnTo>
                                <a:pt x="2378" y="171"/>
                              </a:lnTo>
                              <a:lnTo>
                                <a:pt x="2414" y="179"/>
                              </a:lnTo>
                              <a:lnTo>
                                <a:pt x="2437" y="200"/>
                              </a:lnTo>
                              <a:lnTo>
                                <a:pt x="2450" y="230"/>
                              </a:lnTo>
                              <a:lnTo>
                                <a:pt x="2454" y="268"/>
                              </a:lnTo>
                              <a:lnTo>
                                <a:pt x="2454" y="456"/>
                              </a:lnTo>
                              <a:lnTo>
                                <a:pt x="2514" y="456"/>
                              </a:lnTo>
                              <a:lnTo>
                                <a:pt x="2514" y="261"/>
                              </a:lnTo>
                              <a:moveTo>
                                <a:pt x="2802" y="365"/>
                              </a:moveTo>
                              <a:lnTo>
                                <a:pt x="2796" y="332"/>
                              </a:lnTo>
                              <a:lnTo>
                                <a:pt x="2780" y="306"/>
                              </a:lnTo>
                              <a:lnTo>
                                <a:pt x="2753" y="284"/>
                              </a:lnTo>
                              <a:lnTo>
                                <a:pt x="2716" y="266"/>
                              </a:lnTo>
                              <a:lnTo>
                                <a:pt x="2688" y="255"/>
                              </a:lnTo>
                              <a:lnTo>
                                <a:pt x="2669" y="243"/>
                              </a:lnTo>
                              <a:lnTo>
                                <a:pt x="2658" y="229"/>
                              </a:lnTo>
                              <a:lnTo>
                                <a:pt x="2654" y="211"/>
                              </a:lnTo>
                              <a:lnTo>
                                <a:pt x="2657" y="194"/>
                              </a:lnTo>
                              <a:lnTo>
                                <a:pt x="2668" y="180"/>
                              </a:lnTo>
                              <a:lnTo>
                                <a:pt x="2685" y="170"/>
                              </a:lnTo>
                              <a:lnTo>
                                <a:pt x="2709" y="166"/>
                              </a:lnTo>
                              <a:lnTo>
                                <a:pt x="2730" y="168"/>
                              </a:lnTo>
                              <a:lnTo>
                                <a:pt x="2749" y="173"/>
                              </a:lnTo>
                              <a:lnTo>
                                <a:pt x="2764" y="179"/>
                              </a:lnTo>
                              <a:lnTo>
                                <a:pt x="2776" y="185"/>
                              </a:lnTo>
                              <a:lnTo>
                                <a:pt x="2782" y="166"/>
                              </a:lnTo>
                              <a:lnTo>
                                <a:pt x="2790" y="142"/>
                              </a:lnTo>
                              <a:lnTo>
                                <a:pt x="2775" y="134"/>
                              </a:lnTo>
                              <a:lnTo>
                                <a:pt x="2756" y="128"/>
                              </a:lnTo>
                              <a:lnTo>
                                <a:pt x="2734" y="123"/>
                              </a:lnTo>
                              <a:lnTo>
                                <a:pt x="2710" y="122"/>
                              </a:lnTo>
                              <a:lnTo>
                                <a:pt x="2663" y="129"/>
                              </a:lnTo>
                              <a:lnTo>
                                <a:pt x="2627" y="150"/>
                              </a:lnTo>
                              <a:lnTo>
                                <a:pt x="2605" y="180"/>
                              </a:lnTo>
                              <a:lnTo>
                                <a:pt x="2597" y="218"/>
                              </a:lnTo>
                              <a:lnTo>
                                <a:pt x="2602" y="246"/>
                              </a:lnTo>
                              <a:lnTo>
                                <a:pt x="2618" y="271"/>
                              </a:lnTo>
                              <a:lnTo>
                                <a:pt x="2645" y="293"/>
                              </a:lnTo>
                              <a:lnTo>
                                <a:pt x="2684" y="310"/>
                              </a:lnTo>
                              <a:lnTo>
                                <a:pt x="2712" y="323"/>
                              </a:lnTo>
                              <a:lnTo>
                                <a:pt x="2730" y="336"/>
                              </a:lnTo>
                              <a:lnTo>
                                <a:pt x="2741" y="351"/>
                              </a:lnTo>
                              <a:lnTo>
                                <a:pt x="2744" y="371"/>
                              </a:lnTo>
                              <a:lnTo>
                                <a:pt x="2741" y="390"/>
                              </a:lnTo>
                              <a:lnTo>
                                <a:pt x="2729" y="405"/>
                              </a:lnTo>
                              <a:lnTo>
                                <a:pt x="2709" y="416"/>
                              </a:lnTo>
                              <a:lnTo>
                                <a:pt x="2681" y="419"/>
                              </a:lnTo>
                              <a:lnTo>
                                <a:pt x="2658" y="417"/>
                              </a:lnTo>
                              <a:lnTo>
                                <a:pt x="2637" y="412"/>
                              </a:lnTo>
                              <a:lnTo>
                                <a:pt x="2618" y="404"/>
                              </a:lnTo>
                              <a:lnTo>
                                <a:pt x="2602" y="396"/>
                              </a:lnTo>
                              <a:lnTo>
                                <a:pt x="2587" y="441"/>
                              </a:lnTo>
                              <a:lnTo>
                                <a:pt x="2607" y="450"/>
                              </a:lnTo>
                              <a:lnTo>
                                <a:pt x="2629" y="457"/>
                              </a:lnTo>
                              <a:lnTo>
                                <a:pt x="2653" y="462"/>
                              </a:lnTo>
                              <a:lnTo>
                                <a:pt x="2679" y="463"/>
                              </a:lnTo>
                              <a:lnTo>
                                <a:pt x="2731" y="456"/>
                              </a:lnTo>
                              <a:lnTo>
                                <a:pt x="2770" y="436"/>
                              </a:lnTo>
                              <a:lnTo>
                                <a:pt x="2783" y="419"/>
                              </a:lnTo>
                              <a:lnTo>
                                <a:pt x="2794" y="405"/>
                              </a:lnTo>
                              <a:lnTo>
                                <a:pt x="2802" y="365"/>
                              </a:lnTo>
                            </a:path>
                          </a:pathLst>
                        </a:custGeom>
                        <a:solidFill>
                          <a:srgbClr val="1EAE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6"/>
                      <wps:cNvSpPr>
                        <a:spLocks/>
                      </wps:cNvSpPr>
                      <wps:spPr bwMode="auto">
                        <a:xfrm>
                          <a:off x="1590" y="12013"/>
                          <a:ext cx="2540" cy="1819"/>
                        </a:xfrm>
                        <a:custGeom>
                          <a:avLst/>
                          <a:gdLst>
                            <a:gd name="T0" fmla="+- 0 4130 1590"/>
                            <a:gd name="T1" fmla="*/ T0 w 2540"/>
                            <a:gd name="T2" fmla="+- 0 12013 12013"/>
                            <a:gd name="T3" fmla="*/ 12013 h 1819"/>
                            <a:gd name="T4" fmla="+- 0 1590 1590"/>
                            <a:gd name="T5" fmla="*/ T4 w 2540"/>
                            <a:gd name="T6" fmla="+- 0 12013 12013"/>
                            <a:gd name="T7" fmla="*/ 12013 h 1819"/>
                            <a:gd name="T8" fmla="+- 0 1590 1590"/>
                            <a:gd name="T9" fmla="*/ T8 w 2540"/>
                            <a:gd name="T10" fmla="+- 0 13606 12013"/>
                            <a:gd name="T11" fmla="*/ 13606 h 1819"/>
                            <a:gd name="T12" fmla="+- 0 1602 1590"/>
                            <a:gd name="T13" fmla="*/ T12 w 2540"/>
                            <a:gd name="T14" fmla="+- 0 13677 12013"/>
                            <a:gd name="T15" fmla="*/ 13677 h 1819"/>
                            <a:gd name="T16" fmla="+- 0 1634 1590"/>
                            <a:gd name="T17" fmla="*/ T16 w 2540"/>
                            <a:gd name="T18" fmla="+- 0 13740 12013"/>
                            <a:gd name="T19" fmla="*/ 13740 h 1819"/>
                            <a:gd name="T20" fmla="+- 0 1683 1590"/>
                            <a:gd name="T21" fmla="*/ T20 w 2540"/>
                            <a:gd name="T22" fmla="+- 0 13789 12013"/>
                            <a:gd name="T23" fmla="*/ 13789 h 1819"/>
                            <a:gd name="T24" fmla="+- 0 1745 1590"/>
                            <a:gd name="T25" fmla="*/ T24 w 2540"/>
                            <a:gd name="T26" fmla="+- 0 13821 12013"/>
                            <a:gd name="T27" fmla="*/ 13821 h 1819"/>
                            <a:gd name="T28" fmla="+- 0 1817 1590"/>
                            <a:gd name="T29" fmla="*/ T28 w 2540"/>
                            <a:gd name="T30" fmla="+- 0 13832 12013"/>
                            <a:gd name="T31" fmla="*/ 13832 h 1819"/>
                            <a:gd name="T32" fmla="+- 0 4130 1590"/>
                            <a:gd name="T33" fmla="*/ T32 w 2540"/>
                            <a:gd name="T34" fmla="+- 0 13832 12013"/>
                            <a:gd name="T35" fmla="*/ 13832 h 1819"/>
                            <a:gd name="T36" fmla="+- 0 4130 1590"/>
                            <a:gd name="T37" fmla="*/ T36 w 2540"/>
                            <a:gd name="T38" fmla="+- 0 12013 12013"/>
                            <a:gd name="T39" fmla="*/ 12013 h 18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540" h="1819">
                              <a:moveTo>
                                <a:pt x="2540" y="0"/>
                              </a:moveTo>
                              <a:lnTo>
                                <a:pt x="0" y="0"/>
                              </a:lnTo>
                              <a:lnTo>
                                <a:pt x="0" y="1593"/>
                              </a:lnTo>
                              <a:lnTo>
                                <a:pt x="12" y="1664"/>
                              </a:lnTo>
                              <a:lnTo>
                                <a:pt x="44" y="1727"/>
                              </a:lnTo>
                              <a:lnTo>
                                <a:pt x="93" y="1776"/>
                              </a:lnTo>
                              <a:lnTo>
                                <a:pt x="155" y="1808"/>
                              </a:lnTo>
                              <a:lnTo>
                                <a:pt x="227" y="1819"/>
                              </a:lnTo>
                              <a:lnTo>
                                <a:pt x="2540" y="1819"/>
                              </a:lnTo>
                              <a:lnTo>
                                <a:pt x="25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4"/>
                      <wps:cNvSpPr>
                        <a:spLocks/>
                      </wps:cNvSpPr>
                      <wps:spPr bwMode="auto">
                        <a:xfrm>
                          <a:off x="4129" y="12013"/>
                          <a:ext cx="6762" cy="1819"/>
                        </a:xfrm>
                        <a:custGeom>
                          <a:avLst/>
                          <a:gdLst>
                            <a:gd name="T0" fmla="+- 0 10891 4130"/>
                            <a:gd name="T1" fmla="*/ T0 w 6762"/>
                            <a:gd name="T2" fmla="+- 0 12013 12013"/>
                            <a:gd name="T3" fmla="*/ 12013 h 1819"/>
                            <a:gd name="T4" fmla="+- 0 4130 4130"/>
                            <a:gd name="T5" fmla="*/ T4 w 6762"/>
                            <a:gd name="T6" fmla="+- 0 12013 12013"/>
                            <a:gd name="T7" fmla="*/ 12013 h 1819"/>
                            <a:gd name="T8" fmla="+- 0 4130 4130"/>
                            <a:gd name="T9" fmla="*/ T8 w 6762"/>
                            <a:gd name="T10" fmla="+- 0 13832 12013"/>
                            <a:gd name="T11" fmla="*/ 13832 h 1819"/>
                            <a:gd name="T12" fmla="+- 0 10664 4130"/>
                            <a:gd name="T13" fmla="*/ T12 w 6762"/>
                            <a:gd name="T14" fmla="+- 0 13832 12013"/>
                            <a:gd name="T15" fmla="*/ 13832 h 1819"/>
                            <a:gd name="T16" fmla="+- 0 10736 4130"/>
                            <a:gd name="T17" fmla="*/ T16 w 6762"/>
                            <a:gd name="T18" fmla="+- 0 13821 12013"/>
                            <a:gd name="T19" fmla="*/ 13821 h 1819"/>
                            <a:gd name="T20" fmla="+- 0 10798 4130"/>
                            <a:gd name="T21" fmla="*/ T20 w 6762"/>
                            <a:gd name="T22" fmla="+- 0 13789 12013"/>
                            <a:gd name="T23" fmla="*/ 13789 h 1819"/>
                            <a:gd name="T24" fmla="+- 0 10847 4130"/>
                            <a:gd name="T25" fmla="*/ T24 w 6762"/>
                            <a:gd name="T26" fmla="+- 0 13740 12013"/>
                            <a:gd name="T27" fmla="*/ 13740 h 1819"/>
                            <a:gd name="T28" fmla="+- 0 10879 4130"/>
                            <a:gd name="T29" fmla="*/ T28 w 6762"/>
                            <a:gd name="T30" fmla="+- 0 13677 12013"/>
                            <a:gd name="T31" fmla="*/ 13677 h 1819"/>
                            <a:gd name="T32" fmla="+- 0 10891 4130"/>
                            <a:gd name="T33" fmla="*/ T32 w 6762"/>
                            <a:gd name="T34" fmla="+- 0 13606 12013"/>
                            <a:gd name="T35" fmla="*/ 13606 h 1819"/>
                            <a:gd name="T36" fmla="+- 0 10891 4130"/>
                            <a:gd name="T37" fmla="*/ T36 w 6762"/>
                            <a:gd name="T38" fmla="+- 0 12013 12013"/>
                            <a:gd name="T39" fmla="*/ 12013 h 18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762" h="1819">
                              <a:moveTo>
                                <a:pt x="6761" y="0"/>
                              </a:moveTo>
                              <a:lnTo>
                                <a:pt x="0" y="0"/>
                              </a:lnTo>
                              <a:lnTo>
                                <a:pt x="0" y="1819"/>
                              </a:lnTo>
                              <a:lnTo>
                                <a:pt x="6534" y="1819"/>
                              </a:lnTo>
                              <a:lnTo>
                                <a:pt x="6606" y="1808"/>
                              </a:lnTo>
                              <a:lnTo>
                                <a:pt x="6668" y="1776"/>
                              </a:lnTo>
                              <a:lnTo>
                                <a:pt x="6717" y="1727"/>
                              </a:lnTo>
                              <a:lnTo>
                                <a:pt x="6749" y="1664"/>
                              </a:lnTo>
                              <a:lnTo>
                                <a:pt x="6761" y="1593"/>
                              </a:lnTo>
                              <a:lnTo>
                                <a:pt x="67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5611835A" id="Group 2" o:spid="_x0000_s1026" style="position:absolute;margin-left:73pt;margin-top:603pt;width:485.5pt;height:198.7pt;z-index:-251655168;mso-position-horizontal-relative:page;mso-position-vertical-relative:page" coordorigin="1385,12013" coordsize="9710,39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5" o:spid="_x0000_s1027" type="#_x0000_t75" style="position:absolute;left:2270;top:14609;width:731;height:8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">
                <v:imagedata r:id="rId4" o:title=""/>
                <v:path arrowok="t"/>
                <o:lock v:ext="edit" aspectratio="f"/>
              </v:shape>
              <v:shape id="Picture 14" o:spid="_x0000_s1028" type="#_x0000_t75" style="position:absolute;left:1385;top:14670;width:1784;height:13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">
                <v:imagedata r:id="rId5" o:title=""/>
                <v:path arrowok="t"/>
                <o:lock v:ext="edit" aspectratio="f"/>
              </v:shape>
              <v:shape id="Picture 13" o:spid="_x0000_s1029" type="#_x0000_t75" style="position:absolute;left:7201;top:14631;width:3894;height:10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">
                <v:imagedata r:id="rId6" o:title=""/>
                <v:path arrowok="t"/>
                <o:lock v:ext="edit" aspectratio="f"/>
              </v:shape>
              <v:shape id="AutoShape 12" o:spid="_x0000_s1030" style="position:absolute;left:8284;top:14900;width:2803;height:465;visibility:visible;mso-wrap-style:square;v-text-anchor:top" coordsize="2803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" path="m67,129r-60,l7,457r60,l67,129m74,37l71,23,64,11,52,3,37,,22,3,10,11,3,23,,37,3,52r7,11l21,71r15,3l52,71,64,63,71,52,74,37m633,264l622,194,608,171,595,150,561,128r-36,-6l504,123r-19,5l468,135r-15,10l443,153r-9,10l425,175r-8,13l415,188r-9,-17l401,161,380,140,354,127r-31,-5l286,127r-28,13l236,160r-16,22l218,182r-3,-53l163,129r1,21l165,171r,23l166,457r58,l224,249r1,-10l229,230r10,-22l255,189r11,-7l276,176r26,-5l332,177r21,19l366,225r5,36l371,457r58,l429,244r2,-11l433,225r11,-21l459,188r1,-1l480,175r24,-4l535,178r22,19l570,229r5,42l575,457r58,l633,264t362,12l993,261r-4,-34l967,176,955,165,937,148r,113l764,261r7,-32l788,197r28,-23l855,165r41,9l922,199r12,31l937,261r,-113l926,138,860,122r-65,14l747,173r-30,56l706,298r11,68l749,418r50,33l867,463r36,-1l933,457r24,-7l976,443r-6,-26l966,400r-18,7l928,412r-24,4l875,417r-42,-6l797,391,773,355,763,304r230,l994,298r1,-10l995,276t346,-15l1329,192r-14,-21l1300,149r-38,-21l1225,122r-37,5l1157,141r-24,19l1117,183r-1,l1112,129r-53,l1061,150r1,21l1062,192r,264l1122,456r,-206l1123,239r3,-7l1137,208r18,-19l1165,183r13,-7l1206,171r35,8l1264,200r13,30l1281,268r,188l1341,456r,-195m1629,365r-5,-33l1607,306r-27,-22l1543,266r-28,-11l1496,243r-11,-14l1481,211r3,-17l1495,180r17,-10l1536,166r21,2l1576,173r15,6l1603,185r6,-19l1617,142r-15,-8l1583,128r-22,-5l1537,122r-47,7l1454,150r-22,30l1424,218r5,28l1445,271r27,22l1511,310r28,13l1558,336r10,15l1571,371r-3,19l1556,405r-20,11l1508,419r-22,-2l1464,412r-19,-8l1429,396r-14,45l1434,450r22,7l1480,462r27,1l1558,456r39,-20l1610,419r11,-14l1629,365m1765,129r-60,l1705,456r60,l1765,129t7,-92l1769,22r-7,-11l1750,3,1735,r-15,3l1708,11r-7,11l1698,37r3,14l1708,63r11,8l1734,74r16,-3l1762,63r7,-12l1772,37t388,253l2149,222r-33,-54l2113,166r-14,-10l2099,292r-7,51l2071,383r-32,27l2000,419r-40,-9l1928,383r-20,-40l1900,293r6,-46l1924,207r32,-30l2001,166r45,12l2076,208r18,41l2099,292r,-136l2067,134r-65,-12l1939,133r-52,35l1853,222r-13,74l1852,366r33,53l1935,452r62,12l2056,454r52,-32l2110,419r36,-51l2160,290t354,-29l2502,192r-14,-21l2473,149r-38,-21l2398,122r-37,5l2330,141r-24,19l2290,183r-1,l2285,129r-53,l2234,150r,21l2235,192r,264l2295,456r,-206l2296,239r3,-7l2310,208r18,-19l2338,183r13,-7l2378,171r36,8l2437,200r13,30l2454,268r,188l2514,456r,-195m2802,365r-6,-33l2780,306r-27,-22l2716,266r-28,-11l2669,243r-11,-14l2654,211r3,-17l2668,180r17,-10l2709,166r21,2l2749,173r15,6l2776,185r6,-19l2790,142r-15,-8l2756,128r-22,-5l2710,122r-47,7l2627,150r-22,30l2597,218r5,28l2618,271r27,22l2684,310r28,13l2730,336r11,15l2744,371r-3,19l2729,405r-20,11l2681,419r-23,-2l2637,412r-19,-8l2602,396r-15,45l2607,450r22,7l2653,462r26,1l2731,456r39,-20l2783,419r11,-14l2802,365e" fillcolor="#1eaeda" stroked="f">
                <v:path arrowok="t" o:connecttype="custom" o:connectlocs="74,14938;10,14912;36,14975;622,15095;485,15029;417,15089;323,15023;215,15030;224,15358;266,15083;371,15162;444,15105;557,15098;995,15177;937,15162;896,15075;860,15023;749,15319;976,15344;875,15318;994,15199;1300,15050;1117,15084;1062,15093;1137,15109;1264,15101;1629,15266;1496,15144;1536,15067;1617,15043;1454,15051;1511,15211;1556,15306;1429,15297;1558,15357;1705,15030;1762,14912;1698,14938;1762,14964;2113,15067;2000,15320;1924,15108;2099,15193;1853,15123;2056,15355;2502,15093;2330,15042;2234,15051;2296,15140;2378,15072;2514,15357;2716,15167;2668,15081;2776,15086;2710,15023;2618,15172;2744,15272;2637,15313;2653,15363;2802,15266" o:connectangles="0,0,0,0,0,0,0,0,0,0,0,0,0,0,0,0,0,0,0,0,0,0,0,0,0,0,0,0,0,0,0,0,0,0,0,0,0,0,0,0,0,0,0,0,0,0,0,0,0,0,0,0,0,0,0,0,0,0,0,0"/>
              </v:shape>
              <v:shape id="Freeform 6" o:spid="_x0000_s1031" style="position:absolute;left:1590;top:12013;width:2540;height:1819;visibility:visible;mso-wrap-style:square;v-text-anchor:top" coordsize="2540,1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" path="m2540,l,,,1593r12,71l44,1727r49,49l155,1808r72,11l2540,1819,2540,xe" stroked="f">
                <v:path arrowok="t" o:connecttype="custom" o:connectlocs="2540,12013;0,12013;0,13606;12,13677;44,13740;93,13789;155,13821;227,13832;2540,13832;2540,12013" o:connectangles="0,0,0,0,0,0,0,0,0,0"/>
              </v:shape>
              <v:shape id="Freeform 4" o:spid="_x0000_s1032" style="position:absolute;left:4129;top:12013;width:6762;height:1819;visibility:visible;mso-wrap-style:square;v-text-anchor:top" coordsize="6762,1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" path="m6761,l,,,1819r6534,l6606,1808r62,-32l6717,1727r32,-63l6761,1593,6761,xe" stroked="f">
                <v:path arrowok="t" o:connecttype="custom" o:connectlocs="6761,12013;0,12013;0,13832;6534,13832;6606,13821;6668,13789;6717,13740;6749,13677;6761,13606;6761,12013" o:connectangles="0,0,0,0,0,0,0,0,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6B5A22" w14:textId="77777777" w:rsidR="00CF3A71" w:rsidRDefault="00CF3A71" w:rsidP="00D423A4">
      <w:r>
        <w:separator/>
      </w:r>
    </w:p>
  </w:footnote>
  <w:footnote w:type="continuationSeparator" w:id="0">
    <w:p w14:paraId="185A9C50" w14:textId="77777777" w:rsidR="00CF3A71" w:rsidRDefault="00CF3A71" w:rsidP="00D423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68B287" w14:textId="241372FD" w:rsidR="00D423A4" w:rsidRDefault="00CC0302">
    <w:pPr>
      <w:pStyle w:val="Header"/>
    </w:pPr>
    <w:r>
      <w:rPr>
        <w:rFonts w:ascii="Times New Roman"/>
        <w:noProof/>
        <w:sz w:val="10"/>
        <w:lang w:val="en-GB" w:eastAsia="en-GB" w:bidi="ar-SA"/>
      </w:rPr>
      <w:drawing>
        <wp:anchor distT="0" distB="0" distL="114300" distR="114300" simplePos="0" relativeHeight="251663360" behindDoc="1" locked="0" layoutInCell="1" allowOverlap="1" wp14:anchorId="192F1BC5" wp14:editId="07E90013">
          <wp:simplePos x="0" y="0"/>
          <wp:positionH relativeFrom="column">
            <wp:posOffset>-927100</wp:posOffset>
          </wp:positionH>
          <wp:positionV relativeFrom="paragraph">
            <wp:posOffset>-444500</wp:posOffset>
          </wp:positionV>
          <wp:extent cx="7920355" cy="11052175"/>
          <wp:effectExtent l="0" t="0" r="0" b="0"/>
          <wp:wrapNone/>
          <wp:docPr id="6" name="Picture 11" descr="A picture containing monitor, television, scree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1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355" cy="11052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838"/>
    <w:rsid w:val="00096E12"/>
    <w:rsid w:val="000C768E"/>
    <w:rsid w:val="000F7C76"/>
    <w:rsid w:val="00110AE8"/>
    <w:rsid w:val="00150838"/>
    <w:rsid w:val="001E69E6"/>
    <w:rsid w:val="0028264D"/>
    <w:rsid w:val="002C1112"/>
    <w:rsid w:val="009E4896"/>
    <w:rsid w:val="00A21FC9"/>
    <w:rsid w:val="00AD2606"/>
    <w:rsid w:val="00B614D2"/>
    <w:rsid w:val="00CC0302"/>
    <w:rsid w:val="00CF3A71"/>
    <w:rsid w:val="00D042A8"/>
    <w:rsid w:val="00D423A4"/>
    <w:rsid w:val="00D96A3E"/>
    <w:rsid w:val="00DD6859"/>
    <w:rsid w:val="00F00176"/>
    <w:rsid w:val="00F2284B"/>
    <w:rsid w:val="00FB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9DC9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511"/>
      <w:outlineLvl w:val="0"/>
    </w:pPr>
    <w:rPr>
      <w:rFonts w:ascii="Calibri" w:eastAsia="Calibri" w:hAnsi="Calibri" w:cs="Calibri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25"/>
    </w:pPr>
  </w:style>
  <w:style w:type="paragraph" w:styleId="Header">
    <w:name w:val="header"/>
    <w:basedOn w:val="Normal"/>
    <w:link w:val="HeaderChar"/>
    <w:uiPriority w:val="99"/>
    <w:unhideWhenUsed/>
    <w:rsid w:val="00D423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3A4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423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3A4"/>
    <w:rPr>
      <w:rFonts w:ascii="Arial" w:eastAsia="Arial" w:hAnsi="Arial" w:cs="Arial"/>
      <w:lang w:bidi="en-US"/>
    </w:rPr>
  </w:style>
  <w:style w:type="table" w:styleId="TableGrid">
    <w:name w:val="Table Grid"/>
    <w:basedOn w:val="TableNormal"/>
    <w:uiPriority w:val="39"/>
    <w:rsid w:val="00D423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423A4"/>
    <w:rPr>
      <w:rFonts w:ascii="Arial" w:eastAsia="Arial" w:hAnsi="Arial" w:cs="Arial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511"/>
      <w:outlineLvl w:val="0"/>
    </w:pPr>
    <w:rPr>
      <w:rFonts w:ascii="Calibri" w:eastAsia="Calibri" w:hAnsi="Calibri" w:cs="Calibri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25"/>
    </w:pPr>
  </w:style>
  <w:style w:type="paragraph" w:styleId="Header">
    <w:name w:val="header"/>
    <w:basedOn w:val="Normal"/>
    <w:link w:val="HeaderChar"/>
    <w:uiPriority w:val="99"/>
    <w:unhideWhenUsed/>
    <w:rsid w:val="00D423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3A4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423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3A4"/>
    <w:rPr>
      <w:rFonts w:ascii="Arial" w:eastAsia="Arial" w:hAnsi="Arial" w:cs="Arial"/>
      <w:lang w:bidi="en-US"/>
    </w:rPr>
  </w:style>
  <w:style w:type="table" w:styleId="TableGrid">
    <w:name w:val="Table Grid"/>
    <w:basedOn w:val="TableNormal"/>
    <w:uiPriority w:val="39"/>
    <w:rsid w:val="00D423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423A4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CA59E57B</Template>
  <TotalTime>2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 3D PSHE YEAR FIVE OVERVIEW</vt:lpstr>
    </vt:vector>
  </TitlesOfParts>
  <Company>School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3D PSHE YEAR FIVE OVERVIEW</dc:title>
  <dc:creator>Roz Wright</dc:creator>
  <cp:lastModifiedBy>Roz Wright</cp:lastModifiedBy>
  <cp:revision>3</cp:revision>
  <cp:lastPrinted>2019-11-20T13:54:00Z</cp:lastPrinted>
  <dcterms:created xsi:type="dcterms:W3CDTF">2020-04-28T18:56:00Z</dcterms:created>
  <dcterms:modified xsi:type="dcterms:W3CDTF">2020-04-28T19:14:00Z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2019-06-26T00:00:00Z</vt:filetime>
  </property>
  <property fmtid="{D5CDD505-2E9C-101B-9397-08002B2CF9AE}" pid="3" name="Creator">
    <vt:lpwstr>Adobe Illustrator CC 23.0 (Macintosh)</vt:lpwstr>
  </property>
  <property fmtid="{D5CDD505-2E9C-101B-9397-08002B2CF9AE}" pid="4" name="LastSaved">
    <vt:filetime>2019-11-13T00:00:00Z</vt:filetime>
  </property>
</Properties>
</file>