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E7" w:rsidRDefault="006834E7" w:rsidP="006834E7">
      <w:pPr>
        <w:tabs>
          <w:tab w:val="left" w:pos="4027"/>
        </w:tabs>
      </w:pPr>
      <w: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02D056" wp14:editId="7CFF61D5">
            <wp:simplePos x="0" y="0"/>
            <wp:positionH relativeFrom="column">
              <wp:posOffset>2419350</wp:posOffset>
            </wp:positionH>
            <wp:positionV relativeFrom="paragraph">
              <wp:posOffset>-323850</wp:posOffset>
            </wp:positionV>
            <wp:extent cx="1162050" cy="981075"/>
            <wp:effectExtent l="0" t="0" r="0" b="9525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4E7" w:rsidRPr="006834E7" w:rsidRDefault="006834E7" w:rsidP="006834E7"/>
    <w:p w:rsidR="00786CF0" w:rsidRDefault="00786CF0" w:rsidP="006834E7"/>
    <w:p w:rsidR="00786CF0" w:rsidRDefault="00786CF0" w:rsidP="006834E7"/>
    <w:p w:rsidR="00DF163F" w:rsidRDefault="006834E7" w:rsidP="006834E7">
      <w:pPr>
        <w:rPr>
          <w:sz w:val="28"/>
          <w:szCs w:val="28"/>
        </w:rPr>
      </w:pPr>
      <w:r>
        <w:rPr>
          <w:sz w:val="28"/>
          <w:szCs w:val="28"/>
        </w:rPr>
        <w:t>These are the members of our Governing Body</w:t>
      </w:r>
    </w:p>
    <w:p w:rsidR="006834E7" w:rsidRDefault="006834E7" w:rsidP="006834E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Specialist Governor</w:t>
            </w: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I Patten - Chair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 &amp; Attendance</w:t>
            </w: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Cooper – Vice Chair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</w:t>
            </w:r>
            <w:r w:rsidR="00786CF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ding, </w:t>
            </w:r>
            <w:r w:rsidR="00786CF0">
              <w:rPr>
                <w:sz w:val="28"/>
                <w:szCs w:val="28"/>
              </w:rPr>
              <w:t>LAC, H&amp;S &amp; Numeracy</w:t>
            </w: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McGowan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L Paul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 Ferris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Griffiths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SMSC</w:t>
            </w:r>
          </w:p>
        </w:tc>
      </w:tr>
      <w:tr w:rsidR="006834E7" w:rsidTr="006834E7">
        <w:tc>
          <w:tcPr>
            <w:tcW w:w="3080" w:type="dxa"/>
          </w:tcPr>
          <w:p w:rsidR="006834E7" w:rsidRDefault="00786CF0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B Owen</w:t>
            </w:r>
          </w:p>
        </w:tc>
        <w:tc>
          <w:tcPr>
            <w:tcW w:w="3081" w:type="dxa"/>
          </w:tcPr>
          <w:p w:rsidR="006834E7" w:rsidRDefault="00786CF0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  <w:tr w:rsidR="006834E7" w:rsidTr="006834E7">
        <w:tc>
          <w:tcPr>
            <w:tcW w:w="3080" w:type="dxa"/>
          </w:tcPr>
          <w:p w:rsidR="006834E7" w:rsidRDefault="003F3B12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K </w:t>
            </w:r>
            <w:bookmarkStart w:id="0" w:name="_GoBack"/>
            <w:bookmarkEnd w:id="0"/>
            <w:r w:rsidR="00786CF0">
              <w:rPr>
                <w:sz w:val="28"/>
                <w:szCs w:val="28"/>
              </w:rPr>
              <w:t>Jones</w:t>
            </w:r>
          </w:p>
        </w:tc>
        <w:tc>
          <w:tcPr>
            <w:tcW w:w="3081" w:type="dxa"/>
          </w:tcPr>
          <w:p w:rsidR="006834E7" w:rsidRDefault="00786CF0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</w:tbl>
    <w:p w:rsidR="006834E7" w:rsidRDefault="006834E7" w:rsidP="006834E7">
      <w:pPr>
        <w:rPr>
          <w:sz w:val="28"/>
          <w:szCs w:val="28"/>
        </w:rPr>
      </w:pPr>
    </w:p>
    <w:p w:rsidR="00786CF0" w:rsidRDefault="00786CF0" w:rsidP="006834E7">
      <w:pPr>
        <w:rPr>
          <w:sz w:val="28"/>
          <w:szCs w:val="28"/>
        </w:rPr>
      </w:pPr>
    </w:p>
    <w:p w:rsidR="00786CF0" w:rsidRDefault="00786CF0" w:rsidP="006834E7">
      <w:pPr>
        <w:rPr>
          <w:sz w:val="28"/>
          <w:szCs w:val="28"/>
        </w:rPr>
      </w:pPr>
      <w:r>
        <w:rPr>
          <w:sz w:val="28"/>
          <w:szCs w:val="28"/>
        </w:rPr>
        <w:t xml:space="preserve">All Governors can be contacted via the Clerk to Governors, Mrs J </w:t>
      </w:r>
      <w:proofErr w:type="spellStart"/>
      <w:r>
        <w:rPr>
          <w:sz w:val="28"/>
          <w:szCs w:val="28"/>
        </w:rPr>
        <w:t>Santangeli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Orrets</w:t>
      </w:r>
      <w:proofErr w:type="spellEnd"/>
      <w:r>
        <w:rPr>
          <w:sz w:val="28"/>
          <w:szCs w:val="28"/>
        </w:rPr>
        <w:t xml:space="preserve"> Meadow School.</w:t>
      </w:r>
    </w:p>
    <w:p w:rsidR="00786CF0" w:rsidRDefault="00786CF0" w:rsidP="006834E7">
      <w:pPr>
        <w:rPr>
          <w:sz w:val="28"/>
          <w:szCs w:val="28"/>
        </w:rPr>
      </w:pPr>
      <w:r>
        <w:rPr>
          <w:sz w:val="28"/>
          <w:szCs w:val="28"/>
        </w:rPr>
        <w:t>No Governor is related to any member of staff.</w:t>
      </w:r>
    </w:p>
    <w:p w:rsidR="00786CF0" w:rsidRPr="006834E7" w:rsidRDefault="00786CF0" w:rsidP="006834E7">
      <w:pPr>
        <w:rPr>
          <w:sz w:val="28"/>
          <w:szCs w:val="28"/>
        </w:rPr>
      </w:pPr>
      <w:r>
        <w:rPr>
          <w:sz w:val="28"/>
          <w:szCs w:val="28"/>
        </w:rPr>
        <w:t>Currently no Governor is on another schools Governing Body</w:t>
      </w:r>
    </w:p>
    <w:sectPr w:rsidR="00786CF0" w:rsidRPr="00683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7"/>
    <w:rsid w:val="003F3B12"/>
    <w:rsid w:val="006834E7"/>
    <w:rsid w:val="00786CF0"/>
    <w:rsid w:val="00D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3A097FD7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Santangeli</dc:creator>
  <cp:lastModifiedBy>Janice Santangeli</cp:lastModifiedBy>
  <cp:revision>2</cp:revision>
  <dcterms:created xsi:type="dcterms:W3CDTF">2019-09-26T13:02:00Z</dcterms:created>
  <dcterms:modified xsi:type="dcterms:W3CDTF">2019-12-20T12:30:00Z</dcterms:modified>
</cp:coreProperties>
</file>