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u w:val="single"/>
        </w:rPr>
      </w:pPr>
      <w:r>
        <w:rPr>
          <w:b/>
          <w:noProof/>
          <w:sz w:val="48"/>
          <w:szCs w:val="40"/>
          <w:highlight w:val="yellow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9149715</wp:posOffset>
            </wp:positionH>
            <wp:positionV relativeFrom="paragraph">
              <wp:posOffset>-483235</wp:posOffset>
            </wp:positionV>
            <wp:extent cx="605790" cy="587375"/>
            <wp:effectExtent l="0" t="0" r="3810" b="3175"/>
            <wp:wrapTight wrapText="bothSides">
              <wp:wrapPolygon edited="0">
                <wp:start x="5434" y="0"/>
                <wp:lineTo x="0" y="4203"/>
                <wp:lineTo x="0" y="16112"/>
                <wp:lineTo x="4755" y="21016"/>
                <wp:lineTo x="15623" y="21016"/>
                <wp:lineTo x="21057" y="18915"/>
                <wp:lineTo x="21057" y="4203"/>
                <wp:lineTo x="15623" y="0"/>
                <wp:lineTo x="5434" y="0"/>
              </wp:wrapPolygon>
            </wp:wrapTight>
            <wp:docPr id="3" name="Picture 3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0"/>
          <w:highlight w:val="yellow"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-601980</wp:posOffset>
            </wp:positionV>
            <wp:extent cx="551815" cy="535305"/>
            <wp:effectExtent l="0" t="0" r="635" b="0"/>
            <wp:wrapTight wrapText="bothSides">
              <wp:wrapPolygon edited="0">
                <wp:start x="4474" y="0"/>
                <wp:lineTo x="0" y="4612"/>
                <wp:lineTo x="0" y="16142"/>
                <wp:lineTo x="4474" y="20754"/>
                <wp:lineTo x="15659" y="20754"/>
                <wp:lineTo x="20879" y="18448"/>
                <wp:lineTo x="20879" y="4612"/>
                <wp:lineTo x="16405" y="0"/>
                <wp:lineTo x="4474" y="0"/>
              </wp:wrapPolygon>
            </wp:wrapTight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 xml:space="preserve">Week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>
        <w:tc>
          <w:tcPr>
            <w:tcW w:w="3122" w:type="dxa"/>
            <w:shd w:val="clear" w:color="auto" w:fill="00B0F0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Monday – Sausage Day</w:t>
            </w:r>
          </w:p>
        </w:tc>
        <w:tc>
          <w:tcPr>
            <w:tcW w:w="3123" w:type="dxa"/>
            <w:shd w:val="clear" w:color="auto" w:fill="00B0F0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Tuesday – Mexican Day</w:t>
            </w:r>
          </w:p>
        </w:tc>
        <w:tc>
          <w:tcPr>
            <w:tcW w:w="3123" w:type="dxa"/>
            <w:shd w:val="clear" w:color="auto" w:fill="00B0F0"/>
          </w:tcPr>
          <w:p>
            <w:pPr>
              <w:jc w:val="center"/>
              <w:rPr>
                <w:b/>
                <w:u w:val="double"/>
              </w:rPr>
            </w:pPr>
            <w:r>
              <w:rPr>
                <w:b/>
              </w:rPr>
              <w:t>Wednesday – Roast Day</w:t>
            </w:r>
          </w:p>
        </w:tc>
        <w:tc>
          <w:tcPr>
            <w:tcW w:w="3123" w:type="dxa"/>
            <w:shd w:val="clear" w:color="auto" w:fill="00B0F0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Thursday – Brunch Day</w:t>
            </w:r>
          </w:p>
        </w:tc>
        <w:tc>
          <w:tcPr>
            <w:tcW w:w="3123" w:type="dxa"/>
            <w:shd w:val="clear" w:color="auto" w:fill="00B0F0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Friday – Chicken Day</w:t>
            </w:r>
          </w:p>
        </w:tc>
      </w:tr>
      <w:tr>
        <w:trPr>
          <w:trHeight w:val="1737"/>
        </w:trPr>
        <w:tc>
          <w:tcPr>
            <w:tcW w:w="3122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Butcher’s Sausage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Choice of in a Finger Roll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Mashed Potato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Baked Beans/Gravy</w:t>
            </w:r>
          </w:p>
        </w:tc>
        <w:tc>
          <w:tcPr>
            <w:tcW w:w="3123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Chicken Fajita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Tortillas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Sweetcorn</w:t>
            </w:r>
          </w:p>
        </w:tc>
        <w:tc>
          <w:tcPr>
            <w:tcW w:w="3123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Roast Chicken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Roast Potatoes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Carrots, Gravy</w:t>
            </w:r>
          </w:p>
        </w:tc>
        <w:tc>
          <w:tcPr>
            <w:tcW w:w="3123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Brunch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Bacon, Hash Brown,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Scrambled Egg, Beans.</w:t>
            </w:r>
          </w:p>
        </w:tc>
        <w:tc>
          <w:tcPr>
            <w:tcW w:w="3123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Chicken Fillet Nuggets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Chips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Baked Beans</w:t>
            </w:r>
          </w:p>
        </w:tc>
      </w:tr>
      <w:tr>
        <w:tc>
          <w:tcPr>
            <w:tcW w:w="3122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  <w:tc>
          <w:tcPr>
            <w:tcW w:w="3123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  <w:tc>
          <w:tcPr>
            <w:tcW w:w="3123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  <w:tc>
          <w:tcPr>
            <w:tcW w:w="3123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  <w:tc>
          <w:tcPr>
            <w:tcW w:w="3123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</w:tr>
      <w:tr>
        <w:tc>
          <w:tcPr>
            <w:tcW w:w="3122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Golden Crunch Cookie</w:t>
            </w:r>
          </w:p>
        </w:tc>
        <w:tc>
          <w:tcPr>
            <w:tcW w:w="3123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Pineapple Upside down Sponge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Custard</w:t>
            </w:r>
          </w:p>
        </w:tc>
        <w:tc>
          <w:tcPr>
            <w:tcW w:w="3123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Fruit Muffin</w:t>
            </w:r>
          </w:p>
        </w:tc>
        <w:tc>
          <w:tcPr>
            <w:tcW w:w="3123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Chocolate Crunch</w:t>
            </w:r>
          </w:p>
        </w:tc>
        <w:tc>
          <w:tcPr>
            <w:tcW w:w="3123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Flapjack</w:t>
            </w:r>
          </w:p>
        </w:tc>
      </w:tr>
    </w:tbl>
    <w:p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Week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>
        <w:tc>
          <w:tcPr>
            <w:tcW w:w="3122" w:type="dxa"/>
            <w:shd w:val="clear" w:color="auto" w:fill="00B0F0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Monday – Italian Day</w:t>
            </w:r>
          </w:p>
        </w:tc>
        <w:tc>
          <w:tcPr>
            <w:tcW w:w="3123" w:type="dxa"/>
            <w:shd w:val="clear" w:color="auto" w:fill="00B0F0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Tuesday – Pizza Day</w:t>
            </w:r>
          </w:p>
        </w:tc>
        <w:tc>
          <w:tcPr>
            <w:tcW w:w="3123" w:type="dxa"/>
            <w:shd w:val="clear" w:color="auto" w:fill="00B0F0"/>
          </w:tcPr>
          <w:p>
            <w:pPr>
              <w:jc w:val="center"/>
              <w:rPr>
                <w:b/>
                <w:u w:val="double"/>
              </w:rPr>
            </w:pPr>
            <w:r>
              <w:rPr>
                <w:b/>
              </w:rPr>
              <w:t>Wednesday – Brunch Day</w:t>
            </w:r>
          </w:p>
        </w:tc>
        <w:tc>
          <w:tcPr>
            <w:tcW w:w="3123" w:type="dxa"/>
            <w:shd w:val="clear" w:color="auto" w:fill="00B0F0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Thursday – Curry Day</w:t>
            </w:r>
          </w:p>
        </w:tc>
        <w:tc>
          <w:tcPr>
            <w:tcW w:w="3123" w:type="dxa"/>
            <w:shd w:val="clear" w:color="auto" w:fill="00B0F0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Friday – Fish and Chips Day</w:t>
            </w:r>
          </w:p>
        </w:tc>
      </w:tr>
      <w:tr>
        <w:tc>
          <w:tcPr>
            <w:tcW w:w="3122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Spaghetti Bolognaise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Garlic Bread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Sweetcorn </w:t>
            </w:r>
          </w:p>
        </w:tc>
        <w:tc>
          <w:tcPr>
            <w:tcW w:w="3123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Cheese &amp; Tomato Pizza /        Ham and Cheese Pizza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Chips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Baked Beans</w:t>
            </w:r>
          </w:p>
        </w:tc>
        <w:tc>
          <w:tcPr>
            <w:tcW w:w="3123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Brunch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Bacon, Hash Brown,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Scrambled Egg, Beans.</w:t>
            </w:r>
          </w:p>
        </w:tc>
        <w:tc>
          <w:tcPr>
            <w:tcW w:w="3123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Chicken Korma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Rice, Naan Bread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Sweetcorn</w:t>
            </w:r>
          </w:p>
        </w:tc>
        <w:tc>
          <w:tcPr>
            <w:tcW w:w="3123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Fillet Fish Fingers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Chips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Baked Beans</w:t>
            </w:r>
          </w:p>
        </w:tc>
      </w:tr>
      <w:tr>
        <w:tc>
          <w:tcPr>
            <w:tcW w:w="3122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  <w:tc>
          <w:tcPr>
            <w:tcW w:w="3123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  <w:tc>
          <w:tcPr>
            <w:tcW w:w="3123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  <w:tc>
          <w:tcPr>
            <w:tcW w:w="3123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  <w:tc>
          <w:tcPr>
            <w:tcW w:w="3123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Wraps Rolls with Ham, Turkey, Cheese or Tuna</w:t>
            </w:r>
          </w:p>
        </w:tc>
      </w:tr>
      <w:tr>
        <w:trPr>
          <w:trHeight w:val="514"/>
        </w:trPr>
        <w:tc>
          <w:tcPr>
            <w:tcW w:w="3122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School Sponge Cake</w:t>
            </w:r>
          </w:p>
        </w:tc>
        <w:tc>
          <w:tcPr>
            <w:tcW w:w="3123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Strawberry Mousse</w:t>
            </w:r>
          </w:p>
        </w:tc>
        <w:tc>
          <w:tcPr>
            <w:tcW w:w="3123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Fruit Jelly</w:t>
            </w:r>
          </w:p>
        </w:tc>
        <w:tc>
          <w:tcPr>
            <w:tcW w:w="3123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Melting Moment</w:t>
            </w:r>
          </w:p>
        </w:tc>
        <w:tc>
          <w:tcPr>
            <w:tcW w:w="3123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Ginger Biscuit</w:t>
            </w:r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Fresh Fruit, Yoghurt, Juice, Milk and Water </w:t>
      </w:r>
    </w:p>
    <w:sectPr>
      <w:headerReference w:type="default" r:id="rId9"/>
      <w:pgSz w:w="16839" w:h="11907" w:orient="landscape" w:code="9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center"/>
    </w:pPr>
    <w:proofErr w:type="spellStart"/>
    <w:r>
      <w:rPr>
        <w:b/>
        <w:sz w:val="40"/>
        <w:szCs w:val="40"/>
        <w:u w:val="single"/>
      </w:rPr>
      <w:t>Orrets</w:t>
    </w:r>
    <w:proofErr w:type="spellEnd"/>
    <w:r>
      <w:rPr>
        <w:b/>
        <w:sz w:val="40"/>
        <w:szCs w:val="40"/>
        <w:u w:val="single"/>
      </w:rPr>
      <w:t xml:space="preserve"> Meadow’s Lunchtime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9873BAC1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Duncan</dc:creator>
  <cp:lastModifiedBy>Windows User</cp:lastModifiedBy>
  <cp:revision>3</cp:revision>
  <cp:lastPrinted>2022-03-09T13:15:00Z</cp:lastPrinted>
  <dcterms:created xsi:type="dcterms:W3CDTF">2022-03-09T13:20:00Z</dcterms:created>
  <dcterms:modified xsi:type="dcterms:W3CDTF">2022-04-25T08:27:00Z</dcterms:modified>
</cp:coreProperties>
</file>