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91" w:rsidRDefault="00DA7AFF" w:rsidP="00DA7AFF">
      <w:pPr>
        <w:rPr>
          <w:sz w:val="24"/>
          <w:szCs w:val="24"/>
        </w:rPr>
      </w:pPr>
      <w:r w:rsidRPr="00DA7AFF">
        <w:rPr>
          <w:sz w:val="24"/>
          <w:szCs w:val="24"/>
        </w:rPr>
        <w:t>Adopt a Governor rev</w:t>
      </w:r>
      <w:r w:rsidR="00E14991">
        <w:rPr>
          <w:sz w:val="24"/>
          <w:szCs w:val="24"/>
        </w:rPr>
        <w:t xml:space="preserve">iew                       </w:t>
      </w:r>
      <w:r>
        <w:rPr>
          <w:sz w:val="24"/>
          <w:szCs w:val="24"/>
        </w:rPr>
        <w:t xml:space="preserve"> Class 2 Miss McG</w:t>
      </w:r>
      <w:r w:rsidRPr="00DA7AFF">
        <w:rPr>
          <w:sz w:val="24"/>
          <w:szCs w:val="24"/>
        </w:rPr>
        <w:t>regor</w:t>
      </w:r>
      <w:r w:rsidR="00E14991">
        <w:rPr>
          <w:sz w:val="24"/>
          <w:szCs w:val="24"/>
        </w:rPr>
        <w:t xml:space="preserve">                          </w:t>
      </w:r>
      <w:bookmarkStart w:id="0" w:name="_GoBack"/>
      <w:bookmarkEnd w:id="0"/>
      <w:r w:rsidR="00E14991">
        <w:rPr>
          <w:sz w:val="24"/>
          <w:szCs w:val="24"/>
        </w:rPr>
        <w:t>25</w:t>
      </w:r>
      <w:r w:rsidR="00E14991" w:rsidRPr="00E14991">
        <w:rPr>
          <w:sz w:val="24"/>
          <w:szCs w:val="24"/>
          <w:vertAlign w:val="superscript"/>
        </w:rPr>
        <w:t>th</w:t>
      </w:r>
      <w:r w:rsidR="00E14991">
        <w:rPr>
          <w:sz w:val="24"/>
          <w:szCs w:val="24"/>
        </w:rPr>
        <w:t xml:space="preserve"> Feb 2015</w:t>
      </w:r>
    </w:p>
    <w:p w:rsidR="00DA7AFF" w:rsidRPr="00E14991" w:rsidRDefault="00DA7AFF" w:rsidP="00DA7AFF">
      <w:pPr>
        <w:rPr>
          <w:sz w:val="24"/>
          <w:szCs w:val="24"/>
        </w:rPr>
      </w:pPr>
      <w:r w:rsidRPr="00DA7AFF">
        <w:rPr>
          <w:rFonts w:eastAsia="Times New Roman"/>
          <w:b/>
        </w:rPr>
        <w:t xml:space="preserve"> The focus was to look in the books and see if marking and traffic light systems for self assessment are consistent and good. </w:t>
      </w:r>
    </w:p>
    <w:p w:rsidR="00DA7AFF" w:rsidRDefault="00DA7AFF" w:rsidP="00DA7AFF">
      <w:pPr>
        <w:rPr>
          <w:rFonts w:eastAsia="Times New Roman"/>
        </w:rPr>
      </w:pPr>
    </w:p>
    <w:p w:rsidR="00DA7AFF" w:rsidRDefault="00DA7AFF" w:rsidP="00DA7AFF">
      <w:pPr>
        <w:rPr>
          <w:rFonts w:eastAsia="Times New Roman"/>
        </w:rPr>
      </w:pPr>
      <w:r>
        <w:rPr>
          <w:rFonts w:eastAsia="Times New Roman"/>
        </w:rPr>
        <w:t>I was warmly welcomed to the room by CT and support staff.  What a great atmosphere of both calm and engaged pupils!</w:t>
      </w:r>
    </w:p>
    <w:p w:rsidR="00DA7AFF" w:rsidRDefault="00DA7AFF" w:rsidP="00DA7AFF">
      <w:pPr>
        <w:rPr>
          <w:rFonts w:eastAsia="Times New Roman"/>
        </w:rPr>
      </w:pPr>
      <w:r>
        <w:rPr>
          <w:rFonts w:eastAsia="Times New Roman"/>
        </w:rPr>
        <w:t>I was able to look through all the work books for two pupils</w:t>
      </w:r>
      <w:r w:rsidR="00D400F4">
        <w:rPr>
          <w:rFonts w:eastAsia="Times New Roman"/>
        </w:rPr>
        <w:t>, -</w:t>
      </w:r>
      <w:r>
        <w:rPr>
          <w:rFonts w:eastAsia="Times New Roman"/>
        </w:rPr>
        <w:t xml:space="preserve"> one who found the learning less of a struggle than the other pupil.</w:t>
      </w:r>
    </w:p>
    <w:p w:rsidR="00DA7AFF" w:rsidRDefault="00DA7AFF" w:rsidP="00DA7AFF">
      <w:pPr>
        <w:rPr>
          <w:rFonts w:eastAsia="Times New Roman"/>
        </w:rPr>
      </w:pPr>
      <w:r>
        <w:rPr>
          <w:rFonts w:eastAsia="Times New Roman"/>
        </w:rPr>
        <w:t xml:space="preserve">I can honestly say I was so impressed with both the level of output by both pupils which </w:t>
      </w:r>
      <w:proofErr w:type="gramStart"/>
      <w:r>
        <w:rPr>
          <w:rFonts w:eastAsia="Times New Roman"/>
        </w:rPr>
        <w:t>was</w:t>
      </w:r>
      <w:proofErr w:type="gramEnd"/>
      <w:r>
        <w:rPr>
          <w:rFonts w:eastAsia="Times New Roman"/>
        </w:rPr>
        <w:t xml:space="preserve"> equally impressive in both sets of books.</w:t>
      </w:r>
    </w:p>
    <w:p w:rsidR="00DA7AFF" w:rsidRDefault="00DA7AFF" w:rsidP="00DA7AFF">
      <w:pPr>
        <w:rPr>
          <w:rFonts w:eastAsia="Times New Roman"/>
        </w:rPr>
      </w:pPr>
      <w:r>
        <w:rPr>
          <w:rFonts w:eastAsia="Times New Roman"/>
        </w:rPr>
        <w:t>Absolute consistency was very noticeable in both sets of books.</w:t>
      </w:r>
    </w:p>
    <w:p w:rsidR="00DA7AFF" w:rsidRDefault="00DA7AFF" w:rsidP="00DA7AFF">
      <w:pPr>
        <w:rPr>
          <w:rFonts w:eastAsia="Times New Roman"/>
        </w:rPr>
      </w:pPr>
      <w:r>
        <w:rPr>
          <w:rFonts w:eastAsia="Times New Roman"/>
        </w:rPr>
        <w:t>The traffic light system was clearly visible at the front of all sets of books.</w:t>
      </w:r>
    </w:p>
    <w:p w:rsidR="00DA7AFF" w:rsidRDefault="00DA7AFF" w:rsidP="00DA7AFF">
      <w:pPr>
        <w:rPr>
          <w:rFonts w:eastAsia="Times New Roman"/>
        </w:rPr>
      </w:pPr>
      <w:r>
        <w:rPr>
          <w:rFonts w:eastAsia="Times New Roman"/>
        </w:rPr>
        <w:t xml:space="preserve">Every single piece of work was both marked and </w:t>
      </w:r>
      <w:proofErr w:type="spellStart"/>
      <w:r>
        <w:rPr>
          <w:rFonts w:eastAsia="Times New Roman"/>
        </w:rPr>
        <w:t>and</w:t>
      </w:r>
      <w:proofErr w:type="spellEnd"/>
      <w:r>
        <w:rPr>
          <w:rFonts w:eastAsia="Times New Roman"/>
        </w:rPr>
        <w:t xml:space="preserve"> reviewed and </w:t>
      </w:r>
      <w:proofErr w:type="spellStart"/>
      <w:r>
        <w:rPr>
          <w:rFonts w:eastAsia="Times New Roman"/>
        </w:rPr>
        <w:t>self assessed</w:t>
      </w:r>
      <w:proofErr w:type="spellEnd"/>
      <w:r>
        <w:rPr>
          <w:rFonts w:eastAsia="Times New Roman"/>
        </w:rPr>
        <w:t xml:space="preserve"> by the pupil.</w:t>
      </w:r>
    </w:p>
    <w:p w:rsidR="00DA7AFF" w:rsidRDefault="00DA7AFF" w:rsidP="00DA7AFF">
      <w:pPr>
        <w:rPr>
          <w:rFonts w:eastAsia="Times New Roman"/>
        </w:rPr>
      </w:pPr>
      <w:r>
        <w:rPr>
          <w:rFonts w:eastAsia="Times New Roman"/>
        </w:rPr>
        <w:t>The comment was highlighted in green and always positively given</w:t>
      </w:r>
      <w:proofErr w:type="gramStart"/>
      <w:r>
        <w:rPr>
          <w:rFonts w:eastAsia="Times New Roman"/>
        </w:rPr>
        <w:t>,-</w:t>
      </w:r>
      <w:proofErr w:type="gramEnd"/>
      <w:r>
        <w:rPr>
          <w:rFonts w:eastAsia="Times New Roman"/>
        </w:rPr>
        <w:t xml:space="preserve"> the target then was highlighted in pink.  This would then be revisited and marked with a tick.  The traffic light system allowed the pupil to review their own work and use the green, amber or red at the top of the page so the pupil could identify how well they felt they were doing.</w:t>
      </w:r>
    </w:p>
    <w:p w:rsidR="00DA7AFF" w:rsidRDefault="00DA7AFF" w:rsidP="00DA7AFF">
      <w:pPr>
        <w:rPr>
          <w:rFonts w:eastAsia="Times New Roman"/>
        </w:rPr>
      </w:pPr>
      <w:r>
        <w:rPr>
          <w:rFonts w:eastAsia="Times New Roman"/>
        </w:rPr>
        <w:t xml:space="preserve">Miss Mc Gregor is supported by two very experienced support staff </w:t>
      </w:r>
      <w:proofErr w:type="gramStart"/>
      <w:r>
        <w:rPr>
          <w:rFonts w:eastAsia="Times New Roman"/>
        </w:rPr>
        <w:t>who</w:t>
      </w:r>
      <w:proofErr w:type="gramEnd"/>
      <w:r>
        <w:rPr>
          <w:rFonts w:eastAsia="Times New Roman"/>
        </w:rPr>
        <w:t xml:space="preserve"> are on hand to identify any issue with targets not being met or where the pupil has identified they need more support with their learning.</w:t>
      </w:r>
    </w:p>
    <w:p w:rsidR="00DA7AFF" w:rsidRDefault="00DA7AFF" w:rsidP="00DA7AFF">
      <w:pPr>
        <w:rPr>
          <w:rFonts w:eastAsia="Times New Roman"/>
        </w:rPr>
      </w:pPr>
      <w:r>
        <w:rPr>
          <w:rFonts w:eastAsia="Times New Roman"/>
        </w:rPr>
        <w:t xml:space="preserve">It was truly impressive to see such a well organised happy,  safe environment for these pupils where </w:t>
      </w:r>
      <w:proofErr w:type="gramStart"/>
      <w:r>
        <w:rPr>
          <w:rFonts w:eastAsia="Times New Roman"/>
        </w:rPr>
        <w:t>it</w:t>
      </w:r>
      <w:proofErr w:type="gramEnd"/>
      <w:r>
        <w:rPr>
          <w:rFonts w:eastAsia="Times New Roman"/>
        </w:rPr>
        <w:t xml:space="preserve"> was obvious both staff and pupils are rightly proud of the achievements of the class, -supported by a very comprehensive system of assessment of and for learning.  </w:t>
      </w:r>
    </w:p>
    <w:p w:rsidR="00DA7AFF" w:rsidRPr="00DA7AFF" w:rsidRDefault="00DA7AFF" w:rsidP="00DA7AFF">
      <w:pPr>
        <w:rPr>
          <w:sz w:val="24"/>
          <w:szCs w:val="24"/>
        </w:rPr>
      </w:pPr>
      <w:r>
        <w:rPr>
          <w:rFonts w:eastAsia="Times New Roman"/>
        </w:rPr>
        <w:t>I very much enjoyed my time with the class and would like to forward my thanks to them for the warm welcome.</w:t>
      </w:r>
    </w:p>
    <w:p w:rsidR="00DA7AFF" w:rsidRDefault="00DA7AFF" w:rsidP="00DA7AFF">
      <w:pPr>
        <w:rPr>
          <w:rFonts w:eastAsia="Times New Roman"/>
        </w:rPr>
      </w:pPr>
    </w:p>
    <w:p w:rsidR="00DA7AFF" w:rsidRDefault="00DA7AFF" w:rsidP="00DA7AFF">
      <w:pPr>
        <w:rPr>
          <w:rFonts w:eastAsia="Times New Roman"/>
        </w:rPr>
      </w:pPr>
    </w:p>
    <w:p w:rsidR="00DA7AFF" w:rsidRPr="00DA7AFF" w:rsidRDefault="00DA7AFF">
      <w:pPr>
        <w:rPr>
          <w:sz w:val="24"/>
          <w:szCs w:val="24"/>
        </w:rPr>
      </w:pPr>
    </w:p>
    <w:sectPr w:rsidR="00DA7AFF" w:rsidRPr="00DA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FF"/>
    <w:rsid w:val="00D400F4"/>
    <w:rsid w:val="00DA7AFF"/>
    <w:rsid w:val="00E14991"/>
    <w:rsid w:val="00F2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1EEBC7AD</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Challinor</dc:creator>
  <cp:lastModifiedBy>Carolyn Duncan</cp:lastModifiedBy>
  <cp:revision>2</cp:revision>
  <cp:lastPrinted>2015-02-25T13:49:00Z</cp:lastPrinted>
  <dcterms:created xsi:type="dcterms:W3CDTF">2015-02-25T13:50:00Z</dcterms:created>
  <dcterms:modified xsi:type="dcterms:W3CDTF">2015-02-25T13:50:00Z</dcterms:modified>
</cp:coreProperties>
</file>