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CF" w:rsidRPr="004918C2" w:rsidRDefault="00995980" w:rsidP="002B5720">
      <w:pPr>
        <w:jc w:val="both"/>
        <w:rPr>
          <w:rFonts w:cstheme="minorHAnsi"/>
          <w:b/>
          <w:sz w:val="28"/>
          <w:szCs w:val="28"/>
        </w:rPr>
      </w:pPr>
      <w:r>
        <w:rPr>
          <w:rFonts w:cstheme="minorHAnsi"/>
          <w:b/>
          <w:sz w:val="28"/>
          <w:szCs w:val="28"/>
        </w:rPr>
        <w:t>Focus – Dimensions Curriculum</w:t>
      </w:r>
      <w:bookmarkStart w:id="0" w:name="_GoBack"/>
      <w:bookmarkEnd w:id="0"/>
    </w:p>
    <w:p w:rsidR="00E721CF" w:rsidRPr="004918C2" w:rsidRDefault="007E0B85" w:rsidP="002B5720">
      <w:pPr>
        <w:jc w:val="both"/>
        <w:rPr>
          <w:rFonts w:cstheme="minorHAnsi"/>
          <w:b/>
          <w:sz w:val="28"/>
          <w:szCs w:val="28"/>
        </w:rPr>
      </w:pPr>
      <w:r w:rsidRPr="004918C2">
        <w:rPr>
          <w:rFonts w:cstheme="minorHAnsi"/>
          <w:b/>
          <w:sz w:val="28"/>
          <w:szCs w:val="28"/>
        </w:rPr>
        <w:t>Governor Class Visit – Wolves</w:t>
      </w:r>
    </w:p>
    <w:p w:rsidR="00F1059D" w:rsidRPr="004918C2" w:rsidRDefault="007E0B85" w:rsidP="002B5720">
      <w:pPr>
        <w:jc w:val="both"/>
        <w:rPr>
          <w:rFonts w:cstheme="minorHAnsi"/>
          <w:b/>
          <w:sz w:val="28"/>
          <w:szCs w:val="28"/>
        </w:rPr>
      </w:pPr>
      <w:r w:rsidRPr="004918C2">
        <w:rPr>
          <w:rFonts w:cstheme="minorHAnsi"/>
          <w:b/>
          <w:sz w:val="28"/>
          <w:szCs w:val="28"/>
        </w:rPr>
        <w:t>Monday 10</w:t>
      </w:r>
      <w:r w:rsidRPr="004918C2">
        <w:rPr>
          <w:rFonts w:cstheme="minorHAnsi"/>
          <w:b/>
          <w:sz w:val="28"/>
          <w:szCs w:val="28"/>
          <w:vertAlign w:val="superscript"/>
        </w:rPr>
        <w:t>th</w:t>
      </w:r>
      <w:r w:rsidRPr="004918C2">
        <w:rPr>
          <w:rFonts w:cstheme="minorHAnsi"/>
          <w:b/>
          <w:sz w:val="28"/>
          <w:szCs w:val="28"/>
        </w:rPr>
        <w:t xml:space="preserve"> February </w:t>
      </w:r>
      <w:r w:rsidR="00670488" w:rsidRPr="004918C2">
        <w:rPr>
          <w:rFonts w:cstheme="minorHAnsi"/>
          <w:b/>
          <w:sz w:val="28"/>
          <w:szCs w:val="28"/>
        </w:rPr>
        <w:t>2020</w:t>
      </w:r>
    </w:p>
    <w:p w:rsidR="00670488" w:rsidRPr="004918C2" w:rsidRDefault="00670488" w:rsidP="002B5720">
      <w:pPr>
        <w:jc w:val="both"/>
        <w:rPr>
          <w:rFonts w:cstheme="minorHAnsi"/>
          <w:sz w:val="24"/>
          <w:szCs w:val="24"/>
        </w:rPr>
      </w:pPr>
      <w:r w:rsidRPr="004918C2">
        <w:rPr>
          <w:rFonts w:cstheme="minorHAnsi"/>
          <w:sz w:val="24"/>
          <w:szCs w:val="24"/>
        </w:rPr>
        <w:t>It is always a privilege to visit in the children in their classrooms during the daytime. My thanks to the staff and pupils for making my visit an enjoyable one.</w:t>
      </w:r>
    </w:p>
    <w:p w:rsidR="00670488" w:rsidRPr="004918C2" w:rsidRDefault="00670488" w:rsidP="002B5720">
      <w:pPr>
        <w:jc w:val="both"/>
        <w:rPr>
          <w:rFonts w:cstheme="minorHAnsi"/>
          <w:sz w:val="24"/>
          <w:szCs w:val="24"/>
        </w:rPr>
      </w:pPr>
      <w:r w:rsidRPr="004918C2">
        <w:rPr>
          <w:rFonts w:cstheme="minorHAnsi"/>
          <w:sz w:val="24"/>
          <w:szCs w:val="24"/>
        </w:rPr>
        <w:t>It was useful to be able to visi</w:t>
      </w:r>
      <w:r w:rsidR="004918C2">
        <w:rPr>
          <w:rFonts w:cstheme="minorHAnsi"/>
          <w:sz w:val="24"/>
          <w:szCs w:val="24"/>
        </w:rPr>
        <w:t xml:space="preserve">t the class during science week. </w:t>
      </w:r>
      <w:r w:rsidRPr="004918C2">
        <w:rPr>
          <w:rFonts w:cstheme="minorHAnsi"/>
          <w:sz w:val="24"/>
          <w:szCs w:val="24"/>
        </w:rPr>
        <w:t xml:space="preserve"> I know from our governor meetings </w:t>
      </w:r>
      <w:r w:rsidR="004918C2">
        <w:rPr>
          <w:rFonts w:cstheme="minorHAnsi"/>
          <w:sz w:val="24"/>
          <w:szCs w:val="24"/>
        </w:rPr>
        <w:t>that during the afternoons the D</w:t>
      </w:r>
      <w:r w:rsidRPr="004918C2">
        <w:rPr>
          <w:rFonts w:cstheme="minorHAnsi"/>
          <w:sz w:val="24"/>
          <w:szCs w:val="24"/>
        </w:rPr>
        <w:t>imensions curriculum will usually be on</w:t>
      </w:r>
      <w:r w:rsidR="004918C2">
        <w:rPr>
          <w:rFonts w:cstheme="minorHAnsi"/>
          <w:sz w:val="24"/>
          <w:szCs w:val="24"/>
        </w:rPr>
        <w:t xml:space="preserve"> the timetable.  During the school year the</w:t>
      </w:r>
      <w:r w:rsidRPr="004918C2">
        <w:rPr>
          <w:rFonts w:cstheme="minorHAnsi"/>
          <w:sz w:val="24"/>
          <w:szCs w:val="24"/>
        </w:rPr>
        <w:t xml:space="preserve"> children will have targeted weeks to ensur</w:t>
      </w:r>
      <w:r w:rsidR="004918C2">
        <w:rPr>
          <w:rFonts w:cstheme="minorHAnsi"/>
          <w:sz w:val="24"/>
          <w:szCs w:val="24"/>
        </w:rPr>
        <w:t>e all elements of the curriculum are explored.  D</w:t>
      </w:r>
      <w:r w:rsidRPr="004918C2">
        <w:rPr>
          <w:rFonts w:cstheme="minorHAnsi"/>
          <w:sz w:val="24"/>
          <w:szCs w:val="24"/>
        </w:rPr>
        <w:t xml:space="preserve">elivering the </w:t>
      </w:r>
      <w:r w:rsidR="004918C2">
        <w:rPr>
          <w:rFonts w:cstheme="minorHAnsi"/>
          <w:sz w:val="24"/>
          <w:szCs w:val="24"/>
        </w:rPr>
        <w:t>additional units in a more targeted</w:t>
      </w:r>
      <w:r w:rsidRPr="004918C2">
        <w:rPr>
          <w:rFonts w:cstheme="minorHAnsi"/>
          <w:sz w:val="24"/>
          <w:szCs w:val="24"/>
        </w:rPr>
        <w:t xml:space="preserve"> way helps the children become immersed </w:t>
      </w:r>
      <w:r w:rsidR="004918C2">
        <w:rPr>
          <w:rFonts w:cstheme="minorHAnsi"/>
          <w:sz w:val="24"/>
          <w:szCs w:val="24"/>
        </w:rPr>
        <w:t>in the subject and this helps</w:t>
      </w:r>
      <w:r w:rsidRPr="004918C2">
        <w:rPr>
          <w:rFonts w:cstheme="minorHAnsi"/>
          <w:sz w:val="24"/>
          <w:szCs w:val="24"/>
        </w:rPr>
        <w:t xml:space="preserve"> them to learn more effectively. </w:t>
      </w:r>
    </w:p>
    <w:p w:rsidR="00670488" w:rsidRPr="004918C2" w:rsidRDefault="00670488" w:rsidP="002B5720">
      <w:pPr>
        <w:jc w:val="both"/>
        <w:rPr>
          <w:rFonts w:cstheme="minorHAnsi"/>
          <w:sz w:val="24"/>
          <w:szCs w:val="24"/>
        </w:rPr>
      </w:pPr>
      <w:r w:rsidRPr="004918C2">
        <w:rPr>
          <w:rFonts w:cstheme="minorHAnsi"/>
          <w:sz w:val="24"/>
          <w:szCs w:val="24"/>
        </w:rPr>
        <w:t xml:space="preserve">The lesson I </w:t>
      </w:r>
      <w:r w:rsidR="000556B6" w:rsidRPr="004918C2">
        <w:rPr>
          <w:rFonts w:cstheme="minorHAnsi"/>
          <w:sz w:val="24"/>
          <w:szCs w:val="24"/>
        </w:rPr>
        <w:t>was able</w:t>
      </w:r>
      <w:r w:rsidR="004918C2">
        <w:rPr>
          <w:rFonts w:cstheme="minorHAnsi"/>
          <w:sz w:val="24"/>
          <w:szCs w:val="24"/>
        </w:rPr>
        <w:t xml:space="preserve"> to observe on Monday </w:t>
      </w:r>
      <w:r w:rsidR="00BB14F5">
        <w:rPr>
          <w:rFonts w:cstheme="minorHAnsi"/>
          <w:sz w:val="24"/>
          <w:szCs w:val="24"/>
        </w:rPr>
        <w:t xml:space="preserve">was </w:t>
      </w:r>
      <w:r w:rsidR="00BB14F5" w:rsidRPr="004918C2">
        <w:rPr>
          <w:rFonts w:cstheme="minorHAnsi"/>
          <w:sz w:val="24"/>
          <w:szCs w:val="24"/>
        </w:rPr>
        <w:t>all</w:t>
      </w:r>
      <w:r w:rsidRPr="004918C2">
        <w:rPr>
          <w:rFonts w:cstheme="minorHAnsi"/>
          <w:sz w:val="24"/>
          <w:szCs w:val="24"/>
        </w:rPr>
        <w:t xml:space="preserve"> about materials.  The tea</w:t>
      </w:r>
      <w:r w:rsidR="004918C2">
        <w:rPr>
          <w:rFonts w:cstheme="minorHAnsi"/>
          <w:sz w:val="24"/>
          <w:szCs w:val="24"/>
        </w:rPr>
        <w:t xml:space="preserve">cher began with introducing me to the class so that the pupils knew who I was.  The teacher then went on to use the widgets on the visual timetable and did registration. </w:t>
      </w:r>
      <w:r w:rsidRPr="004918C2">
        <w:rPr>
          <w:rFonts w:cstheme="minorHAnsi"/>
          <w:sz w:val="24"/>
          <w:szCs w:val="24"/>
        </w:rPr>
        <w:t xml:space="preserve">  Each pupil was greeted after the lunch break and again she asked them how they were feeling.  Mo</w:t>
      </w:r>
      <w:r w:rsidR="004918C2">
        <w:rPr>
          <w:rFonts w:cstheme="minorHAnsi"/>
          <w:sz w:val="24"/>
          <w:szCs w:val="24"/>
        </w:rPr>
        <w:t>st pupils were happy to quote ten which meant they were happy.  I</w:t>
      </w:r>
      <w:r w:rsidRPr="004918C2">
        <w:rPr>
          <w:rFonts w:cstheme="minorHAnsi"/>
          <w:sz w:val="24"/>
          <w:szCs w:val="24"/>
        </w:rPr>
        <w:t>f anyone indicated they were less than happy she acknowledge</w:t>
      </w:r>
      <w:r w:rsidR="004918C2">
        <w:rPr>
          <w:rFonts w:cstheme="minorHAnsi"/>
          <w:sz w:val="24"/>
          <w:szCs w:val="24"/>
        </w:rPr>
        <w:t>d</w:t>
      </w:r>
      <w:r w:rsidRPr="004918C2">
        <w:rPr>
          <w:rFonts w:cstheme="minorHAnsi"/>
          <w:sz w:val="24"/>
          <w:szCs w:val="24"/>
        </w:rPr>
        <w:t xml:space="preserve"> how they felt and said that later one of the staff would have a little chat to</w:t>
      </w:r>
      <w:r w:rsidR="004918C2">
        <w:rPr>
          <w:rFonts w:cstheme="minorHAnsi"/>
          <w:sz w:val="24"/>
          <w:szCs w:val="24"/>
        </w:rPr>
        <w:t xml:space="preserve"> see if they could find out how they could help. </w:t>
      </w:r>
      <w:r w:rsidRPr="004918C2">
        <w:rPr>
          <w:rFonts w:cstheme="minorHAnsi"/>
          <w:sz w:val="24"/>
          <w:szCs w:val="24"/>
        </w:rPr>
        <w:t xml:space="preserve">  </w:t>
      </w:r>
    </w:p>
    <w:p w:rsidR="00D5292C" w:rsidRPr="004918C2" w:rsidRDefault="00670488" w:rsidP="002B5720">
      <w:pPr>
        <w:jc w:val="both"/>
        <w:rPr>
          <w:rFonts w:cstheme="minorHAnsi"/>
          <w:sz w:val="24"/>
          <w:szCs w:val="24"/>
        </w:rPr>
      </w:pPr>
      <w:r w:rsidRPr="004918C2">
        <w:rPr>
          <w:rFonts w:cstheme="minorHAnsi"/>
          <w:sz w:val="24"/>
          <w:szCs w:val="24"/>
        </w:rPr>
        <w:t xml:space="preserve">The teacher gave clear instructions using the visual timetable and she explained what activity they were going to do.  She did a group </w:t>
      </w:r>
      <w:r w:rsidR="000556B6" w:rsidRPr="004918C2">
        <w:rPr>
          <w:rFonts w:cstheme="minorHAnsi"/>
          <w:sz w:val="24"/>
          <w:szCs w:val="24"/>
        </w:rPr>
        <w:t>activity</w:t>
      </w:r>
      <w:r w:rsidRPr="004918C2">
        <w:rPr>
          <w:rFonts w:cstheme="minorHAnsi"/>
          <w:sz w:val="24"/>
          <w:szCs w:val="24"/>
        </w:rPr>
        <w:t xml:space="preserve"> in which a variety of objects</w:t>
      </w:r>
      <w:r w:rsidR="004918C2">
        <w:rPr>
          <w:rFonts w:cstheme="minorHAnsi"/>
          <w:sz w:val="24"/>
          <w:szCs w:val="24"/>
        </w:rPr>
        <w:t xml:space="preserve"> on the floor fell into</w:t>
      </w:r>
      <w:r w:rsidRPr="004918C2">
        <w:rPr>
          <w:rFonts w:cstheme="minorHAnsi"/>
          <w:sz w:val="24"/>
          <w:szCs w:val="24"/>
        </w:rPr>
        <w:t xml:space="preserve"> three different categories.  Each child was asked if they could decide what mate</w:t>
      </w:r>
      <w:r w:rsidR="004918C2">
        <w:rPr>
          <w:rFonts w:cstheme="minorHAnsi"/>
          <w:sz w:val="24"/>
          <w:szCs w:val="24"/>
        </w:rPr>
        <w:t xml:space="preserve">rial an object was e.g. a spoon, was </w:t>
      </w:r>
      <w:r w:rsidR="00BB14F5">
        <w:rPr>
          <w:rFonts w:cstheme="minorHAnsi"/>
          <w:sz w:val="24"/>
          <w:szCs w:val="24"/>
        </w:rPr>
        <w:t xml:space="preserve">it </w:t>
      </w:r>
      <w:r w:rsidR="004918C2">
        <w:rPr>
          <w:rFonts w:cstheme="minorHAnsi"/>
          <w:sz w:val="24"/>
          <w:szCs w:val="24"/>
        </w:rPr>
        <w:t xml:space="preserve">metal or wood etc. </w:t>
      </w:r>
      <w:r w:rsidRPr="004918C2">
        <w:rPr>
          <w:rFonts w:cstheme="minorHAnsi"/>
          <w:sz w:val="24"/>
          <w:szCs w:val="24"/>
        </w:rPr>
        <w:t xml:space="preserve">  All the children enjoyed this and they were very good at sharing the space and waiting for their classmate to answer a question.  </w:t>
      </w:r>
      <w:r w:rsidR="00D5292C" w:rsidRPr="004918C2">
        <w:rPr>
          <w:rFonts w:cstheme="minorHAnsi"/>
          <w:sz w:val="24"/>
          <w:szCs w:val="24"/>
        </w:rPr>
        <w:t xml:space="preserve">Any pupil that struggled was encouraged and information was </w:t>
      </w:r>
      <w:r w:rsidR="000556B6" w:rsidRPr="004918C2">
        <w:rPr>
          <w:rFonts w:cstheme="minorHAnsi"/>
          <w:sz w:val="24"/>
          <w:szCs w:val="24"/>
        </w:rPr>
        <w:t>repeated</w:t>
      </w:r>
      <w:r w:rsidR="004918C2">
        <w:rPr>
          <w:rFonts w:cstheme="minorHAnsi"/>
          <w:sz w:val="24"/>
          <w:szCs w:val="24"/>
        </w:rPr>
        <w:t xml:space="preserve"> so they had a second chance to understand</w:t>
      </w:r>
      <w:r w:rsidR="000556B6" w:rsidRPr="004918C2">
        <w:rPr>
          <w:rFonts w:cstheme="minorHAnsi"/>
          <w:sz w:val="24"/>
          <w:szCs w:val="24"/>
        </w:rPr>
        <w:t>.</w:t>
      </w:r>
    </w:p>
    <w:p w:rsidR="00D5292C" w:rsidRPr="004918C2" w:rsidRDefault="00D5292C" w:rsidP="002B5720">
      <w:pPr>
        <w:jc w:val="both"/>
        <w:rPr>
          <w:rFonts w:cstheme="minorHAnsi"/>
          <w:sz w:val="24"/>
          <w:szCs w:val="24"/>
        </w:rPr>
      </w:pPr>
      <w:r w:rsidRPr="004918C2">
        <w:rPr>
          <w:rFonts w:cstheme="minorHAnsi"/>
          <w:sz w:val="24"/>
          <w:szCs w:val="24"/>
        </w:rPr>
        <w:t>The c</w:t>
      </w:r>
      <w:r w:rsidR="004918C2">
        <w:rPr>
          <w:rFonts w:cstheme="minorHAnsi"/>
          <w:sz w:val="24"/>
          <w:szCs w:val="24"/>
        </w:rPr>
        <w:t xml:space="preserve">hildren then participated in round robin, I asked what this was </w:t>
      </w:r>
      <w:r w:rsidR="00EE4EAA">
        <w:rPr>
          <w:rFonts w:cstheme="minorHAnsi"/>
          <w:sz w:val="24"/>
          <w:szCs w:val="24"/>
        </w:rPr>
        <w:t xml:space="preserve">and </w:t>
      </w:r>
      <w:r w:rsidR="00EE4EAA" w:rsidRPr="004918C2">
        <w:rPr>
          <w:rFonts w:cstheme="minorHAnsi"/>
          <w:sz w:val="24"/>
          <w:szCs w:val="24"/>
        </w:rPr>
        <w:t>I</w:t>
      </w:r>
      <w:r w:rsidRPr="004918C2">
        <w:rPr>
          <w:rFonts w:cstheme="minorHAnsi"/>
          <w:sz w:val="24"/>
          <w:szCs w:val="24"/>
        </w:rPr>
        <w:t xml:space="preserve"> learnt they split into very small groups e.g. 2 or 3 and they then had a time slot to try different activities.  A group worked with the teacher placing pictures of different objects into </w:t>
      </w:r>
      <w:r w:rsidR="00EE4EAA">
        <w:rPr>
          <w:rFonts w:cstheme="minorHAnsi"/>
          <w:sz w:val="24"/>
          <w:szCs w:val="24"/>
        </w:rPr>
        <w:t>different groups in their books</w:t>
      </w:r>
      <w:r w:rsidRPr="004918C2">
        <w:rPr>
          <w:rFonts w:cstheme="minorHAnsi"/>
          <w:sz w:val="24"/>
          <w:szCs w:val="24"/>
        </w:rPr>
        <w:t xml:space="preserve"> </w:t>
      </w:r>
      <w:r w:rsidR="00EE4EAA">
        <w:rPr>
          <w:rFonts w:cstheme="minorHAnsi"/>
          <w:sz w:val="24"/>
          <w:szCs w:val="24"/>
        </w:rPr>
        <w:t>e</w:t>
      </w:r>
      <w:r w:rsidRPr="004918C2">
        <w:rPr>
          <w:rFonts w:cstheme="minorHAnsi"/>
          <w:sz w:val="24"/>
          <w:szCs w:val="24"/>
        </w:rPr>
        <w:t xml:space="preserve">.g. wood, glass, plastic metal. </w:t>
      </w:r>
      <w:r w:rsidR="00EE4EAA" w:rsidRPr="004918C2">
        <w:rPr>
          <w:rFonts w:cstheme="minorHAnsi"/>
          <w:sz w:val="24"/>
          <w:szCs w:val="24"/>
        </w:rPr>
        <w:t xml:space="preserve">  One pupil needed to touch and feel objects not just look at a picture he benefitted from this immensely</w:t>
      </w:r>
      <w:r w:rsidR="00EE4EAA">
        <w:rPr>
          <w:rFonts w:cstheme="minorHAnsi"/>
          <w:sz w:val="24"/>
          <w:szCs w:val="24"/>
        </w:rPr>
        <w:t xml:space="preserve">. </w:t>
      </w:r>
      <w:r w:rsidRPr="004918C2">
        <w:rPr>
          <w:rFonts w:cstheme="minorHAnsi"/>
          <w:sz w:val="24"/>
          <w:szCs w:val="24"/>
        </w:rPr>
        <w:t xml:space="preserve"> The children cut out the </w:t>
      </w:r>
      <w:r w:rsidR="000556B6" w:rsidRPr="004918C2">
        <w:rPr>
          <w:rFonts w:cstheme="minorHAnsi"/>
          <w:sz w:val="24"/>
          <w:szCs w:val="24"/>
        </w:rPr>
        <w:t>pictures</w:t>
      </w:r>
      <w:r w:rsidRPr="004918C2">
        <w:rPr>
          <w:rFonts w:cstheme="minorHAnsi"/>
          <w:sz w:val="24"/>
          <w:szCs w:val="24"/>
        </w:rPr>
        <w:t xml:space="preserve"> so they could practice their fine motor skills and then decided what </w:t>
      </w:r>
      <w:r w:rsidR="000556B6" w:rsidRPr="004918C2">
        <w:rPr>
          <w:rFonts w:cstheme="minorHAnsi"/>
          <w:sz w:val="24"/>
          <w:szCs w:val="24"/>
        </w:rPr>
        <w:t>picture</w:t>
      </w:r>
      <w:r w:rsidR="00EE4EAA">
        <w:rPr>
          <w:rFonts w:cstheme="minorHAnsi"/>
          <w:sz w:val="24"/>
          <w:szCs w:val="24"/>
        </w:rPr>
        <w:t xml:space="preserve"> went in each category and stuck it in. </w:t>
      </w:r>
      <w:r w:rsidRPr="004918C2">
        <w:rPr>
          <w:rFonts w:cstheme="minorHAnsi"/>
          <w:sz w:val="24"/>
          <w:szCs w:val="24"/>
        </w:rPr>
        <w:t xml:space="preserve"> The teacher supported and spoke to each child so they could think about their answers.  A group went with a </w:t>
      </w:r>
      <w:r w:rsidR="000556B6" w:rsidRPr="004918C2">
        <w:rPr>
          <w:rFonts w:cstheme="minorHAnsi"/>
          <w:sz w:val="24"/>
          <w:szCs w:val="24"/>
        </w:rPr>
        <w:t>teaching</w:t>
      </w:r>
      <w:r w:rsidRPr="004918C2">
        <w:rPr>
          <w:rFonts w:cstheme="minorHAnsi"/>
          <w:sz w:val="24"/>
          <w:szCs w:val="24"/>
        </w:rPr>
        <w:t xml:space="preserve"> assistant and repeated the </w:t>
      </w:r>
      <w:r w:rsidR="000556B6" w:rsidRPr="004918C2">
        <w:rPr>
          <w:rFonts w:cstheme="minorHAnsi"/>
          <w:sz w:val="24"/>
          <w:szCs w:val="24"/>
        </w:rPr>
        <w:t>group</w:t>
      </w:r>
      <w:r w:rsidR="00EE4EAA">
        <w:rPr>
          <w:rFonts w:cstheme="minorHAnsi"/>
          <w:sz w:val="24"/>
          <w:szCs w:val="24"/>
        </w:rPr>
        <w:t xml:space="preserve"> activity undertaken earlier, however, there were different objects so that children had the option of touching and feel</w:t>
      </w:r>
      <w:r w:rsidR="00BB14F5">
        <w:rPr>
          <w:rFonts w:cstheme="minorHAnsi"/>
          <w:sz w:val="24"/>
          <w:szCs w:val="24"/>
        </w:rPr>
        <w:t>ing items</w:t>
      </w:r>
      <w:r w:rsidR="00EE4EAA">
        <w:rPr>
          <w:rFonts w:cstheme="minorHAnsi"/>
          <w:sz w:val="24"/>
          <w:szCs w:val="24"/>
        </w:rPr>
        <w:t xml:space="preserve"> to make their choice. </w:t>
      </w:r>
    </w:p>
    <w:p w:rsidR="00D5292C" w:rsidRPr="004918C2" w:rsidRDefault="00D5292C" w:rsidP="002B5720">
      <w:pPr>
        <w:jc w:val="both"/>
        <w:rPr>
          <w:rFonts w:cstheme="minorHAnsi"/>
          <w:sz w:val="24"/>
          <w:szCs w:val="24"/>
        </w:rPr>
      </w:pPr>
      <w:r w:rsidRPr="004918C2">
        <w:rPr>
          <w:rFonts w:cstheme="minorHAnsi"/>
          <w:sz w:val="24"/>
          <w:szCs w:val="24"/>
        </w:rPr>
        <w:t xml:space="preserve">The </w:t>
      </w:r>
      <w:r w:rsidR="00BB14F5">
        <w:rPr>
          <w:rFonts w:cstheme="minorHAnsi"/>
          <w:sz w:val="24"/>
          <w:szCs w:val="24"/>
        </w:rPr>
        <w:t>adjacent classroom next to the room</w:t>
      </w:r>
      <w:r w:rsidR="00EE4EAA">
        <w:rPr>
          <w:rFonts w:cstheme="minorHAnsi"/>
          <w:sz w:val="24"/>
          <w:szCs w:val="24"/>
        </w:rPr>
        <w:t xml:space="preserve"> we were in </w:t>
      </w:r>
      <w:r w:rsidR="00EE4EAA" w:rsidRPr="004918C2">
        <w:rPr>
          <w:rFonts w:cstheme="minorHAnsi"/>
          <w:sz w:val="24"/>
          <w:szCs w:val="24"/>
        </w:rPr>
        <w:t>was</w:t>
      </w:r>
      <w:r w:rsidRPr="004918C2">
        <w:rPr>
          <w:rFonts w:cstheme="minorHAnsi"/>
          <w:sz w:val="24"/>
          <w:szCs w:val="24"/>
        </w:rPr>
        <w:t xml:space="preserve"> set up with different tables so the children could touch and feel </w:t>
      </w:r>
      <w:r w:rsidR="000556B6" w:rsidRPr="004918C2">
        <w:rPr>
          <w:rFonts w:cstheme="minorHAnsi"/>
          <w:sz w:val="24"/>
          <w:szCs w:val="24"/>
        </w:rPr>
        <w:t>objects</w:t>
      </w:r>
      <w:r w:rsidRPr="004918C2">
        <w:rPr>
          <w:rFonts w:cstheme="minorHAnsi"/>
          <w:sz w:val="24"/>
          <w:szCs w:val="24"/>
        </w:rPr>
        <w:t xml:space="preserve"> and then decided where to put them.  The addition of ceramics and rubber expanded their understanding of different types of </w:t>
      </w:r>
      <w:r w:rsidR="00EE4EAA">
        <w:rPr>
          <w:rFonts w:cstheme="minorHAnsi"/>
          <w:sz w:val="24"/>
          <w:szCs w:val="24"/>
        </w:rPr>
        <w:t>materials room also had scales and a magnet so children could explore further.</w:t>
      </w:r>
      <w:r w:rsidRPr="004918C2">
        <w:rPr>
          <w:rFonts w:cstheme="minorHAnsi"/>
          <w:sz w:val="24"/>
          <w:szCs w:val="24"/>
        </w:rPr>
        <w:t xml:space="preserve"> Lastly one group went on a </w:t>
      </w:r>
      <w:r w:rsidRPr="004918C2">
        <w:rPr>
          <w:rFonts w:cstheme="minorHAnsi"/>
          <w:sz w:val="24"/>
          <w:szCs w:val="24"/>
        </w:rPr>
        <w:lastRenderedPageBreak/>
        <w:t xml:space="preserve">treasure </w:t>
      </w:r>
      <w:r w:rsidR="002D651C" w:rsidRPr="004918C2">
        <w:rPr>
          <w:rFonts w:cstheme="minorHAnsi"/>
          <w:sz w:val="24"/>
          <w:szCs w:val="24"/>
        </w:rPr>
        <w:t>hunt</w:t>
      </w:r>
      <w:r w:rsidRPr="004918C2">
        <w:rPr>
          <w:rFonts w:cstheme="minorHAnsi"/>
          <w:sz w:val="24"/>
          <w:szCs w:val="24"/>
        </w:rPr>
        <w:t xml:space="preserve"> to </w:t>
      </w:r>
      <w:r w:rsidR="002D651C" w:rsidRPr="004918C2">
        <w:rPr>
          <w:rFonts w:cstheme="minorHAnsi"/>
          <w:sz w:val="24"/>
          <w:szCs w:val="24"/>
        </w:rPr>
        <w:t>identify</w:t>
      </w:r>
      <w:r w:rsidRPr="004918C2">
        <w:rPr>
          <w:rFonts w:cstheme="minorHAnsi"/>
          <w:sz w:val="24"/>
          <w:szCs w:val="24"/>
        </w:rPr>
        <w:t xml:space="preserve"> what type of </w:t>
      </w:r>
      <w:r w:rsidR="002D651C" w:rsidRPr="004918C2">
        <w:rPr>
          <w:rFonts w:cstheme="minorHAnsi"/>
          <w:sz w:val="24"/>
          <w:szCs w:val="24"/>
        </w:rPr>
        <w:t>materials</w:t>
      </w:r>
      <w:r w:rsidRPr="004918C2">
        <w:rPr>
          <w:rFonts w:cstheme="minorHAnsi"/>
          <w:sz w:val="24"/>
          <w:szCs w:val="24"/>
        </w:rPr>
        <w:t xml:space="preserve"> were in the school.  They look</w:t>
      </w:r>
      <w:r w:rsidR="00EE4EAA">
        <w:rPr>
          <w:rFonts w:cstheme="minorHAnsi"/>
          <w:sz w:val="24"/>
          <w:szCs w:val="24"/>
        </w:rPr>
        <w:t>ed</w:t>
      </w:r>
      <w:r w:rsidRPr="004918C2">
        <w:rPr>
          <w:rFonts w:cstheme="minorHAnsi"/>
          <w:sz w:val="24"/>
          <w:szCs w:val="24"/>
        </w:rPr>
        <w:t xml:space="preserve"> at windows, laptops, desks and chairs,</w:t>
      </w:r>
      <w:r w:rsidR="00EE4EAA">
        <w:rPr>
          <w:rFonts w:cstheme="minorHAnsi"/>
          <w:sz w:val="24"/>
          <w:szCs w:val="24"/>
        </w:rPr>
        <w:t xml:space="preserve"> cooker and washing machine.   T</w:t>
      </w:r>
      <w:r w:rsidRPr="004918C2">
        <w:rPr>
          <w:rFonts w:cstheme="minorHAnsi"/>
          <w:sz w:val="24"/>
          <w:szCs w:val="24"/>
        </w:rPr>
        <w:t xml:space="preserve">here were some good detectives in the </w:t>
      </w:r>
      <w:r w:rsidR="002D651C" w:rsidRPr="004918C2">
        <w:rPr>
          <w:rFonts w:cstheme="minorHAnsi"/>
          <w:sz w:val="24"/>
          <w:szCs w:val="24"/>
        </w:rPr>
        <w:t>class</w:t>
      </w:r>
      <w:r w:rsidRPr="004918C2">
        <w:rPr>
          <w:rFonts w:cstheme="minorHAnsi"/>
          <w:sz w:val="24"/>
          <w:szCs w:val="24"/>
        </w:rPr>
        <w:t xml:space="preserve"> and they loved going round trying to </w:t>
      </w:r>
      <w:r w:rsidR="002D651C" w:rsidRPr="004918C2">
        <w:rPr>
          <w:rFonts w:cstheme="minorHAnsi"/>
          <w:sz w:val="24"/>
          <w:szCs w:val="24"/>
        </w:rPr>
        <w:t>spot different</w:t>
      </w:r>
      <w:r w:rsidRPr="004918C2">
        <w:rPr>
          <w:rFonts w:cstheme="minorHAnsi"/>
          <w:sz w:val="24"/>
          <w:szCs w:val="24"/>
        </w:rPr>
        <w:t xml:space="preserve"> types of materials.  </w:t>
      </w:r>
      <w:r w:rsidR="00EE4EAA">
        <w:rPr>
          <w:rFonts w:cstheme="minorHAnsi"/>
          <w:sz w:val="24"/>
          <w:szCs w:val="24"/>
        </w:rPr>
        <w:t xml:space="preserve">They put their answers down on a work sheet. </w:t>
      </w:r>
    </w:p>
    <w:p w:rsidR="00D5292C" w:rsidRPr="004918C2" w:rsidRDefault="00EE4EAA" w:rsidP="002B5720">
      <w:pPr>
        <w:jc w:val="both"/>
        <w:rPr>
          <w:rFonts w:cstheme="minorHAnsi"/>
          <w:sz w:val="24"/>
          <w:szCs w:val="24"/>
        </w:rPr>
      </w:pPr>
      <w:r w:rsidRPr="004918C2">
        <w:rPr>
          <w:rFonts w:cstheme="minorHAnsi"/>
          <w:sz w:val="24"/>
          <w:szCs w:val="24"/>
        </w:rPr>
        <w:t xml:space="preserve">The </w:t>
      </w:r>
      <w:r>
        <w:rPr>
          <w:rFonts w:cstheme="minorHAnsi"/>
          <w:sz w:val="24"/>
          <w:szCs w:val="24"/>
        </w:rPr>
        <w:t xml:space="preserve">group </w:t>
      </w:r>
      <w:r w:rsidR="00D5292C" w:rsidRPr="004918C2">
        <w:rPr>
          <w:rFonts w:cstheme="minorHAnsi"/>
          <w:sz w:val="24"/>
          <w:szCs w:val="24"/>
        </w:rPr>
        <w:t>activities lasted approximately 10 – 15 minutes so the</w:t>
      </w:r>
      <w:r>
        <w:rPr>
          <w:rFonts w:cstheme="minorHAnsi"/>
          <w:sz w:val="24"/>
          <w:szCs w:val="24"/>
        </w:rPr>
        <w:t xml:space="preserve"> children did not become distracted, moving to the next group activity kept them excited about what they were learning. </w:t>
      </w:r>
      <w:r w:rsidR="00D5292C" w:rsidRPr="004918C2">
        <w:rPr>
          <w:rFonts w:cstheme="minorHAnsi"/>
          <w:sz w:val="24"/>
          <w:szCs w:val="24"/>
        </w:rPr>
        <w:t xml:space="preserve"> The instructions from t</w:t>
      </w:r>
      <w:r>
        <w:rPr>
          <w:rFonts w:cstheme="minorHAnsi"/>
          <w:sz w:val="24"/>
          <w:szCs w:val="24"/>
        </w:rPr>
        <w:t>he adults was clear and delivered with care</w:t>
      </w:r>
      <w:r w:rsidR="00D5292C" w:rsidRPr="004918C2">
        <w:rPr>
          <w:rFonts w:cstheme="minorHAnsi"/>
          <w:sz w:val="24"/>
          <w:szCs w:val="24"/>
        </w:rPr>
        <w:t xml:space="preserve"> so that each child under</w:t>
      </w:r>
      <w:r>
        <w:rPr>
          <w:rFonts w:cstheme="minorHAnsi"/>
          <w:sz w:val="24"/>
          <w:szCs w:val="24"/>
        </w:rPr>
        <w:t xml:space="preserve">stood what would happen next and the information was repeated so this gave the child a second chance to hear the right answer. </w:t>
      </w:r>
    </w:p>
    <w:p w:rsidR="000556B6" w:rsidRPr="004918C2" w:rsidRDefault="00D5292C" w:rsidP="002B5720">
      <w:pPr>
        <w:jc w:val="both"/>
        <w:rPr>
          <w:rFonts w:cstheme="minorHAnsi"/>
          <w:sz w:val="24"/>
          <w:szCs w:val="24"/>
        </w:rPr>
      </w:pPr>
      <w:r w:rsidRPr="004918C2">
        <w:rPr>
          <w:rFonts w:cstheme="minorHAnsi"/>
          <w:sz w:val="24"/>
          <w:szCs w:val="24"/>
        </w:rPr>
        <w:t xml:space="preserve">I had the opportunity to speak with the teacher and she explained the varying needs of each pupil and how they flexed their approach so that it supported learning and helped them emotionally to </w:t>
      </w:r>
      <w:r w:rsidR="002D651C" w:rsidRPr="004918C2">
        <w:rPr>
          <w:rFonts w:cstheme="minorHAnsi"/>
          <w:sz w:val="24"/>
          <w:szCs w:val="24"/>
        </w:rPr>
        <w:t>engage</w:t>
      </w:r>
      <w:r w:rsidRPr="004918C2">
        <w:rPr>
          <w:rFonts w:cstheme="minorHAnsi"/>
          <w:sz w:val="24"/>
          <w:szCs w:val="24"/>
        </w:rPr>
        <w:t xml:space="preserve"> with their learning.  She explained that two of the children were </w:t>
      </w:r>
      <w:r w:rsidR="002D651C" w:rsidRPr="004918C2">
        <w:rPr>
          <w:rFonts w:cstheme="minorHAnsi"/>
          <w:sz w:val="24"/>
          <w:szCs w:val="24"/>
        </w:rPr>
        <w:t>selected</w:t>
      </w:r>
      <w:r w:rsidRPr="004918C2">
        <w:rPr>
          <w:rFonts w:cstheme="minorHAnsi"/>
          <w:sz w:val="24"/>
          <w:szCs w:val="24"/>
        </w:rPr>
        <w:t xml:space="preserve"> mutes, however, with</w:t>
      </w:r>
      <w:r w:rsidR="00EE4EAA">
        <w:rPr>
          <w:rFonts w:cstheme="minorHAnsi"/>
          <w:sz w:val="24"/>
          <w:szCs w:val="24"/>
        </w:rPr>
        <w:t xml:space="preserve"> the right type of input</w:t>
      </w:r>
      <w:r w:rsidRPr="004918C2">
        <w:rPr>
          <w:rFonts w:cstheme="minorHAnsi"/>
          <w:sz w:val="24"/>
          <w:szCs w:val="24"/>
        </w:rPr>
        <w:t xml:space="preserve"> they were beginning to speak</w:t>
      </w:r>
      <w:r w:rsidR="000556B6" w:rsidRPr="004918C2">
        <w:rPr>
          <w:rFonts w:cstheme="minorHAnsi"/>
          <w:sz w:val="24"/>
          <w:szCs w:val="24"/>
        </w:rPr>
        <w:t>.</w:t>
      </w:r>
    </w:p>
    <w:p w:rsidR="000556B6" w:rsidRPr="004918C2" w:rsidRDefault="000556B6" w:rsidP="002B5720">
      <w:pPr>
        <w:jc w:val="both"/>
        <w:rPr>
          <w:rFonts w:cstheme="minorHAnsi"/>
          <w:sz w:val="24"/>
          <w:szCs w:val="24"/>
        </w:rPr>
      </w:pPr>
      <w:r w:rsidRPr="004918C2">
        <w:rPr>
          <w:rFonts w:cstheme="minorHAnsi"/>
          <w:sz w:val="24"/>
          <w:szCs w:val="24"/>
        </w:rPr>
        <w:t xml:space="preserve">I feel the caring and structured lessons are a testament to how Orrets can help children to make progress.  Each child is treated differently and the </w:t>
      </w:r>
      <w:r w:rsidR="002D651C" w:rsidRPr="004918C2">
        <w:rPr>
          <w:rFonts w:cstheme="minorHAnsi"/>
          <w:sz w:val="24"/>
          <w:szCs w:val="24"/>
        </w:rPr>
        <w:t>in depth</w:t>
      </w:r>
      <w:r w:rsidRPr="004918C2">
        <w:rPr>
          <w:rFonts w:cstheme="minorHAnsi"/>
          <w:sz w:val="24"/>
          <w:szCs w:val="24"/>
        </w:rPr>
        <w:t xml:space="preserve"> knowledge of the staff </w:t>
      </w:r>
      <w:r w:rsidR="00EE4EAA">
        <w:rPr>
          <w:rFonts w:cstheme="minorHAnsi"/>
          <w:sz w:val="24"/>
          <w:szCs w:val="24"/>
        </w:rPr>
        <w:t>about the pupils in their care ensures that any potential issues can be</w:t>
      </w:r>
      <w:r w:rsidRPr="004918C2">
        <w:rPr>
          <w:rFonts w:cstheme="minorHAnsi"/>
          <w:sz w:val="24"/>
          <w:szCs w:val="24"/>
        </w:rPr>
        <w:t xml:space="preserve"> dees</w:t>
      </w:r>
      <w:r w:rsidR="00EE4EAA">
        <w:rPr>
          <w:rFonts w:cstheme="minorHAnsi"/>
          <w:sz w:val="24"/>
          <w:szCs w:val="24"/>
        </w:rPr>
        <w:t>calated quickly.</w:t>
      </w:r>
    </w:p>
    <w:p w:rsidR="000556B6" w:rsidRPr="004918C2" w:rsidRDefault="000556B6" w:rsidP="002B5720">
      <w:pPr>
        <w:jc w:val="both"/>
        <w:rPr>
          <w:rFonts w:cstheme="minorHAnsi"/>
          <w:sz w:val="24"/>
          <w:szCs w:val="24"/>
        </w:rPr>
      </w:pPr>
      <w:r w:rsidRPr="004918C2">
        <w:rPr>
          <w:rFonts w:cstheme="minorHAnsi"/>
          <w:sz w:val="24"/>
          <w:szCs w:val="24"/>
        </w:rPr>
        <w:t xml:space="preserve">Even </w:t>
      </w:r>
      <w:r w:rsidR="00EE4EAA">
        <w:rPr>
          <w:rFonts w:cstheme="minorHAnsi"/>
          <w:sz w:val="24"/>
          <w:szCs w:val="24"/>
        </w:rPr>
        <w:t xml:space="preserve">though the activities were timed appropriately it was giving the children the information in multi-sensory way. </w:t>
      </w:r>
    </w:p>
    <w:p w:rsidR="000556B6" w:rsidRPr="004918C2" w:rsidRDefault="000556B6" w:rsidP="002B5720">
      <w:pPr>
        <w:jc w:val="both"/>
        <w:rPr>
          <w:rFonts w:cstheme="minorHAnsi"/>
          <w:sz w:val="24"/>
          <w:szCs w:val="24"/>
        </w:rPr>
      </w:pPr>
      <w:r w:rsidRPr="004918C2">
        <w:rPr>
          <w:rFonts w:cstheme="minorHAnsi"/>
          <w:sz w:val="24"/>
          <w:szCs w:val="24"/>
        </w:rPr>
        <w:t xml:space="preserve">The time went very quickly and I was able to stay to see how the children were prepared for their journey home.  A going home song was played and the children enjoyed the little cartoon of a hen singing about how they had fun and it was time to go home.  Each child then was told to get their coat, hat books </w:t>
      </w:r>
      <w:r w:rsidR="002D651C" w:rsidRPr="004918C2">
        <w:rPr>
          <w:rFonts w:cstheme="minorHAnsi"/>
          <w:sz w:val="24"/>
          <w:szCs w:val="24"/>
        </w:rPr>
        <w:t>etc.</w:t>
      </w:r>
      <w:r w:rsidRPr="004918C2">
        <w:rPr>
          <w:rFonts w:cstheme="minorHAnsi"/>
          <w:sz w:val="24"/>
          <w:szCs w:val="24"/>
        </w:rPr>
        <w:t xml:space="preserve"> and the behaviour was very good.</w:t>
      </w:r>
      <w:r w:rsidR="00BB14F5">
        <w:rPr>
          <w:rFonts w:cstheme="minorHAnsi"/>
          <w:sz w:val="24"/>
          <w:szCs w:val="24"/>
        </w:rPr>
        <w:t xml:space="preserve">  They sat quietly waiting to be collected. </w:t>
      </w:r>
    </w:p>
    <w:p w:rsidR="000556B6" w:rsidRPr="004918C2" w:rsidRDefault="000556B6" w:rsidP="002B5720">
      <w:pPr>
        <w:jc w:val="both"/>
        <w:rPr>
          <w:rFonts w:cstheme="minorHAnsi"/>
          <w:sz w:val="24"/>
          <w:szCs w:val="24"/>
        </w:rPr>
      </w:pPr>
      <w:r w:rsidRPr="004918C2">
        <w:rPr>
          <w:rFonts w:cstheme="minorHAnsi"/>
          <w:sz w:val="24"/>
          <w:szCs w:val="24"/>
        </w:rPr>
        <w:t xml:space="preserve">The skilled staff and caring </w:t>
      </w:r>
      <w:r w:rsidR="002D651C" w:rsidRPr="004918C2">
        <w:rPr>
          <w:rFonts w:cstheme="minorHAnsi"/>
          <w:sz w:val="24"/>
          <w:szCs w:val="24"/>
        </w:rPr>
        <w:t>environment</w:t>
      </w:r>
      <w:r w:rsidR="000558F9">
        <w:rPr>
          <w:rFonts w:cstheme="minorHAnsi"/>
          <w:sz w:val="24"/>
          <w:szCs w:val="24"/>
        </w:rPr>
        <w:t xml:space="preserve"> fosters a sense of feeling safe and secure.  All the children </w:t>
      </w:r>
      <w:r w:rsidRPr="004918C2">
        <w:rPr>
          <w:rFonts w:cstheme="minorHAnsi"/>
          <w:sz w:val="24"/>
          <w:szCs w:val="24"/>
        </w:rPr>
        <w:t>worked well together and accepted that everyone had different ways of doing things.</w:t>
      </w:r>
    </w:p>
    <w:p w:rsidR="000556B6" w:rsidRPr="004918C2" w:rsidRDefault="000556B6" w:rsidP="002B5720">
      <w:pPr>
        <w:jc w:val="both"/>
        <w:rPr>
          <w:rFonts w:cstheme="minorHAnsi"/>
          <w:sz w:val="24"/>
          <w:szCs w:val="24"/>
        </w:rPr>
      </w:pPr>
      <w:r w:rsidRPr="004918C2">
        <w:rPr>
          <w:rFonts w:cstheme="minorHAnsi"/>
          <w:sz w:val="24"/>
          <w:szCs w:val="24"/>
        </w:rPr>
        <w:t>Thank you very much again for making me feel so welcome and this lesson had underpinned for me why th</w:t>
      </w:r>
      <w:r w:rsidR="000558F9">
        <w:rPr>
          <w:rFonts w:cstheme="minorHAnsi"/>
          <w:sz w:val="24"/>
          <w:szCs w:val="24"/>
        </w:rPr>
        <w:t xml:space="preserve">e school delivers outstanding practice. </w:t>
      </w:r>
      <w:r w:rsidRPr="004918C2">
        <w:rPr>
          <w:rFonts w:cstheme="minorHAnsi"/>
          <w:sz w:val="24"/>
          <w:szCs w:val="24"/>
        </w:rPr>
        <w:t xml:space="preserve">  The learning is at the heart of everything, however, it is also tempered with an excellent understand of each child and how best to </w:t>
      </w:r>
      <w:r w:rsidR="002D651C" w:rsidRPr="004918C2">
        <w:rPr>
          <w:rFonts w:cstheme="minorHAnsi"/>
          <w:sz w:val="24"/>
          <w:szCs w:val="24"/>
        </w:rPr>
        <w:t>engage</w:t>
      </w:r>
      <w:r w:rsidR="000558F9">
        <w:rPr>
          <w:rFonts w:cstheme="minorHAnsi"/>
          <w:sz w:val="24"/>
          <w:szCs w:val="24"/>
        </w:rPr>
        <w:t xml:space="preserve"> them in their activities.</w:t>
      </w:r>
    </w:p>
    <w:p w:rsidR="000556B6" w:rsidRPr="004918C2" w:rsidRDefault="000556B6" w:rsidP="002B5720">
      <w:pPr>
        <w:jc w:val="both"/>
        <w:rPr>
          <w:rFonts w:cstheme="minorHAnsi"/>
          <w:sz w:val="24"/>
          <w:szCs w:val="24"/>
        </w:rPr>
      </w:pPr>
      <w:r w:rsidRPr="004918C2">
        <w:rPr>
          <w:rFonts w:cstheme="minorHAnsi"/>
          <w:sz w:val="24"/>
          <w:szCs w:val="24"/>
        </w:rPr>
        <w:t>I look forward to visiting again in the summer term.  The children are wonderful and a pleasure to visit.</w:t>
      </w:r>
    </w:p>
    <w:p w:rsidR="000556B6" w:rsidRPr="004918C2" w:rsidRDefault="000556B6" w:rsidP="004918C2">
      <w:pPr>
        <w:spacing w:after="0"/>
        <w:jc w:val="both"/>
        <w:rPr>
          <w:rFonts w:cstheme="minorHAnsi"/>
          <w:b/>
          <w:i/>
          <w:sz w:val="24"/>
          <w:szCs w:val="24"/>
        </w:rPr>
      </w:pPr>
      <w:r w:rsidRPr="004918C2">
        <w:rPr>
          <w:rFonts w:cstheme="minorHAnsi"/>
          <w:b/>
          <w:i/>
          <w:sz w:val="24"/>
          <w:szCs w:val="24"/>
        </w:rPr>
        <w:t>Cindy Cooper</w:t>
      </w:r>
    </w:p>
    <w:p w:rsidR="000556B6" w:rsidRPr="004918C2" w:rsidRDefault="000556B6" w:rsidP="004918C2">
      <w:pPr>
        <w:spacing w:after="0"/>
        <w:jc w:val="both"/>
        <w:rPr>
          <w:rFonts w:cstheme="minorHAnsi"/>
          <w:b/>
          <w:i/>
          <w:sz w:val="24"/>
          <w:szCs w:val="24"/>
        </w:rPr>
      </w:pPr>
      <w:r w:rsidRPr="004918C2">
        <w:rPr>
          <w:rFonts w:cstheme="minorHAnsi"/>
          <w:b/>
          <w:i/>
          <w:sz w:val="24"/>
          <w:szCs w:val="24"/>
        </w:rPr>
        <w:t>Governor</w:t>
      </w:r>
    </w:p>
    <w:sectPr w:rsidR="000556B6" w:rsidRPr="00491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CF"/>
    <w:rsid w:val="000556B6"/>
    <w:rsid w:val="000558F9"/>
    <w:rsid w:val="001B55AF"/>
    <w:rsid w:val="0024286F"/>
    <w:rsid w:val="002B5720"/>
    <w:rsid w:val="002D651C"/>
    <w:rsid w:val="004278F6"/>
    <w:rsid w:val="004918C2"/>
    <w:rsid w:val="00653043"/>
    <w:rsid w:val="00670488"/>
    <w:rsid w:val="007B4683"/>
    <w:rsid w:val="007E0B85"/>
    <w:rsid w:val="00964655"/>
    <w:rsid w:val="00995980"/>
    <w:rsid w:val="009D77D0"/>
    <w:rsid w:val="00BB14F5"/>
    <w:rsid w:val="00C30BCE"/>
    <w:rsid w:val="00D5292C"/>
    <w:rsid w:val="00DD010F"/>
    <w:rsid w:val="00E721CF"/>
    <w:rsid w:val="00EE4EAA"/>
    <w:rsid w:val="00F1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95FBB626</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Cooper</dc:creator>
  <cp:lastModifiedBy>Carolyn Duncan</cp:lastModifiedBy>
  <cp:revision>2</cp:revision>
  <cp:lastPrinted>2020-02-13T11:43:00Z</cp:lastPrinted>
  <dcterms:created xsi:type="dcterms:W3CDTF">2020-02-13T11:43:00Z</dcterms:created>
  <dcterms:modified xsi:type="dcterms:W3CDTF">2020-02-13T11:43:00Z</dcterms:modified>
</cp:coreProperties>
</file>