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88" w:rsidRDefault="00EB240E" w:rsidP="00A90488">
      <w:pPr>
        <w:ind w:left="3600" w:firstLine="720"/>
        <w:jc w:val="right"/>
      </w:pPr>
      <w:r>
        <w:t>22</w:t>
      </w:r>
      <w:r w:rsidRPr="00EB240E">
        <w:rPr>
          <w:vertAlign w:val="superscript"/>
        </w:rPr>
        <w:t>nd</w:t>
      </w:r>
      <w:r w:rsidR="00A90488">
        <w:t xml:space="preserve"> November 2017</w:t>
      </w:r>
    </w:p>
    <w:p w:rsidR="00A90488" w:rsidRDefault="00A90488" w:rsidP="00A90488">
      <w:r>
        <w:t>Dear Parent and Carers</w:t>
      </w:r>
    </w:p>
    <w:p w:rsidR="00A90488" w:rsidRDefault="00A90488" w:rsidP="00A90488"/>
    <w:p w:rsidR="00EB240E" w:rsidRPr="00EB240E" w:rsidRDefault="00EB240E" w:rsidP="00A90488">
      <w:pPr>
        <w:rPr>
          <w:b/>
          <w:u w:val="single"/>
        </w:rPr>
      </w:pPr>
      <w:r w:rsidRPr="00EB240E">
        <w:rPr>
          <w:b/>
          <w:u w:val="single"/>
        </w:rPr>
        <w:t>Absence from school</w:t>
      </w:r>
    </w:p>
    <w:p w:rsidR="00EB240E" w:rsidRDefault="00EB240E" w:rsidP="00A90488">
      <w:r>
        <w:t>Can we politely remind you that if your child is unable to attend school for any reason</w:t>
      </w:r>
      <w:r w:rsidR="0087588C">
        <w:t>,</w:t>
      </w:r>
      <w:r>
        <w:t xml:space="preserve"> you must phone school before </w:t>
      </w:r>
      <w:proofErr w:type="gramStart"/>
      <w:r>
        <w:t>9am.</w:t>
      </w:r>
      <w:proofErr w:type="gramEnd"/>
      <w:r>
        <w:t xml:space="preserve"> Yo</w:t>
      </w:r>
      <w:r w:rsidR="0087588C">
        <w:t>u also need to let your</w:t>
      </w:r>
      <w:r>
        <w:t xml:space="preserve"> taxi escort </w:t>
      </w:r>
      <w:r w:rsidR="0087588C">
        <w:t>know</w:t>
      </w:r>
      <w:r>
        <w:t xml:space="preserve">, however they should not be </w:t>
      </w:r>
      <w:r w:rsidR="0087588C">
        <w:t>informing</w:t>
      </w:r>
      <w:r>
        <w:t xml:space="preserve"> school </w:t>
      </w:r>
      <w:r w:rsidR="0087588C">
        <w:t>that</w:t>
      </w:r>
      <w:r w:rsidR="009C6EE6">
        <w:t xml:space="preserve"> </w:t>
      </w:r>
      <w:r>
        <w:t xml:space="preserve">your child is not in school </w:t>
      </w:r>
      <w:r w:rsidR="0087588C">
        <w:t>as messages get mixed up</w:t>
      </w:r>
      <w:r>
        <w:t>. Michelle will phone any parents we have not heard from by 9am. Thanks for your support on this matter.</w:t>
      </w:r>
    </w:p>
    <w:p w:rsidR="00EB240E" w:rsidRDefault="00EB240E" w:rsidP="00A90488"/>
    <w:p w:rsidR="00EB240E" w:rsidRDefault="00EB240E" w:rsidP="00A90488">
      <w:pPr>
        <w:rPr>
          <w:b/>
          <w:u w:val="single"/>
        </w:rPr>
      </w:pPr>
      <w:r w:rsidRPr="00EB240E">
        <w:rPr>
          <w:b/>
          <w:u w:val="single"/>
        </w:rPr>
        <w:t>Slippers</w:t>
      </w:r>
    </w:p>
    <w:p w:rsidR="00EB240E" w:rsidRDefault="00EB240E" w:rsidP="00A90488">
      <w:r>
        <w:t xml:space="preserve">Last year we trialled pupils wearing their slippers in school and found it to be very successful in making them feel less anxious and more comfortable in school. If your child would like to bring in a pair of slippers and leave them in school they will be able to wear them during the day while </w:t>
      </w:r>
      <w:r w:rsidR="0087588C">
        <w:t xml:space="preserve">they are </w:t>
      </w:r>
      <w:r>
        <w:t xml:space="preserve">inside. Please do </w:t>
      </w:r>
      <w:r w:rsidRPr="0087588C">
        <w:rPr>
          <w:u w:val="single"/>
        </w:rPr>
        <w:t>not</w:t>
      </w:r>
      <w:r>
        <w:t xml:space="preserve"> send in huge</w:t>
      </w:r>
      <w:r w:rsidR="0087588C">
        <w:t>,</w:t>
      </w:r>
      <w:r>
        <w:t xml:space="preserve"> character slippers or ones with lights and sounds </w:t>
      </w:r>
      <w:r w:rsidR="0087588C">
        <w:t xml:space="preserve">on, </w:t>
      </w:r>
      <w:r>
        <w:t xml:space="preserve">as this </w:t>
      </w:r>
      <w:r w:rsidR="0087588C">
        <w:t>will distract</w:t>
      </w:r>
      <w:r>
        <w:t xml:space="preserve"> other pupils</w:t>
      </w:r>
      <w:r w:rsidR="0087588C">
        <w:t xml:space="preserve"> from their learning</w:t>
      </w:r>
      <w:r>
        <w:t>.</w:t>
      </w:r>
    </w:p>
    <w:p w:rsidR="00EB240E" w:rsidRDefault="00EB240E" w:rsidP="00A90488"/>
    <w:p w:rsidR="00EB240E" w:rsidRDefault="0087588C" w:rsidP="00A90488">
      <w:pPr>
        <w:rPr>
          <w:b/>
          <w:u w:val="single"/>
        </w:rPr>
      </w:pPr>
      <w:r>
        <w:rPr>
          <w:b/>
          <w:u w:val="single"/>
        </w:rPr>
        <w:t>Robin Hood Panto</w:t>
      </w:r>
    </w:p>
    <w:p w:rsidR="00EB240E" w:rsidRDefault="00EB240E" w:rsidP="00A90488">
      <w:r>
        <w:t xml:space="preserve">We are taking the whole school to see Robin Hood </w:t>
      </w:r>
      <w:r w:rsidR="0087588C">
        <w:t>P</w:t>
      </w:r>
      <w:r>
        <w:t>anto</w:t>
      </w:r>
      <w:r w:rsidR="0087588C">
        <w:t>,</w:t>
      </w:r>
      <w:r>
        <w:t xml:space="preserve"> at the Williamson Art Gallery</w:t>
      </w:r>
      <w:r w:rsidR="0087588C">
        <w:t>,</w:t>
      </w:r>
      <w:r>
        <w:t xml:space="preserve"> the week of the 4</w:t>
      </w:r>
      <w:r w:rsidRPr="00EB240E">
        <w:rPr>
          <w:vertAlign w:val="superscript"/>
        </w:rPr>
        <w:t>th</w:t>
      </w:r>
      <w:r>
        <w:t xml:space="preserve"> December. Tickets are £3.50</w:t>
      </w:r>
      <w:r w:rsidR="0087588C">
        <w:t>. S</w:t>
      </w:r>
      <w:r>
        <w:t xml:space="preserve">chool will pay for the transport. Please could I ask all parents to contribute towards the cost of the ticket as soon as </w:t>
      </w:r>
      <w:proofErr w:type="gramStart"/>
      <w:r>
        <w:t>possible.</w:t>
      </w:r>
      <w:proofErr w:type="gramEnd"/>
      <w:r w:rsidR="0087588C">
        <w:t xml:space="preserve"> Thank you.</w:t>
      </w:r>
    </w:p>
    <w:p w:rsidR="00EB240E" w:rsidRDefault="00EB240E" w:rsidP="00A90488"/>
    <w:p w:rsidR="00EB240E" w:rsidRDefault="00EB240E" w:rsidP="00A90488">
      <w:pPr>
        <w:rPr>
          <w:b/>
          <w:u w:val="single"/>
        </w:rPr>
      </w:pPr>
      <w:r w:rsidRPr="00EB240E">
        <w:rPr>
          <w:b/>
          <w:u w:val="single"/>
        </w:rPr>
        <w:t>Chester Zoo</w:t>
      </w:r>
    </w:p>
    <w:p w:rsidR="00EB240E" w:rsidRDefault="00EB240E" w:rsidP="00A90488">
      <w:r>
        <w:t>Every class is going to Chester zoo for the day. We have managed to secure free tickets</w:t>
      </w:r>
      <w:r w:rsidR="0087588C">
        <w:t xml:space="preserve"> for entrance, </w:t>
      </w:r>
      <w:r>
        <w:t xml:space="preserve">but </w:t>
      </w:r>
      <w:r w:rsidR="0087588C">
        <w:t xml:space="preserve">we </w:t>
      </w:r>
      <w:r>
        <w:t xml:space="preserve">are asking for </w:t>
      </w:r>
      <w:r w:rsidR="0087588C">
        <w:t xml:space="preserve">a </w:t>
      </w:r>
      <w:r>
        <w:t xml:space="preserve">£1 contribution towards transport. Pupils will need to bring in a packed lunch. If they are entitled to free school meals then school will provide them </w:t>
      </w:r>
      <w:r w:rsidR="0087588C">
        <w:t>with one</w:t>
      </w:r>
      <w:r>
        <w:t xml:space="preserve">. </w:t>
      </w:r>
      <w:r w:rsidR="0087588C">
        <w:t xml:space="preserve">Pupils must also bring in a waterproof coat and wear sensible shoes, as they will be outside a lot of the day. </w:t>
      </w:r>
      <w:r>
        <w:t xml:space="preserve">Letters informing you </w:t>
      </w:r>
      <w:r w:rsidR="0087588C">
        <w:t xml:space="preserve">of </w:t>
      </w:r>
      <w:r>
        <w:t>when your class are going will be sent out. Class 1</w:t>
      </w:r>
      <w:r w:rsidR="0087588C">
        <w:t xml:space="preserve"> </w:t>
      </w:r>
      <w:r>
        <w:t>are the first class on the 8</w:t>
      </w:r>
      <w:r w:rsidRPr="00EB240E">
        <w:rPr>
          <w:vertAlign w:val="superscript"/>
        </w:rPr>
        <w:t>th</w:t>
      </w:r>
      <w:r>
        <w:t xml:space="preserve"> December and class 2 on the 15</w:t>
      </w:r>
      <w:r w:rsidRPr="00EB240E">
        <w:rPr>
          <w:vertAlign w:val="superscript"/>
        </w:rPr>
        <w:t>th</w:t>
      </w:r>
      <w:r>
        <w:t xml:space="preserve"> December.</w:t>
      </w:r>
      <w:r w:rsidR="0087588C">
        <w:t xml:space="preserve"> The rest of </w:t>
      </w:r>
      <w:r>
        <w:t>the classes will be in January and February.</w:t>
      </w:r>
    </w:p>
    <w:p w:rsidR="003A49D9" w:rsidRDefault="003A49D9" w:rsidP="00A90488"/>
    <w:p w:rsidR="003A49D9" w:rsidRDefault="003A49D9" w:rsidP="00A90488">
      <w:pPr>
        <w:rPr>
          <w:b/>
          <w:u w:val="single"/>
        </w:rPr>
      </w:pPr>
      <w:r w:rsidRPr="003A49D9">
        <w:rPr>
          <w:b/>
          <w:u w:val="single"/>
        </w:rPr>
        <w:t>School Dinners</w:t>
      </w:r>
    </w:p>
    <w:p w:rsidR="003A49D9" w:rsidRPr="003A49D9" w:rsidRDefault="003A49D9" w:rsidP="00A90488">
      <w:r>
        <w:t xml:space="preserve">We have taken the catering </w:t>
      </w:r>
      <w:proofErr w:type="spellStart"/>
      <w:r>
        <w:t>inhouse</w:t>
      </w:r>
      <w:proofErr w:type="spellEnd"/>
      <w:r>
        <w:t xml:space="preserve">, which means </w:t>
      </w:r>
      <w:proofErr w:type="spellStart"/>
      <w:r>
        <w:t>Orrets</w:t>
      </w:r>
      <w:proofErr w:type="spellEnd"/>
      <w:r>
        <w:t xml:space="preserve"> Meadow are now doing lunches ourselves and not using an outside agency. We still have the same team in the kitchen</w:t>
      </w:r>
      <w:r w:rsidR="00B27B6A">
        <w:t>,</w:t>
      </w:r>
      <w:r>
        <w:t xml:space="preserve"> but we are now sourcing our meat locally fresh from the butchers. The meals have stayed the same as the children chose the menu recently</w:t>
      </w:r>
      <w:r w:rsidR="00B27B6A">
        <w:t>,</w:t>
      </w:r>
      <w:r>
        <w:t xml:space="preserve"> but the quality of the food has notably improved. </w:t>
      </w:r>
      <w:r w:rsidR="00B27B6A">
        <w:t xml:space="preserve">Environmental health recently graded our school 5, which is the highest grade. </w:t>
      </w:r>
      <w:r>
        <w:t xml:space="preserve">Please encourage your </w:t>
      </w:r>
      <w:r w:rsidR="00B27B6A">
        <w:t>child to try the school dinners, t</w:t>
      </w:r>
      <w:r>
        <w:t xml:space="preserve">hey can look at the menu and choose which dinners they </w:t>
      </w:r>
      <w:r w:rsidR="00B27B6A">
        <w:t>want</w:t>
      </w:r>
      <w:r>
        <w:t xml:space="preserve"> and pay on the day. I have a hot school meal or wrap and salad every day and I can’t fault the food at all. Meals for pupils are £2.30 a day, which is great value. If you would like to come in and sample a lunch please let me know.</w:t>
      </w:r>
    </w:p>
    <w:p w:rsidR="00EB240E" w:rsidRDefault="00EB240E" w:rsidP="00A90488"/>
    <w:p w:rsidR="000C3AA0" w:rsidRDefault="000C3AA0" w:rsidP="00A90488">
      <w:pPr>
        <w:rPr>
          <w:b/>
          <w:u w:val="single"/>
        </w:rPr>
      </w:pPr>
      <w:r w:rsidRPr="000C3AA0">
        <w:rPr>
          <w:b/>
          <w:u w:val="single"/>
        </w:rPr>
        <w:t>Achievement Trophies</w:t>
      </w:r>
    </w:p>
    <w:p w:rsidR="000C3AA0" w:rsidRDefault="000C3AA0" w:rsidP="00A90488">
      <w:r>
        <w:t xml:space="preserve">Can I ask pupils to return to school any trophies they received at the end of Summer Term assembly </w:t>
      </w:r>
      <w:r w:rsidR="00C244F8">
        <w:t xml:space="preserve">as soon as </w:t>
      </w:r>
      <w:proofErr w:type="gramStart"/>
      <w:r w:rsidR="00C244F8">
        <w:t>possible</w:t>
      </w:r>
      <w:r>
        <w:t>.</w:t>
      </w:r>
      <w:proofErr w:type="gramEnd"/>
      <w:r>
        <w:t xml:space="preserve"> </w:t>
      </w:r>
      <w:r w:rsidR="00C244F8">
        <w:t>The</w:t>
      </w:r>
      <w:r>
        <w:t xml:space="preserve"> next achievement assembly is on Wednesday 20</w:t>
      </w:r>
      <w:r w:rsidRPr="000C3AA0">
        <w:rPr>
          <w:vertAlign w:val="superscript"/>
        </w:rPr>
        <w:t>th</w:t>
      </w:r>
      <w:r>
        <w:t xml:space="preserve"> December</w:t>
      </w:r>
      <w:r w:rsidR="00B27B6A">
        <w:t>,</w:t>
      </w:r>
      <w:r>
        <w:t xml:space="preserve"> following the Christmas service at Christchurch, Moreton (Church near Moreton roundabout going towards the M53 slipway). The service starts </w:t>
      </w:r>
      <w:r w:rsidR="00C244F8">
        <w:t xml:space="preserve">promptly </w:t>
      </w:r>
      <w:r>
        <w:t xml:space="preserve">at 9am. Pupils will be dropped off at church by their escorts at 8.50am. If you bring your child </w:t>
      </w:r>
      <w:r w:rsidR="00B27B6A">
        <w:t>in</w:t>
      </w:r>
      <w:r>
        <w:t>to school yourself</w:t>
      </w:r>
      <w:r w:rsidR="00C244F8">
        <w:t>,</w:t>
      </w:r>
      <w:r>
        <w:t xml:space="preserve"> please make sure you drop them off at church and </w:t>
      </w:r>
      <w:r w:rsidRPr="00C244F8">
        <w:rPr>
          <w:u w:val="single"/>
        </w:rPr>
        <w:t>not</w:t>
      </w:r>
      <w:r>
        <w:t xml:space="preserve"> at school. All parents and family are invited to the Christmas Service</w:t>
      </w:r>
      <w:r w:rsidR="00C244F8">
        <w:t xml:space="preserve">. Drama club </w:t>
      </w:r>
      <w:r w:rsidR="00C244F8">
        <w:lastRenderedPageBreak/>
        <w:t>will be performing their Christmas play at the service. After church, pupils walk back to school and parents drive back to school, for the end of term achievement assembly and Christmas stalls. Plea</w:t>
      </w:r>
      <w:r w:rsidR="00B27B6A">
        <w:t>s</w:t>
      </w:r>
      <w:bookmarkStart w:id="0" w:name="_GoBack"/>
      <w:bookmarkEnd w:id="0"/>
      <w:r w:rsidR="00C244F8">
        <w:t xml:space="preserve">e support your child and attend both the service and assembly. </w:t>
      </w:r>
    </w:p>
    <w:p w:rsidR="00C244F8" w:rsidRPr="000C3AA0" w:rsidRDefault="00C244F8" w:rsidP="00A90488"/>
    <w:p w:rsidR="00A90488" w:rsidRDefault="00A90488" w:rsidP="00A90488">
      <w:pPr>
        <w:rPr>
          <w:b/>
          <w:u w:val="single"/>
        </w:rPr>
      </w:pPr>
      <w:r>
        <w:rPr>
          <w:b/>
          <w:u w:val="single"/>
        </w:rPr>
        <w:t>Dates for the diary</w:t>
      </w:r>
    </w:p>
    <w:p w:rsidR="000855D2" w:rsidRPr="000C3AA0" w:rsidRDefault="000C3AA0" w:rsidP="001F14F3">
      <w:r>
        <w:rPr>
          <w:b/>
        </w:rPr>
        <w:t>24</w:t>
      </w:r>
      <w:r w:rsidRPr="000C3AA0">
        <w:rPr>
          <w:b/>
          <w:vertAlign w:val="superscript"/>
        </w:rPr>
        <w:t>th</w:t>
      </w:r>
      <w:r>
        <w:rPr>
          <w:b/>
        </w:rPr>
        <w:t xml:space="preserve"> Nov</w:t>
      </w:r>
      <w:r>
        <w:rPr>
          <w:b/>
        </w:rPr>
        <w:tab/>
      </w:r>
      <w:r>
        <w:t>Bike training for non</w:t>
      </w:r>
      <w:r w:rsidR="00C244F8">
        <w:t>-</w:t>
      </w:r>
      <w:r>
        <w:t>riders – pupils identified as non</w:t>
      </w:r>
      <w:r w:rsidR="00C244F8">
        <w:t>-</w:t>
      </w:r>
      <w:r>
        <w:t>riders</w:t>
      </w:r>
      <w:r w:rsidR="00C244F8">
        <w:t xml:space="preserve"> will participate</w:t>
      </w:r>
    </w:p>
    <w:p w:rsidR="00A90488" w:rsidRDefault="00A90488" w:rsidP="00A90488">
      <w:r>
        <w:rPr>
          <w:b/>
        </w:rPr>
        <w:t>27</w:t>
      </w:r>
      <w:r>
        <w:rPr>
          <w:b/>
          <w:vertAlign w:val="superscript"/>
        </w:rPr>
        <w:t>th</w:t>
      </w:r>
      <w:r>
        <w:rPr>
          <w:b/>
        </w:rPr>
        <w:t>-1</w:t>
      </w:r>
      <w:r>
        <w:rPr>
          <w:b/>
          <w:vertAlign w:val="superscript"/>
        </w:rPr>
        <w:t>st</w:t>
      </w:r>
      <w:r>
        <w:rPr>
          <w:b/>
        </w:rPr>
        <w:t xml:space="preserve"> Dec</w:t>
      </w:r>
      <w:r>
        <w:tab/>
        <w:t>Parents</w:t>
      </w:r>
      <w:r w:rsidR="00C244F8">
        <w:t>’</w:t>
      </w:r>
      <w:r>
        <w:t xml:space="preserve"> Evenings</w:t>
      </w:r>
      <w:r w:rsidR="00C244F8">
        <w:t xml:space="preserve"> – times have been sent home</w:t>
      </w:r>
    </w:p>
    <w:p w:rsidR="00A90488" w:rsidRDefault="00A90488" w:rsidP="00A90488">
      <w:r>
        <w:rPr>
          <w:b/>
        </w:rPr>
        <w:t>27</w:t>
      </w:r>
      <w:r>
        <w:rPr>
          <w:b/>
          <w:vertAlign w:val="superscript"/>
        </w:rPr>
        <w:t>th</w:t>
      </w:r>
      <w:r>
        <w:rPr>
          <w:b/>
        </w:rPr>
        <w:t xml:space="preserve"> Nov</w:t>
      </w:r>
      <w:r>
        <w:tab/>
        <w:t>Xmas Experience – Moreton Baptist – classes 2</w:t>
      </w:r>
      <w:proofErr w:type="gramStart"/>
      <w:r>
        <w:t>,3,4,5,6,7</w:t>
      </w:r>
      <w:proofErr w:type="gramEnd"/>
    </w:p>
    <w:p w:rsidR="00A90488" w:rsidRDefault="00A90488" w:rsidP="00A90488">
      <w:r>
        <w:rPr>
          <w:b/>
        </w:rPr>
        <w:t>28</w:t>
      </w:r>
      <w:r>
        <w:rPr>
          <w:b/>
          <w:vertAlign w:val="superscript"/>
        </w:rPr>
        <w:t>th</w:t>
      </w:r>
      <w:r>
        <w:rPr>
          <w:b/>
        </w:rPr>
        <w:t xml:space="preserve"> Nov</w:t>
      </w:r>
      <w:r>
        <w:tab/>
        <w:t>Chester Roman Trip – class 3</w:t>
      </w:r>
    </w:p>
    <w:p w:rsidR="00A90488" w:rsidRDefault="00A90488" w:rsidP="00A90488">
      <w:r>
        <w:rPr>
          <w:b/>
        </w:rPr>
        <w:t>29</w:t>
      </w:r>
      <w:r>
        <w:rPr>
          <w:b/>
          <w:vertAlign w:val="superscript"/>
        </w:rPr>
        <w:t>th</w:t>
      </w:r>
      <w:r>
        <w:rPr>
          <w:b/>
        </w:rPr>
        <w:t xml:space="preserve"> Nov</w:t>
      </w:r>
      <w:r>
        <w:tab/>
        <w:t>Coffee Morning – MK – 9.30</w:t>
      </w:r>
      <w:proofErr w:type="gramStart"/>
      <w:r>
        <w:t>am</w:t>
      </w:r>
      <w:proofErr w:type="gramEnd"/>
      <w:r>
        <w:t xml:space="preserve"> – </w:t>
      </w:r>
      <w:proofErr w:type="spellStart"/>
      <w:r>
        <w:t>Esafety</w:t>
      </w:r>
      <w:proofErr w:type="spellEnd"/>
    </w:p>
    <w:p w:rsidR="00A90488" w:rsidRDefault="00A90488" w:rsidP="00A90488">
      <w:r>
        <w:rPr>
          <w:b/>
        </w:rPr>
        <w:t>29</w:t>
      </w:r>
      <w:r>
        <w:rPr>
          <w:b/>
          <w:vertAlign w:val="superscript"/>
        </w:rPr>
        <w:t>th</w:t>
      </w:r>
      <w:r>
        <w:rPr>
          <w:b/>
        </w:rPr>
        <w:t xml:space="preserve"> Nov</w:t>
      </w:r>
      <w:r>
        <w:tab/>
        <w:t>Xmas Experience – Moreton Baptist – classes 1</w:t>
      </w:r>
    </w:p>
    <w:p w:rsidR="00A90488" w:rsidRDefault="00A90488" w:rsidP="00A90488">
      <w:r>
        <w:rPr>
          <w:b/>
        </w:rPr>
        <w:t>30</w:t>
      </w:r>
      <w:r>
        <w:rPr>
          <w:b/>
          <w:vertAlign w:val="superscript"/>
        </w:rPr>
        <w:t>th</w:t>
      </w:r>
      <w:r>
        <w:rPr>
          <w:b/>
        </w:rPr>
        <w:t xml:space="preserve"> Nov</w:t>
      </w:r>
      <w:r>
        <w:tab/>
        <w:t>Touch Rugby Festival @</w:t>
      </w:r>
      <w:proofErr w:type="spellStart"/>
      <w:r>
        <w:t>Claremount</w:t>
      </w:r>
      <w:proofErr w:type="spellEnd"/>
      <w:r>
        <w:t xml:space="preserve"> – pupils to be decided - DS</w:t>
      </w:r>
    </w:p>
    <w:p w:rsidR="00A90488" w:rsidRDefault="00A90488" w:rsidP="00A90488">
      <w:r>
        <w:rPr>
          <w:b/>
        </w:rPr>
        <w:t>1</w:t>
      </w:r>
      <w:r>
        <w:rPr>
          <w:b/>
          <w:vertAlign w:val="superscript"/>
        </w:rPr>
        <w:t>st</w:t>
      </w:r>
      <w:r>
        <w:rPr>
          <w:b/>
        </w:rPr>
        <w:t xml:space="preserve"> Dec</w:t>
      </w:r>
      <w:r>
        <w:tab/>
      </w:r>
      <w:r>
        <w:tab/>
        <w:t>DT Day – Food – all classes</w:t>
      </w:r>
    </w:p>
    <w:p w:rsidR="000C3AA0" w:rsidRDefault="000C3AA0" w:rsidP="00A90488">
      <w:r>
        <w:tab/>
      </w:r>
      <w:r>
        <w:tab/>
        <w:t>Class 2 selling donuts – 50p each</w:t>
      </w:r>
    </w:p>
    <w:p w:rsidR="00A90488" w:rsidRDefault="00A90488" w:rsidP="00A90488">
      <w:r>
        <w:rPr>
          <w:b/>
        </w:rPr>
        <w:t>4</w:t>
      </w:r>
      <w:r>
        <w:rPr>
          <w:b/>
          <w:vertAlign w:val="superscript"/>
        </w:rPr>
        <w:t>th</w:t>
      </w:r>
      <w:r>
        <w:rPr>
          <w:b/>
        </w:rPr>
        <w:t xml:space="preserve"> Dec</w:t>
      </w:r>
      <w:r>
        <w:rPr>
          <w:b/>
        </w:rPr>
        <w:tab/>
      </w:r>
      <w:r>
        <w:rPr>
          <w:b/>
        </w:rPr>
        <w:tab/>
      </w:r>
      <w:r>
        <w:t>Robin Hood performance – Williamson Art Gallery – all classes</w:t>
      </w:r>
    </w:p>
    <w:p w:rsidR="00A90488" w:rsidRDefault="00A90488" w:rsidP="00A90488">
      <w:r>
        <w:rPr>
          <w:b/>
        </w:rPr>
        <w:t>5</w:t>
      </w:r>
      <w:r>
        <w:rPr>
          <w:b/>
          <w:vertAlign w:val="superscript"/>
        </w:rPr>
        <w:t>th</w:t>
      </w:r>
      <w:r>
        <w:rPr>
          <w:b/>
        </w:rPr>
        <w:t xml:space="preserve"> Dec</w:t>
      </w:r>
      <w:r>
        <w:rPr>
          <w:b/>
        </w:rPr>
        <w:tab/>
      </w:r>
      <w:r>
        <w:rPr>
          <w:b/>
        </w:rPr>
        <w:tab/>
      </w:r>
      <w:r>
        <w:t>Robin Hood performance – Williamson Art Gallery – all classes</w:t>
      </w:r>
    </w:p>
    <w:p w:rsidR="00A90488" w:rsidRDefault="00A90488" w:rsidP="00A90488">
      <w:r>
        <w:rPr>
          <w:b/>
        </w:rPr>
        <w:t>5</w:t>
      </w:r>
      <w:r>
        <w:rPr>
          <w:b/>
          <w:vertAlign w:val="superscript"/>
        </w:rPr>
        <w:t>th</w:t>
      </w:r>
      <w:r>
        <w:rPr>
          <w:b/>
        </w:rPr>
        <w:t xml:space="preserve"> Dec</w:t>
      </w:r>
      <w:r>
        <w:tab/>
      </w:r>
      <w:r>
        <w:tab/>
      </w:r>
      <w:proofErr w:type="spellStart"/>
      <w:r>
        <w:t>Sportshall</w:t>
      </w:r>
      <w:proofErr w:type="spellEnd"/>
      <w:r>
        <w:t xml:space="preserve"> Athletics @ Kingsway – pupils to be confirmed – DS</w:t>
      </w:r>
    </w:p>
    <w:p w:rsidR="00A90488" w:rsidRDefault="00A90488" w:rsidP="00A90488">
      <w:r>
        <w:rPr>
          <w:b/>
        </w:rPr>
        <w:t>5</w:t>
      </w:r>
      <w:r>
        <w:rPr>
          <w:b/>
          <w:vertAlign w:val="superscript"/>
        </w:rPr>
        <w:t>TH</w:t>
      </w:r>
      <w:r>
        <w:rPr>
          <w:b/>
        </w:rPr>
        <w:t xml:space="preserve"> Dec</w:t>
      </w:r>
      <w:r>
        <w:tab/>
      </w:r>
      <w:proofErr w:type="spellStart"/>
      <w:r>
        <w:t>Signalong</w:t>
      </w:r>
      <w:proofErr w:type="spellEnd"/>
      <w:r>
        <w:t xml:space="preserve"> – </w:t>
      </w:r>
      <w:proofErr w:type="spellStart"/>
      <w:r>
        <w:t>Meadowside</w:t>
      </w:r>
      <w:proofErr w:type="spellEnd"/>
      <w:r>
        <w:t xml:space="preserve"> – </w:t>
      </w:r>
      <w:proofErr w:type="spellStart"/>
      <w:r>
        <w:t>GMac</w:t>
      </w:r>
      <w:proofErr w:type="spellEnd"/>
      <w:r>
        <w:t xml:space="preserve"> leading</w:t>
      </w:r>
    </w:p>
    <w:p w:rsidR="00A90488" w:rsidRDefault="00A90488" w:rsidP="00A90488">
      <w:r>
        <w:rPr>
          <w:b/>
        </w:rPr>
        <w:t>8</w:t>
      </w:r>
      <w:r>
        <w:rPr>
          <w:b/>
          <w:vertAlign w:val="superscript"/>
        </w:rPr>
        <w:t>th</w:t>
      </w:r>
      <w:r>
        <w:rPr>
          <w:b/>
        </w:rPr>
        <w:t xml:space="preserve"> Dec</w:t>
      </w:r>
      <w:r>
        <w:rPr>
          <w:b/>
        </w:rPr>
        <w:tab/>
      </w:r>
      <w:r>
        <w:tab/>
        <w:t>Chester Zoo Trip – Class 1 (Mrs Wright’s)</w:t>
      </w:r>
    </w:p>
    <w:p w:rsidR="00A90488" w:rsidRDefault="00A90488" w:rsidP="00A90488">
      <w:r>
        <w:rPr>
          <w:b/>
        </w:rPr>
        <w:t>8</w:t>
      </w:r>
      <w:r>
        <w:rPr>
          <w:b/>
          <w:vertAlign w:val="superscript"/>
        </w:rPr>
        <w:t>th</w:t>
      </w:r>
      <w:r>
        <w:rPr>
          <w:b/>
        </w:rPr>
        <w:t xml:space="preserve"> Dec</w:t>
      </w:r>
      <w:r>
        <w:rPr>
          <w:b/>
        </w:rPr>
        <w:tab/>
      </w:r>
      <w:r>
        <w:rPr>
          <w:b/>
        </w:rPr>
        <w:tab/>
      </w:r>
      <w:r>
        <w:t>Non Uniform Day – Bring in a bottle for Xmas Tombola</w:t>
      </w:r>
    </w:p>
    <w:p w:rsidR="000C3AA0" w:rsidRDefault="000C3AA0" w:rsidP="000C3AA0">
      <w:pPr>
        <w:rPr>
          <w:b/>
        </w:rPr>
      </w:pPr>
      <w:r w:rsidRPr="00776D2B">
        <w:rPr>
          <w:b/>
        </w:rPr>
        <w:t>1</w:t>
      </w:r>
      <w:r>
        <w:rPr>
          <w:b/>
        </w:rPr>
        <w:t>2</w:t>
      </w:r>
      <w:r w:rsidRPr="00776D2B">
        <w:rPr>
          <w:b/>
          <w:vertAlign w:val="superscript"/>
        </w:rPr>
        <w:t>th</w:t>
      </w:r>
      <w:r w:rsidRPr="00776D2B">
        <w:rPr>
          <w:b/>
        </w:rPr>
        <w:t xml:space="preserve"> Dec</w:t>
      </w:r>
      <w:r>
        <w:tab/>
        <w:t>Liverpool Trip – Class 4</w:t>
      </w:r>
    </w:p>
    <w:p w:rsidR="00776D2B" w:rsidRDefault="00776D2B" w:rsidP="00A90488">
      <w:pPr>
        <w:rPr>
          <w:b/>
        </w:rPr>
      </w:pPr>
      <w:r w:rsidRPr="00776D2B">
        <w:rPr>
          <w:b/>
        </w:rPr>
        <w:t>13</w:t>
      </w:r>
      <w:r w:rsidRPr="00776D2B">
        <w:rPr>
          <w:b/>
          <w:vertAlign w:val="superscript"/>
        </w:rPr>
        <w:t>th</w:t>
      </w:r>
      <w:r w:rsidRPr="00776D2B">
        <w:rPr>
          <w:b/>
        </w:rPr>
        <w:t xml:space="preserve"> Dec</w:t>
      </w:r>
      <w:r>
        <w:tab/>
        <w:t>Liverpool Trip – Class 5</w:t>
      </w:r>
    </w:p>
    <w:p w:rsidR="000855D2" w:rsidRDefault="000855D2" w:rsidP="00A90488">
      <w:pPr>
        <w:rPr>
          <w:b/>
        </w:rPr>
      </w:pPr>
      <w:r>
        <w:rPr>
          <w:b/>
        </w:rPr>
        <w:t>14</w:t>
      </w:r>
      <w:r w:rsidRPr="000855D2">
        <w:rPr>
          <w:b/>
          <w:vertAlign w:val="superscript"/>
        </w:rPr>
        <w:t>th</w:t>
      </w:r>
      <w:r>
        <w:rPr>
          <w:b/>
        </w:rPr>
        <w:t xml:space="preserve"> Dec</w:t>
      </w:r>
      <w:r>
        <w:rPr>
          <w:b/>
        </w:rPr>
        <w:tab/>
      </w:r>
      <w:r w:rsidRPr="000855D2">
        <w:t>Liverpool Trip – Class 7</w:t>
      </w:r>
    </w:p>
    <w:p w:rsidR="00A90488" w:rsidRDefault="00A90488" w:rsidP="00A90488">
      <w:r>
        <w:rPr>
          <w:b/>
        </w:rPr>
        <w:t>15</w:t>
      </w:r>
      <w:r>
        <w:rPr>
          <w:b/>
          <w:vertAlign w:val="superscript"/>
        </w:rPr>
        <w:t>th</w:t>
      </w:r>
      <w:r>
        <w:rPr>
          <w:b/>
        </w:rPr>
        <w:t xml:space="preserve"> Dec</w:t>
      </w:r>
      <w:r>
        <w:tab/>
        <w:t>Christmas Jumper Day</w:t>
      </w:r>
    </w:p>
    <w:p w:rsidR="00A90488" w:rsidRDefault="00A90488" w:rsidP="00A90488">
      <w:r>
        <w:tab/>
      </w:r>
      <w:r>
        <w:tab/>
        <w:t xml:space="preserve">Chester Zoo Trip – Class 2 (Mrs </w:t>
      </w:r>
      <w:proofErr w:type="spellStart"/>
      <w:r>
        <w:t>Billington’s</w:t>
      </w:r>
      <w:proofErr w:type="spellEnd"/>
      <w:r>
        <w:t>)</w:t>
      </w:r>
    </w:p>
    <w:p w:rsidR="00A90488" w:rsidRDefault="00A90488" w:rsidP="00A90488">
      <w:r>
        <w:tab/>
      </w:r>
      <w:r>
        <w:tab/>
        <w:t>Christmas Disco – 6pm – 7.30pm</w:t>
      </w:r>
    </w:p>
    <w:p w:rsidR="00A90488" w:rsidRDefault="00A90488" w:rsidP="00A90488">
      <w:r>
        <w:rPr>
          <w:b/>
        </w:rPr>
        <w:t>19</w:t>
      </w:r>
      <w:r>
        <w:rPr>
          <w:b/>
          <w:vertAlign w:val="superscript"/>
        </w:rPr>
        <w:t>th</w:t>
      </w:r>
      <w:r>
        <w:rPr>
          <w:b/>
        </w:rPr>
        <w:t xml:space="preserve"> Dec</w:t>
      </w:r>
      <w:r>
        <w:tab/>
        <w:t>School Christmas Dinner 12.30pm</w:t>
      </w:r>
    </w:p>
    <w:p w:rsidR="00A90488" w:rsidRDefault="00A90488" w:rsidP="00A90488">
      <w:r>
        <w:rPr>
          <w:b/>
        </w:rPr>
        <w:t>20</w:t>
      </w:r>
      <w:r>
        <w:rPr>
          <w:b/>
          <w:vertAlign w:val="superscript"/>
        </w:rPr>
        <w:t>th</w:t>
      </w:r>
      <w:r>
        <w:rPr>
          <w:b/>
        </w:rPr>
        <w:t xml:space="preserve"> Dec</w:t>
      </w:r>
      <w:r>
        <w:rPr>
          <w:b/>
        </w:rPr>
        <w:tab/>
      </w:r>
      <w:r>
        <w:t>Christmas Church Service @ 9</w:t>
      </w:r>
      <w:proofErr w:type="gramStart"/>
      <w:r>
        <w:t>am</w:t>
      </w:r>
      <w:proofErr w:type="gramEnd"/>
      <w:r>
        <w:t xml:space="preserve"> followed by Achievement assembly @ OM</w:t>
      </w:r>
    </w:p>
    <w:p w:rsidR="00A90488" w:rsidRDefault="00A90488" w:rsidP="00A90488">
      <w:r>
        <w:rPr>
          <w:b/>
        </w:rPr>
        <w:t>21</w:t>
      </w:r>
      <w:r>
        <w:rPr>
          <w:b/>
          <w:vertAlign w:val="superscript"/>
        </w:rPr>
        <w:t>st</w:t>
      </w:r>
      <w:r>
        <w:rPr>
          <w:b/>
        </w:rPr>
        <w:t xml:space="preserve"> Dec</w:t>
      </w:r>
      <w:r>
        <w:tab/>
        <w:t>Coffee morning – Christmas coffee and mince pie @ 9.30am</w:t>
      </w:r>
    </w:p>
    <w:p w:rsidR="00A90488" w:rsidRDefault="00A90488" w:rsidP="00A90488">
      <w:r>
        <w:rPr>
          <w:b/>
        </w:rPr>
        <w:t>21</w:t>
      </w:r>
      <w:r>
        <w:rPr>
          <w:b/>
          <w:vertAlign w:val="superscript"/>
        </w:rPr>
        <w:t>st</w:t>
      </w:r>
      <w:r>
        <w:rPr>
          <w:b/>
        </w:rPr>
        <w:t xml:space="preserve"> Dec</w:t>
      </w:r>
      <w:r>
        <w:tab/>
        <w:t>Reward Prize for House Winners</w:t>
      </w:r>
    </w:p>
    <w:p w:rsidR="00A90488" w:rsidRDefault="00A90488" w:rsidP="00A90488">
      <w:r>
        <w:rPr>
          <w:b/>
        </w:rPr>
        <w:t>22</w:t>
      </w:r>
      <w:r>
        <w:rPr>
          <w:b/>
          <w:vertAlign w:val="superscript"/>
        </w:rPr>
        <w:t>nd</w:t>
      </w:r>
      <w:r>
        <w:rPr>
          <w:b/>
        </w:rPr>
        <w:t xml:space="preserve"> Dec</w:t>
      </w:r>
      <w:r>
        <w:t xml:space="preserve"> </w:t>
      </w:r>
      <w:r>
        <w:tab/>
        <w:t>Inset Day – School closed for pupils</w:t>
      </w:r>
    </w:p>
    <w:p w:rsidR="00A90488" w:rsidRDefault="00A90488" w:rsidP="00A90488"/>
    <w:p w:rsidR="00A90488" w:rsidRDefault="00A90488" w:rsidP="00A90488">
      <w:r>
        <w:rPr>
          <w:b/>
        </w:rPr>
        <w:t>8</w:t>
      </w:r>
      <w:r>
        <w:rPr>
          <w:b/>
          <w:vertAlign w:val="superscript"/>
        </w:rPr>
        <w:t>th</w:t>
      </w:r>
      <w:r>
        <w:rPr>
          <w:b/>
        </w:rPr>
        <w:t xml:space="preserve"> Jan</w:t>
      </w:r>
      <w:r>
        <w:rPr>
          <w:b/>
        </w:rPr>
        <w:tab/>
      </w:r>
      <w:r>
        <w:tab/>
        <w:t>Inset Day – School closed for pupils</w:t>
      </w:r>
    </w:p>
    <w:p w:rsidR="00A90488" w:rsidRDefault="00A90488" w:rsidP="00A90488">
      <w:r>
        <w:rPr>
          <w:b/>
        </w:rPr>
        <w:t>9</w:t>
      </w:r>
      <w:r>
        <w:rPr>
          <w:b/>
          <w:vertAlign w:val="superscript"/>
        </w:rPr>
        <w:t>th</w:t>
      </w:r>
      <w:r>
        <w:rPr>
          <w:b/>
        </w:rPr>
        <w:t xml:space="preserve"> Jan</w:t>
      </w:r>
      <w:r>
        <w:tab/>
      </w:r>
      <w:r>
        <w:tab/>
        <w:t>School reopens for the Spring Term</w:t>
      </w:r>
    </w:p>
    <w:p w:rsidR="00A90488" w:rsidRDefault="00A90488" w:rsidP="00A90488"/>
    <w:p w:rsidR="00A90488" w:rsidRDefault="00A90488" w:rsidP="00A90488">
      <w:r>
        <w:t xml:space="preserve">Please look at our school website at </w:t>
      </w:r>
      <w:hyperlink r:id="rId9" w:history="1">
        <w:r>
          <w:rPr>
            <w:rStyle w:val="Hyperlink"/>
          </w:rPr>
          <w:t>http://orrets-meadow.eschools.co.uk</w:t>
        </w:r>
      </w:hyperlink>
      <w:r>
        <w:t xml:space="preserve"> for other information on school.</w:t>
      </w:r>
    </w:p>
    <w:p w:rsidR="00A90488" w:rsidRDefault="00A90488" w:rsidP="00A90488"/>
    <w:p w:rsidR="00A90488" w:rsidRDefault="00A90488" w:rsidP="00A90488">
      <w:r>
        <w:t xml:space="preserve">Please follow us on Twitter by searching </w:t>
      </w:r>
      <w:proofErr w:type="spellStart"/>
      <w:r>
        <w:rPr>
          <w:color w:val="0070C0"/>
        </w:rPr>
        <w:t>Orretsmeadow</w:t>
      </w:r>
      <w:proofErr w:type="spellEnd"/>
      <w:r>
        <w:t xml:space="preserve"> and start following us!</w:t>
      </w:r>
    </w:p>
    <w:p w:rsidR="00A90488" w:rsidRDefault="00A90488" w:rsidP="00A90488"/>
    <w:p w:rsidR="00A90488" w:rsidRDefault="00A90488" w:rsidP="00A90488">
      <w:pPr>
        <w:jc w:val="center"/>
      </w:pPr>
      <w:r>
        <w:t>Thanks for all your support.</w:t>
      </w:r>
    </w:p>
    <w:p w:rsidR="00A90488" w:rsidRDefault="00A90488" w:rsidP="00A90488">
      <w:pPr>
        <w:jc w:val="center"/>
      </w:pPr>
      <w:r>
        <w:t>If you have any questions about any of the above, please contact me.</w:t>
      </w:r>
    </w:p>
    <w:p w:rsidR="00A90488" w:rsidRDefault="00A90488" w:rsidP="00A90488">
      <w:pPr>
        <w:jc w:val="center"/>
      </w:pPr>
    </w:p>
    <w:p w:rsidR="00A90488" w:rsidRDefault="00A90488" w:rsidP="00A90488">
      <w:pPr>
        <w:jc w:val="center"/>
      </w:pPr>
      <w:r>
        <w:t>Mrs Duncan</w:t>
      </w:r>
    </w:p>
    <w:p w:rsidR="00F0733A" w:rsidRPr="00F0733A" w:rsidRDefault="00F0733A" w:rsidP="000835A7">
      <w:pPr>
        <w:ind w:left="2160" w:hanging="2160"/>
      </w:pPr>
    </w:p>
    <w:sectPr w:rsidR="00F0733A" w:rsidRPr="00F0733A">
      <w:headerReference w:type="default" r:id="rId10"/>
      <w:footerReference w:type="default" r:id="rId11"/>
      <w:pgSz w:w="11906" w:h="16838" w:code="9"/>
      <w:pgMar w:top="255"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C2" w:rsidRDefault="00E846C2">
      <w:r>
        <w:separator/>
      </w:r>
    </w:p>
  </w:endnote>
  <w:endnote w:type="continuationSeparator" w:id="0">
    <w:p w:rsidR="00E846C2" w:rsidRDefault="00E8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r>
      <w:rPr>
        <w:noProof/>
        <w:lang w:eastAsia="en-GB"/>
      </w:rPr>
      <w:drawing>
        <wp:anchor distT="0" distB="0" distL="114300" distR="114300" simplePos="0" relativeHeight="251656704" behindDoc="0" locked="0" layoutInCell="0" allowOverlap="1">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p>
  <w:p w:rsidR="00581C5F" w:rsidRDefault="00CA6F67">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inline distT="0" distB="0" distL="0" distR="0" wp14:anchorId="4D55E4F8" wp14:editId="733DE3C5">
          <wp:extent cx="381838" cy="3818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2">
                    <a:extLst>
                      <a:ext uri="{28A0092B-C50C-407E-A947-70E740481C1C}">
                        <a14:useLocalDpi xmlns:a14="http://schemas.microsoft.com/office/drawing/2010/main" val="0"/>
                      </a:ext>
                    </a:extLst>
                  </a:blip>
                  <a:stretch>
                    <a:fillRect/>
                  </a:stretch>
                </pic:blipFill>
                <pic:spPr>
                  <a:xfrm>
                    <a:off x="0" y="0"/>
                    <a:ext cx="382118" cy="382118"/>
                  </a:xfrm>
                  <a:prstGeom prst="rect">
                    <a:avLst/>
                  </a:prstGeom>
                </pic:spPr>
              </pic:pic>
            </a:graphicData>
          </a:graphic>
        </wp:inline>
      </w:drawing>
    </w:r>
    <w:r w:rsidR="00581C5F">
      <w:rPr>
        <w:noProof/>
        <w:lang w:eastAsia="en-GB"/>
      </w:rPr>
      <w:drawing>
        <wp:inline distT="0" distB="0" distL="0" distR="0" wp14:anchorId="75D25EDC" wp14:editId="228E0DCB">
          <wp:extent cx="388178" cy="3577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3">
                    <a:extLst>
                      <a:ext uri="{28A0092B-C50C-407E-A947-70E740481C1C}">
                        <a14:useLocalDpi xmlns:a14="http://schemas.microsoft.com/office/drawing/2010/main" val="0"/>
                      </a:ext>
                    </a:extLst>
                  </a:blip>
                  <a:stretch>
                    <a:fillRect/>
                  </a:stretch>
                </pic:blipFill>
                <pic:spPr>
                  <a:xfrm>
                    <a:off x="0" y="0"/>
                    <a:ext cx="388481" cy="358049"/>
                  </a:xfrm>
                  <a:prstGeom prst="rect">
                    <a:avLst/>
                  </a:prstGeom>
                </pic:spPr>
              </pic:pic>
            </a:graphicData>
          </a:graphic>
        </wp:inline>
      </w:drawing>
    </w:r>
    <w:r w:rsidR="00581C5F">
      <w:rPr>
        <w:rFonts w:cs="Arial"/>
        <w:noProof/>
        <w:color w:val="000000"/>
        <w:sz w:val="15"/>
        <w:szCs w:val="15"/>
        <w:lang w:eastAsia="en-GB"/>
      </w:rPr>
      <w:t xml:space="preserve">  </w:t>
    </w:r>
    <w:r w:rsidR="00581C5F">
      <w:rPr>
        <w:rFonts w:ascii="Arial" w:hAnsi="Arial"/>
        <w:b w:val="0"/>
        <w:noProof/>
        <w:sz w:val="24"/>
        <w:lang w:eastAsia="en-GB"/>
      </w:rPr>
      <w:drawing>
        <wp:inline distT="0" distB="0" distL="0" distR="0" wp14:anchorId="3EB3DF91" wp14:editId="159487B5">
          <wp:extent cx="299720" cy="346710"/>
          <wp:effectExtent l="0" t="0" r="5080" b="0"/>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sidR="00581C5F">
      <w:rPr>
        <w:rFonts w:cs="Arial"/>
        <w:noProof/>
        <w:color w:val="000000"/>
        <w:sz w:val="15"/>
        <w:szCs w:val="15"/>
        <w:lang w:eastAsia="en-GB"/>
      </w:rPr>
      <w:t xml:space="preserve">  </w:t>
    </w:r>
    <w:r w:rsidR="00581C5F">
      <w:rPr>
        <w:rFonts w:ascii="Arial" w:hAnsi="Arial"/>
        <w:b w:val="0"/>
        <w:noProof/>
        <w:sz w:val="24"/>
        <w:lang w:eastAsia="en-GB"/>
      </w:rPr>
      <w:drawing>
        <wp:inline distT="0" distB="0" distL="0" distR="0" wp14:anchorId="7E26EFE9" wp14:editId="36CEB096">
          <wp:extent cx="318135" cy="337185"/>
          <wp:effectExtent l="0" t="0" r="5715" b="5715"/>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sidR="00581C5F">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3259368C" wp14:editId="238E5A59">
          <wp:extent cx="335231" cy="335756"/>
          <wp:effectExtent l="0" t="0" r="825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677" cy="336203"/>
                  </a:xfrm>
                  <a:prstGeom prst="rect">
                    <a:avLst/>
                  </a:prstGeom>
                </pic:spPr>
              </pic:pic>
            </a:graphicData>
          </a:graphic>
        </wp:inline>
      </w:drawing>
    </w:r>
    <w:r w:rsidR="00581C5F">
      <w:rPr>
        <w:rFonts w:cs="Arial"/>
        <w:noProof/>
        <w:color w:val="000000"/>
        <w:sz w:val="15"/>
        <w:szCs w:val="15"/>
        <w:lang w:eastAsia="en-GB"/>
      </w:rPr>
      <w:t xml:space="preserve"> </w:t>
    </w:r>
    <w:r w:rsidR="00581C5F">
      <w:rPr>
        <w:rFonts w:ascii="Arial" w:hAnsi="Arial"/>
        <w:b w:val="0"/>
        <w:noProof/>
        <w:sz w:val="24"/>
        <w:lang w:eastAsia="en-GB"/>
      </w:rPr>
      <w:drawing>
        <wp:inline distT="0" distB="0" distL="0" distR="0" wp14:anchorId="272CD8BB" wp14:editId="7E8353F3">
          <wp:extent cx="272043"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sidR="00581C5F">
      <w:rPr>
        <w:rFonts w:cs="Arial"/>
        <w:noProof/>
        <w:color w:val="000000"/>
        <w:sz w:val="15"/>
        <w:szCs w:val="15"/>
        <w:lang w:eastAsia="en-GB"/>
      </w:rPr>
      <w:t xml:space="preserve">   </w:t>
    </w:r>
    <w:r w:rsidR="00581C5F">
      <w:rPr>
        <w:rFonts w:cs="Arial"/>
        <w:noProof/>
        <w:color w:val="000000"/>
        <w:sz w:val="15"/>
        <w:szCs w:val="15"/>
        <w:lang w:eastAsia="en-GB"/>
      </w:rPr>
      <w:drawing>
        <wp:inline distT="0" distB="0" distL="0" distR="0" wp14:anchorId="0F387F33" wp14:editId="05748CFD">
          <wp:extent cx="653224" cy="50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sidR="00581C5F">
      <w:rPr>
        <w:rFonts w:cs="Arial"/>
        <w:noProof/>
        <w:color w:val="000000"/>
        <w:sz w:val="15"/>
        <w:szCs w:val="15"/>
        <w:lang w:eastAsia="en-GB"/>
      </w:rPr>
      <w:drawing>
        <wp:inline distT="0" distB="0" distL="0" distR="0" wp14:anchorId="635187FF" wp14:editId="49DB236B">
          <wp:extent cx="954593" cy="422031"/>
          <wp:effectExtent l="0" t="0" r="0" b="0"/>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272" cy="421005"/>
                  </a:xfrm>
                  <a:prstGeom prst="rect">
                    <a:avLst/>
                  </a:prstGeom>
                  <a:noFill/>
                  <a:ln>
                    <a:noFill/>
                  </a:ln>
                </pic:spPr>
              </pic:pic>
            </a:graphicData>
          </a:graphic>
        </wp:inline>
      </w:drawing>
    </w:r>
    <w:r w:rsidR="00581C5F">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76EA9B48" wp14:editId="21540A13">
          <wp:extent cx="359418" cy="359418"/>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359834" cy="359834"/>
                  </a:xfrm>
                  <a:prstGeom prst="rect">
                    <a:avLst/>
                  </a:prstGeom>
                </pic:spPr>
              </pic:pic>
            </a:graphicData>
          </a:graphic>
        </wp:inline>
      </w:drawing>
    </w:r>
    <w:r w:rsidR="00581C5F">
      <w:rPr>
        <w:rFonts w:cs="Arial"/>
        <w:noProof/>
        <w:color w:val="000000"/>
        <w:sz w:val="15"/>
        <w:szCs w:val="15"/>
        <w:lang w:eastAsia="en-GB"/>
      </w:rPr>
      <w:t xml:space="preserve"> </w:t>
    </w:r>
    <w:r w:rsidR="00F009A1">
      <w:rPr>
        <w:rFonts w:cs="Arial"/>
        <w:noProof/>
        <w:color w:val="000000"/>
        <w:sz w:val="15"/>
        <w:szCs w:val="15"/>
        <w:lang w:eastAsia="en-GB"/>
      </w:rPr>
      <w:drawing>
        <wp:inline distT="0" distB="0" distL="0" distR="0" wp14:anchorId="4F5BDCF1" wp14:editId="1237F4B4">
          <wp:extent cx="623833" cy="279328"/>
          <wp:effectExtent l="0" t="0" r="508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1">
                    <a:extLst>
                      <a:ext uri="{28A0092B-C50C-407E-A947-70E740481C1C}">
                        <a14:useLocalDpi xmlns:a14="http://schemas.microsoft.com/office/drawing/2010/main" val="0"/>
                      </a:ext>
                    </a:extLst>
                  </a:blip>
                  <a:stretch>
                    <a:fillRect/>
                  </a:stretch>
                </pic:blipFill>
                <pic:spPr>
                  <a:xfrm>
                    <a:off x="0" y="0"/>
                    <a:ext cx="623935" cy="279374"/>
                  </a:xfrm>
                  <a:prstGeom prst="rect">
                    <a:avLst/>
                  </a:prstGeom>
                </pic:spPr>
              </pic:pic>
            </a:graphicData>
          </a:graphic>
        </wp:inline>
      </w:drawing>
    </w:r>
    <w:r w:rsidR="00F009A1">
      <w:rPr>
        <w:rFonts w:cs="Arial"/>
        <w:noProof/>
        <w:color w:val="000000"/>
        <w:sz w:val="15"/>
        <w:szCs w:val="15"/>
        <w:lang w:eastAsia="en-GB"/>
      </w:rPr>
      <w:drawing>
        <wp:inline distT="0" distB="0" distL="0" distR="0" wp14:anchorId="65666D7F" wp14:editId="25838BE9">
          <wp:extent cx="430165" cy="424453"/>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12">
                    <a:extLst>
                      <a:ext uri="{28A0092B-C50C-407E-A947-70E740481C1C}">
                        <a14:useLocalDpi xmlns:a14="http://schemas.microsoft.com/office/drawing/2010/main" val="0"/>
                      </a:ext>
                    </a:extLst>
                  </a:blip>
                  <a:stretch>
                    <a:fillRect/>
                  </a:stretch>
                </pic:blipFill>
                <pic:spPr>
                  <a:xfrm>
                    <a:off x="0" y="0"/>
                    <a:ext cx="433608" cy="427851"/>
                  </a:xfrm>
                  <a:prstGeom prst="rect">
                    <a:avLst/>
                  </a:prstGeom>
                </pic:spPr>
              </pic:pic>
            </a:graphicData>
          </a:graphic>
        </wp:inline>
      </w:drawing>
    </w:r>
    <w:r w:rsidR="00F009A1">
      <w:rPr>
        <w:rFonts w:cs="Arial"/>
        <w:noProof/>
        <w:color w:val="000000"/>
        <w:sz w:val="15"/>
        <w:szCs w:val="15"/>
        <w:lang w:eastAsia="en-GB"/>
      </w:rPr>
      <w:drawing>
        <wp:inline distT="0" distB="0" distL="0" distR="0" wp14:anchorId="2FC917C2" wp14:editId="50A13A5A">
          <wp:extent cx="456034" cy="256233"/>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3">
                    <a:extLst>
                      <a:ext uri="{28A0092B-C50C-407E-A947-70E740481C1C}">
                        <a14:useLocalDpi xmlns:a14="http://schemas.microsoft.com/office/drawing/2010/main" val="0"/>
                      </a:ext>
                    </a:extLst>
                  </a:blip>
                  <a:stretch>
                    <a:fillRect/>
                  </a:stretch>
                </pic:blipFill>
                <pic:spPr>
                  <a:xfrm>
                    <a:off x="0" y="0"/>
                    <a:ext cx="462088" cy="259635"/>
                  </a:xfrm>
                  <a:prstGeom prst="rect">
                    <a:avLst/>
                  </a:prstGeom>
                </pic:spPr>
              </pic:pic>
            </a:graphicData>
          </a:graphic>
        </wp:inline>
      </w:drawing>
    </w:r>
    <w:r w:rsidR="00581C5F">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C2" w:rsidRDefault="00E846C2">
      <w:r>
        <w:separator/>
      </w:r>
    </w:p>
  </w:footnote>
  <w:footnote w:type="continuationSeparator" w:id="0">
    <w:p w:rsidR="00E846C2" w:rsidRDefault="00E84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rsidP="006A0487">
    <w:pPr>
      <w:jc w:val="center"/>
      <w:rPr>
        <w:color w:val="0000FF"/>
      </w:rPr>
    </w:pPr>
    <w:r>
      <w:rPr>
        <w:noProof/>
        <w:lang w:eastAsia="en-GB"/>
      </w:rPr>
      <w:drawing>
        <wp:anchor distT="0" distB="0" distL="114300" distR="114300" simplePos="0" relativeHeight="251657728" behindDoc="0" locked="0" layoutInCell="1" allowOverlap="1" wp14:anchorId="7FDCB34E" wp14:editId="50D7AA46">
          <wp:simplePos x="0" y="0"/>
          <wp:positionH relativeFrom="column">
            <wp:posOffset>2751455</wp:posOffset>
          </wp:positionH>
          <wp:positionV relativeFrom="paragraph">
            <wp:posOffset>-55245</wp:posOffset>
          </wp:positionV>
          <wp:extent cx="692785" cy="699135"/>
          <wp:effectExtent l="0" t="0" r="0" b="5715"/>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581C5F" w:rsidRPr="006A0487" w:rsidRDefault="00581C5F">
    <w:pPr>
      <w:pStyle w:val="Subtitle"/>
      <w:rPr>
        <w:color w:val="0000FF"/>
        <w:sz w:val="20"/>
      </w:rPr>
    </w:pPr>
    <w:proofErr w:type="spellStart"/>
    <w:r w:rsidRPr="006A0487">
      <w:rPr>
        <w:color w:val="0000FF"/>
        <w:sz w:val="24"/>
        <w:szCs w:val="24"/>
      </w:rPr>
      <w:t>Headteacher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581C5F" w:rsidRPr="006A0487" w:rsidRDefault="00581C5F">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581C5F" w:rsidRPr="006A0487" w:rsidRDefault="00581C5F">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835A7"/>
    <w:rsid w:val="000855D2"/>
    <w:rsid w:val="000C3AA0"/>
    <w:rsid w:val="001040A1"/>
    <w:rsid w:val="001601F6"/>
    <w:rsid w:val="001A22CC"/>
    <w:rsid w:val="001F14F3"/>
    <w:rsid w:val="00287F61"/>
    <w:rsid w:val="002A3DE6"/>
    <w:rsid w:val="002F6807"/>
    <w:rsid w:val="00324D22"/>
    <w:rsid w:val="003422AF"/>
    <w:rsid w:val="00352BDC"/>
    <w:rsid w:val="00357F5D"/>
    <w:rsid w:val="003A1D9F"/>
    <w:rsid w:val="003A37B7"/>
    <w:rsid w:val="003A49D9"/>
    <w:rsid w:val="003A646C"/>
    <w:rsid w:val="00433307"/>
    <w:rsid w:val="00446B09"/>
    <w:rsid w:val="004F2A15"/>
    <w:rsid w:val="00581C5F"/>
    <w:rsid w:val="005D4E57"/>
    <w:rsid w:val="00620D4D"/>
    <w:rsid w:val="006A0487"/>
    <w:rsid w:val="006A5FA2"/>
    <w:rsid w:val="00744007"/>
    <w:rsid w:val="007474EC"/>
    <w:rsid w:val="00776D2B"/>
    <w:rsid w:val="007F2C71"/>
    <w:rsid w:val="00805BCB"/>
    <w:rsid w:val="00824AB4"/>
    <w:rsid w:val="0087588C"/>
    <w:rsid w:val="00877B80"/>
    <w:rsid w:val="008B2810"/>
    <w:rsid w:val="008E3E6E"/>
    <w:rsid w:val="008E7A4A"/>
    <w:rsid w:val="009B063B"/>
    <w:rsid w:val="009C523F"/>
    <w:rsid w:val="009C6EE6"/>
    <w:rsid w:val="00A32C37"/>
    <w:rsid w:val="00A55CC1"/>
    <w:rsid w:val="00A7030E"/>
    <w:rsid w:val="00A76BDD"/>
    <w:rsid w:val="00A90488"/>
    <w:rsid w:val="00B1175A"/>
    <w:rsid w:val="00B27B6A"/>
    <w:rsid w:val="00B3071F"/>
    <w:rsid w:val="00B43448"/>
    <w:rsid w:val="00B60E0B"/>
    <w:rsid w:val="00B87E2C"/>
    <w:rsid w:val="00C046F9"/>
    <w:rsid w:val="00C244F8"/>
    <w:rsid w:val="00C45C62"/>
    <w:rsid w:val="00C46271"/>
    <w:rsid w:val="00CA00DA"/>
    <w:rsid w:val="00CA6F67"/>
    <w:rsid w:val="00CD00D2"/>
    <w:rsid w:val="00CD0B63"/>
    <w:rsid w:val="00D1162F"/>
    <w:rsid w:val="00D40D8E"/>
    <w:rsid w:val="00D80ECA"/>
    <w:rsid w:val="00DD5AE8"/>
    <w:rsid w:val="00E846C2"/>
    <w:rsid w:val="00EB240E"/>
    <w:rsid w:val="00EB67BC"/>
    <w:rsid w:val="00F009A1"/>
    <w:rsid w:val="00F0733A"/>
    <w:rsid w:val="00F74448"/>
    <w:rsid w:val="00FB1040"/>
    <w:rsid w:val="00FD6A6C"/>
    <w:rsid w:val="00FE2D21"/>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 w:id="14646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rrets-meadow.eschools.co.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g"/><Relationship Id="rId3" Type="http://schemas.openxmlformats.org/officeDocument/2006/relationships/image" Target="media/image4.jp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g"/><Relationship Id="rId5" Type="http://schemas.openxmlformats.org/officeDocument/2006/relationships/image" Target="media/image6.jpeg"/><Relationship Id="rId10" Type="http://schemas.openxmlformats.org/officeDocument/2006/relationships/image" Target="media/image11.jp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F28C-2437-4F34-9F89-29EF9CCC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3C142298</Template>
  <TotalTime>87</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6</cp:revision>
  <cp:lastPrinted>2017-11-22T11:36:00Z</cp:lastPrinted>
  <dcterms:created xsi:type="dcterms:W3CDTF">2017-11-07T10:26:00Z</dcterms:created>
  <dcterms:modified xsi:type="dcterms:W3CDTF">2017-11-22T11:37:00Z</dcterms:modified>
</cp:coreProperties>
</file>