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4A9" w:rsidRPr="00ED6E87" w:rsidRDefault="00F22082">
      <w:pPr>
        <w:rPr>
          <w:sz w:val="36"/>
          <w:szCs w:val="36"/>
        </w:rPr>
      </w:pPr>
      <w:r>
        <w:rPr>
          <w:sz w:val="36"/>
          <w:szCs w:val="36"/>
        </w:rPr>
        <w:t xml:space="preserve">Class </w:t>
      </w:r>
      <w:r w:rsidR="00D37EF8">
        <w:rPr>
          <w:sz w:val="36"/>
          <w:szCs w:val="36"/>
        </w:rPr>
        <w:t>2</w:t>
      </w:r>
      <w:r w:rsidR="0084117C">
        <w:rPr>
          <w:sz w:val="36"/>
          <w:szCs w:val="36"/>
        </w:rPr>
        <w:t xml:space="preserve"> (4)</w:t>
      </w:r>
      <w:r w:rsidR="00772CCD">
        <w:rPr>
          <w:sz w:val="36"/>
          <w:szCs w:val="36"/>
        </w:rPr>
        <w:tab/>
      </w:r>
      <w:r w:rsidR="00D37EF8">
        <w:rPr>
          <w:sz w:val="36"/>
          <w:szCs w:val="36"/>
        </w:rPr>
        <w:t xml:space="preserve">                                         </w:t>
      </w:r>
      <w:r w:rsidR="00772CCD">
        <w:rPr>
          <w:sz w:val="36"/>
          <w:szCs w:val="36"/>
        </w:rPr>
        <w:t xml:space="preserve">Curriculum Map                                            </w:t>
      </w:r>
      <w:r w:rsidR="00DB1754">
        <w:rPr>
          <w:sz w:val="36"/>
          <w:szCs w:val="36"/>
        </w:rPr>
        <w:tab/>
      </w:r>
      <w:r w:rsidR="00DB1754">
        <w:rPr>
          <w:sz w:val="36"/>
          <w:szCs w:val="36"/>
        </w:rPr>
        <w:tab/>
      </w:r>
      <w:r w:rsidR="00D37EF8">
        <w:rPr>
          <w:sz w:val="36"/>
          <w:szCs w:val="36"/>
        </w:rPr>
        <w:t xml:space="preserve">                 2017-18  </w:t>
      </w:r>
    </w:p>
    <w:tbl>
      <w:tblPr>
        <w:tblStyle w:val="TableGrid"/>
        <w:tblW w:w="16320" w:type="dxa"/>
        <w:jc w:val="center"/>
        <w:tblLook w:val="04A0" w:firstRow="1" w:lastRow="0" w:firstColumn="1" w:lastColumn="0" w:noHBand="0" w:noVBand="1"/>
      </w:tblPr>
      <w:tblGrid>
        <w:gridCol w:w="847"/>
        <w:gridCol w:w="1309"/>
        <w:gridCol w:w="1319"/>
        <w:gridCol w:w="1311"/>
        <w:gridCol w:w="1623"/>
        <w:gridCol w:w="2132"/>
        <w:gridCol w:w="1494"/>
        <w:gridCol w:w="1574"/>
        <w:gridCol w:w="1448"/>
        <w:gridCol w:w="1321"/>
        <w:gridCol w:w="1304"/>
        <w:gridCol w:w="638"/>
      </w:tblGrid>
      <w:tr w:rsidR="00B50370" w:rsidRPr="00B32E27" w:rsidTr="00D37EF8">
        <w:trPr>
          <w:trHeight w:val="216"/>
          <w:jc w:val="center"/>
        </w:trPr>
        <w:tc>
          <w:tcPr>
            <w:tcW w:w="846" w:type="dxa"/>
          </w:tcPr>
          <w:p w:rsidR="004F77AB" w:rsidRPr="00B32E27" w:rsidRDefault="004F77AB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CCC0D9" w:themeFill="accent4" w:themeFillTint="66"/>
          </w:tcPr>
          <w:p w:rsidR="004F77AB" w:rsidRPr="00DB1754" w:rsidRDefault="004F77AB" w:rsidP="00DB1754">
            <w:pPr>
              <w:jc w:val="center"/>
              <w:rPr>
                <w:b/>
                <w:sz w:val="24"/>
                <w:szCs w:val="24"/>
              </w:rPr>
            </w:pPr>
            <w:r w:rsidRPr="00DB1754">
              <w:rPr>
                <w:b/>
                <w:sz w:val="24"/>
                <w:szCs w:val="24"/>
              </w:rPr>
              <w:t>Science</w:t>
            </w:r>
          </w:p>
        </w:tc>
        <w:tc>
          <w:tcPr>
            <w:tcW w:w="1319" w:type="dxa"/>
            <w:shd w:val="clear" w:color="auto" w:fill="CCC0D9" w:themeFill="accent4" w:themeFillTint="66"/>
          </w:tcPr>
          <w:p w:rsidR="004F77AB" w:rsidRPr="00DB1754" w:rsidRDefault="004F77AB" w:rsidP="00DB17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Geography</w:t>
            </w:r>
          </w:p>
        </w:tc>
        <w:tc>
          <w:tcPr>
            <w:tcW w:w="1341" w:type="dxa"/>
            <w:shd w:val="clear" w:color="auto" w:fill="CCC0D9" w:themeFill="accent4" w:themeFillTint="66"/>
          </w:tcPr>
          <w:p w:rsidR="004F77AB" w:rsidRPr="00DB1754" w:rsidRDefault="004F77AB" w:rsidP="00DB17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History</w:t>
            </w:r>
          </w:p>
        </w:tc>
        <w:tc>
          <w:tcPr>
            <w:tcW w:w="1669" w:type="dxa"/>
            <w:shd w:val="clear" w:color="auto" w:fill="CCC0D9" w:themeFill="accent4" w:themeFillTint="66"/>
          </w:tcPr>
          <w:p w:rsidR="004F77AB" w:rsidRPr="00DB1754" w:rsidRDefault="004F77AB" w:rsidP="00DB1754">
            <w:pPr>
              <w:jc w:val="center"/>
              <w:rPr>
                <w:b/>
                <w:sz w:val="24"/>
                <w:szCs w:val="24"/>
              </w:rPr>
            </w:pPr>
            <w:r w:rsidRPr="00DB1754">
              <w:rPr>
                <w:b/>
                <w:sz w:val="24"/>
                <w:szCs w:val="24"/>
              </w:rPr>
              <w:t>Computing</w:t>
            </w:r>
          </w:p>
        </w:tc>
        <w:tc>
          <w:tcPr>
            <w:tcW w:w="2202" w:type="dxa"/>
            <w:shd w:val="clear" w:color="auto" w:fill="CCC0D9" w:themeFill="accent4" w:themeFillTint="66"/>
          </w:tcPr>
          <w:p w:rsidR="004F77AB" w:rsidRPr="00DB1754" w:rsidRDefault="004F77AB" w:rsidP="00DB1754">
            <w:pPr>
              <w:jc w:val="center"/>
              <w:rPr>
                <w:b/>
                <w:sz w:val="24"/>
                <w:szCs w:val="24"/>
              </w:rPr>
            </w:pPr>
            <w:r w:rsidRPr="00DB1754">
              <w:rPr>
                <w:b/>
                <w:sz w:val="24"/>
                <w:szCs w:val="24"/>
              </w:rPr>
              <w:t>PE</w:t>
            </w:r>
          </w:p>
        </w:tc>
        <w:tc>
          <w:tcPr>
            <w:tcW w:w="1180" w:type="dxa"/>
            <w:shd w:val="clear" w:color="auto" w:fill="CCC0D9" w:themeFill="accent4" w:themeFillTint="66"/>
          </w:tcPr>
          <w:p w:rsidR="004F77AB" w:rsidRPr="00DB1754" w:rsidRDefault="004F77AB" w:rsidP="00DB1754">
            <w:pPr>
              <w:jc w:val="center"/>
              <w:rPr>
                <w:b/>
                <w:sz w:val="24"/>
                <w:szCs w:val="24"/>
              </w:rPr>
            </w:pPr>
            <w:r w:rsidRPr="00DB1754">
              <w:rPr>
                <w:b/>
                <w:sz w:val="24"/>
                <w:szCs w:val="24"/>
              </w:rPr>
              <w:t>PSHE</w:t>
            </w:r>
          </w:p>
        </w:tc>
        <w:tc>
          <w:tcPr>
            <w:tcW w:w="1623" w:type="dxa"/>
            <w:shd w:val="clear" w:color="auto" w:fill="CCC0D9" w:themeFill="accent4" w:themeFillTint="66"/>
          </w:tcPr>
          <w:p w:rsidR="004F77AB" w:rsidRPr="00DB1754" w:rsidRDefault="004F77AB" w:rsidP="00DB17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DT</w:t>
            </w:r>
          </w:p>
        </w:tc>
        <w:tc>
          <w:tcPr>
            <w:tcW w:w="1479" w:type="dxa"/>
            <w:shd w:val="clear" w:color="auto" w:fill="CCC0D9" w:themeFill="accent4" w:themeFillTint="66"/>
          </w:tcPr>
          <w:p w:rsidR="004F77AB" w:rsidRPr="00DB1754" w:rsidRDefault="004F77AB" w:rsidP="00DB17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ART</w:t>
            </w:r>
          </w:p>
        </w:tc>
        <w:tc>
          <w:tcPr>
            <w:tcW w:w="1330" w:type="dxa"/>
            <w:shd w:val="clear" w:color="auto" w:fill="CCC0D9" w:themeFill="accent4" w:themeFillTint="66"/>
          </w:tcPr>
          <w:p w:rsidR="004F77AB" w:rsidRPr="00DB1754" w:rsidRDefault="004F77AB" w:rsidP="00DB1754">
            <w:pPr>
              <w:jc w:val="center"/>
              <w:rPr>
                <w:b/>
                <w:sz w:val="24"/>
                <w:szCs w:val="24"/>
              </w:rPr>
            </w:pPr>
            <w:r w:rsidRPr="00DB1754">
              <w:rPr>
                <w:b/>
                <w:sz w:val="24"/>
                <w:szCs w:val="24"/>
              </w:rPr>
              <w:t>Music</w:t>
            </w:r>
          </w:p>
        </w:tc>
        <w:tc>
          <w:tcPr>
            <w:tcW w:w="1344" w:type="dxa"/>
            <w:shd w:val="clear" w:color="auto" w:fill="CCC0D9" w:themeFill="accent4" w:themeFillTint="66"/>
          </w:tcPr>
          <w:p w:rsidR="004F77AB" w:rsidRPr="00DB1754" w:rsidRDefault="004F77AB" w:rsidP="00DB1754">
            <w:pPr>
              <w:jc w:val="center"/>
              <w:rPr>
                <w:b/>
                <w:sz w:val="24"/>
                <w:szCs w:val="24"/>
              </w:rPr>
            </w:pPr>
            <w:r w:rsidRPr="00DB1754">
              <w:rPr>
                <w:b/>
                <w:sz w:val="24"/>
                <w:szCs w:val="24"/>
              </w:rPr>
              <w:t>RE</w:t>
            </w:r>
          </w:p>
        </w:tc>
        <w:tc>
          <w:tcPr>
            <w:tcW w:w="638" w:type="dxa"/>
            <w:shd w:val="clear" w:color="auto" w:fill="CCC0D9" w:themeFill="accent4" w:themeFillTint="66"/>
          </w:tcPr>
          <w:p w:rsidR="004F77AB" w:rsidRPr="00DB1754" w:rsidRDefault="004F77AB" w:rsidP="00DB17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MFL</w:t>
            </w:r>
          </w:p>
        </w:tc>
      </w:tr>
      <w:tr w:rsidR="00B50370" w:rsidRPr="00B32E27" w:rsidTr="00B74C69">
        <w:trPr>
          <w:trHeight w:val="1075"/>
          <w:jc w:val="center"/>
        </w:trPr>
        <w:tc>
          <w:tcPr>
            <w:tcW w:w="846" w:type="dxa"/>
            <w:shd w:val="clear" w:color="auto" w:fill="CCC0D9" w:themeFill="accent4" w:themeFillTint="66"/>
          </w:tcPr>
          <w:p w:rsidR="00D37EF8" w:rsidRDefault="00D37EF8" w:rsidP="00DB175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Aut</w:t>
            </w:r>
            <w:proofErr w:type="spellEnd"/>
          </w:p>
          <w:p w:rsidR="00D37EF8" w:rsidRPr="00DB1754" w:rsidRDefault="00D37EF8" w:rsidP="00DB1754">
            <w:pPr>
              <w:jc w:val="center"/>
              <w:rPr>
                <w:b/>
                <w:sz w:val="24"/>
                <w:szCs w:val="24"/>
              </w:rPr>
            </w:pPr>
            <w:r w:rsidRPr="00DB1754">
              <w:rPr>
                <w:b/>
                <w:sz w:val="24"/>
                <w:szCs w:val="24"/>
              </w:rPr>
              <w:t xml:space="preserve"> 1</w:t>
            </w:r>
          </w:p>
          <w:p w:rsidR="00D37EF8" w:rsidRPr="00DB1754" w:rsidRDefault="00D37EF8" w:rsidP="00DB1754">
            <w:pPr>
              <w:jc w:val="center"/>
              <w:rPr>
                <w:b/>
                <w:sz w:val="24"/>
                <w:szCs w:val="24"/>
              </w:rPr>
            </w:pPr>
          </w:p>
          <w:p w:rsidR="00D37EF8" w:rsidRPr="00DB1754" w:rsidRDefault="00D37EF8" w:rsidP="00DB17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B8CCE4" w:themeFill="accent1" w:themeFillTint="66"/>
          </w:tcPr>
          <w:p w:rsidR="00D37EF8" w:rsidRPr="00D37EF8" w:rsidRDefault="00D37EF8" w:rsidP="00DB1754">
            <w:pPr>
              <w:jc w:val="center"/>
            </w:pPr>
            <w:r w:rsidRPr="00D37EF8">
              <w:t>Animals including Humans (Biology)</w:t>
            </w:r>
          </w:p>
        </w:tc>
        <w:tc>
          <w:tcPr>
            <w:tcW w:w="1327" w:type="dxa"/>
            <w:shd w:val="clear" w:color="auto" w:fill="B8CCE4" w:themeFill="accent1" w:themeFillTint="66"/>
          </w:tcPr>
          <w:p w:rsidR="00D37EF8" w:rsidRPr="00D37EF8" w:rsidRDefault="00D37EF8" w:rsidP="00DB1754">
            <w:pPr>
              <w:jc w:val="center"/>
            </w:pPr>
          </w:p>
        </w:tc>
        <w:tc>
          <w:tcPr>
            <w:tcW w:w="1517" w:type="dxa"/>
            <w:shd w:val="clear" w:color="auto" w:fill="B8CCE4" w:themeFill="accent1" w:themeFillTint="66"/>
          </w:tcPr>
          <w:p w:rsidR="00D37EF8" w:rsidRPr="00D37EF8" w:rsidRDefault="00D37EF8" w:rsidP="004D69C0">
            <w:pPr>
              <w:jc w:val="center"/>
            </w:pPr>
            <w:r w:rsidRPr="00D37EF8">
              <w:t>Romans – Anglo Saxons &amp; Scots</w:t>
            </w:r>
          </w:p>
          <w:p w:rsidR="00D37EF8" w:rsidRPr="00D37EF8" w:rsidRDefault="00D37EF8" w:rsidP="004D69C0">
            <w:pPr>
              <w:jc w:val="center"/>
            </w:pPr>
          </w:p>
        </w:tc>
        <w:tc>
          <w:tcPr>
            <w:tcW w:w="1766" w:type="dxa"/>
            <w:shd w:val="clear" w:color="auto" w:fill="B8CCE4" w:themeFill="accent1" w:themeFillTint="66"/>
          </w:tcPr>
          <w:p w:rsidR="00D37EF8" w:rsidRPr="00D37EF8" w:rsidRDefault="00D37EF8" w:rsidP="0095077A">
            <w:pPr>
              <w:jc w:val="center"/>
            </w:pPr>
            <w:r w:rsidRPr="00D37EF8">
              <w:t>E Safety</w:t>
            </w:r>
          </w:p>
          <w:p w:rsidR="00D37EF8" w:rsidRPr="00D37EF8" w:rsidRDefault="00D37EF8" w:rsidP="0095077A">
            <w:pPr>
              <w:jc w:val="center"/>
            </w:pPr>
          </w:p>
          <w:p w:rsidR="00D37EF8" w:rsidRPr="00D37EF8" w:rsidRDefault="00D37EF8" w:rsidP="0095077A">
            <w:pPr>
              <w:jc w:val="center"/>
            </w:pPr>
            <w:r w:rsidRPr="00D37EF8">
              <w:t>Multimedia</w:t>
            </w:r>
          </w:p>
        </w:tc>
        <w:tc>
          <w:tcPr>
            <w:tcW w:w="1472" w:type="dxa"/>
            <w:shd w:val="clear" w:color="auto" w:fill="B8CCE4" w:themeFill="accent1" w:themeFillTint="66"/>
          </w:tcPr>
          <w:p w:rsidR="00D37EF8" w:rsidRPr="00D37EF8" w:rsidRDefault="00D37EF8" w:rsidP="00DB1754">
            <w:pPr>
              <w:jc w:val="center"/>
            </w:pPr>
            <w:r w:rsidRPr="00D37EF8">
              <w:t>Funs</w:t>
            </w:r>
          </w:p>
          <w:p w:rsidR="00D37EF8" w:rsidRPr="00D37EF8" w:rsidRDefault="00D37EF8" w:rsidP="00DB1754">
            <w:pPr>
              <w:jc w:val="center"/>
            </w:pPr>
          </w:p>
          <w:p w:rsidR="00D37EF8" w:rsidRPr="00D37EF8" w:rsidRDefault="00D37EF8" w:rsidP="000B394C">
            <w:pPr>
              <w:jc w:val="center"/>
            </w:pPr>
            <w:r w:rsidRPr="00D37EF8">
              <w:t>Athletics</w:t>
            </w:r>
          </w:p>
        </w:tc>
        <w:tc>
          <w:tcPr>
            <w:tcW w:w="1519" w:type="dxa"/>
            <w:shd w:val="clear" w:color="auto" w:fill="B8CCE4" w:themeFill="accent1" w:themeFillTint="66"/>
          </w:tcPr>
          <w:p w:rsidR="00D37EF8" w:rsidRPr="00D37EF8" w:rsidRDefault="00D37EF8" w:rsidP="00C04804">
            <w:pPr>
              <w:jc w:val="center"/>
            </w:pPr>
            <w:r w:rsidRPr="00D37EF8">
              <w:t>Maintaining physical, mental and emotional well being</w:t>
            </w:r>
          </w:p>
        </w:tc>
        <w:tc>
          <w:tcPr>
            <w:tcW w:w="1629" w:type="dxa"/>
            <w:shd w:val="clear" w:color="auto" w:fill="B8CCE4" w:themeFill="accent1" w:themeFillTint="66"/>
          </w:tcPr>
          <w:p w:rsidR="00D37EF8" w:rsidRPr="00D37EF8" w:rsidRDefault="00D37EF8" w:rsidP="00DB1754">
            <w:pPr>
              <w:jc w:val="center"/>
            </w:pPr>
          </w:p>
        </w:tc>
        <w:tc>
          <w:tcPr>
            <w:tcW w:w="1728" w:type="dxa"/>
            <w:shd w:val="clear" w:color="auto" w:fill="B8CCE4" w:themeFill="accent1" w:themeFillTint="66"/>
          </w:tcPr>
          <w:p w:rsidR="00D37EF8" w:rsidRPr="00D37EF8" w:rsidRDefault="00D37EF8" w:rsidP="004D69C0">
            <w:pPr>
              <w:jc w:val="center"/>
            </w:pPr>
            <w:r w:rsidRPr="00D37EF8">
              <w:t>Painting</w:t>
            </w:r>
          </w:p>
        </w:tc>
        <w:tc>
          <w:tcPr>
            <w:tcW w:w="1426" w:type="dxa"/>
            <w:shd w:val="clear" w:color="auto" w:fill="B8CCE4" w:themeFill="accent1" w:themeFillTint="66"/>
          </w:tcPr>
          <w:p w:rsidR="00D37EF8" w:rsidRPr="00D37EF8" w:rsidRDefault="00D37EF8" w:rsidP="00D61927">
            <w:pPr>
              <w:jc w:val="center"/>
            </w:pPr>
            <w:r w:rsidRPr="00D37EF8">
              <w:t>Recorders</w:t>
            </w:r>
          </w:p>
          <w:p w:rsidR="00D37EF8" w:rsidRPr="00D37EF8" w:rsidRDefault="00D37EF8" w:rsidP="00D61927">
            <w:pPr>
              <w:jc w:val="center"/>
            </w:pPr>
            <w:r w:rsidRPr="00D37EF8">
              <w:t>RAP</w:t>
            </w:r>
          </w:p>
        </w:tc>
        <w:tc>
          <w:tcPr>
            <w:tcW w:w="1350" w:type="dxa"/>
            <w:shd w:val="clear" w:color="auto" w:fill="B8CCE4" w:themeFill="accent1" w:themeFillTint="66"/>
          </w:tcPr>
          <w:p w:rsidR="00D37EF8" w:rsidRPr="00D37EF8" w:rsidRDefault="00D37EF8" w:rsidP="00DB1754">
            <w:pPr>
              <w:jc w:val="center"/>
            </w:pPr>
            <w:r w:rsidRPr="00D37EF8">
              <w:t>The Bible Old Testament Stories</w:t>
            </w:r>
          </w:p>
        </w:tc>
        <w:tc>
          <w:tcPr>
            <w:tcW w:w="391" w:type="dxa"/>
            <w:vMerge w:val="restart"/>
            <w:shd w:val="clear" w:color="auto" w:fill="B8CCE4" w:themeFill="accent1" w:themeFillTint="66"/>
            <w:textDirection w:val="tbRl"/>
          </w:tcPr>
          <w:p w:rsidR="00D37EF8" w:rsidRPr="004F77AB" w:rsidRDefault="00D37EF8" w:rsidP="004F77AB">
            <w:pPr>
              <w:ind w:left="113" w:right="113"/>
              <w:jc w:val="center"/>
              <w:rPr>
                <w:sz w:val="32"/>
                <w:szCs w:val="32"/>
              </w:rPr>
            </w:pPr>
            <w:r w:rsidRPr="00D37EF8">
              <w:rPr>
                <w:sz w:val="32"/>
                <w:szCs w:val="32"/>
              </w:rPr>
              <w:t>FRENCH</w:t>
            </w:r>
          </w:p>
        </w:tc>
      </w:tr>
      <w:tr w:rsidR="00B50370" w:rsidRPr="00B32E27" w:rsidTr="00B74C69">
        <w:trPr>
          <w:trHeight w:val="1075"/>
          <w:jc w:val="center"/>
        </w:trPr>
        <w:tc>
          <w:tcPr>
            <w:tcW w:w="846" w:type="dxa"/>
            <w:shd w:val="clear" w:color="auto" w:fill="CCC0D9" w:themeFill="accent4" w:themeFillTint="66"/>
          </w:tcPr>
          <w:p w:rsidR="00D37EF8" w:rsidRDefault="00D37EF8" w:rsidP="00DB175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Aut</w:t>
            </w:r>
            <w:proofErr w:type="spellEnd"/>
          </w:p>
          <w:p w:rsidR="00D37EF8" w:rsidRPr="00DB1754" w:rsidRDefault="00D37EF8" w:rsidP="00DB1754">
            <w:pPr>
              <w:jc w:val="center"/>
              <w:rPr>
                <w:b/>
                <w:sz w:val="24"/>
                <w:szCs w:val="24"/>
              </w:rPr>
            </w:pPr>
            <w:r w:rsidRPr="00DB1754">
              <w:rPr>
                <w:b/>
                <w:sz w:val="24"/>
                <w:szCs w:val="24"/>
              </w:rPr>
              <w:t xml:space="preserve"> 2</w:t>
            </w:r>
          </w:p>
          <w:p w:rsidR="00D37EF8" w:rsidRPr="00DB1754" w:rsidRDefault="00D37EF8" w:rsidP="00DB1754">
            <w:pPr>
              <w:jc w:val="center"/>
              <w:rPr>
                <w:b/>
                <w:sz w:val="24"/>
                <w:szCs w:val="24"/>
              </w:rPr>
            </w:pPr>
          </w:p>
          <w:p w:rsidR="00D37EF8" w:rsidRPr="00DB1754" w:rsidRDefault="00D37EF8" w:rsidP="00DB17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B8CCE4" w:themeFill="accent1" w:themeFillTint="66"/>
          </w:tcPr>
          <w:p w:rsidR="00D37EF8" w:rsidRPr="00D37EF8" w:rsidRDefault="00B50370" w:rsidP="00DB1754">
            <w:pPr>
              <w:jc w:val="center"/>
            </w:pPr>
            <w:r w:rsidRPr="00D37EF8">
              <w:t>Animals including Humans (Biology)</w:t>
            </w:r>
          </w:p>
        </w:tc>
        <w:tc>
          <w:tcPr>
            <w:tcW w:w="1319" w:type="dxa"/>
            <w:shd w:val="clear" w:color="auto" w:fill="B8CCE4" w:themeFill="accent1" w:themeFillTint="66"/>
          </w:tcPr>
          <w:p w:rsidR="00D37EF8" w:rsidRPr="00D37EF8" w:rsidRDefault="00D37EF8" w:rsidP="00DB1754">
            <w:pPr>
              <w:jc w:val="center"/>
            </w:pPr>
          </w:p>
        </w:tc>
        <w:tc>
          <w:tcPr>
            <w:tcW w:w="1341" w:type="dxa"/>
            <w:shd w:val="clear" w:color="auto" w:fill="B8CCE4" w:themeFill="accent1" w:themeFillTint="66"/>
          </w:tcPr>
          <w:p w:rsidR="00D37EF8" w:rsidRPr="00D37EF8" w:rsidRDefault="00D37EF8" w:rsidP="004D69C0">
            <w:pPr>
              <w:jc w:val="center"/>
            </w:pPr>
            <w:r w:rsidRPr="00D37EF8">
              <w:t>Romans – Anglo Saxons &amp; Scots</w:t>
            </w:r>
          </w:p>
          <w:p w:rsidR="00D37EF8" w:rsidRPr="00D37EF8" w:rsidRDefault="00D37EF8" w:rsidP="004D69C0">
            <w:pPr>
              <w:jc w:val="center"/>
            </w:pPr>
          </w:p>
        </w:tc>
        <w:tc>
          <w:tcPr>
            <w:tcW w:w="1669" w:type="dxa"/>
            <w:shd w:val="clear" w:color="auto" w:fill="B8CCE4" w:themeFill="accent1" w:themeFillTint="66"/>
          </w:tcPr>
          <w:p w:rsidR="00D37EF8" w:rsidRPr="00D37EF8" w:rsidRDefault="00D37EF8" w:rsidP="0095077A">
            <w:pPr>
              <w:jc w:val="center"/>
            </w:pPr>
            <w:r w:rsidRPr="00D37EF8">
              <w:t>Multimedia</w:t>
            </w:r>
          </w:p>
        </w:tc>
        <w:tc>
          <w:tcPr>
            <w:tcW w:w="2202" w:type="dxa"/>
            <w:shd w:val="clear" w:color="auto" w:fill="B8CCE4" w:themeFill="accent1" w:themeFillTint="66"/>
          </w:tcPr>
          <w:p w:rsidR="00D37EF8" w:rsidRPr="00D37EF8" w:rsidRDefault="00D37EF8" w:rsidP="00DB1754">
            <w:pPr>
              <w:jc w:val="center"/>
            </w:pPr>
            <w:r w:rsidRPr="00D37EF8">
              <w:t>Health &amp; Fitness</w:t>
            </w:r>
          </w:p>
          <w:p w:rsidR="00D37EF8" w:rsidRPr="00D37EF8" w:rsidRDefault="00D37EF8" w:rsidP="00DB1754">
            <w:pPr>
              <w:jc w:val="center"/>
            </w:pPr>
          </w:p>
          <w:p w:rsidR="00D37EF8" w:rsidRPr="00D37EF8" w:rsidRDefault="00D37EF8" w:rsidP="00DB1754">
            <w:pPr>
              <w:jc w:val="center"/>
            </w:pPr>
            <w:r w:rsidRPr="00D37EF8">
              <w:t>Team Games</w:t>
            </w:r>
          </w:p>
        </w:tc>
        <w:tc>
          <w:tcPr>
            <w:tcW w:w="1180" w:type="dxa"/>
            <w:shd w:val="clear" w:color="auto" w:fill="B8CCE4" w:themeFill="accent1" w:themeFillTint="66"/>
          </w:tcPr>
          <w:p w:rsidR="00D37EF8" w:rsidRPr="00D37EF8" w:rsidRDefault="00D37EF8" w:rsidP="00C04804">
            <w:pPr>
              <w:jc w:val="center"/>
            </w:pPr>
            <w:r w:rsidRPr="00D37EF8">
              <w:t>Identifying feelings</w:t>
            </w:r>
          </w:p>
        </w:tc>
        <w:tc>
          <w:tcPr>
            <w:tcW w:w="1623" w:type="dxa"/>
            <w:shd w:val="clear" w:color="auto" w:fill="B8CCE4" w:themeFill="accent1" w:themeFillTint="66"/>
          </w:tcPr>
          <w:p w:rsidR="00D37EF8" w:rsidRPr="00D37EF8" w:rsidRDefault="00D37EF8" w:rsidP="00DB1754">
            <w:pPr>
              <w:jc w:val="center"/>
            </w:pPr>
          </w:p>
        </w:tc>
        <w:tc>
          <w:tcPr>
            <w:tcW w:w="1479" w:type="dxa"/>
            <w:shd w:val="clear" w:color="auto" w:fill="B8CCE4" w:themeFill="accent1" w:themeFillTint="66"/>
          </w:tcPr>
          <w:p w:rsidR="00D37EF8" w:rsidRPr="00D37EF8" w:rsidRDefault="00D37EF8" w:rsidP="004D69C0">
            <w:pPr>
              <w:jc w:val="center"/>
            </w:pPr>
            <w:r w:rsidRPr="00D37EF8">
              <w:t>Colour</w:t>
            </w:r>
          </w:p>
        </w:tc>
        <w:tc>
          <w:tcPr>
            <w:tcW w:w="1330" w:type="dxa"/>
            <w:shd w:val="clear" w:color="auto" w:fill="B8CCE4" w:themeFill="accent1" w:themeFillTint="66"/>
          </w:tcPr>
          <w:p w:rsidR="00D37EF8" w:rsidRPr="00D37EF8" w:rsidRDefault="00D37EF8" w:rsidP="00D61927">
            <w:pPr>
              <w:jc w:val="center"/>
            </w:pPr>
            <w:r w:rsidRPr="00D37EF8">
              <w:t>Percussion</w:t>
            </w:r>
          </w:p>
          <w:p w:rsidR="00D37EF8" w:rsidRPr="00D37EF8" w:rsidRDefault="00D37EF8" w:rsidP="00D61927">
            <w:pPr>
              <w:jc w:val="center"/>
            </w:pPr>
            <w:r w:rsidRPr="00D37EF8">
              <w:t>Music Teacher</w:t>
            </w:r>
          </w:p>
        </w:tc>
        <w:tc>
          <w:tcPr>
            <w:tcW w:w="1344" w:type="dxa"/>
            <w:shd w:val="clear" w:color="auto" w:fill="B8CCE4" w:themeFill="accent1" w:themeFillTint="66"/>
          </w:tcPr>
          <w:p w:rsidR="00D37EF8" w:rsidRPr="00D37EF8" w:rsidRDefault="00D37EF8" w:rsidP="00DB1754">
            <w:pPr>
              <w:jc w:val="center"/>
            </w:pPr>
            <w:r w:rsidRPr="00D37EF8">
              <w:t xml:space="preserve">Old Testament Stories </w:t>
            </w:r>
            <w:proofErr w:type="spellStart"/>
            <w:r w:rsidRPr="00D37EF8">
              <w:t>cont</w:t>
            </w:r>
            <w:proofErr w:type="spellEnd"/>
          </w:p>
          <w:p w:rsidR="00D37EF8" w:rsidRPr="00D37EF8" w:rsidRDefault="00D37EF8" w:rsidP="00DB1754">
            <w:pPr>
              <w:jc w:val="center"/>
            </w:pPr>
            <w:r w:rsidRPr="00D37EF8">
              <w:t>The Shepherds Story</w:t>
            </w:r>
          </w:p>
        </w:tc>
        <w:tc>
          <w:tcPr>
            <w:tcW w:w="638" w:type="dxa"/>
            <w:vMerge/>
            <w:shd w:val="clear" w:color="auto" w:fill="B8CCE4" w:themeFill="accent1" w:themeFillTint="66"/>
          </w:tcPr>
          <w:p w:rsidR="00D37EF8" w:rsidRDefault="00D37EF8" w:rsidP="00DB1754">
            <w:pPr>
              <w:jc w:val="center"/>
              <w:rPr>
                <w:sz w:val="24"/>
                <w:szCs w:val="24"/>
              </w:rPr>
            </w:pPr>
          </w:p>
        </w:tc>
      </w:tr>
      <w:tr w:rsidR="00B50370" w:rsidRPr="00B32E27" w:rsidTr="00B74C69">
        <w:trPr>
          <w:trHeight w:val="312"/>
          <w:jc w:val="center"/>
        </w:trPr>
        <w:tc>
          <w:tcPr>
            <w:tcW w:w="846" w:type="dxa"/>
            <w:shd w:val="clear" w:color="auto" w:fill="CCC0D9" w:themeFill="accent4" w:themeFillTint="66"/>
          </w:tcPr>
          <w:p w:rsidR="00D37EF8" w:rsidRDefault="00D37EF8" w:rsidP="00DB1754">
            <w:pPr>
              <w:jc w:val="center"/>
              <w:rPr>
                <w:b/>
                <w:sz w:val="24"/>
                <w:szCs w:val="24"/>
              </w:rPr>
            </w:pPr>
            <w:r w:rsidRPr="00DB1754">
              <w:rPr>
                <w:b/>
                <w:sz w:val="24"/>
                <w:szCs w:val="24"/>
              </w:rPr>
              <w:t>Spring</w:t>
            </w:r>
          </w:p>
          <w:p w:rsidR="00D37EF8" w:rsidRPr="00DB1754" w:rsidRDefault="00D37EF8" w:rsidP="00DB1754">
            <w:pPr>
              <w:jc w:val="center"/>
              <w:rPr>
                <w:b/>
                <w:sz w:val="24"/>
                <w:szCs w:val="24"/>
              </w:rPr>
            </w:pPr>
            <w:r w:rsidRPr="00DB1754">
              <w:rPr>
                <w:b/>
                <w:sz w:val="24"/>
                <w:szCs w:val="24"/>
              </w:rPr>
              <w:t xml:space="preserve"> 1</w:t>
            </w:r>
          </w:p>
          <w:p w:rsidR="00D37EF8" w:rsidRPr="00DB1754" w:rsidRDefault="00D37EF8" w:rsidP="00DB1754">
            <w:pPr>
              <w:jc w:val="center"/>
              <w:rPr>
                <w:b/>
                <w:sz w:val="24"/>
                <w:szCs w:val="24"/>
              </w:rPr>
            </w:pPr>
          </w:p>
          <w:p w:rsidR="00D37EF8" w:rsidRPr="00DB1754" w:rsidRDefault="00D37EF8" w:rsidP="00DB17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B8CCE4" w:themeFill="accent1" w:themeFillTint="66"/>
          </w:tcPr>
          <w:p w:rsidR="00D37EF8" w:rsidRPr="00D37EF8" w:rsidRDefault="00B50370" w:rsidP="00DB1754">
            <w:pPr>
              <w:jc w:val="center"/>
            </w:pPr>
            <w:r>
              <w:t>Rocks (Chemistry)</w:t>
            </w:r>
          </w:p>
        </w:tc>
        <w:tc>
          <w:tcPr>
            <w:tcW w:w="1319" w:type="dxa"/>
            <w:shd w:val="clear" w:color="auto" w:fill="B8CCE4" w:themeFill="accent1" w:themeFillTint="66"/>
          </w:tcPr>
          <w:p w:rsidR="00D37EF8" w:rsidRPr="00D37EF8" w:rsidRDefault="00D37EF8" w:rsidP="004D69C0">
            <w:pPr>
              <w:jc w:val="center"/>
            </w:pPr>
          </w:p>
        </w:tc>
        <w:tc>
          <w:tcPr>
            <w:tcW w:w="1341" w:type="dxa"/>
            <w:shd w:val="clear" w:color="auto" w:fill="B8CCE4" w:themeFill="accent1" w:themeFillTint="66"/>
          </w:tcPr>
          <w:p w:rsidR="00D37EF8" w:rsidRPr="00D37EF8" w:rsidRDefault="00D37EF8" w:rsidP="004D69C0">
            <w:pPr>
              <w:jc w:val="center"/>
            </w:pPr>
          </w:p>
        </w:tc>
        <w:tc>
          <w:tcPr>
            <w:tcW w:w="1669" w:type="dxa"/>
            <w:shd w:val="clear" w:color="auto" w:fill="B8CCE4" w:themeFill="accent1" w:themeFillTint="66"/>
          </w:tcPr>
          <w:p w:rsidR="00D37EF8" w:rsidRPr="00D37EF8" w:rsidRDefault="00D37EF8" w:rsidP="00961A34">
            <w:pPr>
              <w:jc w:val="center"/>
            </w:pPr>
            <w:r w:rsidRPr="00D37EF8">
              <w:t>E Safety (1</w:t>
            </w:r>
            <w:r w:rsidRPr="00D37EF8">
              <w:rPr>
                <w:vertAlign w:val="superscript"/>
              </w:rPr>
              <w:t>st</w:t>
            </w:r>
            <w:r w:rsidRPr="00D37EF8">
              <w:t xml:space="preserve"> week)</w:t>
            </w:r>
          </w:p>
          <w:p w:rsidR="00D37EF8" w:rsidRPr="00D37EF8" w:rsidRDefault="00D37EF8" w:rsidP="0095077A">
            <w:pPr>
              <w:jc w:val="center"/>
            </w:pPr>
          </w:p>
          <w:p w:rsidR="00D37EF8" w:rsidRPr="00D37EF8" w:rsidRDefault="00D37EF8" w:rsidP="0095077A">
            <w:pPr>
              <w:jc w:val="center"/>
            </w:pPr>
            <w:r w:rsidRPr="00D37EF8">
              <w:t xml:space="preserve">Multimedia </w:t>
            </w:r>
          </w:p>
          <w:p w:rsidR="00D37EF8" w:rsidRPr="00D37EF8" w:rsidRDefault="00D37EF8" w:rsidP="0095077A">
            <w:pPr>
              <w:jc w:val="center"/>
            </w:pPr>
          </w:p>
        </w:tc>
        <w:tc>
          <w:tcPr>
            <w:tcW w:w="2202" w:type="dxa"/>
            <w:shd w:val="clear" w:color="auto" w:fill="B8CCE4" w:themeFill="accent1" w:themeFillTint="66"/>
          </w:tcPr>
          <w:p w:rsidR="00D37EF8" w:rsidRPr="00D37EF8" w:rsidRDefault="00D37EF8" w:rsidP="00924D6B">
            <w:pPr>
              <w:jc w:val="center"/>
            </w:pPr>
            <w:r w:rsidRPr="00D37EF8">
              <w:t xml:space="preserve">Dance </w:t>
            </w:r>
          </w:p>
          <w:p w:rsidR="00D37EF8" w:rsidRPr="00D37EF8" w:rsidRDefault="00D37EF8" w:rsidP="00924D6B">
            <w:pPr>
              <w:jc w:val="center"/>
            </w:pPr>
          </w:p>
          <w:p w:rsidR="00D37EF8" w:rsidRPr="00D37EF8" w:rsidRDefault="00D37EF8" w:rsidP="00924D6B">
            <w:pPr>
              <w:jc w:val="center"/>
            </w:pPr>
            <w:r w:rsidRPr="00D37EF8">
              <w:t>Cooperative activities</w:t>
            </w:r>
          </w:p>
        </w:tc>
        <w:tc>
          <w:tcPr>
            <w:tcW w:w="1180" w:type="dxa"/>
            <w:shd w:val="clear" w:color="auto" w:fill="B8CCE4" w:themeFill="accent1" w:themeFillTint="66"/>
          </w:tcPr>
          <w:p w:rsidR="00D37EF8" w:rsidRPr="00D37EF8" w:rsidRDefault="00D37EF8" w:rsidP="00C04804">
            <w:pPr>
              <w:jc w:val="center"/>
            </w:pPr>
            <w:r w:rsidRPr="00D37EF8">
              <w:t>Recognising and celebration my own and other achievements</w:t>
            </w:r>
          </w:p>
        </w:tc>
        <w:tc>
          <w:tcPr>
            <w:tcW w:w="1623" w:type="dxa"/>
            <w:shd w:val="clear" w:color="auto" w:fill="B8CCE4" w:themeFill="accent1" w:themeFillTint="66"/>
          </w:tcPr>
          <w:p w:rsidR="00D37EF8" w:rsidRPr="00D37EF8" w:rsidRDefault="00D37EF8" w:rsidP="00DB1754">
            <w:pPr>
              <w:jc w:val="center"/>
            </w:pPr>
          </w:p>
        </w:tc>
        <w:tc>
          <w:tcPr>
            <w:tcW w:w="1479" w:type="dxa"/>
            <w:shd w:val="clear" w:color="auto" w:fill="B8CCE4" w:themeFill="accent1" w:themeFillTint="66"/>
          </w:tcPr>
          <w:p w:rsidR="00D37EF8" w:rsidRPr="00D37EF8" w:rsidRDefault="00D37EF8" w:rsidP="004D69C0">
            <w:pPr>
              <w:jc w:val="center"/>
            </w:pPr>
            <w:r w:rsidRPr="00D37EF8">
              <w:t>Sculpture - Picasso</w:t>
            </w:r>
          </w:p>
          <w:p w:rsidR="00D37EF8" w:rsidRPr="00D37EF8" w:rsidRDefault="00D37EF8" w:rsidP="004D69C0">
            <w:pPr>
              <w:jc w:val="center"/>
            </w:pPr>
          </w:p>
          <w:p w:rsidR="00D37EF8" w:rsidRPr="00D37EF8" w:rsidRDefault="00D37EF8" w:rsidP="004D69C0">
            <w:pPr>
              <w:jc w:val="center"/>
            </w:pPr>
            <w:r w:rsidRPr="00D37EF8">
              <w:t>Colour</w:t>
            </w:r>
          </w:p>
        </w:tc>
        <w:tc>
          <w:tcPr>
            <w:tcW w:w="1330" w:type="dxa"/>
            <w:shd w:val="clear" w:color="auto" w:fill="B8CCE4" w:themeFill="accent1" w:themeFillTint="66"/>
          </w:tcPr>
          <w:p w:rsidR="00D37EF8" w:rsidRPr="00D37EF8" w:rsidRDefault="00D37EF8" w:rsidP="00D61927">
            <w:pPr>
              <w:jc w:val="center"/>
            </w:pPr>
            <w:r w:rsidRPr="00D37EF8">
              <w:t>Recorders</w:t>
            </w:r>
          </w:p>
          <w:p w:rsidR="00D37EF8" w:rsidRPr="00D37EF8" w:rsidRDefault="00D37EF8" w:rsidP="00D61927">
            <w:pPr>
              <w:jc w:val="center"/>
            </w:pPr>
            <w:r w:rsidRPr="00D37EF8">
              <w:t>Styles of music</w:t>
            </w:r>
          </w:p>
        </w:tc>
        <w:tc>
          <w:tcPr>
            <w:tcW w:w="1344" w:type="dxa"/>
            <w:shd w:val="clear" w:color="auto" w:fill="B8CCE4" w:themeFill="accent1" w:themeFillTint="66"/>
          </w:tcPr>
          <w:p w:rsidR="00D37EF8" w:rsidRPr="00D37EF8" w:rsidRDefault="00D37EF8" w:rsidP="00DB1754">
            <w:pPr>
              <w:jc w:val="center"/>
            </w:pPr>
            <w:r w:rsidRPr="00D37EF8">
              <w:t>Buddhism</w:t>
            </w:r>
          </w:p>
        </w:tc>
        <w:tc>
          <w:tcPr>
            <w:tcW w:w="638" w:type="dxa"/>
            <w:vMerge/>
            <w:shd w:val="clear" w:color="auto" w:fill="B8CCE4" w:themeFill="accent1" w:themeFillTint="66"/>
          </w:tcPr>
          <w:p w:rsidR="00D37EF8" w:rsidRDefault="00D37EF8" w:rsidP="00DB1754">
            <w:pPr>
              <w:jc w:val="center"/>
              <w:rPr>
                <w:sz w:val="24"/>
                <w:szCs w:val="24"/>
              </w:rPr>
            </w:pPr>
          </w:p>
        </w:tc>
      </w:tr>
      <w:tr w:rsidR="00B50370" w:rsidRPr="00B32E27" w:rsidTr="00B74C69">
        <w:trPr>
          <w:trHeight w:val="956"/>
          <w:jc w:val="center"/>
        </w:trPr>
        <w:tc>
          <w:tcPr>
            <w:tcW w:w="846" w:type="dxa"/>
            <w:shd w:val="clear" w:color="auto" w:fill="CCC0D9" w:themeFill="accent4" w:themeFillTint="66"/>
          </w:tcPr>
          <w:p w:rsidR="00D37EF8" w:rsidRDefault="00D37EF8" w:rsidP="00DB1754">
            <w:pPr>
              <w:jc w:val="center"/>
              <w:rPr>
                <w:b/>
                <w:sz w:val="24"/>
                <w:szCs w:val="24"/>
              </w:rPr>
            </w:pPr>
            <w:r w:rsidRPr="00DB1754">
              <w:rPr>
                <w:b/>
                <w:sz w:val="24"/>
                <w:szCs w:val="24"/>
              </w:rPr>
              <w:t>Spring</w:t>
            </w:r>
          </w:p>
          <w:p w:rsidR="00D37EF8" w:rsidRPr="00DB1754" w:rsidRDefault="00D37EF8" w:rsidP="00DB1754">
            <w:pPr>
              <w:jc w:val="center"/>
              <w:rPr>
                <w:b/>
                <w:sz w:val="24"/>
                <w:szCs w:val="24"/>
              </w:rPr>
            </w:pPr>
            <w:r w:rsidRPr="00DB1754">
              <w:rPr>
                <w:b/>
                <w:sz w:val="24"/>
                <w:szCs w:val="24"/>
              </w:rPr>
              <w:t xml:space="preserve"> 2</w:t>
            </w:r>
          </w:p>
          <w:p w:rsidR="00D37EF8" w:rsidRPr="00DB1754" w:rsidRDefault="00D37EF8" w:rsidP="00DB1754">
            <w:pPr>
              <w:jc w:val="center"/>
              <w:rPr>
                <w:b/>
                <w:sz w:val="24"/>
                <w:szCs w:val="24"/>
              </w:rPr>
            </w:pPr>
          </w:p>
          <w:p w:rsidR="00D37EF8" w:rsidRPr="00DB1754" w:rsidRDefault="00D37EF8" w:rsidP="00DB17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B8CCE4" w:themeFill="accent1" w:themeFillTint="66"/>
          </w:tcPr>
          <w:p w:rsidR="00D37EF8" w:rsidRPr="00D37EF8" w:rsidRDefault="00B50370" w:rsidP="00DB1754">
            <w:pPr>
              <w:jc w:val="center"/>
            </w:pPr>
            <w:r>
              <w:t xml:space="preserve">Forces and Magnets </w:t>
            </w:r>
            <w:r w:rsidR="00D37EF8" w:rsidRPr="00D37EF8">
              <w:t>(Physics)</w:t>
            </w:r>
          </w:p>
        </w:tc>
        <w:tc>
          <w:tcPr>
            <w:tcW w:w="1319" w:type="dxa"/>
            <w:shd w:val="clear" w:color="auto" w:fill="B8CCE4" w:themeFill="accent1" w:themeFillTint="66"/>
          </w:tcPr>
          <w:p w:rsidR="00D37EF8" w:rsidRPr="00D37EF8" w:rsidRDefault="00D37EF8" w:rsidP="004D69C0">
            <w:pPr>
              <w:jc w:val="center"/>
            </w:pPr>
            <w:r w:rsidRPr="00D37EF8">
              <w:t>London Versus Europe</w:t>
            </w:r>
          </w:p>
        </w:tc>
        <w:tc>
          <w:tcPr>
            <w:tcW w:w="1341" w:type="dxa"/>
            <w:shd w:val="clear" w:color="auto" w:fill="B8CCE4" w:themeFill="accent1" w:themeFillTint="66"/>
          </w:tcPr>
          <w:p w:rsidR="00D37EF8" w:rsidRPr="00D37EF8" w:rsidRDefault="00D37EF8" w:rsidP="004D69C0">
            <w:pPr>
              <w:jc w:val="center"/>
            </w:pPr>
          </w:p>
        </w:tc>
        <w:tc>
          <w:tcPr>
            <w:tcW w:w="1669" w:type="dxa"/>
            <w:shd w:val="clear" w:color="auto" w:fill="B8CCE4" w:themeFill="accent1" w:themeFillTint="66"/>
          </w:tcPr>
          <w:p w:rsidR="00D37EF8" w:rsidRPr="00D37EF8" w:rsidRDefault="00D37EF8" w:rsidP="0095077A">
            <w:pPr>
              <w:jc w:val="center"/>
            </w:pPr>
            <w:r w:rsidRPr="00D37EF8">
              <w:t>Programming</w:t>
            </w:r>
          </w:p>
        </w:tc>
        <w:tc>
          <w:tcPr>
            <w:tcW w:w="2202" w:type="dxa"/>
            <w:shd w:val="clear" w:color="auto" w:fill="B8CCE4" w:themeFill="accent1" w:themeFillTint="66"/>
          </w:tcPr>
          <w:p w:rsidR="00D37EF8" w:rsidRPr="00D37EF8" w:rsidRDefault="00D37EF8" w:rsidP="00DB1754">
            <w:pPr>
              <w:jc w:val="center"/>
            </w:pPr>
            <w:r w:rsidRPr="00D37EF8">
              <w:t>Team Games</w:t>
            </w:r>
          </w:p>
          <w:p w:rsidR="00D37EF8" w:rsidRPr="00D37EF8" w:rsidRDefault="00D37EF8" w:rsidP="00DB1754">
            <w:pPr>
              <w:jc w:val="center"/>
            </w:pPr>
          </w:p>
          <w:p w:rsidR="00D37EF8" w:rsidRPr="00D37EF8" w:rsidRDefault="00D37EF8" w:rsidP="00961A34">
            <w:pPr>
              <w:jc w:val="center"/>
            </w:pPr>
            <w:r w:rsidRPr="00D37EF8">
              <w:t xml:space="preserve">Outdoor activities/Adventure </w:t>
            </w:r>
          </w:p>
          <w:p w:rsidR="00D37EF8" w:rsidRPr="00D37EF8" w:rsidRDefault="00D37EF8" w:rsidP="00DB1754">
            <w:pPr>
              <w:jc w:val="center"/>
            </w:pPr>
            <w:r w:rsidRPr="00D37EF8">
              <w:t>Games</w:t>
            </w:r>
          </w:p>
        </w:tc>
        <w:tc>
          <w:tcPr>
            <w:tcW w:w="1180" w:type="dxa"/>
            <w:shd w:val="clear" w:color="auto" w:fill="B8CCE4" w:themeFill="accent1" w:themeFillTint="66"/>
          </w:tcPr>
          <w:p w:rsidR="00D37EF8" w:rsidRPr="00D37EF8" w:rsidRDefault="00D37EF8" w:rsidP="00C04804">
            <w:pPr>
              <w:jc w:val="center"/>
            </w:pPr>
            <w:r w:rsidRPr="00D37EF8">
              <w:t xml:space="preserve">Developing and maintaining friendships </w:t>
            </w:r>
          </w:p>
        </w:tc>
        <w:tc>
          <w:tcPr>
            <w:tcW w:w="1623" w:type="dxa"/>
            <w:shd w:val="clear" w:color="auto" w:fill="B8CCE4" w:themeFill="accent1" w:themeFillTint="66"/>
          </w:tcPr>
          <w:p w:rsidR="00D37EF8" w:rsidRPr="00D37EF8" w:rsidRDefault="00D37EF8" w:rsidP="004D69C0">
            <w:pPr>
              <w:jc w:val="center"/>
            </w:pPr>
            <w:r w:rsidRPr="00D37EF8">
              <w:t>London versus Europe (Construction)</w:t>
            </w:r>
          </w:p>
        </w:tc>
        <w:tc>
          <w:tcPr>
            <w:tcW w:w="1479" w:type="dxa"/>
            <w:shd w:val="clear" w:color="auto" w:fill="B8CCE4" w:themeFill="accent1" w:themeFillTint="66"/>
          </w:tcPr>
          <w:p w:rsidR="00D37EF8" w:rsidRPr="00D37EF8" w:rsidRDefault="00D37EF8" w:rsidP="004D69C0">
            <w:pPr>
              <w:jc w:val="center"/>
            </w:pPr>
            <w:r w:rsidRPr="00D37EF8">
              <w:t>Digital Media</w:t>
            </w:r>
          </w:p>
        </w:tc>
        <w:tc>
          <w:tcPr>
            <w:tcW w:w="1330" w:type="dxa"/>
            <w:shd w:val="clear" w:color="auto" w:fill="B8CCE4" w:themeFill="accent1" w:themeFillTint="66"/>
          </w:tcPr>
          <w:p w:rsidR="00D37EF8" w:rsidRPr="00D37EF8" w:rsidRDefault="00D37EF8" w:rsidP="00D61927">
            <w:pPr>
              <w:jc w:val="center"/>
            </w:pPr>
            <w:r w:rsidRPr="00D37EF8">
              <w:t>Recorders Rhythm</w:t>
            </w:r>
          </w:p>
        </w:tc>
        <w:tc>
          <w:tcPr>
            <w:tcW w:w="1344" w:type="dxa"/>
            <w:shd w:val="clear" w:color="auto" w:fill="B8CCE4" w:themeFill="accent1" w:themeFillTint="66"/>
          </w:tcPr>
          <w:p w:rsidR="00D37EF8" w:rsidRPr="00D37EF8" w:rsidRDefault="00D37EF8" w:rsidP="0084117C">
            <w:pPr>
              <w:jc w:val="center"/>
            </w:pPr>
            <w:r w:rsidRPr="00D37EF8">
              <w:t>Easter – Jesus</w:t>
            </w:r>
          </w:p>
        </w:tc>
        <w:tc>
          <w:tcPr>
            <w:tcW w:w="638" w:type="dxa"/>
            <w:vMerge/>
            <w:shd w:val="clear" w:color="auto" w:fill="B8CCE4" w:themeFill="accent1" w:themeFillTint="66"/>
          </w:tcPr>
          <w:p w:rsidR="00D37EF8" w:rsidRPr="00B32E27" w:rsidRDefault="00D37EF8" w:rsidP="004F77AB">
            <w:pPr>
              <w:jc w:val="center"/>
              <w:rPr>
                <w:sz w:val="24"/>
                <w:szCs w:val="24"/>
              </w:rPr>
            </w:pPr>
          </w:p>
        </w:tc>
      </w:tr>
      <w:tr w:rsidR="00B50370" w:rsidRPr="00B32E27" w:rsidTr="00B74C69">
        <w:trPr>
          <w:trHeight w:val="860"/>
          <w:jc w:val="center"/>
        </w:trPr>
        <w:tc>
          <w:tcPr>
            <w:tcW w:w="846" w:type="dxa"/>
            <w:shd w:val="clear" w:color="auto" w:fill="CCC0D9" w:themeFill="accent4" w:themeFillTint="66"/>
          </w:tcPr>
          <w:p w:rsidR="00D37EF8" w:rsidRDefault="00D37EF8" w:rsidP="00DB17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</w:t>
            </w:r>
          </w:p>
          <w:p w:rsidR="00D37EF8" w:rsidRPr="00DB1754" w:rsidRDefault="00D37EF8" w:rsidP="00DB1754">
            <w:pPr>
              <w:jc w:val="center"/>
              <w:rPr>
                <w:b/>
                <w:sz w:val="24"/>
                <w:szCs w:val="24"/>
              </w:rPr>
            </w:pPr>
            <w:r w:rsidRPr="00DB1754">
              <w:rPr>
                <w:b/>
                <w:sz w:val="24"/>
                <w:szCs w:val="24"/>
              </w:rPr>
              <w:t>1</w:t>
            </w:r>
          </w:p>
          <w:p w:rsidR="00D37EF8" w:rsidRPr="00DB1754" w:rsidRDefault="00D37EF8" w:rsidP="00DB1754">
            <w:pPr>
              <w:jc w:val="center"/>
              <w:rPr>
                <w:b/>
                <w:sz w:val="24"/>
                <w:szCs w:val="24"/>
              </w:rPr>
            </w:pPr>
          </w:p>
          <w:p w:rsidR="00D37EF8" w:rsidRPr="00DB1754" w:rsidRDefault="00D37EF8" w:rsidP="00DB17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B8CCE4" w:themeFill="accent1" w:themeFillTint="66"/>
          </w:tcPr>
          <w:p w:rsidR="00D37EF8" w:rsidRPr="00D37EF8" w:rsidRDefault="00B50370" w:rsidP="00B50370">
            <w:pPr>
              <w:jc w:val="center"/>
            </w:pPr>
            <w:r>
              <w:t>Plants</w:t>
            </w:r>
            <w:r w:rsidR="00D37EF8" w:rsidRPr="00D37EF8">
              <w:t xml:space="preserve"> (</w:t>
            </w:r>
            <w:r>
              <w:t>Biology</w:t>
            </w:r>
            <w:r w:rsidR="00D37EF8" w:rsidRPr="00D37EF8">
              <w:t>)</w:t>
            </w:r>
          </w:p>
        </w:tc>
        <w:tc>
          <w:tcPr>
            <w:tcW w:w="1319" w:type="dxa"/>
            <w:shd w:val="clear" w:color="auto" w:fill="B8CCE4" w:themeFill="accent1" w:themeFillTint="66"/>
          </w:tcPr>
          <w:p w:rsidR="00D37EF8" w:rsidRPr="00D37EF8" w:rsidRDefault="00D37EF8" w:rsidP="004D69C0">
            <w:pPr>
              <w:jc w:val="center"/>
            </w:pPr>
            <w:r w:rsidRPr="00D37EF8">
              <w:t xml:space="preserve">Wonders of Wirral          West Kirby &amp; </w:t>
            </w:r>
            <w:proofErr w:type="spellStart"/>
            <w:r w:rsidRPr="00D37EF8">
              <w:t>Bidston</w:t>
            </w:r>
            <w:proofErr w:type="spellEnd"/>
          </w:p>
        </w:tc>
        <w:tc>
          <w:tcPr>
            <w:tcW w:w="1341" w:type="dxa"/>
            <w:shd w:val="clear" w:color="auto" w:fill="B8CCE4" w:themeFill="accent1" w:themeFillTint="66"/>
          </w:tcPr>
          <w:p w:rsidR="00D37EF8" w:rsidRPr="00D37EF8" w:rsidRDefault="00D37EF8" w:rsidP="004D69C0">
            <w:pPr>
              <w:jc w:val="center"/>
            </w:pPr>
            <w:r w:rsidRPr="00D37EF8">
              <w:t xml:space="preserve">Wonders of Wirral          West Kirby &amp; </w:t>
            </w:r>
            <w:proofErr w:type="spellStart"/>
            <w:r w:rsidRPr="00D37EF8">
              <w:t>Bidston</w:t>
            </w:r>
            <w:proofErr w:type="spellEnd"/>
          </w:p>
        </w:tc>
        <w:tc>
          <w:tcPr>
            <w:tcW w:w="1669" w:type="dxa"/>
            <w:shd w:val="clear" w:color="auto" w:fill="B8CCE4" w:themeFill="accent1" w:themeFillTint="66"/>
          </w:tcPr>
          <w:p w:rsidR="00D37EF8" w:rsidRPr="00D37EF8" w:rsidRDefault="00D37EF8" w:rsidP="00961A34">
            <w:pPr>
              <w:jc w:val="center"/>
            </w:pPr>
            <w:r w:rsidRPr="00D37EF8">
              <w:t>E Safety (1</w:t>
            </w:r>
            <w:r w:rsidRPr="00D37EF8">
              <w:rPr>
                <w:vertAlign w:val="superscript"/>
              </w:rPr>
              <w:t>st</w:t>
            </w:r>
            <w:r w:rsidRPr="00D37EF8">
              <w:t xml:space="preserve"> week)</w:t>
            </w:r>
          </w:p>
          <w:p w:rsidR="00D37EF8" w:rsidRPr="00D37EF8" w:rsidRDefault="00D37EF8" w:rsidP="0095077A">
            <w:pPr>
              <w:jc w:val="center"/>
            </w:pPr>
          </w:p>
          <w:p w:rsidR="00D37EF8" w:rsidRPr="00D37EF8" w:rsidRDefault="00D37EF8" w:rsidP="0095077A">
            <w:pPr>
              <w:jc w:val="center"/>
            </w:pPr>
            <w:r w:rsidRPr="00D37EF8">
              <w:t>Computer networks</w:t>
            </w:r>
          </w:p>
          <w:p w:rsidR="00D37EF8" w:rsidRPr="00D37EF8" w:rsidRDefault="00D37EF8" w:rsidP="0095077A">
            <w:pPr>
              <w:jc w:val="center"/>
            </w:pPr>
          </w:p>
          <w:p w:rsidR="00D37EF8" w:rsidRPr="00D37EF8" w:rsidRDefault="00D37EF8" w:rsidP="0095077A">
            <w:pPr>
              <w:jc w:val="center"/>
            </w:pPr>
            <w:r w:rsidRPr="00D37EF8">
              <w:t>Programming</w:t>
            </w:r>
          </w:p>
        </w:tc>
        <w:tc>
          <w:tcPr>
            <w:tcW w:w="2202" w:type="dxa"/>
            <w:shd w:val="clear" w:color="auto" w:fill="B8CCE4" w:themeFill="accent1" w:themeFillTint="66"/>
          </w:tcPr>
          <w:p w:rsidR="00D37EF8" w:rsidRPr="00D37EF8" w:rsidRDefault="00D37EF8" w:rsidP="00DB1754">
            <w:pPr>
              <w:jc w:val="center"/>
            </w:pPr>
            <w:r w:rsidRPr="00D37EF8">
              <w:t>Swimming</w:t>
            </w:r>
          </w:p>
          <w:p w:rsidR="00D37EF8" w:rsidRPr="00D37EF8" w:rsidRDefault="00D37EF8" w:rsidP="00DB1754">
            <w:pPr>
              <w:jc w:val="center"/>
            </w:pPr>
          </w:p>
          <w:p w:rsidR="00D37EF8" w:rsidRPr="00D37EF8" w:rsidRDefault="00D37EF8" w:rsidP="00DB1754">
            <w:pPr>
              <w:jc w:val="center"/>
            </w:pPr>
            <w:r w:rsidRPr="00D37EF8">
              <w:t>Team Games</w:t>
            </w:r>
          </w:p>
        </w:tc>
        <w:tc>
          <w:tcPr>
            <w:tcW w:w="1180" w:type="dxa"/>
            <w:shd w:val="clear" w:color="auto" w:fill="B8CCE4" w:themeFill="accent1" w:themeFillTint="66"/>
          </w:tcPr>
          <w:p w:rsidR="00D37EF8" w:rsidRPr="00D37EF8" w:rsidRDefault="00D37EF8" w:rsidP="00C04804">
            <w:pPr>
              <w:jc w:val="center"/>
            </w:pPr>
            <w:r w:rsidRPr="00D37EF8">
              <w:t xml:space="preserve">Respect for self and others </w:t>
            </w:r>
          </w:p>
        </w:tc>
        <w:tc>
          <w:tcPr>
            <w:tcW w:w="1623" w:type="dxa"/>
            <w:shd w:val="clear" w:color="auto" w:fill="B8CCE4" w:themeFill="accent1" w:themeFillTint="66"/>
          </w:tcPr>
          <w:p w:rsidR="00D37EF8" w:rsidRPr="00D37EF8" w:rsidRDefault="00D37EF8" w:rsidP="004D69C0">
            <w:pPr>
              <w:jc w:val="center"/>
            </w:pPr>
            <w:r w:rsidRPr="00D37EF8">
              <w:t xml:space="preserve"> Wonders of the Wirral  - West Kirby &amp; </w:t>
            </w:r>
            <w:proofErr w:type="spellStart"/>
            <w:r w:rsidRPr="00D37EF8">
              <w:t>Bidston</w:t>
            </w:r>
            <w:proofErr w:type="spellEnd"/>
          </w:p>
          <w:p w:rsidR="00D37EF8" w:rsidRPr="00D37EF8" w:rsidRDefault="00D37EF8" w:rsidP="004D69C0">
            <w:pPr>
              <w:jc w:val="center"/>
            </w:pPr>
            <w:r w:rsidRPr="00D37EF8">
              <w:t>(</w:t>
            </w:r>
            <w:proofErr w:type="spellStart"/>
            <w:r w:rsidRPr="00D37EF8">
              <w:t>Constuction</w:t>
            </w:r>
            <w:proofErr w:type="spellEnd"/>
            <w:r w:rsidRPr="00D37EF8">
              <w:t>)</w:t>
            </w:r>
          </w:p>
        </w:tc>
        <w:tc>
          <w:tcPr>
            <w:tcW w:w="1479" w:type="dxa"/>
            <w:shd w:val="clear" w:color="auto" w:fill="B8CCE4" w:themeFill="accent1" w:themeFillTint="66"/>
          </w:tcPr>
          <w:p w:rsidR="00D37EF8" w:rsidRPr="00D37EF8" w:rsidRDefault="00D37EF8" w:rsidP="004D69C0">
            <w:pPr>
              <w:jc w:val="center"/>
            </w:pPr>
            <w:r w:rsidRPr="00D37EF8">
              <w:t>Form and Shape</w:t>
            </w:r>
          </w:p>
          <w:p w:rsidR="00D37EF8" w:rsidRPr="00D37EF8" w:rsidRDefault="00D37EF8" w:rsidP="004D69C0">
            <w:pPr>
              <w:jc w:val="center"/>
            </w:pPr>
          </w:p>
          <w:p w:rsidR="00D37EF8" w:rsidRPr="00D37EF8" w:rsidRDefault="00D37EF8" w:rsidP="004D69C0">
            <w:pPr>
              <w:jc w:val="center"/>
            </w:pPr>
            <w:r w:rsidRPr="00D37EF8">
              <w:t>Lines and Marks</w:t>
            </w:r>
          </w:p>
        </w:tc>
        <w:tc>
          <w:tcPr>
            <w:tcW w:w="1330" w:type="dxa"/>
            <w:shd w:val="clear" w:color="auto" w:fill="B8CCE4" w:themeFill="accent1" w:themeFillTint="66"/>
          </w:tcPr>
          <w:p w:rsidR="00D37EF8" w:rsidRPr="00D37EF8" w:rsidRDefault="00D37EF8" w:rsidP="00D61927">
            <w:pPr>
              <w:jc w:val="center"/>
            </w:pPr>
            <w:r w:rsidRPr="00D37EF8">
              <w:t>Recorders</w:t>
            </w:r>
          </w:p>
          <w:p w:rsidR="00D37EF8" w:rsidRPr="00D37EF8" w:rsidRDefault="00D37EF8" w:rsidP="00D61927">
            <w:pPr>
              <w:jc w:val="center"/>
            </w:pPr>
            <w:r w:rsidRPr="00D37EF8">
              <w:t>Music Teacher</w:t>
            </w:r>
          </w:p>
        </w:tc>
        <w:tc>
          <w:tcPr>
            <w:tcW w:w="1344" w:type="dxa"/>
            <w:shd w:val="clear" w:color="auto" w:fill="B8CCE4" w:themeFill="accent1" w:themeFillTint="66"/>
          </w:tcPr>
          <w:p w:rsidR="00D37EF8" w:rsidRPr="00D37EF8" w:rsidRDefault="00D37EF8" w:rsidP="00DB1754">
            <w:pPr>
              <w:jc w:val="center"/>
            </w:pPr>
            <w:r w:rsidRPr="00D37EF8">
              <w:t>Journeys and Pilgrimages</w:t>
            </w:r>
          </w:p>
        </w:tc>
        <w:tc>
          <w:tcPr>
            <w:tcW w:w="638" w:type="dxa"/>
            <w:vMerge/>
            <w:shd w:val="clear" w:color="auto" w:fill="B8CCE4" w:themeFill="accent1" w:themeFillTint="66"/>
          </w:tcPr>
          <w:p w:rsidR="00D37EF8" w:rsidRDefault="00D37EF8" w:rsidP="00DB1754">
            <w:pPr>
              <w:jc w:val="center"/>
              <w:rPr>
                <w:sz w:val="24"/>
                <w:szCs w:val="24"/>
              </w:rPr>
            </w:pPr>
          </w:p>
        </w:tc>
      </w:tr>
      <w:tr w:rsidR="00B50370" w:rsidRPr="00B32E27" w:rsidTr="00B74C69">
        <w:trPr>
          <w:trHeight w:val="860"/>
          <w:jc w:val="center"/>
        </w:trPr>
        <w:tc>
          <w:tcPr>
            <w:tcW w:w="846" w:type="dxa"/>
            <w:shd w:val="clear" w:color="auto" w:fill="CCC0D9" w:themeFill="accent4" w:themeFillTint="66"/>
          </w:tcPr>
          <w:p w:rsidR="00D37EF8" w:rsidRDefault="00D37EF8" w:rsidP="00DB17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</w:t>
            </w:r>
          </w:p>
          <w:p w:rsidR="00D37EF8" w:rsidRPr="00DB1754" w:rsidRDefault="00D37EF8" w:rsidP="00DB1754">
            <w:pPr>
              <w:jc w:val="center"/>
              <w:rPr>
                <w:b/>
                <w:sz w:val="24"/>
                <w:szCs w:val="24"/>
              </w:rPr>
            </w:pPr>
            <w:r w:rsidRPr="00DB1754">
              <w:rPr>
                <w:b/>
                <w:sz w:val="24"/>
                <w:szCs w:val="24"/>
              </w:rPr>
              <w:t xml:space="preserve"> 2</w:t>
            </w:r>
          </w:p>
          <w:p w:rsidR="00D37EF8" w:rsidRPr="00DB1754" w:rsidRDefault="00D37EF8" w:rsidP="00DB1754">
            <w:pPr>
              <w:jc w:val="center"/>
              <w:rPr>
                <w:b/>
                <w:sz w:val="24"/>
                <w:szCs w:val="24"/>
              </w:rPr>
            </w:pPr>
          </w:p>
          <w:p w:rsidR="00D37EF8" w:rsidRPr="00DB1754" w:rsidRDefault="00D37EF8" w:rsidP="00DB17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B8CCE4" w:themeFill="accent1" w:themeFillTint="66"/>
          </w:tcPr>
          <w:p w:rsidR="00D37EF8" w:rsidRPr="00D37EF8" w:rsidRDefault="00B50370" w:rsidP="00DB1754">
            <w:pPr>
              <w:jc w:val="center"/>
            </w:pPr>
            <w:r>
              <w:t>Light (Physics)</w:t>
            </w:r>
            <w:bookmarkStart w:id="0" w:name="_GoBack"/>
            <w:bookmarkEnd w:id="0"/>
          </w:p>
        </w:tc>
        <w:tc>
          <w:tcPr>
            <w:tcW w:w="1319" w:type="dxa"/>
            <w:shd w:val="clear" w:color="auto" w:fill="B8CCE4" w:themeFill="accent1" w:themeFillTint="66"/>
          </w:tcPr>
          <w:p w:rsidR="00D37EF8" w:rsidRPr="00D37EF8" w:rsidRDefault="00D37EF8" w:rsidP="00DB1754">
            <w:pPr>
              <w:jc w:val="center"/>
            </w:pPr>
            <w:r w:rsidRPr="00D37EF8">
              <w:t xml:space="preserve">Wonders of Wirral          West Kirby &amp; </w:t>
            </w:r>
            <w:proofErr w:type="spellStart"/>
            <w:r w:rsidRPr="00D37EF8">
              <w:t>Bidston</w:t>
            </w:r>
            <w:proofErr w:type="spellEnd"/>
          </w:p>
        </w:tc>
        <w:tc>
          <w:tcPr>
            <w:tcW w:w="1341" w:type="dxa"/>
            <w:shd w:val="clear" w:color="auto" w:fill="B8CCE4" w:themeFill="accent1" w:themeFillTint="66"/>
          </w:tcPr>
          <w:p w:rsidR="00D37EF8" w:rsidRPr="00D37EF8" w:rsidRDefault="00D37EF8" w:rsidP="004D69C0">
            <w:pPr>
              <w:jc w:val="center"/>
            </w:pPr>
            <w:r w:rsidRPr="00D37EF8">
              <w:t xml:space="preserve">Wonders of Wirral          West Kirby &amp; </w:t>
            </w:r>
            <w:proofErr w:type="spellStart"/>
            <w:r w:rsidRPr="00D37EF8">
              <w:t>Bidston</w:t>
            </w:r>
            <w:proofErr w:type="spellEnd"/>
          </w:p>
        </w:tc>
        <w:tc>
          <w:tcPr>
            <w:tcW w:w="1669" w:type="dxa"/>
            <w:shd w:val="clear" w:color="auto" w:fill="B8CCE4" w:themeFill="accent1" w:themeFillTint="66"/>
          </w:tcPr>
          <w:p w:rsidR="00D37EF8" w:rsidRPr="00D37EF8" w:rsidRDefault="00D37EF8" w:rsidP="0095077A">
            <w:pPr>
              <w:jc w:val="center"/>
            </w:pPr>
            <w:r w:rsidRPr="00D37EF8">
              <w:t>Handling Data</w:t>
            </w:r>
          </w:p>
        </w:tc>
        <w:tc>
          <w:tcPr>
            <w:tcW w:w="2202" w:type="dxa"/>
            <w:shd w:val="clear" w:color="auto" w:fill="B8CCE4" w:themeFill="accent1" w:themeFillTint="66"/>
          </w:tcPr>
          <w:p w:rsidR="00D37EF8" w:rsidRPr="00D37EF8" w:rsidRDefault="00D37EF8" w:rsidP="00DB1754">
            <w:pPr>
              <w:jc w:val="center"/>
            </w:pPr>
            <w:r w:rsidRPr="00D37EF8">
              <w:t>Team Games</w:t>
            </w:r>
          </w:p>
          <w:p w:rsidR="00D37EF8" w:rsidRPr="00D37EF8" w:rsidRDefault="00D37EF8" w:rsidP="00DB1754">
            <w:pPr>
              <w:jc w:val="center"/>
            </w:pPr>
          </w:p>
          <w:p w:rsidR="00D37EF8" w:rsidRPr="00D37EF8" w:rsidRDefault="00D37EF8" w:rsidP="00DB1754">
            <w:pPr>
              <w:jc w:val="center"/>
            </w:pPr>
            <w:r w:rsidRPr="00D37EF8">
              <w:t>Athletics</w:t>
            </w:r>
          </w:p>
        </w:tc>
        <w:tc>
          <w:tcPr>
            <w:tcW w:w="1180" w:type="dxa"/>
            <w:shd w:val="clear" w:color="auto" w:fill="B8CCE4" w:themeFill="accent1" w:themeFillTint="66"/>
          </w:tcPr>
          <w:p w:rsidR="00D37EF8" w:rsidRPr="00D37EF8" w:rsidRDefault="00D37EF8" w:rsidP="00C04804">
            <w:pPr>
              <w:jc w:val="center"/>
            </w:pPr>
            <w:r w:rsidRPr="00D37EF8">
              <w:t>Growing and changing</w:t>
            </w:r>
          </w:p>
        </w:tc>
        <w:tc>
          <w:tcPr>
            <w:tcW w:w="1623" w:type="dxa"/>
            <w:shd w:val="clear" w:color="auto" w:fill="B8CCE4" w:themeFill="accent1" w:themeFillTint="66"/>
          </w:tcPr>
          <w:p w:rsidR="00D37EF8" w:rsidRPr="00D37EF8" w:rsidRDefault="00D37EF8" w:rsidP="004D69C0">
            <w:pPr>
              <w:jc w:val="center"/>
            </w:pPr>
            <w:r w:rsidRPr="00D37EF8">
              <w:t xml:space="preserve">Wonders of the Wirral   West Kirby &amp; </w:t>
            </w:r>
            <w:proofErr w:type="spellStart"/>
            <w:r w:rsidRPr="00D37EF8">
              <w:t>Bidston</w:t>
            </w:r>
            <w:proofErr w:type="spellEnd"/>
          </w:p>
          <w:p w:rsidR="00D37EF8" w:rsidRPr="00D37EF8" w:rsidRDefault="00D37EF8" w:rsidP="004D69C0">
            <w:pPr>
              <w:jc w:val="center"/>
            </w:pPr>
            <w:r w:rsidRPr="00D37EF8">
              <w:t>(</w:t>
            </w:r>
            <w:proofErr w:type="spellStart"/>
            <w:r w:rsidRPr="00D37EF8">
              <w:t>Constuction</w:t>
            </w:r>
            <w:proofErr w:type="spellEnd"/>
          </w:p>
        </w:tc>
        <w:tc>
          <w:tcPr>
            <w:tcW w:w="1479" w:type="dxa"/>
            <w:shd w:val="clear" w:color="auto" w:fill="B8CCE4" w:themeFill="accent1" w:themeFillTint="66"/>
          </w:tcPr>
          <w:p w:rsidR="00D37EF8" w:rsidRPr="00D37EF8" w:rsidRDefault="00D37EF8" w:rsidP="004D69C0">
            <w:pPr>
              <w:jc w:val="center"/>
            </w:pPr>
            <w:r w:rsidRPr="00D37EF8">
              <w:t>Form and Shape</w:t>
            </w:r>
          </w:p>
          <w:p w:rsidR="00D37EF8" w:rsidRPr="00D37EF8" w:rsidRDefault="00D37EF8" w:rsidP="004D69C0">
            <w:pPr>
              <w:jc w:val="center"/>
            </w:pPr>
          </w:p>
          <w:p w:rsidR="00D37EF8" w:rsidRPr="00D37EF8" w:rsidRDefault="00D37EF8" w:rsidP="004D69C0">
            <w:pPr>
              <w:jc w:val="center"/>
            </w:pPr>
            <w:r w:rsidRPr="00D37EF8">
              <w:t>Lines and Marks</w:t>
            </w:r>
          </w:p>
        </w:tc>
        <w:tc>
          <w:tcPr>
            <w:tcW w:w="1330" w:type="dxa"/>
            <w:shd w:val="clear" w:color="auto" w:fill="B8CCE4" w:themeFill="accent1" w:themeFillTint="66"/>
          </w:tcPr>
          <w:p w:rsidR="00D37EF8" w:rsidRPr="00D37EF8" w:rsidRDefault="00D37EF8" w:rsidP="00DB1754">
            <w:pPr>
              <w:jc w:val="center"/>
            </w:pPr>
            <w:r w:rsidRPr="00D37EF8">
              <w:t>Recorders</w:t>
            </w:r>
          </w:p>
          <w:p w:rsidR="00D37EF8" w:rsidRPr="00D37EF8" w:rsidRDefault="00D37EF8" w:rsidP="00DB1754">
            <w:pPr>
              <w:jc w:val="center"/>
            </w:pPr>
            <w:r w:rsidRPr="00D37EF8">
              <w:t>Reflect, Rewind, Replay</w:t>
            </w:r>
          </w:p>
        </w:tc>
        <w:tc>
          <w:tcPr>
            <w:tcW w:w="1344" w:type="dxa"/>
            <w:shd w:val="clear" w:color="auto" w:fill="B8CCE4" w:themeFill="accent1" w:themeFillTint="66"/>
          </w:tcPr>
          <w:p w:rsidR="00D37EF8" w:rsidRPr="00D37EF8" w:rsidRDefault="00D37EF8" w:rsidP="00DB1754">
            <w:pPr>
              <w:jc w:val="center"/>
            </w:pPr>
            <w:r w:rsidRPr="00D37EF8">
              <w:t>Places of Worship</w:t>
            </w:r>
          </w:p>
        </w:tc>
        <w:tc>
          <w:tcPr>
            <w:tcW w:w="638" w:type="dxa"/>
            <w:vMerge/>
            <w:shd w:val="clear" w:color="auto" w:fill="B8CCE4" w:themeFill="accent1" w:themeFillTint="66"/>
          </w:tcPr>
          <w:p w:rsidR="00D37EF8" w:rsidRDefault="00D37EF8" w:rsidP="00DB1754">
            <w:pPr>
              <w:jc w:val="center"/>
              <w:rPr>
                <w:sz w:val="24"/>
                <w:szCs w:val="24"/>
              </w:rPr>
            </w:pPr>
          </w:p>
        </w:tc>
      </w:tr>
    </w:tbl>
    <w:p w:rsidR="00ED6E87" w:rsidRPr="00B32E27" w:rsidRDefault="00ED6E87">
      <w:pPr>
        <w:rPr>
          <w:sz w:val="24"/>
          <w:szCs w:val="24"/>
        </w:rPr>
      </w:pPr>
    </w:p>
    <w:sectPr w:rsidR="00ED6E87" w:rsidRPr="00B32E27" w:rsidSect="00CE2C6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95F3D"/>
    <w:multiLevelType w:val="hybridMultilevel"/>
    <w:tmpl w:val="9A368B38"/>
    <w:lvl w:ilvl="0" w:tplc="CBBA3F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4E61DC"/>
    <w:multiLevelType w:val="hybridMultilevel"/>
    <w:tmpl w:val="1F28BDF0"/>
    <w:lvl w:ilvl="0" w:tplc="B386BF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E87"/>
    <w:rsid w:val="000774A9"/>
    <w:rsid w:val="000B394C"/>
    <w:rsid w:val="001A4C15"/>
    <w:rsid w:val="001D3428"/>
    <w:rsid w:val="002959D7"/>
    <w:rsid w:val="00296AE0"/>
    <w:rsid w:val="003F722A"/>
    <w:rsid w:val="00467705"/>
    <w:rsid w:val="004967B3"/>
    <w:rsid w:val="004F77AB"/>
    <w:rsid w:val="00577A44"/>
    <w:rsid w:val="006D1FC4"/>
    <w:rsid w:val="00772CCD"/>
    <w:rsid w:val="007E1B2A"/>
    <w:rsid w:val="00821BD5"/>
    <w:rsid w:val="0084117C"/>
    <w:rsid w:val="008B4613"/>
    <w:rsid w:val="008E6CB7"/>
    <w:rsid w:val="00924D6B"/>
    <w:rsid w:val="00947CAF"/>
    <w:rsid w:val="0095077A"/>
    <w:rsid w:val="00961A34"/>
    <w:rsid w:val="009627FE"/>
    <w:rsid w:val="009B4100"/>
    <w:rsid w:val="009E40E4"/>
    <w:rsid w:val="00AB5B7F"/>
    <w:rsid w:val="00B32E27"/>
    <w:rsid w:val="00B50370"/>
    <w:rsid w:val="00B74C69"/>
    <w:rsid w:val="00C3430B"/>
    <w:rsid w:val="00C97142"/>
    <w:rsid w:val="00CE2C6D"/>
    <w:rsid w:val="00D37EF8"/>
    <w:rsid w:val="00DB1754"/>
    <w:rsid w:val="00E05D7F"/>
    <w:rsid w:val="00E62D39"/>
    <w:rsid w:val="00ED6E87"/>
    <w:rsid w:val="00F13EDB"/>
    <w:rsid w:val="00F22082"/>
    <w:rsid w:val="00F30A66"/>
    <w:rsid w:val="00F6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17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4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1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17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4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1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BB99DF14</Template>
  <TotalTime>2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 School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</dc:creator>
  <cp:lastModifiedBy>Carolyn Duncan</cp:lastModifiedBy>
  <cp:revision>3</cp:revision>
  <cp:lastPrinted>2016-06-06T14:32:00Z</cp:lastPrinted>
  <dcterms:created xsi:type="dcterms:W3CDTF">2017-07-13T11:12:00Z</dcterms:created>
  <dcterms:modified xsi:type="dcterms:W3CDTF">2017-09-06T13:48:00Z</dcterms:modified>
</cp:coreProperties>
</file>