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F49B0" w14:textId="59471AB2" w:rsidR="00487055" w:rsidRDefault="00487055" w:rsidP="00487055">
      <w:pPr>
        <w:jc w:val="center"/>
        <w:rPr>
          <w:u w:val="single"/>
        </w:rPr>
      </w:pPr>
      <w:r>
        <w:rPr>
          <w:u w:val="single"/>
        </w:rPr>
        <w:t>Governor visit to class 3 – Focus Reading</w:t>
      </w:r>
      <w:bookmarkStart w:id="0" w:name="_GoBack"/>
      <w:bookmarkEnd w:id="0"/>
    </w:p>
    <w:p w14:paraId="670E30C0" w14:textId="286E67E0" w:rsidR="00C14D1D" w:rsidRDefault="00B6440B" w:rsidP="00487055">
      <w:pPr>
        <w:jc w:val="center"/>
        <w:rPr>
          <w:u w:val="single"/>
        </w:rPr>
      </w:pPr>
      <w:r w:rsidRPr="00DD2026">
        <w:rPr>
          <w:u w:val="single"/>
        </w:rPr>
        <w:t>14</w:t>
      </w:r>
      <w:r w:rsidRPr="00DD2026">
        <w:rPr>
          <w:u w:val="single"/>
          <w:vertAlign w:val="superscript"/>
        </w:rPr>
        <w:t>th</w:t>
      </w:r>
      <w:r w:rsidRPr="00DD2026">
        <w:rPr>
          <w:u w:val="single"/>
        </w:rPr>
        <w:t xml:space="preserve"> November 2016</w:t>
      </w:r>
    </w:p>
    <w:p w14:paraId="7C18DE97" w14:textId="77777777" w:rsidR="00DD2026" w:rsidRDefault="00DD2026">
      <w:pPr>
        <w:rPr>
          <w:u w:val="single"/>
        </w:rPr>
      </w:pPr>
    </w:p>
    <w:p w14:paraId="61204123" w14:textId="4EE4A3EB" w:rsidR="00DD2026" w:rsidRDefault="00DD2026">
      <w:r>
        <w:t xml:space="preserve">I </w:t>
      </w:r>
      <w:r w:rsidR="0002400F">
        <w:t>visited the school today to observe the class undertaking reading activities</w:t>
      </w:r>
      <w:r w:rsidR="00C951E3">
        <w:t>.  I was welcomed by both the teachers an</w:t>
      </w:r>
      <w:r w:rsidR="006C3AEE">
        <w:t xml:space="preserve">d the children with enthusiasm and </w:t>
      </w:r>
      <w:r w:rsidR="00FB22FB">
        <w:t xml:space="preserve">there was a lovely sense of calm </w:t>
      </w:r>
      <w:r w:rsidR="006C3AEE">
        <w:t>within the classroom.</w:t>
      </w:r>
    </w:p>
    <w:p w14:paraId="34715673" w14:textId="77777777" w:rsidR="00FB22FB" w:rsidRDefault="00FB22FB"/>
    <w:p w14:paraId="7B0E38B7" w14:textId="16EABC3F" w:rsidR="00FB22FB" w:rsidRDefault="00FB22FB">
      <w:r>
        <w:t xml:space="preserve">Mrs Ward initially showed me the phonic checklist and the probe words that the children learn and the system in place that </w:t>
      </w:r>
      <w:r w:rsidR="00F635BD">
        <w:t xml:space="preserve">helps the teachers to see the progression and to log the work the children do on a daily basis.  There is a great sense of organisation and </w:t>
      </w:r>
      <w:r w:rsidR="0019144D">
        <w:t>keenness to see the children progress</w:t>
      </w:r>
      <w:r w:rsidR="00F307CD">
        <w:t xml:space="preserve"> and the t</w:t>
      </w:r>
      <w:r w:rsidR="000C5ABD">
        <w:t xml:space="preserve">eachers rightly are </w:t>
      </w:r>
      <w:r w:rsidR="00F307CD">
        <w:t xml:space="preserve">proud of </w:t>
      </w:r>
      <w:r w:rsidR="00837391">
        <w:t>th</w:t>
      </w:r>
      <w:r w:rsidR="00733CF8">
        <w:t>e work they do and the system in place ensures that the children advance in difficulty</w:t>
      </w:r>
      <w:r w:rsidR="00C054B6">
        <w:t xml:space="preserve"> of the words at a pace determined by both the teacher and child.</w:t>
      </w:r>
    </w:p>
    <w:p w14:paraId="64F7B720" w14:textId="77777777" w:rsidR="008F222A" w:rsidRDefault="008F222A"/>
    <w:p w14:paraId="45DACAA3" w14:textId="298E91CC" w:rsidR="008F222A" w:rsidRDefault="008F222A">
      <w:r>
        <w:t xml:space="preserve">Each day the teachers try their best to undertake some one to one reading with the children, utilising the </w:t>
      </w:r>
      <w:r w:rsidR="00C054B6">
        <w:t>probe words.  I observed two children</w:t>
      </w:r>
      <w:r>
        <w:t xml:space="preserve"> reading with a teacher, and the enthusiasm from both the </w:t>
      </w:r>
      <w:r w:rsidR="00C054B6">
        <w:t xml:space="preserve">teacher and children </w:t>
      </w:r>
      <w:r w:rsidR="00171F8D">
        <w:t xml:space="preserve">was fantastic, and the questions that the teacher asked the </w:t>
      </w:r>
      <w:proofErr w:type="gramStart"/>
      <w:r w:rsidR="00171F8D">
        <w:t>child</w:t>
      </w:r>
      <w:r w:rsidR="0053071D">
        <w:t xml:space="preserve"> </w:t>
      </w:r>
      <w:r w:rsidR="00171F8D">
        <w:t xml:space="preserve"> about</w:t>
      </w:r>
      <w:proofErr w:type="gramEnd"/>
      <w:r w:rsidR="00171F8D">
        <w:t xml:space="preserve"> the words and content that they had just read was very effective to see how well the child </w:t>
      </w:r>
      <w:r w:rsidR="0053071D">
        <w:t>digested what</w:t>
      </w:r>
      <w:r w:rsidR="00337933">
        <w:t xml:space="preserve"> they were reading, </w:t>
      </w:r>
      <w:r w:rsidR="0053071D">
        <w:t>the response was excellent.</w:t>
      </w:r>
      <w:r w:rsidR="00DF76D2">
        <w:t xml:space="preserve">  The children used great expre</w:t>
      </w:r>
      <w:r w:rsidR="00574A7B">
        <w:t>ssion whilst they were reading,</w:t>
      </w:r>
      <w:r w:rsidR="00DF76D2">
        <w:t xml:space="preserve"> which was </w:t>
      </w:r>
      <w:r w:rsidR="0070668E">
        <w:t>lovely to hear.</w:t>
      </w:r>
      <w:r w:rsidR="0053071D">
        <w:t xml:space="preserve">  There was a lot of praise fo</w:t>
      </w:r>
      <w:r w:rsidR="00852579">
        <w:t xml:space="preserve">r the children following reading, and there was obvious pleasure </w:t>
      </w:r>
      <w:r w:rsidR="00DF76D2">
        <w:t>from them when they hear</w:t>
      </w:r>
      <w:r w:rsidR="00C054B6">
        <w:t>d</w:t>
      </w:r>
      <w:r w:rsidR="00DF76D2">
        <w:t xml:space="preserve"> this.</w:t>
      </w:r>
    </w:p>
    <w:p w14:paraId="4BB315D2" w14:textId="77777777" w:rsidR="009320E4" w:rsidRDefault="009320E4"/>
    <w:p w14:paraId="0B73FEF2" w14:textId="20EB408D" w:rsidR="00574A7B" w:rsidRDefault="00574A7B">
      <w:r>
        <w:t>I was shown ‘Bug World’, a computer programme that the children are encouraged to use both at school and at home, where</w:t>
      </w:r>
      <w:r w:rsidR="007007D2">
        <w:t>by</w:t>
      </w:r>
      <w:r>
        <w:t xml:space="preserve"> they have a user name and password to access it.  This is a fun and informative way to learn</w:t>
      </w:r>
      <w:r w:rsidR="000C5ABD">
        <w:t>, and the children get an opportunity to advance and increase the level of difficulty as they progress.</w:t>
      </w:r>
    </w:p>
    <w:p w14:paraId="7C08500B" w14:textId="77777777" w:rsidR="00574A7B" w:rsidRDefault="00574A7B"/>
    <w:p w14:paraId="3058EE42" w14:textId="69CF4ED4" w:rsidR="009320E4" w:rsidRDefault="008D31B7">
      <w:r>
        <w:t xml:space="preserve">Mr Saul talked me through the process by which the teachers log the advancement and </w:t>
      </w:r>
      <w:proofErr w:type="gramStart"/>
      <w:r>
        <w:t>attainment</w:t>
      </w:r>
      <w:proofErr w:type="gramEnd"/>
      <w:r>
        <w:t xml:space="preserve"> of the children</w:t>
      </w:r>
      <w:r w:rsidR="00946DF3">
        <w:t>, and it is very apparent that seeing the children progress well (and in a happy environment) is something that Mr Saul and his TA’s are very passionate about.</w:t>
      </w:r>
    </w:p>
    <w:p w14:paraId="1EB6AC6D" w14:textId="77777777" w:rsidR="0053071D" w:rsidRDefault="0053071D"/>
    <w:p w14:paraId="61019601" w14:textId="136A9DAE" w:rsidR="0053071D" w:rsidRDefault="0053071D">
      <w:r>
        <w:t>There appears to be such a joy for learning amongst the children</w:t>
      </w:r>
      <w:r w:rsidR="004F10CE">
        <w:t xml:space="preserve"> and a great sense of happines</w:t>
      </w:r>
      <w:r w:rsidR="00C85385">
        <w:t>s</w:t>
      </w:r>
      <w:r w:rsidR="00EE04B6">
        <w:t xml:space="preserve"> in the classroom, it was a pleasure to spend the time there, and </w:t>
      </w:r>
      <w:r w:rsidR="00835FB3">
        <w:t xml:space="preserve">I would like to thank Mr Saul and the </w:t>
      </w:r>
      <w:r w:rsidR="002B1C7F">
        <w:t xml:space="preserve">Teaching Assistants </w:t>
      </w:r>
      <w:r w:rsidR="00574A7B">
        <w:t>for spending time with me today, it was very enjoyable.</w:t>
      </w:r>
    </w:p>
    <w:p w14:paraId="36F9BB70" w14:textId="77777777" w:rsidR="00837391" w:rsidRDefault="00837391"/>
    <w:p w14:paraId="680865BD" w14:textId="1B0AE914" w:rsidR="00837391" w:rsidRPr="00DD2026" w:rsidRDefault="00487055">
      <w:r>
        <w:t>Thanks Sue Mason</w:t>
      </w:r>
    </w:p>
    <w:sectPr w:rsidR="00837391" w:rsidRPr="00DD202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D"/>
    <w:rsid w:val="0002400F"/>
    <w:rsid w:val="000C5ABD"/>
    <w:rsid w:val="00171F8D"/>
    <w:rsid w:val="0019144D"/>
    <w:rsid w:val="002B1C7F"/>
    <w:rsid w:val="00337933"/>
    <w:rsid w:val="003D7839"/>
    <w:rsid w:val="00487055"/>
    <w:rsid w:val="004F10CE"/>
    <w:rsid w:val="0053071D"/>
    <w:rsid w:val="00574A7B"/>
    <w:rsid w:val="006C3AEE"/>
    <w:rsid w:val="007007D2"/>
    <w:rsid w:val="0070668E"/>
    <w:rsid w:val="00733CF8"/>
    <w:rsid w:val="00764906"/>
    <w:rsid w:val="00835FB3"/>
    <w:rsid w:val="00837391"/>
    <w:rsid w:val="00852579"/>
    <w:rsid w:val="008D31B7"/>
    <w:rsid w:val="008F222A"/>
    <w:rsid w:val="009320E4"/>
    <w:rsid w:val="00946DF3"/>
    <w:rsid w:val="00B311D6"/>
    <w:rsid w:val="00B6440B"/>
    <w:rsid w:val="00C054B6"/>
    <w:rsid w:val="00C14D1D"/>
    <w:rsid w:val="00C85385"/>
    <w:rsid w:val="00C951E3"/>
    <w:rsid w:val="00DD2026"/>
    <w:rsid w:val="00DF76D2"/>
    <w:rsid w:val="00EE04B6"/>
    <w:rsid w:val="00F307CD"/>
    <w:rsid w:val="00F635BD"/>
    <w:rsid w:val="00F72080"/>
    <w:rsid w:val="00FB22FB"/>
    <w:rsid w:val="00FC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701D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821833C</Template>
  <TotalTime>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Mason</dc:creator>
  <cp:lastModifiedBy>Carolyn Duncan</cp:lastModifiedBy>
  <cp:revision>2</cp:revision>
  <cp:lastPrinted>2016-11-14T17:09:00Z</cp:lastPrinted>
  <dcterms:created xsi:type="dcterms:W3CDTF">2016-11-14T17:10:00Z</dcterms:created>
  <dcterms:modified xsi:type="dcterms:W3CDTF">2016-11-14T17:10:00Z</dcterms:modified>
</cp:coreProperties>
</file>