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B662ED" w14:textId="77777777" w:rsidR="00C5273D" w:rsidRDefault="00B43D38">
      <w:r>
        <w:rPr>
          <w:noProof/>
          <w:lang w:eastAsia="en-GB"/>
        </w:rPr>
        <mc:AlternateContent>
          <mc:Choice Requires="wps">
            <w:drawing>
              <wp:anchor distT="0" distB="0" distL="114300" distR="114300" simplePos="0" relativeHeight="251659264" behindDoc="0" locked="0" layoutInCell="1" allowOverlap="1" wp14:anchorId="5C95F9A3" wp14:editId="0096B730">
                <wp:simplePos x="0" y="0"/>
                <wp:positionH relativeFrom="column">
                  <wp:posOffset>2857500</wp:posOffset>
                </wp:positionH>
                <wp:positionV relativeFrom="paragraph">
                  <wp:posOffset>-848995</wp:posOffset>
                </wp:positionV>
                <wp:extent cx="4105275" cy="1057275"/>
                <wp:effectExtent l="0" t="0" r="9525" b="9525"/>
                <wp:wrapNone/>
                <wp:docPr id="4" name="Rectangle 4"/>
                <wp:cNvGraphicFramePr/>
                <a:graphic xmlns:a="http://schemas.openxmlformats.org/drawingml/2006/main">
                  <a:graphicData uri="http://schemas.microsoft.com/office/word/2010/wordprocessingShape">
                    <wps:wsp>
                      <wps:cNvSpPr/>
                      <wps:spPr>
                        <a:xfrm>
                          <a:off x="0" y="0"/>
                          <a:ext cx="4105275" cy="1057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EDCF2" id="Rectangle 4" o:spid="_x0000_s1026" style="position:absolute;margin-left:225pt;margin-top:-66.85pt;width:323.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" fillcolor="white [3212]" stroked="f" strokeweight="2pt"/>
            </w:pict>
          </mc:Fallback>
        </mc:AlternateContent>
      </w:r>
    </w:p>
    <w:p w14:paraId="5DFDF6E3" w14:textId="77777777" w:rsidR="00B43D38" w:rsidRDefault="00B43D38"/>
    <w:p w14:paraId="7F4A6B17" w14:textId="77777777" w:rsidR="00A84232" w:rsidRPr="00EC494A" w:rsidRDefault="00A84232" w:rsidP="00A84232">
      <w:pPr>
        <w:spacing w:line="240" w:lineRule="auto"/>
        <w:jc w:val="center"/>
        <w:outlineLvl w:val="1"/>
        <w:rPr>
          <w:b/>
          <w:bCs/>
          <w:kern w:val="36"/>
          <w:sz w:val="36"/>
          <w:szCs w:val="32"/>
        </w:rPr>
      </w:pPr>
    </w:p>
    <w:p w14:paraId="64FB5813" w14:textId="4133A691" w:rsidR="00A84232" w:rsidRPr="00EC494A" w:rsidRDefault="00A84232" w:rsidP="00BB3336">
      <w:pPr>
        <w:spacing w:line="240" w:lineRule="auto"/>
        <w:outlineLvl w:val="1"/>
        <w:rPr>
          <w:b/>
          <w:bCs/>
          <w:kern w:val="36"/>
          <w:sz w:val="36"/>
          <w:szCs w:val="32"/>
        </w:rPr>
      </w:pPr>
    </w:p>
    <w:p w14:paraId="196EC186" w14:textId="77777777" w:rsidR="00A84232" w:rsidRPr="00EC494A" w:rsidRDefault="00A84232" w:rsidP="00A84232">
      <w:pPr>
        <w:spacing w:line="240" w:lineRule="auto"/>
        <w:jc w:val="center"/>
        <w:outlineLvl w:val="1"/>
        <w:rPr>
          <w:b/>
          <w:bCs/>
          <w:kern w:val="36"/>
          <w:sz w:val="36"/>
          <w:szCs w:val="32"/>
        </w:rPr>
      </w:pPr>
    </w:p>
    <w:p w14:paraId="4C6F5ADA" w14:textId="2355F186" w:rsidR="00A84232" w:rsidRPr="00A84232" w:rsidRDefault="00A84232" w:rsidP="00A84232">
      <w:pPr>
        <w:spacing w:line="240" w:lineRule="auto"/>
        <w:jc w:val="center"/>
        <w:outlineLvl w:val="1"/>
        <w:rPr>
          <w:b/>
          <w:bCs/>
          <w:kern w:val="36"/>
          <w:sz w:val="36"/>
          <w:szCs w:val="32"/>
        </w:rPr>
      </w:pPr>
      <w:r w:rsidRPr="00A84232">
        <w:rPr>
          <w:b/>
          <w:bCs/>
          <w:kern w:val="36"/>
          <w:sz w:val="36"/>
          <w:szCs w:val="32"/>
        </w:rPr>
        <w:t>LADO and Managing Allegations against Staff</w:t>
      </w:r>
    </w:p>
    <w:p w14:paraId="66FD3B01" w14:textId="77777777" w:rsidR="00A84232" w:rsidRPr="00A84232" w:rsidRDefault="00A84232" w:rsidP="00A84232">
      <w:pPr>
        <w:spacing w:line="240" w:lineRule="auto"/>
        <w:jc w:val="center"/>
        <w:outlineLvl w:val="1"/>
        <w:rPr>
          <w:b/>
          <w:bCs/>
          <w:kern w:val="36"/>
          <w:sz w:val="36"/>
          <w:szCs w:val="32"/>
        </w:rPr>
      </w:pPr>
      <w:r w:rsidRPr="00A84232">
        <w:rPr>
          <w:b/>
          <w:bCs/>
          <w:kern w:val="36"/>
          <w:sz w:val="36"/>
          <w:szCs w:val="32"/>
        </w:rPr>
        <w:t>Multi-agency Procedure</w:t>
      </w:r>
    </w:p>
    <w:p w14:paraId="57F43EF3" w14:textId="77777777" w:rsidR="00A84232" w:rsidRPr="00EC494A" w:rsidRDefault="00A84232" w:rsidP="00A84232">
      <w:pPr>
        <w:spacing w:line="240" w:lineRule="auto"/>
        <w:outlineLvl w:val="1"/>
        <w:rPr>
          <w:b/>
          <w:bCs/>
          <w:kern w:val="36"/>
          <w:sz w:val="36"/>
          <w:szCs w:val="32"/>
          <w:u w:val="single"/>
        </w:rPr>
      </w:pPr>
    </w:p>
    <w:p w14:paraId="72C70275" w14:textId="56168BDD" w:rsidR="00A84232" w:rsidRPr="00EC494A" w:rsidRDefault="00134B93" w:rsidP="00A84232">
      <w:pPr>
        <w:spacing w:line="240" w:lineRule="auto"/>
        <w:jc w:val="center"/>
        <w:outlineLvl w:val="1"/>
        <w:rPr>
          <w:b/>
          <w:bCs/>
          <w:kern w:val="36"/>
          <w:sz w:val="36"/>
          <w:szCs w:val="32"/>
          <w:u w:val="single"/>
        </w:rPr>
      </w:pPr>
      <w:r>
        <w:rPr>
          <w:b/>
          <w:bCs/>
          <w:kern w:val="36"/>
          <w:sz w:val="36"/>
          <w:szCs w:val="32"/>
          <w:u w:val="single"/>
        </w:rPr>
        <w:t>August 2020</w:t>
      </w:r>
    </w:p>
    <w:p w14:paraId="57B643C1" w14:textId="4006C5F1" w:rsidR="00A84232" w:rsidRPr="00EC494A" w:rsidRDefault="00A84232" w:rsidP="00A84232">
      <w:pPr>
        <w:spacing w:line="240" w:lineRule="auto"/>
        <w:outlineLvl w:val="1"/>
        <w:rPr>
          <w:b/>
          <w:bCs/>
          <w:kern w:val="36"/>
          <w:sz w:val="32"/>
          <w:szCs w:val="32"/>
          <w:u w:val="single"/>
        </w:rPr>
      </w:pPr>
    </w:p>
    <w:p w14:paraId="065229B2" w14:textId="32E2ACC2" w:rsidR="00A84232" w:rsidRPr="00EC494A" w:rsidRDefault="00A84232" w:rsidP="00A84232">
      <w:pPr>
        <w:spacing w:line="240" w:lineRule="auto"/>
        <w:outlineLvl w:val="1"/>
        <w:rPr>
          <w:b/>
          <w:bCs/>
          <w:kern w:val="36"/>
          <w:sz w:val="32"/>
          <w:szCs w:val="32"/>
          <w:u w:val="single"/>
        </w:rPr>
      </w:pPr>
    </w:p>
    <w:p w14:paraId="19163854" w14:textId="5F6B3AA5" w:rsidR="00A84232" w:rsidRPr="00EC494A" w:rsidRDefault="00A84232" w:rsidP="00A84232">
      <w:pPr>
        <w:spacing w:line="240" w:lineRule="auto"/>
        <w:outlineLvl w:val="1"/>
        <w:rPr>
          <w:b/>
          <w:bCs/>
          <w:kern w:val="36"/>
          <w:szCs w:val="32"/>
          <w:u w:val="single"/>
        </w:rPr>
      </w:pPr>
    </w:p>
    <w:p w14:paraId="047BBDDE" w14:textId="77777777" w:rsidR="00A84232" w:rsidRPr="00EC494A" w:rsidRDefault="00A84232" w:rsidP="00A84232">
      <w:pPr>
        <w:spacing w:line="240" w:lineRule="auto"/>
        <w:outlineLvl w:val="1"/>
        <w:rPr>
          <w:b/>
          <w:bCs/>
          <w:kern w:val="36"/>
          <w:sz w:val="32"/>
          <w:szCs w:val="32"/>
          <w:u w:val="single"/>
        </w:rPr>
      </w:pPr>
    </w:p>
    <w:p w14:paraId="1A2FAED7" w14:textId="77777777" w:rsidR="00A84232" w:rsidRPr="00EC494A" w:rsidRDefault="00A84232" w:rsidP="00A84232">
      <w:pPr>
        <w:spacing w:line="240" w:lineRule="auto"/>
        <w:outlineLvl w:val="1"/>
        <w:rPr>
          <w:b/>
          <w:bCs/>
          <w:kern w:val="36"/>
          <w:sz w:val="32"/>
          <w:szCs w:val="32"/>
          <w:u w:val="single"/>
        </w:rPr>
      </w:pPr>
    </w:p>
    <w:p w14:paraId="325322A2" w14:textId="77777777" w:rsidR="00A84232" w:rsidRPr="00EC494A" w:rsidRDefault="00A84232" w:rsidP="00A84232">
      <w:pPr>
        <w:spacing w:line="240" w:lineRule="auto"/>
        <w:outlineLvl w:val="1"/>
        <w:rPr>
          <w:b/>
          <w:bCs/>
          <w:kern w:val="36"/>
          <w:sz w:val="32"/>
          <w:szCs w:val="32"/>
          <w:u w:val="single"/>
        </w:rPr>
      </w:pPr>
    </w:p>
    <w:p w14:paraId="3A6460FE" w14:textId="77777777" w:rsidR="00A84232" w:rsidRPr="00EC494A" w:rsidRDefault="00A84232" w:rsidP="00A84232">
      <w:pPr>
        <w:spacing w:line="240" w:lineRule="auto"/>
        <w:outlineLvl w:val="1"/>
        <w:rPr>
          <w:b/>
          <w:bCs/>
          <w:kern w:val="36"/>
          <w:sz w:val="32"/>
          <w:szCs w:val="32"/>
          <w:u w:val="single"/>
        </w:rPr>
      </w:pPr>
    </w:p>
    <w:p w14:paraId="37E9B655" w14:textId="77777777" w:rsidR="00A84232" w:rsidRPr="00EC494A" w:rsidRDefault="00A84232" w:rsidP="00A84232">
      <w:pPr>
        <w:spacing w:line="240" w:lineRule="auto"/>
        <w:outlineLvl w:val="1"/>
        <w:rPr>
          <w:b/>
          <w:bCs/>
          <w:kern w:val="36"/>
          <w:sz w:val="32"/>
          <w:szCs w:val="32"/>
        </w:rPr>
      </w:pPr>
    </w:p>
    <w:p w14:paraId="1C04AE5A" w14:textId="77777777" w:rsidR="00A84232" w:rsidRPr="00EC494A" w:rsidRDefault="00A84232" w:rsidP="00A84232">
      <w:pPr>
        <w:spacing w:line="240" w:lineRule="auto"/>
        <w:jc w:val="center"/>
        <w:outlineLvl w:val="1"/>
        <w:rPr>
          <w:b/>
          <w:bCs/>
          <w:kern w:val="36"/>
          <w:sz w:val="32"/>
          <w:szCs w:val="32"/>
        </w:rPr>
      </w:pPr>
    </w:p>
    <w:p w14:paraId="7AA17381" w14:textId="77777777" w:rsidR="00A84232" w:rsidRPr="00EC494A" w:rsidRDefault="00A84232" w:rsidP="00A84232">
      <w:pPr>
        <w:spacing w:line="240" w:lineRule="auto"/>
        <w:jc w:val="center"/>
        <w:outlineLvl w:val="1"/>
        <w:rPr>
          <w:b/>
          <w:bCs/>
          <w:kern w:val="36"/>
          <w:sz w:val="32"/>
          <w:szCs w:val="32"/>
        </w:rPr>
      </w:pPr>
    </w:p>
    <w:p w14:paraId="1ED920A3" w14:textId="77777777" w:rsidR="00A84232" w:rsidRPr="00EC494A" w:rsidRDefault="00A84232" w:rsidP="00A84232">
      <w:pPr>
        <w:spacing w:line="240" w:lineRule="auto"/>
        <w:jc w:val="center"/>
        <w:outlineLvl w:val="1"/>
        <w:rPr>
          <w:b/>
          <w:bCs/>
          <w:kern w:val="36"/>
          <w:sz w:val="32"/>
          <w:szCs w:val="32"/>
        </w:rPr>
      </w:pPr>
    </w:p>
    <w:p w14:paraId="0AC5E1F6" w14:textId="77777777" w:rsidR="00A84232" w:rsidRPr="00EC494A" w:rsidRDefault="00A84232" w:rsidP="00A84232">
      <w:pPr>
        <w:spacing w:line="240" w:lineRule="auto"/>
        <w:jc w:val="center"/>
        <w:outlineLvl w:val="1"/>
        <w:rPr>
          <w:b/>
          <w:bCs/>
          <w:kern w:val="36"/>
          <w:sz w:val="32"/>
          <w:szCs w:val="32"/>
        </w:rPr>
      </w:pPr>
    </w:p>
    <w:p w14:paraId="4017F64A" w14:textId="3FEEA9D4" w:rsidR="00A84232" w:rsidRPr="00BB3336" w:rsidRDefault="00A84232" w:rsidP="00BB3336">
      <w:pPr>
        <w:spacing w:line="240" w:lineRule="auto"/>
        <w:jc w:val="center"/>
        <w:outlineLvl w:val="1"/>
        <w:rPr>
          <w:b/>
          <w:bCs/>
          <w:kern w:val="36"/>
          <w:sz w:val="32"/>
          <w:szCs w:val="32"/>
        </w:rPr>
      </w:pPr>
    </w:p>
    <w:p w14:paraId="72505563" w14:textId="77777777" w:rsidR="00A84232" w:rsidRPr="00EC494A" w:rsidRDefault="00A84232" w:rsidP="00A84232">
      <w:pPr>
        <w:spacing w:line="240" w:lineRule="auto"/>
        <w:jc w:val="center"/>
        <w:outlineLvl w:val="1"/>
        <w:rPr>
          <w:b/>
          <w:bCs/>
          <w:kern w:val="36"/>
          <w:sz w:val="32"/>
          <w:szCs w:val="32"/>
          <w:u w:val="single"/>
        </w:rPr>
      </w:pPr>
    </w:p>
    <w:p w14:paraId="0EE8B55F" w14:textId="77777777" w:rsidR="00A84232" w:rsidRPr="00EC494A" w:rsidRDefault="00A84232" w:rsidP="00A84232">
      <w:pPr>
        <w:spacing w:line="240" w:lineRule="auto"/>
        <w:jc w:val="center"/>
        <w:rPr>
          <w:b/>
          <w:i/>
        </w:rPr>
      </w:pPr>
    </w:p>
    <w:p w14:paraId="1082C17A" w14:textId="77777777" w:rsidR="00A84232" w:rsidRPr="00EC494A" w:rsidRDefault="00A84232" w:rsidP="00A84232">
      <w:pPr>
        <w:spacing w:line="240" w:lineRule="auto"/>
        <w:jc w:val="center"/>
        <w:rPr>
          <w:b/>
          <w:u w:val="single"/>
        </w:rPr>
      </w:pPr>
    </w:p>
    <w:p w14:paraId="03450F22" w14:textId="77777777" w:rsidR="00A84232" w:rsidRPr="00EC494A" w:rsidRDefault="00A84232" w:rsidP="00A84232">
      <w:pPr>
        <w:spacing w:line="240" w:lineRule="auto"/>
        <w:rPr>
          <w:rFonts w:eastAsia="Arial"/>
          <w:u w:color="000000"/>
          <w:lang w:eastAsia="en-GB"/>
        </w:rPr>
      </w:pPr>
    </w:p>
    <w:p w14:paraId="0B624C78" w14:textId="77777777" w:rsidR="00A84232" w:rsidRPr="00EC494A" w:rsidRDefault="00A84232" w:rsidP="00A84232">
      <w:pPr>
        <w:rPr>
          <w:b/>
          <w:szCs w:val="24"/>
          <w:u w:val="single"/>
        </w:rPr>
      </w:pPr>
    </w:p>
    <w:p w14:paraId="551C4527" w14:textId="77777777" w:rsidR="00A84232" w:rsidRPr="002378BE" w:rsidRDefault="00A84232" w:rsidP="00A84232">
      <w:pPr>
        <w:widowControl w:val="0"/>
        <w:autoSpaceDE w:val="0"/>
        <w:autoSpaceDN w:val="0"/>
        <w:adjustRightInd w:val="0"/>
        <w:rPr>
          <w:b/>
          <w:i/>
        </w:rPr>
      </w:pPr>
      <w:r w:rsidRPr="002378BE">
        <w:rPr>
          <w:b/>
          <w:i/>
        </w:rPr>
        <w:t xml:space="preserve">Signed by: </w:t>
      </w:r>
    </w:p>
    <w:p w14:paraId="3895C46C" w14:textId="77777777" w:rsidR="00A84232" w:rsidRPr="002378BE" w:rsidRDefault="00A84232" w:rsidP="00A84232">
      <w:pPr>
        <w:rPr>
          <w:i/>
        </w:rPr>
      </w:pPr>
    </w:p>
    <w:p w14:paraId="649D36ED" w14:textId="700CB709" w:rsidR="00A84232" w:rsidRDefault="00A84232" w:rsidP="00A84232">
      <w:pPr>
        <w:jc w:val="both"/>
        <w:rPr>
          <w:b/>
          <w:i/>
          <w:u w:val="single"/>
        </w:rPr>
      </w:pPr>
      <w:r>
        <w:rPr>
          <w:b/>
          <w:i/>
        </w:rPr>
        <w:t>Chair of Governors:</w:t>
      </w:r>
      <w:r>
        <w:rPr>
          <w:b/>
          <w:i/>
        </w:rPr>
        <w:tab/>
      </w:r>
      <w:r>
        <w:rPr>
          <w:b/>
          <w:i/>
          <w:u w:val="single"/>
        </w:rPr>
        <w:tab/>
      </w:r>
      <w:r>
        <w:rPr>
          <w:b/>
          <w:i/>
          <w:u w:val="single"/>
        </w:rPr>
        <w:tab/>
      </w:r>
      <w:r>
        <w:rPr>
          <w:b/>
          <w:i/>
          <w:u w:val="single"/>
        </w:rPr>
        <w:tab/>
      </w:r>
      <w:r>
        <w:rPr>
          <w:b/>
          <w:i/>
          <w:u w:val="single"/>
        </w:rPr>
        <w:tab/>
      </w:r>
      <w:r>
        <w:rPr>
          <w:b/>
          <w:i/>
        </w:rPr>
        <w:tab/>
        <w:t xml:space="preserve">Date: </w:t>
      </w:r>
      <w:r>
        <w:rPr>
          <w:b/>
          <w:i/>
        </w:rPr>
        <w:tab/>
      </w:r>
      <w:r>
        <w:rPr>
          <w:b/>
          <w:i/>
          <w:u w:val="single"/>
        </w:rPr>
        <w:tab/>
      </w:r>
      <w:r>
        <w:rPr>
          <w:b/>
          <w:i/>
          <w:u w:val="single"/>
        </w:rPr>
        <w:tab/>
      </w:r>
      <w:r>
        <w:rPr>
          <w:b/>
          <w:i/>
          <w:u w:val="single"/>
        </w:rPr>
        <w:tab/>
      </w:r>
    </w:p>
    <w:p w14:paraId="69CC01DB" w14:textId="77777777" w:rsidR="00A84232" w:rsidRDefault="00A84232" w:rsidP="00A84232">
      <w:pPr>
        <w:jc w:val="both"/>
        <w:rPr>
          <w:b/>
          <w:i/>
        </w:rPr>
      </w:pPr>
    </w:p>
    <w:p w14:paraId="7E511E2D" w14:textId="32D6D1B3" w:rsidR="00A84232" w:rsidRDefault="00A84232" w:rsidP="00A84232">
      <w:pPr>
        <w:jc w:val="both"/>
        <w:rPr>
          <w:b/>
          <w:i/>
        </w:rPr>
      </w:pPr>
      <w:r>
        <w:rPr>
          <w:b/>
          <w:i/>
        </w:rPr>
        <w:t>Headteacher:</w:t>
      </w:r>
      <w:r>
        <w:rPr>
          <w:b/>
          <w:i/>
        </w:rPr>
        <w:tab/>
      </w:r>
      <w:r>
        <w:rPr>
          <w:b/>
          <w:i/>
        </w:rPr>
        <w:tab/>
      </w:r>
      <w:r>
        <w:rPr>
          <w:b/>
          <w:i/>
          <w:u w:val="single"/>
        </w:rPr>
        <w:tab/>
      </w:r>
      <w:r>
        <w:rPr>
          <w:b/>
          <w:i/>
          <w:u w:val="single"/>
        </w:rPr>
        <w:tab/>
      </w:r>
      <w:r>
        <w:rPr>
          <w:b/>
          <w:i/>
          <w:u w:val="single"/>
        </w:rPr>
        <w:tab/>
      </w:r>
      <w:r>
        <w:rPr>
          <w:b/>
          <w:i/>
          <w:u w:val="single"/>
        </w:rPr>
        <w:tab/>
      </w:r>
      <w:r>
        <w:rPr>
          <w:b/>
          <w:i/>
        </w:rPr>
        <w:tab/>
        <w:t xml:space="preserve">Date: </w:t>
      </w:r>
      <w:r>
        <w:rPr>
          <w:b/>
          <w:i/>
        </w:rPr>
        <w:tab/>
      </w:r>
      <w:r>
        <w:rPr>
          <w:b/>
          <w:i/>
          <w:u w:val="single"/>
        </w:rPr>
        <w:tab/>
      </w:r>
      <w:r>
        <w:rPr>
          <w:b/>
          <w:i/>
          <w:u w:val="single"/>
        </w:rPr>
        <w:tab/>
      </w:r>
      <w:r>
        <w:rPr>
          <w:b/>
          <w:i/>
          <w:u w:val="single"/>
        </w:rPr>
        <w:tab/>
      </w:r>
    </w:p>
    <w:p w14:paraId="72F545AB" w14:textId="77777777" w:rsidR="00B43D38" w:rsidRDefault="00B43D38"/>
    <w:p w14:paraId="467E9DD8" w14:textId="54A9A6FF" w:rsidR="00B43D38" w:rsidRDefault="00B43D38"/>
    <w:p w14:paraId="331F729A" w14:textId="77777777" w:rsidR="00A84232" w:rsidRDefault="00A84232" w:rsidP="00B43D38">
      <w:pPr>
        <w:jc w:val="center"/>
        <w:rPr>
          <w:rFonts w:asciiTheme="minorHAnsi" w:hAnsiTheme="minorHAnsi"/>
          <w:b/>
          <w:color w:val="244061" w:themeColor="accent1" w:themeShade="80"/>
          <w:sz w:val="48"/>
          <w:szCs w:val="48"/>
        </w:rPr>
      </w:pPr>
    </w:p>
    <w:p w14:paraId="167774CD" w14:textId="77777777" w:rsidR="00BB3336" w:rsidRDefault="00BB3336" w:rsidP="00B43D38">
      <w:pPr>
        <w:jc w:val="center"/>
        <w:rPr>
          <w:rFonts w:asciiTheme="minorHAnsi" w:hAnsiTheme="minorHAnsi"/>
          <w:b/>
          <w:color w:val="244061" w:themeColor="accent1" w:themeShade="80"/>
          <w:sz w:val="48"/>
          <w:szCs w:val="48"/>
        </w:rPr>
      </w:pPr>
    </w:p>
    <w:p w14:paraId="027A3087" w14:textId="41F60700" w:rsidR="00B43D38" w:rsidRPr="00DD5338" w:rsidRDefault="00B43D38" w:rsidP="00B43D38">
      <w:pPr>
        <w:jc w:val="center"/>
        <w:rPr>
          <w:rFonts w:asciiTheme="minorHAnsi" w:hAnsiTheme="minorHAnsi"/>
          <w:b/>
          <w:color w:val="244061" w:themeColor="accent1" w:themeShade="80"/>
          <w:sz w:val="48"/>
          <w:szCs w:val="48"/>
        </w:rPr>
      </w:pPr>
      <w:r w:rsidRPr="00DD5338">
        <w:rPr>
          <w:rFonts w:asciiTheme="minorHAnsi" w:hAnsiTheme="minorHAnsi"/>
          <w:b/>
          <w:color w:val="244061" w:themeColor="accent1" w:themeShade="80"/>
          <w:sz w:val="48"/>
          <w:szCs w:val="48"/>
        </w:rPr>
        <w:lastRenderedPageBreak/>
        <w:t xml:space="preserve">Wirral Safeguarding Children </w:t>
      </w:r>
      <w:r w:rsidR="00DD5338" w:rsidRPr="00DD5338">
        <w:rPr>
          <w:rFonts w:asciiTheme="minorHAnsi" w:hAnsiTheme="minorHAnsi"/>
          <w:b/>
          <w:color w:val="244061" w:themeColor="accent1" w:themeShade="80"/>
          <w:sz w:val="48"/>
          <w:szCs w:val="48"/>
        </w:rPr>
        <w:t>Partnership</w:t>
      </w:r>
    </w:p>
    <w:p w14:paraId="24A46258" w14:textId="77777777" w:rsidR="00B43D38" w:rsidRPr="00DD5338" w:rsidRDefault="00B43D38" w:rsidP="00B43D38">
      <w:pPr>
        <w:jc w:val="center"/>
        <w:rPr>
          <w:rFonts w:asciiTheme="minorHAnsi" w:hAnsiTheme="minorHAnsi"/>
          <w:b/>
          <w:color w:val="244061" w:themeColor="accent1" w:themeShade="80"/>
          <w:sz w:val="48"/>
          <w:szCs w:val="48"/>
        </w:rPr>
      </w:pPr>
    </w:p>
    <w:p w14:paraId="515D7F65" w14:textId="77777777" w:rsidR="00B43D38" w:rsidRPr="00DD5338" w:rsidRDefault="00B43D38" w:rsidP="00B43D38">
      <w:pPr>
        <w:jc w:val="center"/>
        <w:rPr>
          <w:rFonts w:asciiTheme="minorHAnsi" w:hAnsiTheme="minorHAnsi"/>
          <w:b/>
          <w:color w:val="244061" w:themeColor="accent1" w:themeShade="80"/>
          <w:sz w:val="48"/>
          <w:szCs w:val="48"/>
        </w:rPr>
      </w:pPr>
    </w:p>
    <w:p w14:paraId="0AED23BB" w14:textId="77777777" w:rsidR="0087352C" w:rsidRPr="00DD5338" w:rsidRDefault="00975AA0" w:rsidP="00B43D38">
      <w:pPr>
        <w:jc w:val="center"/>
        <w:rPr>
          <w:rFonts w:asciiTheme="minorHAnsi" w:hAnsiTheme="minorHAnsi"/>
          <w:b/>
          <w:color w:val="244061" w:themeColor="accent1" w:themeShade="80"/>
          <w:sz w:val="72"/>
          <w:szCs w:val="72"/>
        </w:rPr>
      </w:pPr>
      <w:r w:rsidRPr="00DD5338">
        <w:rPr>
          <w:rFonts w:asciiTheme="minorHAnsi" w:hAnsiTheme="minorHAnsi"/>
          <w:b/>
          <w:color w:val="244061" w:themeColor="accent1" w:themeShade="80"/>
          <w:sz w:val="72"/>
          <w:szCs w:val="72"/>
        </w:rPr>
        <w:t>LADO and Managing Allegations against Staff</w:t>
      </w:r>
      <w:r w:rsidR="0087352C" w:rsidRPr="00DD5338">
        <w:rPr>
          <w:rFonts w:asciiTheme="minorHAnsi" w:hAnsiTheme="minorHAnsi"/>
          <w:b/>
          <w:color w:val="244061" w:themeColor="accent1" w:themeShade="80"/>
          <w:sz w:val="72"/>
          <w:szCs w:val="72"/>
        </w:rPr>
        <w:t xml:space="preserve"> </w:t>
      </w:r>
    </w:p>
    <w:p w14:paraId="46806ED6" w14:textId="77777777" w:rsidR="00B43D38" w:rsidRPr="00DD5338" w:rsidRDefault="0087352C" w:rsidP="00B43D38">
      <w:pPr>
        <w:jc w:val="center"/>
        <w:rPr>
          <w:rFonts w:asciiTheme="minorHAnsi" w:hAnsiTheme="minorHAnsi"/>
          <w:b/>
          <w:color w:val="244061" w:themeColor="accent1" w:themeShade="80"/>
          <w:sz w:val="72"/>
          <w:szCs w:val="72"/>
        </w:rPr>
      </w:pPr>
      <w:r w:rsidRPr="00DD5338">
        <w:rPr>
          <w:rFonts w:asciiTheme="minorHAnsi" w:hAnsiTheme="minorHAnsi"/>
          <w:b/>
          <w:color w:val="244061" w:themeColor="accent1" w:themeShade="80"/>
          <w:sz w:val="72"/>
          <w:szCs w:val="72"/>
        </w:rPr>
        <w:t>Multi-agency Procedure</w:t>
      </w:r>
    </w:p>
    <w:p w14:paraId="4828E088" w14:textId="77777777" w:rsidR="00B43D38" w:rsidRPr="00DD5338" w:rsidRDefault="00B43D38" w:rsidP="00B43D38">
      <w:pPr>
        <w:jc w:val="center"/>
        <w:rPr>
          <w:rFonts w:asciiTheme="minorHAnsi" w:hAnsiTheme="minorHAnsi"/>
          <w:b/>
          <w:color w:val="244061" w:themeColor="accent1" w:themeShade="80"/>
          <w:sz w:val="72"/>
          <w:szCs w:val="72"/>
        </w:rPr>
      </w:pPr>
    </w:p>
    <w:p w14:paraId="633AA49C" w14:textId="77777777" w:rsidR="00B43D38" w:rsidRPr="00DD5338" w:rsidRDefault="00B43D38" w:rsidP="00B43D38">
      <w:pPr>
        <w:jc w:val="center"/>
        <w:rPr>
          <w:rFonts w:asciiTheme="minorHAnsi" w:hAnsiTheme="minorHAnsi"/>
          <w:b/>
          <w:color w:val="244061" w:themeColor="accent1" w:themeShade="80"/>
          <w:sz w:val="72"/>
          <w:szCs w:val="72"/>
        </w:rPr>
      </w:pPr>
    </w:p>
    <w:p w14:paraId="5BC9E164" w14:textId="77777777" w:rsidR="00B43D38" w:rsidRPr="00DD5338" w:rsidRDefault="00B43D38" w:rsidP="00B43D38">
      <w:pPr>
        <w:jc w:val="center"/>
        <w:rPr>
          <w:rFonts w:asciiTheme="minorHAnsi" w:hAnsiTheme="minorHAnsi"/>
          <w:b/>
          <w:color w:val="244061" w:themeColor="accent1" w:themeShade="80"/>
          <w:sz w:val="72"/>
          <w:szCs w:val="72"/>
        </w:rPr>
      </w:pPr>
    </w:p>
    <w:p w14:paraId="6AD8A8AB" w14:textId="77777777" w:rsidR="00B43D38" w:rsidRPr="00DD5338" w:rsidRDefault="00B43D38" w:rsidP="00B43D38">
      <w:pPr>
        <w:jc w:val="center"/>
        <w:rPr>
          <w:rFonts w:asciiTheme="minorHAnsi" w:hAnsiTheme="minorHAnsi"/>
          <w:b/>
          <w:color w:val="244061" w:themeColor="accent1" w:themeShade="80"/>
          <w:sz w:val="72"/>
          <w:szCs w:val="72"/>
        </w:rPr>
      </w:pPr>
    </w:p>
    <w:p w14:paraId="14CBA52E" w14:textId="31148385" w:rsidR="00B43D38" w:rsidRPr="00DD5338" w:rsidRDefault="00B43D38" w:rsidP="00B43D38">
      <w:pPr>
        <w:rPr>
          <w:rFonts w:asciiTheme="minorHAnsi" w:hAnsiTheme="minorHAnsi"/>
          <w:b/>
          <w:color w:val="244061" w:themeColor="accent1" w:themeShade="80"/>
          <w:sz w:val="32"/>
          <w:szCs w:val="32"/>
        </w:rPr>
      </w:pPr>
      <w:r w:rsidRPr="00DD5338">
        <w:rPr>
          <w:rFonts w:asciiTheme="minorHAnsi" w:hAnsiTheme="minorHAnsi"/>
          <w:b/>
          <w:color w:val="244061" w:themeColor="accent1" w:themeShade="80"/>
          <w:sz w:val="32"/>
          <w:szCs w:val="32"/>
        </w:rPr>
        <w:t xml:space="preserve">Date of </w:t>
      </w:r>
      <w:r w:rsidR="00134B93">
        <w:rPr>
          <w:rFonts w:asciiTheme="minorHAnsi" w:hAnsiTheme="minorHAnsi"/>
          <w:b/>
          <w:color w:val="244061" w:themeColor="accent1" w:themeShade="80"/>
          <w:sz w:val="32"/>
          <w:szCs w:val="32"/>
        </w:rPr>
        <w:t>Review</w:t>
      </w:r>
      <w:r w:rsidRPr="00DD5338">
        <w:rPr>
          <w:rFonts w:asciiTheme="minorHAnsi" w:hAnsiTheme="minorHAnsi"/>
          <w:b/>
          <w:color w:val="244061" w:themeColor="accent1" w:themeShade="80"/>
          <w:sz w:val="32"/>
          <w:szCs w:val="32"/>
        </w:rPr>
        <w:t>:</w:t>
      </w:r>
      <w:r w:rsidR="00DD5338" w:rsidRPr="00DD5338">
        <w:rPr>
          <w:rFonts w:asciiTheme="minorHAnsi" w:hAnsiTheme="minorHAnsi"/>
          <w:b/>
          <w:color w:val="244061" w:themeColor="accent1" w:themeShade="80"/>
          <w:sz w:val="32"/>
          <w:szCs w:val="32"/>
        </w:rPr>
        <w:t xml:space="preserve"> </w:t>
      </w:r>
      <w:r w:rsidR="00134B93">
        <w:rPr>
          <w:rFonts w:asciiTheme="minorHAnsi" w:hAnsiTheme="minorHAnsi"/>
          <w:b/>
          <w:color w:val="244061" w:themeColor="accent1" w:themeShade="80"/>
          <w:sz w:val="32"/>
          <w:szCs w:val="32"/>
        </w:rPr>
        <w:t>August 2020</w:t>
      </w:r>
    </w:p>
    <w:p w14:paraId="638C8F54" w14:textId="77777777" w:rsidR="00B43D38" w:rsidRPr="00DD5338" w:rsidRDefault="00B43D38" w:rsidP="00B43D38">
      <w:pPr>
        <w:rPr>
          <w:rFonts w:asciiTheme="minorHAnsi" w:hAnsiTheme="minorHAnsi"/>
          <w:b/>
          <w:color w:val="244061" w:themeColor="accent1" w:themeShade="80"/>
          <w:sz w:val="32"/>
          <w:szCs w:val="32"/>
        </w:rPr>
      </w:pPr>
    </w:p>
    <w:p w14:paraId="22637D82" w14:textId="72D54F61" w:rsidR="00B43D38" w:rsidRPr="00DD5338" w:rsidRDefault="00B43D38" w:rsidP="00B43D38">
      <w:pPr>
        <w:rPr>
          <w:rFonts w:asciiTheme="minorHAnsi" w:hAnsiTheme="minorHAnsi"/>
          <w:b/>
          <w:color w:val="244061" w:themeColor="accent1" w:themeShade="80"/>
          <w:sz w:val="32"/>
          <w:szCs w:val="32"/>
        </w:rPr>
      </w:pPr>
      <w:r w:rsidRPr="00DD5338">
        <w:rPr>
          <w:rFonts w:asciiTheme="minorHAnsi" w:hAnsiTheme="minorHAnsi"/>
          <w:b/>
          <w:color w:val="244061" w:themeColor="accent1" w:themeShade="80"/>
          <w:sz w:val="32"/>
          <w:szCs w:val="32"/>
        </w:rPr>
        <w:t>Date of Next Review:</w:t>
      </w:r>
      <w:r w:rsidR="00DD5338" w:rsidRPr="00DD5338">
        <w:rPr>
          <w:rFonts w:asciiTheme="minorHAnsi" w:hAnsiTheme="minorHAnsi"/>
          <w:b/>
          <w:color w:val="244061" w:themeColor="accent1" w:themeShade="80"/>
          <w:sz w:val="32"/>
          <w:szCs w:val="32"/>
        </w:rPr>
        <w:t xml:space="preserve"> </w:t>
      </w:r>
      <w:r w:rsidR="00134B93">
        <w:rPr>
          <w:rFonts w:asciiTheme="minorHAnsi" w:hAnsiTheme="minorHAnsi"/>
          <w:b/>
          <w:color w:val="244061" w:themeColor="accent1" w:themeShade="80"/>
          <w:sz w:val="32"/>
          <w:szCs w:val="32"/>
        </w:rPr>
        <w:t>August 2022</w:t>
      </w:r>
    </w:p>
    <w:p w14:paraId="5DD29E98" w14:textId="77777777" w:rsidR="00B43D38" w:rsidRPr="00DD5338" w:rsidRDefault="00B43D38" w:rsidP="00B43D38">
      <w:pPr>
        <w:rPr>
          <w:rFonts w:asciiTheme="minorHAnsi" w:hAnsiTheme="minorHAnsi"/>
          <w:b/>
          <w:color w:val="244061" w:themeColor="accent1" w:themeShade="80"/>
          <w:sz w:val="32"/>
          <w:szCs w:val="32"/>
        </w:rPr>
      </w:pPr>
    </w:p>
    <w:p w14:paraId="741B1A29" w14:textId="31359936" w:rsidR="00B43D38" w:rsidRPr="00DD5338" w:rsidRDefault="00134B93" w:rsidP="00B43D38">
      <w:pPr>
        <w:rPr>
          <w:rFonts w:asciiTheme="minorHAnsi" w:hAnsiTheme="minorHAnsi"/>
          <w:b/>
          <w:color w:val="244061" w:themeColor="accent1" w:themeShade="80"/>
          <w:sz w:val="32"/>
          <w:szCs w:val="32"/>
        </w:rPr>
      </w:pPr>
      <w:r>
        <w:rPr>
          <w:rFonts w:asciiTheme="minorHAnsi" w:hAnsiTheme="minorHAnsi"/>
          <w:b/>
          <w:color w:val="244061" w:themeColor="accent1" w:themeShade="80"/>
          <w:sz w:val="32"/>
          <w:szCs w:val="32"/>
        </w:rPr>
        <w:t>Reviewed by</w:t>
      </w:r>
      <w:r w:rsidR="00B43D38" w:rsidRPr="00DD5338">
        <w:rPr>
          <w:rFonts w:asciiTheme="minorHAnsi" w:hAnsiTheme="minorHAnsi"/>
          <w:b/>
          <w:color w:val="244061" w:themeColor="accent1" w:themeShade="80"/>
          <w:sz w:val="32"/>
          <w:szCs w:val="32"/>
        </w:rPr>
        <w:t>:</w:t>
      </w:r>
      <w:r w:rsidR="00DD5338" w:rsidRPr="00DD5338">
        <w:rPr>
          <w:rFonts w:asciiTheme="minorHAnsi" w:hAnsiTheme="minorHAnsi"/>
          <w:b/>
          <w:color w:val="244061" w:themeColor="accent1" w:themeShade="80"/>
          <w:sz w:val="32"/>
          <w:szCs w:val="32"/>
        </w:rPr>
        <w:t xml:space="preserve"> </w:t>
      </w:r>
    </w:p>
    <w:p w14:paraId="4EC79B24" w14:textId="77777777" w:rsidR="00B43D38" w:rsidRPr="00B43D38" w:rsidRDefault="00B43D38" w:rsidP="00B43D38">
      <w:pPr>
        <w:rPr>
          <w:rFonts w:asciiTheme="minorHAnsi" w:hAnsiTheme="minorHAnsi"/>
          <w:b/>
          <w:color w:val="505070"/>
          <w:sz w:val="32"/>
          <w:szCs w:val="32"/>
        </w:rPr>
      </w:pPr>
    </w:p>
    <w:p w14:paraId="069BDA79" w14:textId="77777777" w:rsidR="00B43D38" w:rsidRPr="001A4132" w:rsidRDefault="00B43D38" w:rsidP="001A4132">
      <w:pPr>
        <w:spacing w:line="240" w:lineRule="auto"/>
        <w:jc w:val="both"/>
        <w:rPr>
          <w:sz w:val="22"/>
        </w:rPr>
      </w:pPr>
    </w:p>
    <w:p w14:paraId="35234B8E" w14:textId="177CE90D" w:rsidR="00A33DF2" w:rsidRDefault="001A4132" w:rsidP="001A4132">
      <w:pPr>
        <w:shd w:val="clear" w:color="auto" w:fill="FFFFFF"/>
        <w:spacing w:line="240" w:lineRule="auto"/>
        <w:jc w:val="both"/>
        <w:outlineLvl w:val="1"/>
        <w:rPr>
          <w:rFonts w:eastAsia="Times New Roman"/>
          <w:b/>
          <w:bCs/>
          <w:color w:val="50575B"/>
          <w:sz w:val="22"/>
          <w:lang w:eastAsia="en-GB"/>
        </w:rPr>
      </w:pPr>
      <w:bookmarkStart w:id="1" w:name="top"/>
      <w:bookmarkEnd w:id="1"/>
      <w:r>
        <w:rPr>
          <w:rFonts w:eastAsia="Times New Roman"/>
          <w:b/>
          <w:bCs/>
          <w:color w:val="50575B"/>
          <w:kern w:val="36"/>
          <w:sz w:val="22"/>
          <w:lang w:eastAsia="en-GB"/>
        </w:rPr>
        <w:t>5</w:t>
      </w:r>
      <w:r w:rsidRPr="001A4132">
        <w:rPr>
          <w:rFonts w:eastAsia="Times New Roman"/>
          <w:b/>
          <w:bCs/>
          <w:color w:val="50575B"/>
          <w:kern w:val="36"/>
          <w:sz w:val="22"/>
          <w:lang w:eastAsia="en-GB"/>
        </w:rPr>
        <w:t>.11 Managing Allegations Against Staff, Volunteers, Foster and Potential Adoptive Carers who Work with Children</w:t>
      </w:r>
      <w:r w:rsidRPr="001A4132">
        <w:rPr>
          <w:rFonts w:eastAsia="Times New Roman"/>
          <w:b/>
          <w:bCs/>
          <w:color w:val="50575B"/>
          <w:sz w:val="22"/>
          <w:lang w:eastAsia="en-GB"/>
        </w:rPr>
        <w:t xml:space="preserve"> </w:t>
      </w:r>
      <w:r w:rsidR="00A33DF2" w:rsidRPr="001A4132">
        <w:rPr>
          <w:rFonts w:eastAsia="Times New Roman"/>
          <w:b/>
          <w:bCs/>
          <w:color w:val="50575B"/>
          <w:sz w:val="22"/>
          <w:lang w:eastAsia="en-GB"/>
        </w:rPr>
        <w:t>RELATED CHAPTER</w:t>
      </w:r>
    </w:p>
    <w:p w14:paraId="2E0548A7" w14:textId="77777777" w:rsidR="001A4132" w:rsidRPr="001A4132" w:rsidRDefault="001A4132" w:rsidP="001A4132">
      <w:pPr>
        <w:shd w:val="clear" w:color="auto" w:fill="FFFFFF"/>
        <w:spacing w:line="240" w:lineRule="auto"/>
        <w:jc w:val="both"/>
        <w:outlineLvl w:val="1"/>
        <w:rPr>
          <w:rFonts w:eastAsia="Times New Roman"/>
          <w:b/>
          <w:bCs/>
          <w:color w:val="50575B"/>
          <w:sz w:val="22"/>
          <w:lang w:eastAsia="en-GB"/>
        </w:rPr>
      </w:pPr>
    </w:p>
    <w:p w14:paraId="26166945" w14:textId="77777777" w:rsidR="00A33DF2" w:rsidRPr="001A4132" w:rsidRDefault="00A73F2C" w:rsidP="001A4132">
      <w:pPr>
        <w:shd w:val="clear" w:color="auto" w:fill="FFFFFF"/>
        <w:spacing w:line="240" w:lineRule="auto"/>
        <w:jc w:val="both"/>
        <w:rPr>
          <w:rFonts w:eastAsia="Times New Roman"/>
          <w:color w:val="5A5B5B"/>
          <w:sz w:val="22"/>
          <w:lang w:eastAsia="en-GB"/>
        </w:rPr>
      </w:pPr>
      <w:hyperlink r:id="rId8" w:history="1">
        <w:r w:rsidR="00A33DF2" w:rsidRPr="001A4132">
          <w:rPr>
            <w:rFonts w:eastAsia="Times New Roman"/>
            <w:b/>
            <w:bCs/>
            <w:color w:val="017BBA"/>
            <w:sz w:val="22"/>
            <w:lang w:eastAsia="en-GB"/>
          </w:rPr>
          <w:t>Guidance on Dealing with Allegations of Abuse against Teachers and other Staff</w:t>
        </w:r>
      </w:hyperlink>
    </w:p>
    <w:p w14:paraId="0EFF1E35" w14:textId="77777777" w:rsidR="001A4132" w:rsidRDefault="001A4132" w:rsidP="001A4132">
      <w:pPr>
        <w:shd w:val="clear" w:color="auto" w:fill="FFFFFF"/>
        <w:spacing w:line="240" w:lineRule="auto"/>
        <w:jc w:val="both"/>
        <w:outlineLvl w:val="2"/>
        <w:rPr>
          <w:rFonts w:eastAsia="Times New Roman"/>
          <w:b/>
          <w:bCs/>
          <w:color w:val="50575B"/>
          <w:sz w:val="22"/>
          <w:lang w:eastAsia="en-GB"/>
        </w:rPr>
      </w:pPr>
    </w:p>
    <w:p w14:paraId="44D13802"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lastRenderedPageBreak/>
        <w:t>AMENDMENT</w:t>
      </w:r>
    </w:p>
    <w:p w14:paraId="295E8A8E" w14:textId="61E83182"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This chapter </w:t>
      </w:r>
      <w:r w:rsidR="00DD5338" w:rsidRPr="001A4132">
        <w:rPr>
          <w:rFonts w:eastAsia="Times New Roman"/>
          <w:color w:val="5A5B5B"/>
          <w:sz w:val="22"/>
          <w:lang w:eastAsia="en-GB"/>
        </w:rPr>
        <w:t xml:space="preserve">has been updated in line with </w:t>
      </w:r>
      <w:r w:rsidRPr="001A4132">
        <w:rPr>
          <w:rFonts w:eastAsia="Times New Roman"/>
          <w:color w:val="5A5B5B"/>
          <w:sz w:val="22"/>
          <w:lang w:eastAsia="en-GB"/>
        </w:rPr>
        <w:t>Working Together 201</w:t>
      </w:r>
      <w:r w:rsidR="00DD5338" w:rsidRPr="001A4132">
        <w:rPr>
          <w:rFonts w:eastAsia="Times New Roman"/>
          <w:color w:val="5A5B5B"/>
          <w:sz w:val="22"/>
          <w:lang w:eastAsia="en-GB"/>
        </w:rPr>
        <w:t>8</w:t>
      </w:r>
      <w:r w:rsidRPr="001A4132">
        <w:rPr>
          <w:rFonts w:eastAsia="Times New Roman"/>
          <w:color w:val="5A5B5B"/>
          <w:sz w:val="22"/>
          <w:lang w:eastAsia="en-GB"/>
        </w:rPr>
        <w:t xml:space="preserve">. Additional information and Guidance for employers is made (see </w:t>
      </w:r>
      <w:hyperlink r:id="rId9" w:anchor="suitability" w:history="1">
        <w:r w:rsidRPr="001A4132">
          <w:rPr>
            <w:rFonts w:eastAsia="Times New Roman"/>
            <w:b/>
            <w:bCs/>
            <w:color w:val="017BBA"/>
            <w:sz w:val="22"/>
            <w:lang w:eastAsia="en-GB"/>
          </w:rPr>
          <w:t>Section 5, Suitability</w:t>
        </w:r>
      </w:hyperlink>
      <w:r w:rsidRPr="001A4132">
        <w:rPr>
          <w:rFonts w:eastAsia="Times New Roman"/>
          <w:color w:val="5A5B5B"/>
          <w:sz w:val="22"/>
          <w:lang w:eastAsia="en-GB"/>
        </w:rPr>
        <w:t>), access to leaflets for those involved and further clarifying detail for agencies and individual professionals have been made throughout the chapter. The chapter also reflects the current operational structures, particularly with regard to making a referral.</w:t>
      </w:r>
    </w:p>
    <w:p w14:paraId="2AF63DA8"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containing Contents"/>
      </w:tblPr>
      <w:tblGrid>
        <w:gridCol w:w="456"/>
        <w:gridCol w:w="456"/>
        <w:gridCol w:w="9173"/>
      </w:tblGrid>
      <w:tr w:rsidR="00A33DF2" w:rsidRPr="001A4132" w14:paraId="428C951E" w14:textId="77777777" w:rsidTr="00A33DF2">
        <w:trPr>
          <w:tblCellSpacing w:w="0" w:type="dxa"/>
        </w:trPr>
        <w:tc>
          <w:tcPr>
            <w:tcW w:w="150" w:type="pct"/>
            <w:hideMark/>
          </w:tcPr>
          <w:p w14:paraId="43A8283A"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w:t>
            </w:r>
          </w:p>
        </w:tc>
        <w:tc>
          <w:tcPr>
            <w:tcW w:w="0" w:type="auto"/>
            <w:gridSpan w:val="2"/>
            <w:hideMark/>
          </w:tcPr>
          <w:p w14:paraId="251C1CE0" w14:textId="77777777" w:rsidR="00A33DF2" w:rsidRPr="001A4132" w:rsidRDefault="00A73F2C" w:rsidP="001A4132">
            <w:pPr>
              <w:spacing w:line="240" w:lineRule="auto"/>
              <w:jc w:val="both"/>
              <w:rPr>
                <w:rFonts w:eastAsia="Times New Roman"/>
                <w:color w:val="5A5B5B"/>
                <w:sz w:val="22"/>
                <w:lang w:eastAsia="en-GB"/>
              </w:rPr>
            </w:pPr>
            <w:hyperlink r:id="rId10" w:anchor="overview" w:history="1">
              <w:r w:rsidR="00A33DF2" w:rsidRPr="001A4132">
                <w:rPr>
                  <w:rFonts w:eastAsia="Times New Roman"/>
                  <w:b/>
                  <w:bCs/>
                  <w:color w:val="017BBA"/>
                  <w:sz w:val="22"/>
                  <w:lang w:eastAsia="en-GB"/>
                </w:rPr>
                <w:t>Overview</w:t>
              </w:r>
            </w:hyperlink>
          </w:p>
        </w:tc>
      </w:tr>
      <w:tr w:rsidR="00A33DF2" w:rsidRPr="001A4132" w14:paraId="530B61FF" w14:textId="77777777" w:rsidTr="00A33DF2">
        <w:trPr>
          <w:tblCellSpacing w:w="0" w:type="dxa"/>
        </w:trPr>
        <w:tc>
          <w:tcPr>
            <w:tcW w:w="150" w:type="pct"/>
            <w:hideMark/>
          </w:tcPr>
          <w:p w14:paraId="26416E46"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2.</w:t>
            </w:r>
          </w:p>
        </w:tc>
        <w:tc>
          <w:tcPr>
            <w:tcW w:w="0" w:type="auto"/>
            <w:gridSpan w:val="2"/>
            <w:hideMark/>
          </w:tcPr>
          <w:p w14:paraId="37304D1F" w14:textId="77777777" w:rsidR="00A33DF2" w:rsidRPr="001A4132" w:rsidRDefault="00A73F2C" w:rsidP="001A4132">
            <w:pPr>
              <w:spacing w:line="240" w:lineRule="auto"/>
              <w:jc w:val="both"/>
              <w:rPr>
                <w:rFonts w:eastAsia="Times New Roman"/>
                <w:color w:val="5A5B5B"/>
                <w:sz w:val="22"/>
                <w:lang w:eastAsia="en-GB"/>
              </w:rPr>
            </w:pPr>
            <w:hyperlink r:id="rId11" w:anchor="using_guidance" w:history="1">
              <w:r w:rsidR="00A33DF2" w:rsidRPr="001A4132">
                <w:rPr>
                  <w:rFonts w:eastAsia="Times New Roman"/>
                  <w:b/>
                  <w:bCs/>
                  <w:color w:val="017BBA"/>
                  <w:sz w:val="22"/>
                  <w:lang w:eastAsia="en-GB"/>
                </w:rPr>
                <w:t>Using the Guidance</w:t>
              </w:r>
            </w:hyperlink>
          </w:p>
        </w:tc>
      </w:tr>
      <w:tr w:rsidR="00A33DF2" w:rsidRPr="001A4132" w14:paraId="53B87871" w14:textId="77777777" w:rsidTr="00A33DF2">
        <w:trPr>
          <w:tblCellSpacing w:w="0" w:type="dxa"/>
        </w:trPr>
        <w:tc>
          <w:tcPr>
            <w:tcW w:w="150" w:type="pct"/>
            <w:hideMark/>
          </w:tcPr>
          <w:p w14:paraId="76BB5544"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3.</w:t>
            </w:r>
          </w:p>
        </w:tc>
        <w:tc>
          <w:tcPr>
            <w:tcW w:w="0" w:type="auto"/>
            <w:gridSpan w:val="2"/>
            <w:hideMark/>
          </w:tcPr>
          <w:p w14:paraId="0BC3058C" w14:textId="77777777" w:rsidR="00A33DF2" w:rsidRPr="001A4132" w:rsidRDefault="00A73F2C" w:rsidP="001A4132">
            <w:pPr>
              <w:spacing w:line="240" w:lineRule="auto"/>
              <w:jc w:val="both"/>
              <w:rPr>
                <w:rFonts w:eastAsia="Times New Roman"/>
                <w:color w:val="5A5B5B"/>
                <w:sz w:val="22"/>
                <w:lang w:eastAsia="en-GB"/>
              </w:rPr>
            </w:pPr>
            <w:hyperlink r:id="rId12" w:anchor="roles_resp" w:history="1">
              <w:r w:rsidR="00A33DF2" w:rsidRPr="001A4132">
                <w:rPr>
                  <w:rFonts w:eastAsia="Times New Roman"/>
                  <w:b/>
                  <w:bCs/>
                  <w:color w:val="017BBA"/>
                  <w:sz w:val="22"/>
                  <w:lang w:eastAsia="en-GB"/>
                </w:rPr>
                <w:t>Roles and Responsibilities</w:t>
              </w:r>
            </w:hyperlink>
          </w:p>
        </w:tc>
      </w:tr>
      <w:tr w:rsidR="00A33DF2" w:rsidRPr="001A4132" w14:paraId="68B815A0" w14:textId="77777777" w:rsidTr="00A33DF2">
        <w:trPr>
          <w:tblCellSpacing w:w="0" w:type="dxa"/>
        </w:trPr>
        <w:tc>
          <w:tcPr>
            <w:tcW w:w="150" w:type="pct"/>
            <w:hideMark/>
          </w:tcPr>
          <w:p w14:paraId="66F163CF"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4.</w:t>
            </w:r>
          </w:p>
        </w:tc>
        <w:tc>
          <w:tcPr>
            <w:tcW w:w="0" w:type="auto"/>
            <w:gridSpan w:val="2"/>
            <w:hideMark/>
          </w:tcPr>
          <w:p w14:paraId="558EF775" w14:textId="77777777" w:rsidR="00A33DF2" w:rsidRPr="001A4132" w:rsidRDefault="00A73F2C" w:rsidP="001A4132">
            <w:pPr>
              <w:spacing w:line="240" w:lineRule="auto"/>
              <w:jc w:val="both"/>
              <w:rPr>
                <w:rFonts w:eastAsia="Times New Roman"/>
                <w:color w:val="5A5B5B"/>
                <w:sz w:val="22"/>
                <w:lang w:eastAsia="en-GB"/>
              </w:rPr>
            </w:pPr>
            <w:hyperlink r:id="rId13" w:anchor="the_pro" w:history="1">
              <w:r w:rsidR="00A33DF2" w:rsidRPr="001A4132">
                <w:rPr>
                  <w:rFonts w:eastAsia="Times New Roman"/>
                  <w:b/>
                  <w:bCs/>
                  <w:color w:val="017BBA"/>
                  <w:sz w:val="22"/>
                  <w:lang w:eastAsia="en-GB"/>
                </w:rPr>
                <w:t>The Process</w:t>
              </w:r>
            </w:hyperlink>
          </w:p>
        </w:tc>
      </w:tr>
      <w:tr w:rsidR="00A33DF2" w:rsidRPr="001A4132" w14:paraId="1EC1C447" w14:textId="77777777" w:rsidTr="00A33DF2">
        <w:trPr>
          <w:tblCellSpacing w:w="0" w:type="dxa"/>
        </w:trPr>
        <w:tc>
          <w:tcPr>
            <w:tcW w:w="150" w:type="pct"/>
            <w:hideMark/>
          </w:tcPr>
          <w:p w14:paraId="792277F5"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45" w:type="dxa"/>
            <w:hideMark/>
          </w:tcPr>
          <w:p w14:paraId="3A60F43B"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4.1</w:t>
            </w:r>
          </w:p>
        </w:tc>
        <w:tc>
          <w:tcPr>
            <w:tcW w:w="0" w:type="auto"/>
            <w:hideMark/>
          </w:tcPr>
          <w:p w14:paraId="34864996" w14:textId="77777777" w:rsidR="00A33DF2" w:rsidRPr="001A4132" w:rsidRDefault="00A73F2C" w:rsidP="001A4132">
            <w:pPr>
              <w:spacing w:line="240" w:lineRule="auto"/>
              <w:jc w:val="both"/>
              <w:rPr>
                <w:rFonts w:eastAsia="Times New Roman"/>
                <w:color w:val="5A5B5B"/>
                <w:sz w:val="22"/>
                <w:lang w:eastAsia="en-GB"/>
              </w:rPr>
            </w:pPr>
            <w:hyperlink r:id="rId14" w:anchor="using_procedures" w:history="1">
              <w:r w:rsidR="00A33DF2" w:rsidRPr="001A4132">
                <w:rPr>
                  <w:rFonts w:eastAsia="Times New Roman"/>
                  <w:b/>
                  <w:bCs/>
                  <w:color w:val="017BBA"/>
                  <w:sz w:val="22"/>
                  <w:lang w:eastAsia="en-GB"/>
                </w:rPr>
                <w:t>Initial Action by Person Receiving or Identifying an Allegation or Concern</w:t>
              </w:r>
            </w:hyperlink>
          </w:p>
        </w:tc>
      </w:tr>
      <w:tr w:rsidR="00A33DF2" w:rsidRPr="001A4132" w14:paraId="419B8968" w14:textId="77777777" w:rsidTr="00A33DF2">
        <w:trPr>
          <w:tblCellSpacing w:w="0" w:type="dxa"/>
        </w:trPr>
        <w:tc>
          <w:tcPr>
            <w:tcW w:w="150" w:type="pct"/>
            <w:hideMark/>
          </w:tcPr>
          <w:p w14:paraId="0A93A7E5"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5D9CB656"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4.2</w:t>
            </w:r>
          </w:p>
        </w:tc>
        <w:tc>
          <w:tcPr>
            <w:tcW w:w="0" w:type="auto"/>
            <w:hideMark/>
          </w:tcPr>
          <w:p w14:paraId="600BD948" w14:textId="77777777" w:rsidR="00A33DF2" w:rsidRPr="001A4132" w:rsidRDefault="00A73F2C" w:rsidP="001A4132">
            <w:pPr>
              <w:spacing w:line="240" w:lineRule="auto"/>
              <w:jc w:val="both"/>
              <w:rPr>
                <w:rFonts w:eastAsia="Times New Roman"/>
                <w:color w:val="5A5B5B"/>
                <w:sz w:val="22"/>
                <w:lang w:eastAsia="en-GB"/>
              </w:rPr>
            </w:pPr>
            <w:hyperlink r:id="rId15" w:anchor="stage1_mananger" w:history="1">
              <w:r w:rsidR="00A33DF2" w:rsidRPr="001A4132">
                <w:rPr>
                  <w:rFonts w:eastAsia="Times New Roman"/>
                  <w:b/>
                  <w:bCs/>
                  <w:color w:val="017BBA"/>
                  <w:sz w:val="22"/>
                  <w:lang w:eastAsia="en-GB"/>
                </w:rPr>
                <w:t>Initial Action by Designated Senior Manager</w:t>
              </w:r>
            </w:hyperlink>
          </w:p>
        </w:tc>
      </w:tr>
      <w:tr w:rsidR="00A33DF2" w:rsidRPr="001A4132" w14:paraId="70E8EDB0" w14:textId="77777777" w:rsidTr="00A33DF2">
        <w:trPr>
          <w:tblCellSpacing w:w="0" w:type="dxa"/>
        </w:trPr>
        <w:tc>
          <w:tcPr>
            <w:tcW w:w="150" w:type="pct"/>
            <w:hideMark/>
          </w:tcPr>
          <w:p w14:paraId="06F323FD"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38B86625"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4.3</w:t>
            </w:r>
          </w:p>
        </w:tc>
        <w:tc>
          <w:tcPr>
            <w:tcW w:w="0" w:type="auto"/>
            <w:hideMark/>
          </w:tcPr>
          <w:p w14:paraId="15336CFD" w14:textId="77777777" w:rsidR="00A33DF2" w:rsidRPr="001A4132" w:rsidRDefault="00A73F2C" w:rsidP="001A4132">
            <w:pPr>
              <w:spacing w:line="240" w:lineRule="auto"/>
              <w:jc w:val="both"/>
              <w:rPr>
                <w:rFonts w:eastAsia="Times New Roman"/>
                <w:color w:val="5A5B5B"/>
                <w:sz w:val="22"/>
                <w:lang w:eastAsia="en-GB"/>
              </w:rPr>
            </w:pPr>
            <w:hyperlink r:id="rId16" w:anchor="stage3_lado" w:history="1">
              <w:r w:rsidR="00A33DF2" w:rsidRPr="001A4132">
                <w:rPr>
                  <w:rFonts w:eastAsia="Times New Roman"/>
                  <w:b/>
                  <w:bCs/>
                  <w:color w:val="017BBA"/>
                  <w:sz w:val="22"/>
                  <w:lang w:eastAsia="en-GB"/>
                </w:rPr>
                <w:t>Initial consideration by the Designated Senior Manager and the LADO</w:t>
              </w:r>
            </w:hyperlink>
          </w:p>
        </w:tc>
      </w:tr>
      <w:tr w:rsidR="00A33DF2" w:rsidRPr="001A4132" w14:paraId="164F046A" w14:textId="77777777" w:rsidTr="00A33DF2">
        <w:trPr>
          <w:tblCellSpacing w:w="0" w:type="dxa"/>
        </w:trPr>
        <w:tc>
          <w:tcPr>
            <w:tcW w:w="150" w:type="pct"/>
            <w:hideMark/>
          </w:tcPr>
          <w:p w14:paraId="32F37997"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5E432A89" w14:textId="77777777" w:rsidR="00A33DF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4.4</w:t>
            </w:r>
          </w:p>
          <w:p w14:paraId="5906ADBD" w14:textId="18040AAA" w:rsidR="00B174AC" w:rsidRDefault="00B174AC" w:rsidP="00B174AC">
            <w:pPr>
              <w:rPr>
                <w:rFonts w:eastAsia="Times New Roman"/>
                <w:color w:val="5A5B5B"/>
                <w:sz w:val="22"/>
                <w:lang w:eastAsia="en-GB"/>
              </w:rPr>
            </w:pPr>
            <w:r>
              <w:rPr>
                <w:rFonts w:eastAsia="Times New Roman"/>
                <w:color w:val="5A5B5B"/>
                <w:sz w:val="22"/>
                <w:lang w:eastAsia="en-GB"/>
              </w:rPr>
              <w:t>4.5</w:t>
            </w:r>
          </w:p>
          <w:p w14:paraId="418C6B0D" w14:textId="51C3A10F" w:rsidR="00B174AC" w:rsidRPr="00B174AC" w:rsidRDefault="00B174AC" w:rsidP="00B174AC">
            <w:pPr>
              <w:rPr>
                <w:rFonts w:eastAsia="Times New Roman"/>
                <w:sz w:val="22"/>
                <w:lang w:eastAsia="en-GB"/>
              </w:rPr>
            </w:pPr>
          </w:p>
        </w:tc>
        <w:tc>
          <w:tcPr>
            <w:tcW w:w="0" w:type="auto"/>
            <w:hideMark/>
          </w:tcPr>
          <w:p w14:paraId="35888462" w14:textId="5ECA6C62" w:rsidR="00B174AC" w:rsidRDefault="00A73F2C" w:rsidP="001A4132">
            <w:pPr>
              <w:spacing w:line="240" w:lineRule="auto"/>
              <w:jc w:val="both"/>
              <w:rPr>
                <w:rFonts w:eastAsia="Times New Roman"/>
                <w:b/>
                <w:bCs/>
                <w:color w:val="017BBA"/>
                <w:sz w:val="22"/>
                <w:lang w:eastAsia="en-GB"/>
              </w:rPr>
            </w:pPr>
            <w:hyperlink r:id="rId17" w:anchor="stage_3_role" w:history="1">
              <w:r w:rsidR="00A33DF2" w:rsidRPr="001A4132">
                <w:rPr>
                  <w:rFonts w:eastAsia="Times New Roman"/>
                  <w:b/>
                  <w:bCs/>
                  <w:color w:val="017BBA"/>
                  <w:sz w:val="22"/>
                  <w:lang w:eastAsia="en-GB"/>
                </w:rPr>
                <w:t>Purpose of Strategy Meeting/Discussion</w:t>
              </w:r>
            </w:hyperlink>
          </w:p>
          <w:p w14:paraId="68493628" w14:textId="5ED82DC3" w:rsidR="00B174AC" w:rsidRDefault="00B174AC" w:rsidP="001A4132">
            <w:pPr>
              <w:spacing w:line="240" w:lineRule="auto"/>
              <w:jc w:val="both"/>
              <w:rPr>
                <w:rFonts w:eastAsia="Times New Roman"/>
                <w:b/>
                <w:bCs/>
                <w:color w:val="017BBA"/>
                <w:sz w:val="22"/>
                <w:lang w:eastAsia="en-GB"/>
              </w:rPr>
            </w:pPr>
            <w:r>
              <w:rPr>
                <w:rFonts w:eastAsia="Times New Roman"/>
                <w:b/>
                <w:bCs/>
                <w:color w:val="017BBA"/>
                <w:sz w:val="22"/>
                <w:lang w:eastAsia="en-GB"/>
              </w:rPr>
              <w:t>Supply Teachers</w:t>
            </w:r>
          </w:p>
          <w:p w14:paraId="42F3995B" w14:textId="47CA4366" w:rsidR="00B174AC" w:rsidRPr="00B174AC" w:rsidRDefault="00B174AC" w:rsidP="001A4132">
            <w:pPr>
              <w:spacing w:line="240" w:lineRule="auto"/>
              <w:jc w:val="both"/>
              <w:rPr>
                <w:rFonts w:eastAsia="Times New Roman"/>
                <w:b/>
                <w:bCs/>
                <w:color w:val="017BBA"/>
                <w:sz w:val="22"/>
                <w:lang w:eastAsia="en-GB"/>
              </w:rPr>
            </w:pPr>
          </w:p>
        </w:tc>
      </w:tr>
      <w:tr w:rsidR="00A33DF2" w:rsidRPr="001A4132" w14:paraId="429DE0AB" w14:textId="77777777" w:rsidTr="00A33DF2">
        <w:trPr>
          <w:tblCellSpacing w:w="0" w:type="dxa"/>
        </w:trPr>
        <w:tc>
          <w:tcPr>
            <w:tcW w:w="150" w:type="pct"/>
            <w:hideMark/>
          </w:tcPr>
          <w:p w14:paraId="70690D81"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5.</w:t>
            </w:r>
          </w:p>
        </w:tc>
        <w:tc>
          <w:tcPr>
            <w:tcW w:w="0" w:type="auto"/>
            <w:gridSpan w:val="2"/>
            <w:hideMark/>
          </w:tcPr>
          <w:p w14:paraId="0937F425" w14:textId="77777777" w:rsidR="00A33DF2" w:rsidRPr="001A4132" w:rsidRDefault="00A73F2C" w:rsidP="001A4132">
            <w:pPr>
              <w:spacing w:line="240" w:lineRule="auto"/>
              <w:jc w:val="both"/>
              <w:rPr>
                <w:rFonts w:eastAsia="Times New Roman"/>
                <w:color w:val="5A5B5B"/>
                <w:sz w:val="22"/>
                <w:lang w:eastAsia="en-GB"/>
              </w:rPr>
            </w:pPr>
            <w:hyperlink r:id="rId18" w:anchor="suitability" w:history="1">
              <w:r w:rsidR="00A33DF2" w:rsidRPr="001A4132">
                <w:rPr>
                  <w:rFonts w:eastAsia="Times New Roman"/>
                  <w:b/>
                  <w:bCs/>
                  <w:color w:val="017BBA"/>
                  <w:sz w:val="22"/>
                  <w:lang w:eastAsia="en-GB"/>
                </w:rPr>
                <w:t>Suitability</w:t>
              </w:r>
            </w:hyperlink>
          </w:p>
        </w:tc>
      </w:tr>
      <w:tr w:rsidR="00A33DF2" w:rsidRPr="001A4132" w14:paraId="1D8DE07C" w14:textId="77777777" w:rsidTr="00A33DF2">
        <w:trPr>
          <w:tblCellSpacing w:w="0" w:type="dxa"/>
        </w:trPr>
        <w:tc>
          <w:tcPr>
            <w:tcW w:w="0" w:type="auto"/>
            <w:hideMark/>
          </w:tcPr>
          <w:p w14:paraId="3DC0E6EC"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2C67CDAB"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5.1</w:t>
            </w:r>
          </w:p>
        </w:tc>
        <w:tc>
          <w:tcPr>
            <w:tcW w:w="0" w:type="auto"/>
            <w:hideMark/>
          </w:tcPr>
          <w:p w14:paraId="2549DC1C" w14:textId="77777777" w:rsidR="00A33DF2" w:rsidRPr="001A4132" w:rsidRDefault="00A73F2C" w:rsidP="001A4132">
            <w:pPr>
              <w:spacing w:line="240" w:lineRule="auto"/>
              <w:jc w:val="both"/>
              <w:rPr>
                <w:rFonts w:eastAsia="Times New Roman"/>
                <w:color w:val="5A5B5B"/>
                <w:sz w:val="22"/>
                <w:lang w:eastAsia="en-GB"/>
              </w:rPr>
            </w:pPr>
            <w:hyperlink r:id="rId19" w:anchor="alleg_staff" w:history="1">
              <w:r w:rsidR="00A33DF2" w:rsidRPr="001A4132">
                <w:rPr>
                  <w:rFonts w:eastAsia="Times New Roman"/>
                  <w:b/>
                  <w:bCs/>
                  <w:color w:val="017BBA"/>
                  <w:sz w:val="22"/>
                  <w:lang w:eastAsia="en-GB"/>
                </w:rPr>
                <w:t>Allegations against Staff in their Personal Lives</w:t>
              </w:r>
            </w:hyperlink>
          </w:p>
        </w:tc>
      </w:tr>
      <w:tr w:rsidR="00A33DF2" w:rsidRPr="001A4132" w14:paraId="089CD449" w14:textId="77777777" w:rsidTr="00A33DF2">
        <w:trPr>
          <w:tblCellSpacing w:w="0" w:type="dxa"/>
        </w:trPr>
        <w:tc>
          <w:tcPr>
            <w:tcW w:w="0" w:type="auto"/>
            <w:hideMark/>
          </w:tcPr>
          <w:p w14:paraId="66E9C55E"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31459C90"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5.2</w:t>
            </w:r>
          </w:p>
        </w:tc>
        <w:tc>
          <w:tcPr>
            <w:tcW w:w="0" w:type="auto"/>
            <w:hideMark/>
          </w:tcPr>
          <w:p w14:paraId="56940BFD" w14:textId="77777777" w:rsidR="00A33DF2" w:rsidRPr="001A4132" w:rsidRDefault="00A73F2C" w:rsidP="001A4132">
            <w:pPr>
              <w:spacing w:line="240" w:lineRule="auto"/>
              <w:jc w:val="both"/>
              <w:rPr>
                <w:rFonts w:eastAsia="Times New Roman"/>
                <w:color w:val="5A5B5B"/>
                <w:sz w:val="22"/>
                <w:lang w:eastAsia="en-GB"/>
              </w:rPr>
            </w:pPr>
            <w:hyperlink r:id="rId20" w:anchor="disc_action" w:history="1">
              <w:r w:rsidR="00A33DF2" w:rsidRPr="001A4132">
                <w:rPr>
                  <w:rFonts w:eastAsia="Times New Roman"/>
                  <w:b/>
                  <w:bCs/>
                  <w:color w:val="017BBA"/>
                  <w:sz w:val="22"/>
                  <w:lang w:eastAsia="en-GB"/>
                </w:rPr>
                <w:t>Disciplinary Action and Investigations</w:t>
              </w:r>
            </w:hyperlink>
          </w:p>
        </w:tc>
      </w:tr>
      <w:tr w:rsidR="00A33DF2" w:rsidRPr="001A4132" w14:paraId="016458CD" w14:textId="77777777" w:rsidTr="00A33DF2">
        <w:trPr>
          <w:tblCellSpacing w:w="0" w:type="dxa"/>
        </w:trPr>
        <w:tc>
          <w:tcPr>
            <w:tcW w:w="0" w:type="auto"/>
            <w:hideMark/>
          </w:tcPr>
          <w:p w14:paraId="0388B32A"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6.</w:t>
            </w:r>
          </w:p>
        </w:tc>
        <w:tc>
          <w:tcPr>
            <w:tcW w:w="0" w:type="auto"/>
            <w:gridSpan w:val="2"/>
            <w:hideMark/>
          </w:tcPr>
          <w:p w14:paraId="2E4E000A" w14:textId="77777777" w:rsidR="00A33DF2" w:rsidRPr="001A4132" w:rsidRDefault="00A73F2C" w:rsidP="001A4132">
            <w:pPr>
              <w:spacing w:line="240" w:lineRule="auto"/>
              <w:jc w:val="both"/>
              <w:rPr>
                <w:rFonts w:eastAsia="Times New Roman"/>
                <w:color w:val="5A5B5B"/>
                <w:sz w:val="22"/>
                <w:lang w:eastAsia="en-GB"/>
              </w:rPr>
            </w:pPr>
            <w:hyperlink r:id="rId21" w:anchor="sharing_info" w:history="1">
              <w:r w:rsidR="00A33DF2" w:rsidRPr="001A4132">
                <w:rPr>
                  <w:rFonts w:eastAsia="Times New Roman"/>
                  <w:b/>
                  <w:bCs/>
                  <w:color w:val="017BBA"/>
                  <w:sz w:val="22"/>
                  <w:lang w:eastAsia="en-GB"/>
                </w:rPr>
                <w:t>Sharing Information for Disciplinary Purposes</w:t>
              </w:r>
            </w:hyperlink>
          </w:p>
        </w:tc>
      </w:tr>
      <w:tr w:rsidR="00A33DF2" w:rsidRPr="001A4132" w14:paraId="1015BCA4" w14:textId="77777777" w:rsidTr="00A33DF2">
        <w:trPr>
          <w:tblCellSpacing w:w="0" w:type="dxa"/>
        </w:trPr>
        <w:tc>
          <w:tcPr>
            <w:tcW w:w="0" w:type="auto"/>
            <w:hideMark/>
          </w:tcPr>
          <w:p w14:paraId="01AF69CC"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7.</w:t>
            </w:r>
          </w:p>
        </w:tc>
        <w:tc>
          <w:tcPr>
            <w:tcW w:w="0" w:type="auto"/>
            <w:gridSpan w:val="2"/>
            <w:hideMark/>
          </w:tcPr>
          <w:p w14:paraId="417A68DD" w14:textId="77777777" w:rsidR="00A33DF2" w:rsidRPr="001A4132" w:rsidRDefault="00A73F2C" w:rsidP="001A4132">
            <w:pPr>
              <w:spacing w:line="240" w:lineRule="auto"/>
              <w:jc w:val="both"/>
              <w:rPr>
                <w:rFonts w:eastAsia="Times New Roman"/>
                <w:color w:val="5A5B5B"/>
                <w:sz w:val="22"/>
                <w:lang w:eastAsia="en-GB"/>
              </w:rPr>
            </w:pPr>
            <w:hyperlink r:id="rId22" w:anchor="record_monitor" w:history="1">
              <w:r w:rsidR="00A33DF2" w:rsidRPr="001A4132">
                <w:rPr>
                  <w:rFonts w:eastAsia="Times New Roman"/>
                  <w:b/>
                  <w:bCs/>
                  <w:color w:val="017BBA"/>
                  <w:sz w:val="22"/>
                  <w:lang w:eastAsia="en-GB"/>
                </w:rPr>
                <w:t>Record Keeping and Monitoring of Cases</w:t>
              </w:r>
            </w:hyperlink>
          </w:p>
        </w:tc>
      </w:tr>
      <w:tr w:rsidR="00A33DF2" w:rsidRPr="001A4132" w14:paraId="2F4DE418" w14:textId="77777777" w:rsidTr="00A33DF2">
        <w:trPr>
          <w:tblCellSpacing w:w="0" w:type="dxa"/>
        </w:trPr>
        <w:tc>
          <w:tcPr>
            <w:tcW w:w="0" w:type="auto"/>
            <w:hideMark/>
          </w:tcPr>
          <w:p w14:paraId="2CF29C59"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7264C1B8"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7.1</w:t>
            </w:r>
          </w:p>
        </w:tc>
        <w:tc>
          <w:tcPr>
            <w:tcW w:w="0" w:type="auto"/>
            <w:hideMark/>
          </w:tcPr>
          <w:p w14:paraId="1E68A350" w14:textId="77777777" w:rsidR="00A33DF2" w:rsidRPr="001A4132" w:rsidRDefault="00A73F2C" w:rsidP="001A4132">
            <w:pPr>
              <w:spacing w:line="240" w:lineRule="auto"/>
              <w:jc w:val="both"/>
              <w:rPr>
                <w:rFonts w:eastAsia="Times New Roman"/>
                <w:color w:val="5A5B5B"/>
                <w:sz w:val="22"/>
                <w:lang w:eastAsia="en-GB"/>
              </w:rPr>
            </w:pPr>
            <w:hyperlink r:id="rId23" w:anchor="record_keep" w:history="1">
              <w:r w:rsidR="00A33DF2" w:rsidRPr="001A4132">
                <w:rPr>
                  <w:rFonts w:eastAsia="Times New Roman"/>
                  <w:b/>
                  <w:bCs/>
                  <w:color w:val="017BBA"/>
                  <w:sz w:val="22"/>
                  <w:lang w:eastAsia="en-GB"/>
                </w:rPr>
                <w:t>Record Keeping</w:t>
              </w:r>
            </w:hyperlink>
          </w:p>
        </w:tc>
      </w:tr>
      <w:tr w:rsidR="00A33DF2" w:rsidRPr="001A4132" w14:paraId="0C702964" w14:textId="77777777" w:rsidTr="00A33DF2">
        <w:trPr>
          <w:tblCellSpacing w:w="0" w:type="dxa"/>
        </w:trPr>
        <w:tc>
          <w:tcPr>
            <w:tcW w:w="0" w:type="auto"/>
            <w:hideMark/>
          </w:tcPr>
          <w:p w14:paraId="5A3430C1"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 </w:t>
            </w:r>
          </w:p>
        </w:tc>
        <w:tc>
          <w:tcPr>
            <w:tcW w:w="0" w:type="auto"/>
            <w:hideMark/>
          </w:tcPr>
          <w:p w14:paraId="1F3F3342"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7.2</w:t>
            </w:r>
          </w:p>
        </w:tc>
        <w:tc>
          <w:tcPr>
            <w:tcW w:w="0" w:type="auto"/>
            <w:hideMark/>
          </w:tcPr>
          <w:p w14:paraId="569E27F8" w14:textId="77777777" w:rsidR="00A33DF2" w:rsidRPr="001A4132" w:rsidRDefault="00A73F2C" w:rsidP="001A4132">
            <w:pPr>
              <w:spacing w:line="240" w:lineRule="auto"/>
              <w:jc w:val="both"/>
              <w:rPr>
                <w:rFonts w:eastAsia="Times New Roman"/>
                <w:color w:val="5A5B5B"/>
                <w:sz w:val="22"/>
                <w:lang w:eastAsia="en-GB"/>
              </w:rPr>
            </w:pPr>
            <w:hyperlink r:id="rId24" w:anchor="monitor_prog" w:history="1">
              <w:r w:rsidR="00A33DF2" w:rsidRPr="001A4132">
                <w:rPr>
                  <w:rFonts w:eastAsia="Times New Roman"/>
                  <w:b/>
                  <w:bCs/>
                  <w:color w:val="017BBA"/>
                  <w:sz w:val="22"/>
                  <w:lang w:eastAsia="en-GB"/>
                </w:rPr>
                <w:t>Monitoring Progress of Cases</w:t>
              </w:r>
            </w:hyperlink>
          </w:p>
        </w:tc>
      </w:tr>
      <w:tr w:rsidR="00A33DF2" w:rsidRPr="001A4132" w14:paraId="27F6AF44" w14:textId="77777777" w:rsidTr="00A33DF2">
        <w:trPr>
          <w:tblCellSpacing w:w="0" w:type="dxa"/>
        </w:trPr>
        <w:tc>
          <w:tcPr>
            <w:tcW w:w="0" w:type="auto"/>
            <w:hideMark/>
          </w:tcPr>
          <w:p w14:paraId="45F0A211"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8.</w:t>
            </w:r>
          </w:p>
        </w:tc>
        <w:tc>
          <w:tcPr>
            <w:tcW w:w="0" w:type="auto"/>
            <w:gridSpan w:val="2"/>
            <w:hideMark/>
          </w:tcPr>
          <w:p w14:paraId="3B863D9E" w14:textId="77777777" w:rsidR="00A33DF2" w:rsidRPr="001A4132" w:rsidRDefault="00A73F2C" w:rsidP="001A4132">
            <w:pPr>
              <w:spacing w:line="240" w:lineRule="auto"/>
              <w:jc w:val="both"/>
              <w:rPr>
                <w:rFonts w:eastAsia="Times New Roman"/>
                <w:color w:val="5A5B5B"/>
                <w:sz w:val="22"/>
                <w:lang w:eastAsia="en-GB"/>
              </w:rPr>
            </w:pPr>
            <w:hyperlink r:id="rId25" w:anchor="outcome" w:history="1">
              <w:r w:rsidR="00A33DF2" w:rsidRPr="001A4132">
                <w:rPr>
                  <w:rFonts w:eastAsia="Times New Roman"/>
                  <w:b/>
                  <w:bCs/>
                  <w:color w:val="017BBA"/>
                  <w:sz w:val="22"/>
                  <w:lang w:eastAsia="en-GB"/>
                </w:rPr>
                <w:t>Outcomes and Referral to DBS</w:t>
              </w:r>
            </w:hyperlink>
          </w:p>
        </w:tc>
      </w:tr>
      <w:tr w:rsidR="00A33DF2" w:rsidRPr="001A4132" w14:paraId="4B154228" w14:textId="77777777" w:rsidTr="00A33DF2">
        <w:trPr>
          <w:tblCellSpacing w:w="0" w:type="dxa"/>
        </w:trPr>
        <w:tc>
          <w:tcPr>
            <w:tcW w:w="0" w:type="auto"/>
            <w:hideMark/>
          </w:tcPr>
          <w:p w14:paraId="3DAE8784"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9.</w:t>
            </w:r>
          </w:p>
        </w:tc>
        <w:tc>
          <w:tcPr>
            <w:tcW w:w="0" w:type="auto"/>
            <w:gridSpan w:val="2"/>
            <w:hideMark/>
          </w:tcPr>
          <w:p w14:paraId="6B919530" w14:textId="77777777" w:rsidR="00A33DF2" w:rsidRPr="001A4132" w:rsidRDefault="00A73F2C" w:rsidP="001A4132">
            <w:pPr>
              <w:spacing w:line="240" w:lineRule="auto"/>
              <w:jc w:val="both"/>
              <w:rPr>
                <w:rFonts w:eastAsia="Times New Roman"/>
                <w:color w:val="5A5B5B"/>
                <w:sz w:val="22"/>
                <w:lang w:eastAsia="en-GB"/>
              </w:rPr>
            </w:pPr>
            <w:hyperlink r:id="rId26" w:anchor="learning" w:history="1">
              <w:r w:rsidR="00A33DF2" w:rsidRPr="001A4132">
                <w:rPr>
                  <w:rFonts w:eastAsia="Times New Roman"/>
                  <w:b/>
                  <w:bCs/>
                  <w:color w:val="017BBA"/>
                  <w:sz w:val="22"/>
                  <w:lang w:eastAsia="en-GB"/>
                </w:rPr>
                <w:t>Learning</w:t>
              </w:r>
            </w:hyperlink>
          </w:p>
        </w:tc>
      </w:tr>
      <w:tr w:rsidR="00A33DF2" w:rsidRPr="001A4132" w14:paraId="5C057615" w14:textId="77777777" w:rsidTr="00A33DF2">
        <w:trPr>
          <w:tblCellSpacing w:w="0" w:type="dxa"/>
        </w:trPr>
        <w:tc>
          <w:tcPr>
            <w:tcW w:w="0" w:type="auto"/>
            <w:hideMark/>
          </w:tcPr>
          <w:p w14:paraId="0997CBC8"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10.</w:t>
            </w:r>
          </w:p>
        </w:tc>
        <w:tc>
          <w:tcPr>
            <w:tcW w:w="0" w:type="auto"/>
            <w:gridSpan w:val="2"/>
            <w:hideMark/>
          </w:tcPr>
          <w:p w14:paraId="1F716391" w14:textId="77777777" w:rsidR="00A33DF2" w:rsidRPr="001A4132" w:rsidRDefault="00A73F2C" w:rsidP="001A4132">
            <w:pPr>
              <w:spacing w:line="240" w:lineRule="auto"/>
              <w:jc w:val="both"/>
              <w:rPr>
                <w:rFonts w:eastAsia="Times New Roman"/>
                <w:color w:val="5A5B5B"/>
                <w:sz w:val="22"/>
                <w:lang w:eastAsia="en-GB"/>
              </w:rPr>
            </w:pPr>
            <w:hyperlink r:id="rId27" w:anchor="confident" w:history="1">
              <w:r w:rsidR="00A33DF2" w:rsidRPr="001A4132">
                <w:rPr>
                  <w:rFonts w:eastAsia="Times New Roman"/>
                  <w:b/>
                  <w:bCs/>
                  <w:color w:val="017BBA"/>
                  <w:sz w:val="22"/>
                  <w:lang w:eastAsia="en-GB"/>
                </w:rPr>
                <w:t>Confidentiality and Support</w:t>
              </w:r>
            </w:hyperlink>
          </w:p>
        </w:tc>
      </w:tr>
      <w:tr w:rsidR="00A33DF2" w:rsidRPr="001A4132" w14:paraId="75D27B2F" w14:textId="77777777" w:rsidTr="00A33DF2">
        <w:trPr>
          <w:tblCellSpacing w:w="0" w:type="dxa"/>
        </w:trPr>
        <w:tc>
          <w:tcPr>
            <w:tcW w:w="0" w:type="auto"/>
            <w:hideMark/>
          </w:tcPr>
          <w:p w14:paraId="588FFD9C"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11.</w:t>
            </w:r>
          </w:p>
        </w:tc>
        <w:tc>
          <w:tcPr>
            <w:tcW w:w="0" w:type="auto"/>
            <w:gridSpan w:val="2"/>
            <w:hideMark/>
          </w:tcPr>
          <w:p w14:paraId="27013EC9" w14:textId="77777777" w:rsidR="00A33DF2" w:rsidRPr="001A4132" w:rsidRDefault="00A73F2C" w:rsidP="001A4132">
            <w:pPr>
              <w:spacing w:line="240" w:lineRule="auto"/>
              <w:jc w:val="both"/>
              <w:rPr>
                <w:rFonts w:eastAsia="Times New Roman"/>
                <w:color w:val="5A5B5B"/>
                <w:sz w:val="22"/>
                <w:lang w:eastAsia="en-GB"/>
              </w:rPr>
            </w:pPr>
            <w:hyperlink r:id="rId28" w:anchor="suspension" w:history="1">
              <w:r w:rsidR="00A33DF2" w:rsidRPr="001A4132">
                <w:rPr>
                  <w:rFonts w:eastAsia="Times New Roman"/>
                  <w:b/>
                  <w:bCs/>
                  <w:color w:val="017BBA"/>
                  <w:sz w:val="22"/>
                  <w:lang w:eastAsia="en-GB"/>
                </w:rPr>
                <w:t>Suspension</w:t>
              </w:r>
            </w:hyperlink>
          </w:p>
        </w:tc>
      </w:tr>
      <w:tr w:rsidR="00A33DF2" w:rsidRPr="001A4132" w14:paraId="54211BD5" w14:textId="77777777" w:rsidTr="00A33DF2">
        <w:trPr>
          <w:tblCellSpacing w:w="0" w:type="dxa"/>
        </w:trPr>
        <w:tc>
          <w:tcPr>
            <w:tcW w:w="0" w:type="auto"/>
            <w:hideMark/>
          </w:tcPr>
          <w:p w14:paraId="26CCB5EF"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12.</w:t>
            </w:r>
          </w:p>
        </w:tc>
        <w:tc>
          <w:tcPr>
            <w:tcW w:w="0" w:type="auto"/>
            <w:gridSpan w:val="2"/>
            <w:hideMark/>
          </w:tcPr>
          <w:p w14:paraId="166C4F0B" w14:textId="77777777" w:rsidR="00A33DF2" w:rsidRPr="001A4132" w:rsidRDefault="00A73F2C" w:rsidP="001A4132">
            <w:pPr>
              <w:spacing w:line="240" w:lineRule="auto"/>
              <w:jc w:val="both"/>
              <w:rPr>
                <w:rFonts w:eastAsia="Times New Roman"/>
                <w:color w:val="5A5B5B"/>
                <w:sz w:val="22"/>
                <w:lang w:eastAsia="en-GB"/>
              </w:rPr>
            </w:pPr>
            <w:hyperlink r:id="rId29" w:anchor="resignation" w:history="1">
              <w:r w:rsidR="00A33DF2" w:rsidRPr="001A4132">
                <w:rPr>
                  <w:rFonts w:eastAsia="Times New Roman"/>
                  <w:b/>
                  <w:bCs/>
                  <w:color w:val="017BBA"/>
                  <w:sz w:val="22"/>
                  <w:lang w:eastAsia="en-GB"/>
                </w:rPr>
                <w:t>Resignation and Compromise Agreements</w:t>
              </w:r>
            </w:hyperlink>
          </w:p>
        </w:tc>
      </w:tr>
      <w:tr w:rsidR="00A33DF2" w:rsidRPr="001A4132" w14:paraId="64683B87" w14:textId="77777777" w:rsidTr="00A33DF2">
        <w:trPr>
          <w:tblCellSpacing w:w="0" w:type="dxa"/>
        </w:trPr>
        <w:tc>
          <w:tcPr>
            <w:tcW w:w="0" w:type="auto"/>
            <w:hideMark/>
          </w:tcPr>
          <w:p w14:paraId="1535951F"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13.</w:t>
            </w:r>
          </w:p>
        </w:tc>
        <w:tc>
          <w:tcPr>
            <w:tcW w:w="0" w:type="auto"/>
            <w:gridSpan w:val="2"/>
            <w:hideMark/>
          </w:tcPr>
          <w:p w14:paraId="43A67877" w14:textId="77777777" w:rsidR="00A33DF2" w:rsidRPr="001A4132" w:rsidRDefault="00A73F2C" w:rsidP="001A4132">
            <w:pPr>
              <w:spacing w:line="240" w:lineRule="auto"/>
              <w:jc w:val="both"/>
              <w:rPr>
                <w:rFonts w:eastAsia="Times New Roman"/>
                <w:color w:val="5A5B5B"/>
                <w:sz w:val="22"/>
                <w:lang w:eastAsia="en-GB"/>
              </w:rPr>
            </w:pPr>
            <w:hyperlink r:id="rId30" w:anchor="org_history" w:history="1">
              <w:r w:rsidR="00A33DF2" w:rsidRPr="001A4132">
                <w:rPr>
                  <w:rFonts w:eastAsia="Times New Roman"/>
                  <w:b/>
                  <w:bCs/>
                  <w:color w:val="017BBA"/>
                  <w:sz w:val="22"/>
                  <w:lang w:eastAsia="en-GB"/>
                </w:rPr>
                <w:t>Organised and Historic Abuse</w:t>
              </w:r>
            </w:hyperlink>
          </w:p>
        </w:tc>
      </w:tr>
      <w:tr w:rsidR="00A33DF2" w:rsidRPr="001A4132" w14:paraId="33AA6FBA" w14:textId="77777777" w:rsidTr="00A33DF2">
        <w:trPr>
          <w:tblCellSpacing w:w="0" w:type="dxa"/>
        </w:trPr>
        <w:tc>
          <w:tcPr>
            <w:tcW w:w="0" w:type="auto"/>
            <w:hideMark/>
          </w:tcPr>
          <w:p w14:paraId="0DC0A321"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14.</w:t>
            </w:r>
          </w:p>
        </w:tc>
        <w:tc>
          <w:tcPr>
            <w:tcW w:w="0" w:type="auto"/>
            <w:gridSpan w:val="2"/>
            <w:hideMark/>
          </w:tcPr>
          <w:p w14:paraId="323EF0D8" w14:textId="77777777" w:rsidR="00A33DF2" w:rsidRPr="001A4132" w:rsidRDefault="00A73F2C" w:rsidP="001A4132">
            <w:pPr>
              <w:spacing w:line="240" w:lineRule="auto"/>
              <w:jc w:val="both"/>
              <w:rPr>
                <w:rFonts w:eastAsia="Times New Roman"/>
                <w:color w:val="5A5B5B"/>
                <w:sz w:val="22"/>
                <w:lang w:eastAsia="en-GB"/>
              </w:rPr>
            </w:pPr>
            <w:hyperlink r:id="rId31" w:anchor="whistle" w:history="1">
              <w:r w:rsidR="00A33DF2" w:rsidRPr="001A4132">
                <w:rPr>
                  <w:rFonts w:eastAsia="Times New Roman"/>
                  <w:b/>
                  <w:bCs/>
                  <w:color w:val="017BBA"/>
                  <w:sz w:val="22"/>
                  <w:lang w:eastAsia="en-GB"/>
                </w:rPr>
                <w:t>Whistle-blowing</w:t>
              </w:r>
            </w:hyperlink>
          </w:p>
        </w:tc>
      </w:tr>
      <w:tr w:rsidR="00A33DF2" w:rsidRPr="001A4132" w14:paraId="6D9F0137" w14:textId="77777777" w:rsidTr="00A33DF2">
        <w:trPr>
          <w:tblCellSpacing w:w="0" w:type="dxa"/>
        </w:trPr>
        <w:tc>
          <w:tcPr>
            <w:tcW w:w="0" w:type="auto"/>
            <w:hideMark/>
          </w:tcPr>
          <w:p w14:paraId="2C8D0392" w14:textId="77777777" w:rsidR="00A33DF2" w:rsidRPr="001A4132" w:rsidRDefault="00A33DF2" w:rsidP="001A4132">
            <w:pPr>
              <w:spacing w:line="240" w:lineRule="auto"/>
              <w:jc w:val="both"/>
              <w:rPr>
                <w:rFonts w:eastAsia="Times New Roman"/>
                <w:color w:val="5A5B5B"/>
                <w:sz w:val="22"/>
                <w:lang w:eastAsia="en-GB"/>
              </w:rPr>
            </w:pPr>
            <w:r w:rsidRPr="001A4132">
              <w:rPr>
                <w:rFonts w:eastAsia="Times New Roman"/>
                <w:color w:val="5A5B5B"/>
                <w:sz w:val="22"/>
                <w:lang w:eastAsia="en-GB"/>
              </w:rPr>
              <w:t>15.</w:t>
            </w:r>
          </w:p>
        </w:tc>
        <w:tc>
          <w:tcPr>
            <w:tcW w:w="0" w:type="auto"/>
            <w:gridSpan w:val="2"/>
            <w:hideMark/>
          </w:tcPr>
          <w:p w14:paraId="38CEB914" w14:textId="77777777" w:rsidR="00A33DF2" w:rsidRPr="001A4132" w:rsidRDefault="00A73F2C" w:rsidP="001A4132">
            <w:pPr>
              <w:spacing w:line="240" w:lineRule="auto"/>
              <w:jc w:val="both"/>
              <w:rPr>
                <w:rFonts w:eastAsia="Times New Roman"/>
                <w:color w:val="5A5B5B"/>
                <w:sz w:val="22"/>
                <w:lang w:eastAsia="en-GB"/>
              </w:rPr>
            </w:pPr>
            <w:hyperlink r:id="rId32" w:anchor="flow_time" w:history="1">
              <w:r w:rsidR="00A33DF2" w:rsidRPr="001A4132">
                <w:rPr>
                  <w:rFonts w:eastAsia="Times New Roman"/>
                  <w:b/>
                  <w:bCs/>
                  <w:color w:val="017BBA"/>
                  <w:sz w:val="22"/>
                  <w:lang w:eastAsia="en-GB"/>
                </w:rPr>
                <w:t>Flowchart for Management of Allegations and Timescales</w:t>
              </w:r>
            </w:hyperlink>
          </w:p>
        </w:tc>
      </w:tr>
    </w:tbl>
    <w:p w14:paraId="6C36925F" w14:textId="77777777" w:rsidR="001A4132" w:rsidRDefault="001A413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p>
    <w:p w14:paraId="07FE89BA"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 </w:t>
      </w:r>
      <w:bookmarkStart w:id="2" w:name="overview"/>
      <w:bookmarkEnd w:id="2"/>
      <w:r w:rsidRPr="001A4132">
        <w:rPr>
          <w:rFonts w:eastAsia="Times New Roman"/>
          <w:b/>
          <w:bCs/>
          <w:color w:val="50575B"/>
          <w:sz w:val="22"/>
          <w:lang w:eastAsia="en-GB"/>
        </w:rPr>
        <w:t>Overview</w:t>
      </w:r>
    </w:p>
    <w:p w14:paraId="4AF66A07"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Introduction</w:t>
      </w:r>
    </w:p>
    <w:p w14:paraId="6A4E76FE" w14:textId="4C98AC7B"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Despite all efforts to recruit safely there will be occasions when allegations of abuse against children are raised. The Wirral Safeguarding Children</w:t>
      </w:r>
      <w:r w:rsidR="00DD5338" w:rsidRPr="001A4132">
        <w:rPr>
          <w:rFonts w:eastAsia="Times New Roman"/>
          <w:color w:val="5A5B5B"/>
          <w:sz w:val="22"/>
          <w:lang w:eastAsia="en-GB"/>
        </w:rPr>
        <w:t xml:space="preserve"> Partnership</w:t>
      </w:r>
      <w:r w:rsidRPr="001A4132">
        <w:rPr>
          <w:rFonts w:eastAsia="Times New Roman"/>
          <w:color w:val="5A5B5B"/>
          <w:sz w:val="22"/>
          <w:lang w:eastAsia="en-GB"/>
        </w:rPr>
        <w:t xml:space="preserve"> (WSC</w:t>
      </w:r>
      <w:r w:rsidR="00DD5338" w:rsidRPr="001A4132">
        <w:rPr>
          <w:rFonts w:eastAsia="Times New Roman"/>
          <w:color w:val="5A5B5B"/>
          <w:sz w:val="22"/>
          <w:lang w:eastAsia="en-GB"/>
        </w:rPr>
        <w:t>P</w:t>
      </w:r>
      <w:r w:rsidRPr="001A4132">
        <w:rPr>
          <w:rFonts w:eastAsia="Times New Roman"/>
          <w:color w:val="5A5B5B"/>
          <w:sz w:val="22"/>
          <w:lang w:eastAsia="en-GB"/>
        </w:rPr>
        <w:t xml:space="preserve">) has developed these procedures for </w:t>
      </w:r>
      <w:r w:rsidRPr="001A4132">
        <w:rPr>
          <w:rFonts w:eastAsia="Times New Roman"/>
          <w:color w:val="5A5B5B"/>
          <w:sz w:val="22"/>
          <w:lang w:eastAsia="en-GB"/>
        </w:rPr>
        <w:lastRenderedPageBreak/>
        <w:t>managing allegations and will be responsible for ensuring arrangements are in place for monitoring and evaluating their effectiveness.</w:t>
      </w:r>
    </w:p>
    <w:p w14:paraId="29A6B98C"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F37D00E" w14:textId="6FCB5C22"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When allegations arise against a person working with children the employer should follow the procedures outlined in </w:t>
      </w:r>
      <w:hyperlink r:id="rId33" w:tgtFrame="_blank" w:history="1">
        <w:r w:rsidRPr="001A4132">
          <w:rPr>
            <w:rFonts w:eastAsia="Times New Roman"/>
            <w:b/>
            <w:bCs/>
            <w:color w:val="017BBA"/>
            <w:sz w:val="22"/>
            <w:lang w:eastAsia="en-GB"/>
          </w:rPr>
          <w:t>Working Together to Safeguard Children (201</w:t>
        </w:r>
        <w:r w:rsidR="00DD5338" w:rsidRPr="001A4132">
          <w:rPr>
            <w:rFonts w:eastAsia="Times New Roman"/>
            <w:b/>
            <w:bCs/>
            <w:color w:val="017BBA"/>
            <w:sz w:val="22"/>
            <w:lang w:eastAsia="en-GB"/>
          </w:rPr>
          <w:t>8</w:t>
        </w:r>
        <w:r w:rsidRPr="001A4132">
          <w:rPr>
            <w:rFonts w:eastAsia="Times New Roman"/>
            <w:b/>
            <w:bCs/>
            <w:color w:val="017BBA"/>
            <w:sz w:val="22"/>
            <w:lang w:eastAsia="en-GB"/>
          </w:rPr>
          <w:t>)</w:t>
        </w:r>
      </w:hyperlink>
      <w:r w:rsidRPr="001A4132">
        <w:rPr>
          <w:rFonts w:eastAsia="Times New Roman"/>
          <w:color w:val="5A5B5B"/>
          <w:sz w:val="22"/>
          <w:lang w:eastAsia="en-GB"/>
        </w:rPr>
        <w:t>. The procedures should be used when an allegation is made that an adult has:</w:t>
      </w:r>
    </w:p>
    <w:p w14:paraId="7C28FDE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B35847F" w14:textId="77777777" w:rsidR="00A33DF2" w:rsidRPr="001A4132" w:rsidRDefault="00A33DF2" w:rsidP="001A4132">
      <w:pPr>
        <w:numPr>
          <w:ilvl w:val="0"/>
          <w:numId w:val="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Behaved in a way that has harmed, or may have harmed a child; </w:t>
      </w:r>
    </w:p>
    <w:p w14:paraId="4F28ED0E" w14:textId="77777777" w:rsidR="00A33DF2" w:rsidRPr="001A4132" w:rsidRDefault="00A33DF2" w:rsidP="001A4132">
      <w:pPr>
        <w:numPr>
          <w:ilvl w:val="0"/>
          <w:numId w:val="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Possibly committed a criminal offence against, or related to a child; or </w:t>
      </w:r>
    </w:p>
    <w:p w14:paraId="701B01BB" w14:textId="25AABAE9" w:rsidR="00A33DF2" w:rsidRDefault="00A33DF2" w:rsidP="001A4132">
      <w:pPr>
        <w:numPr>
          <w:ilvl w:val="0"/>
          <w:numId w:val="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Behaved towards a child or children in a way that indicates s/he may pose a risk of harm to children</w:t>
      </w:r>
      <w:r w:rsidR="00747791">
        <w:rPr>
          <w:rFonts w:eastAsia="Times New Roman"/>
          <w:color w:val="5A5B5B"/>
          <w:sz w:val="22"/>
          <w:lang w:eastAsia="en-GB"/>
        </w:rPr>
        <w:t xml:space="preserve"> or</w:t>
      </w:r>
    </w:p>
    <w:p w14:paraId="21D13CDC" w14:textId="5DF34EA6" w:rsidR="00747791" w:rsidRPr="001A4132" w:rsidRDefault="00747791" w:rsidP="001A4132">
      <w:pPr>
        <w:numPr>
          <w:ilvl w:val="0"/>
          <w:numId w:val="1"/>
        </w:numPr>
        <w:shd w:val="clear" w:color="auto" w:fill="FFFFFF"/>
        <w:spacing w:line="240" w:lineRule="auto"/>
        <w:jc w:val="both"/>
        <w:rPr>
          <w:rFonts w:eastAsia="Times New Roman"/>
          <w:color w:val="5A5B5B"/>
          <w:sz w:val="22"/>
          <w:lang w:eastAsia="en-GB"/>
        </w:rPr>
      </w:pPr>
      <w:r>
        <w:rPr>
          <w:rFonts w:eastAsia="Times New Roman"/>
          <w:color w:val="5A5B5B"/>
          <w:sz w:val="22"/>
          <w:lang w:eastAsia="en-GB"/>
        </w:rPr>
        <w:t>Behaved or may have behaved in a way that indicates they may not be suitable to work with children</w:t>
      </w:r>
    </w:p>
    <w:p w14:paraId="4BA29E01" w14:textId="77777777" w:rsidR="001A4132" w:rsidRDefault="001A4132" w:rsidP="001A4132">
      <w:pPr>
        <w:shd w:val="clear" w:color="auto" w:fill="FFFFFF"/>
        <w:spacing w:line="240" w:lineRule="auto"/>
        <w:jc w:val="both"/>
        <w:rPr>
          <w:rFonts w:eastAsia="Times New Roman"/>
          <w:color w:val="5A5B5B"/>
          <w:sz w:val="22"/>
          <w:lang w:eastAsia="en-GB"/>
        </w:rPr>
      </w:pPr>
    </w:p>
    <w:p w14:paraId="571E665B"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should be noted that when an allegation is raised regarding a professional in a position of trust, the lower threshold is used, that being that the investigation will consider if a child has or may have been harmed and not subject to significant harm as would be used in all other cases. This lower threshold is considered due to the professional’s position of trust.</w:t>
      </w:r>
    </w:p>
    <w:p w14:paraId="389460A9"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F76CC98" w14:textId="049A2C6B" w:rsidR="00DD5338"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It is important to recognise that this procedure should be followed in ALL cases where a safeguarding concern or allegation has been made regarding a professional who is in any position of trust with children and young people. There is no burden of proof prior to making this referral and employers should not make any attempts to seek to prove or disprove the allegation prior to referring to the </w:t>
      </w:r>
      <w:hyperlink r:id="rId34" w:tgtFrame="_blank" w:history="1">
        <w:r w:rsidRPr="001A4132">
          <w:rPr>
            <w:rFonts w:eastAsia="Times New Roman"/>
            <w:b/>
            <w:bCs/>
            <w:color w:val="017BBA"/>
            <w:sz w:val="22"/>
            <w:lang w:eastAsia="en-GB"/>
          </w:rPr>
          <w:t>LADO</w:t>
        </w:r>
      </w:hyperlink>
      <w:r w:rsidRPr="001A4132">
        <w:rPr>
          <w:rFonts w:eastAsia="Times New Roman"/>
          <w:color w:val="5A5B5B"/>
          <w:sz w:val="22"/>
          <w:lang w:eastAsia="en-GB"/>
        </w:rPr>
        <w:t>.</w:t>
      </w:r>
    </w:p>
    <w:p w14:paraId="2F4CF422"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7D7C365" w14:textId="2B9A7492"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These behaviours should be considered within the context of the four categories of abuse (i.e. physical, sexual and emotional abuse and neglect). These include concerns relating to inappropriate relationships between members of staff and children or young people, for example:</w:t>
      </w:r>
    </w:p>
    <w:p w14:paraId="363E93CB"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B6FCFCA" w14:textId="77777777" w:rsidR="00A33DF2" w:rsidRPr="001A4132" w:rsidRDefault="00A33DF2" w:rsidP="001A4132">
      <w:pPr>
        <w:numPr>
          <w:ilvl w:val="0"/>
          <w:numId w:val="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Having a sexual relationship with a child under 18 if in a position of trust in respect of that child, even if consensual (see s16-19 </w:t>
      </w:r>
      <w:hyperlink r:id="rId35" w:tgtFrame="_blank" w:tooltip="soa_one" w:history="1">
        <w:r w:rsidRPr="001A4132">
          <w:rPr>
            <w:rFonts w:eastAsia="Times New Roman"/>
            <w:b/>
            <w:bCs/>
            <w:color w:val="017BBA"/>
            <w:sz w:val="22"/>
            <w:lang w:eastAsia="en-GB"/>
          </w:rPr>
          <w:t>Sexual Offences Act 2003</w:t>
        </w:r>
      </w:hyperlink>
      <w:r w:rsidRPr="001A4132">
        <w:rPr>
          <w:rFonts w:eastAsia="Times New Roman"/>
          <w:color w:val="5A5B5B"/>
          <w:sz w:val="22"/>
          <w:lang w:eastAsia="en-GB"/>
        </w:rPr>
        <w:t>);</w:t>
      </w:r>
    </w:p>
    <w:p w14:paraId="5B83208B" w14:textId="77777777" w:rsidR="00A33DF2" w:rsidRPr="001A4132" w:rsidRDefault="00A33DF2" w:rsidP="001A4132">
      <w:pPr>
        <w:numPr>
          <w:ilvl w:val="0"/>
          <w:numId w:val="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'Grooming', i.e. meeting a child under 16 with intent to commit a relevant offence (see s15 </w:t>
      </w:r>
      <w:hyperlink r:id="rId36" w:tgtFrame="_blank" w:tooltip="soa_two" w:history="1">
        <w:r w:rsidRPr="001A4132">
          <w:rPr>
            <w:rFonts w:eastAsia="Times New Roman"/>
            <w:b/>
            <w:bCs/>
            <w:color w:val="017BBA"/>
            <w:sz w:val="22"/>
            <w:lang w:eastAsia="en-GB"/>
          </w:rPr>
          <w:t>Sexual Offences Act 2003</w:t>
        </w:r>
      </w:hyperlink>
      <w:r w:rsidRPr="001A4132">
        <w:rPr>
          <w:rFonts w:eastAsia="Times New Roman"/>
          <w:color w:val="5A5B5B"/>
          <w:sz w:val="22"/>
          <w:lang w:eastAsia="en-GB"/>
        </w:rPr>
        <w:t>);</w:t>
      </w:r>
    </w:p>
    <w:p w14:paraId="50845C1F" w14:textId="77777777" w:rsidR="00A33DF2" w:rsidRPr="001A4132" w:rsidRDefault="00A33DF2" w:rsidP="001A4132">
      <w:pPr>
        <w:numPr>
          <w:ilvl w:val="0"/>
          <w:numId w:val="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Other 'grooming' behaviour giving rise to concerns of a broader child protection nature (e.g. inappropriate text/e-mail messages or images, gifts, socialising etc);</w:t>
      </w:r>
    </w:p>
    <w:p w14:paraId="00CEF31F" w14:textId="77777777" w:rsidR="00A33DF2" w:rsidRDefault="00A33DF2" w:rsidP="001A4132">
      <w:pPr>
        <w:numPr>
          <w:ilvl w:val="0"/>
          <w:numId w:val="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Possession of indecent photographs/pseudo-photographs of children.</w:t>
      </w:r>
    </w:p>
    <w:p w14:paraId="19B8AB9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E51A84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This document provides additional practice guidance to employers when allegations are made and/or management concerns arise. It does not replace or take priority over any aspect of Employment Law, Child Protection Procedures or Criminal Investigations.</w:t>
      </w:r>
    </w:p>
    <w:p w14:paraId="5C9C69D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DB19897"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Statutory Framework</w:t>
      </w:r>
    </w:p>
    <w:p w14:paraId="6137B44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Working Together to Safeguard Children provides guidance about how to manage allegations against adults working with children and young people.</w:t>
      </w:r>
    </w:p>
    <w:p w14:paraId="77956C1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10CF59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Working Together states that </w:t>
      </w:r>
      <w:r w:rsidRPr="001A4132">
        <w:rPr>
          <w:rFonts w:eastAsia="Times New Roman"/>
          <w:i/>
          <w:iCs/>
          <w:color w:val="5A5B5B"/>
          <w:sz w:val="22"/>
          <w:lang w:eastAsia="en-GB"/>
        </w:rPr>
        <w:t>all</w:t>
      </w:r>
      <w:r w:rsidRPr="001A4132">
        <w:rPr>
          <w:rFonts w:eastAsia="Times New Roman"/>
          <w:color w:val="5A5B5B"/>
          <w:sz w:val="22"/>
          <w:lang w:eastAsia="en-GB"/>
        </w:rPr>
        <w:t> organisations or individuals that provide services for children or provide staff or volunteers to work with or care for children should operate a procedure for handling such allegations that is consistent with guidance. ‘School’ includes Academies, Free Schools, Independent Schools and all types of maintained schools.</w:t>
      </w:r>
    </w:p>
    <w:p w14:paraId="3A5FB7E5" w14:textId="77777777" w:rsidR="001A4132" w:rsidRDefault="001A4132" w:rsidP="001A4132">
      <w:pPr>
        <w:shd w:val="clear" w:color="auto" w:fill="FFFFFF"/>
        <w:spacing w:line="240" w:lineRule="auto"/>
        <w:jc w:val="both"/>
        <w:rPr>
          <w:rFonts w:eastAsia="Times New Roman"/>
          <w:color w:val="5A5B5B"/>
          <w:sz w:val="22"/>
          <w:lang w:eastAsia="en-GB"/>
        </w:rPr>
      </w:pPr>
    </w:p>
    <w:p w14:paraId="051E9F7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2D75DF6" w14:textId="77777777" w:rsidR="001A4132" w:rsidRDefault="001A4132" w:rsidP="001A4132">
      <w:pPr>
        <w:shd w:val="clear" w:color="auto" w:fill="FFFFFF"/>
        <w:spacing w:line="240" w:lineRule="auto"/>
        <w:jc w:val="both"/>
        <w:outlineLvl w:val="2"/>
        <w:rPr>
          <w:rFonts w:eastAsia="Times New Roman"/>
          <w:b/>
          <w:bCs/>
          <w:color w:val="50575B"/>
          <w:sz w:val="22"/>
          <w:lang w:eastAsia="en-GB"/>
        </w:rPr>
      </w:pPr>
    </w:p>
    <w:p w14:paraId="59369937"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Underlying Principles</w:t>
      </w:r>
    </w:p>
    <w:p w14:paraId="1EA0BA62" w14:textId="77777777" w:rsidR="00A33DF2" w:rsidRPr="001A4132" w:rsidRDefault="00A33DF2" w:rsidP="001A4132">
      <w:pPr>
        <w:numPr>
          <w:ilvl w:val="0"/>
          <w:numId w:val="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lastRenderedPageBreak/>
        <w:t>The welfare of the child is paramount;</w:t>
      </w:r>
    </w:p>
    <w:p w14:paraId="171B0E8E" w14:textId="77777777" w:rsidR="00A33DF2" w:rsidRPr="001A4132" w:rsidRDefault="00A33DF2" w:rsidP="001A4132">
      <w:pPr>
        <w:numPr>
          <w:ilvl w:val="0"/>
          <w:numId w:val="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Adults about whom there are concerns should be treated fairly and honestly and should be provided with support;</w:t>
      </w:r>
    </w:p>
    <w:p w14:paraId="040A25F8" w14:textId="77777777" w:rsidR="00A33DF2" w:rsidRPr="001A4132" w:rsidRDefault="00A33DF2" w:rsidP="001A4132">
      <w:pPr>
        <w:numPr>
          <w:ilvl w:val="0"/>
          <w:numId w:val="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It is the responsibility of all adults to safeguard and promote the welfare of children and young people. This responsibility extends to a duty of care for those adults employed, commissioned or contracted to work with children and young people. </w:t>
      </w:r>
    </w:p>
    <w:p w14:paraId="145F6068"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2. </w:t>
      </w:r>
      <w:bookmarkStart w:id="3" w:name="using_guidance"/>
      <w:bookmarkEnd w:id="3"/>
      <w:r w:rsidRPr="001A4132">
        <w:rPr>
          <w:rFonts w:eastAsia="Times New Roman"/>
          <w:b/>
          <w:bCs/>
          <w:color w:val="50575B"/>
          <w:sz w:val="22"/>
          <w:lang w:eastAsia="en-GB"/>
        </w:rPr>
        <w:t>Using the Guidance</w:t>
      </w:r>
    </w:p>
    <w:p w14:paraId="2A0229EF"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Target Audience</w:t>
      </w:r>
    </w:p>
    <w:p w14:paraId="300F797C"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This guidance is intended for all employers or individuals providing services to children and young people; it relates to all adults working with children and young people, whether in a paid or voluntary position. It is intended to assist organisations with the interpretation and application of guidance in Working Together concerning the management of allegations against staff.</w:t>
      </w:r>
    </w:p>
    <w:p w14:paraId="2077BB37"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5CB464B5" w14:textId="6B93CEF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All references in this document to 'members of staff' should be interpreted as meaning all paid or unpaid staff and volunteers, including foster carers and prospective adopters. This also applies to any person, who manages or facilitates access to an establishment where children are present.</w:t>
      </w:r>
    </w:p>
    <w:p w14:paraId="1B3C6AC7"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F886BB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not possible within a single document to differentiate between the many different providers of services to children and their related professional languages. Individual organisations or professions, therefore, may need to adapt the terminology used when applying this guidance to their own circumstances.</w:t>
      </w:r>
    </w:p>
    <w:p w14:paraId="7F991DE6"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3. </w:t>
      </w:r>
      <w:bookmarkStart w:id="4" w:name="roles_resp"/>
      <w:bookmarkEnd w:id="4"/>
      <w:r w:rsidRPr="001A4132">
        <w:rPr>
          <w:rFonts w:eastAsia="Times New Roman"/>
          <w:b/>
          <w:bCs/>
          <w:color w:val="50575B"/>
          <w:sz w:val="22"/>
          <w:lang w:eastAsia="en-GB"/>
        </w:rPr>
        <w:t>Roles and Responsibilities</w:t>
      </w:r>
    </w:p>
    <w:p w14:paraId="301CF944" w14:textId="77626539"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Each WSC</w:t>
      </w:r>
      <w:r w:rsidR="00DD5338" w:rsidRPr="001A4132">
        <w:rPr>
          <w:rFonts w:eastAsia="Times New Roman"/>
          <w:color w:val="5A5B5B"/>
          <w:sz w:val="22"/>
          <w:lang w:eastAsia="en-GB"/>
        </w:rPr>
        <w:t>P</w:t>
      </w:r>
      <w:r w:rsidRPr="001A4132">
        <w:rPr>
          <w:rFonts w:eastAsia="Times New Roman"/>
          <w:color w:val="5A5B5B"/>
          <w:sz w:val="22"/>
          <w:lang w:eastAsia="en-GB"/>
        </w:rPr>
        <w:t xml:space="preserve"> member organisation should identify a Named Senior Officer with overall responsibility for: </w:t>
      </w:r>
    </w:p>
    <w:p w14:paraId="60DD21C2"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2937127" w14:textId="035D3888" w:rsidR="00A33DF2" w:rsidRPr="001A4132" w:rsidRDefault="00A33DF2" w:rsidP="001A4132">
      <w:pPr>
        <w:numPr>
          <w:ilvl w:val="0"/>
          <w:numId w:val="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Ensuring that the organisation deals with allegations in accordance with these </w:t>
      </w:r>
      <w:r w:rsidRPr="001A4132">
        <w:rPr>
          <w:rFonts w:eastAsia="Times New Roman"/>
          <w:i/>
          <w:iCs/>
          <w:color w:val="5A5B5B"/>
          <w:sz w:val="22"/>
          <w:lang w:eastAsia="en-GB"/>
        </w:rPr>
        <w:t>Wirral Safeguarding</w:t>
      </w:r>
      <w:r w:rsidR="00DD5338" w:rsidRPr="001A4132">
        <w:rPr>
          <w:rFonts w:eastAsia="Times New Roman"/>
          <w:i/>
          <w:iCs/>
          <w:color w:val="5A5B5B"/>
          <w:sz w:val="22"/>
          <w:lang w:eastAsia="en-GB"/>
        </w:rPr>
        <w:t xml:space="preserve"> Children Partnership</w:t>
      </w:r>
      <w:r w:rsidRPr="001A4132">
        <w:rPr>
          <w:rFonts w:eastAsia="Times New Roman"/>
          <w:i/>
          <w:iCs/>
          <w:color w:val="5A5B5B"/>
          <w:sz w:val="22"/>
          <w:lang w:eastAsia="en-GB"/>
        </w:rPr>
        <w:t xml:space="preserve"> Procedures</w:t>
      </w:r>
      <w:r w:rsidRPr="001A4132">
        <w:rPr>
          <w:rFonts w:eastAsia="Times New Roman"/>
          <w:color w:val="5A5B5B"/>
          <w:sz w:val="22"/>
          <w:lang w:eastAsia="en-GB"/>
        </w:rPr>
        <w:t xml:space="preserve">; </w:t>
      </w:r>
    </w:p>
    <w:p w14:paraId="4D68E1FF" w14:textId="77777777" w:rsidR="00A33DF2" w:rsidRPr="001A4132" w:rsidRDefault="00A33DF2" w:rsidP="001A4132">
      <w:pPr>
        <w:numPr>
          <w:ilvl w:val="0"/>
          <w:numId w:val="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Resolving any inter-agency issues;</w:t>
      </w:r>
    </w:p>
    <w:p w14:paraId="4BB2E501" w14:textId="1E800298" w:rsidR="00A33DF2" w:rsidRPr="001A4132" w:rsidRDefault="00A33DF2" w:rsidP="001A4132">
      <w:pPr>
        <w:numPr>
          <w:ilvl w:val="0"/>
          <w:numId w:val="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Liaising with the WSC</w:t>
      </w:r>
      <w:r w:rsidR="00DD5338" w:rsidRPr="001A4132">
        <w:rPr>
          <w:rFonts w:eastAsia="Times New Roman"/>
          <w:color w:val="5A5B5B"/>
          <w:sz w:val="22"/>
          <w:lang w:eastAsia="en-GB"/>
        </w:rPr>
        <w:t>P</w:t>
      </w:r>
      <w:r w:rsidRPr="001A4132">
        <w:rPr>
          <w:rFonts w:eastAsia="Times New Roman"/>
          <w:color w:val="5A5B5B"/>
          <w:sz w:val="22"/>
          <w:lang w:eastAsia="en-GB"/>
        </w:rPr>
        <w:t xml:space="preserve"> on the subject;</w:t>
      </w:r>
    </w:p>
    <w:p w14:paraId="29082A63" w14:textId="77777777" w:rsidR="00A33DF2" w:rsidRPr="001A4132" w:rsidRDefault="00A33DF2" w:rsidP="001A4132">
      <w:pPr>
        <w:numPr>
          <w:ilvl w:val="0"/>
          <w:numId w:val="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Liaise with their Human Resources Department and the </w:t>
      </w:r>
      <w:hyperlink r:id="rId37" w:tgtFrame="_blank" w:history="1">
        <w:r w:rsidRPr="001A4132">
          <w:rPr>
            <w:rFonts w:eastAsia="Times New Roman"/>
            <w:b/>
            <w:bCs/>
            <w:color w:val="017BBA"/>
            <w:sz w:val="22"/>
            <w:lang w:eastAsia="en-GB"/>
          </w:rPr>
          <w:t>Local Authority Designated Officer LADO</w:t>
        </w:r>
      </w:hyperlink>
      <w:r w:rsidRPr="001A4132">
        <w:rPr>
          <w:rFonts w:eastAsia="Times New Roman"/>
          <w:color w:val="5A5B5B"/>
          <w:sz w:val="22"/>
          <w:lang w:eastAsia="en-GB"/>
        </w:rPr>
        <w:t xml:space="preserve"> to Undertake any investigation, when it has been confirmed that the police will not lead.</w:t>
      </w:r>
    </w:p>
    <w:p w14:paraId="77D927EA" w14:textId="77777777" w:rsidR="001A4132" w:rsidRDefault="001A4132" w:rsidP="001A4132">
      <w:pPr>
        <w:shd w:val="clear" w:color="auto" w:fill="FFFFFF"/>
        <w:spacing w:line="240" w:lineRule="auto"/>
        <w:jc w:val="both"/>
        <w:rPr>
          <w:rFonts w:eastAsia="Times New Roman"/>
          <w:color w:val="5A5B5B"/>
          <w:sz w:val="22"/>
          <w:lang w:eastAsia="en-GB"/>
        </w:rPr>
      </w:pPr>
    </w:p>
    <w:p w14:paraId="394ED555"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Local authorities are required to assign a Local Authority Designated Officer (LADO) to: </w:t>
      </w:r>
    </w:p>
    <w:p w14:paraId="1E65031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05AEEA7" w14:textId="77777777" w:rsidR="00A33DF2" w:rsidRPr="001A4132" w:rsidRDefault="00A33DF2" w:rsidP="001A4132">
      <w:pPr>
        <w:numPr>
          <w:ilvl w:val="0"/>
          <w:numId w:val="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Be involved in the management and oversight of individual cases; </w:t>
      </w:r>
    </w:p>
    <w:p w14:paraId="5B824F2A" w14:textId="77777777" w:rsidR="00A33DF2" w:rsidRPr="001A4132" w:rsidRDefault="00A33DF2" w:rsidP="001A4132">
      <w:pPr>
        <w:numPr>
          <w:ilvl w:val="0"/>
          <w:numId w:val="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Provide advice and guidance to employers and voluntary organisations; </w:t>
      </w:r>
    </w:p>
    <w:p w14:paraId="3123D793" w14:textId="77777777" w:rsidR="00A33DF2" w:rsidRPr="001A4132" w:rsidRDefault="00A33DF2" w:rsidP="001A4132">
      <w:pPr>
        <w:numPr>
          <w:ilvl w:val="0"/>
          <w:numId w:val="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Liaise with the police and other agencies;</w:t>
      </w:r>
    </w:p>
    <w:p w14:paraId="4711E9A9" w14:textId="77777777" w:rsidR="00A33DF2" w:rsidRPr="001A4132" w:rsidRDefault="00A33DF2" w:rsidP="001A4132">
      <w:pPr>
        <w:numPr>
          <w:ilvl w:val="0"/>
          <w:numId w:val="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Monitor the progress of cases to ensure that they are dealt with as quickly as possible consistent with a thorough and fair process.</w:t>
      </w:r>
    </w:p>
    <w:p w14:paraId="24346D9D" w14:textId="77777777" w:rsidR="001A4132" w:rsidRDefault="001A4132" w:rsidP="001A4132">
      <w:pPr>
        <w:shd w:val="clear" w:color="auto" w:fill="FFFFFF"/>
        <w:spacing w:line="240" w:lineRule="auto"/>
        <w:jc w:val="both"/>
        <w:rPr>
          <w:rFonts w:eastAsia="Times New Roman"/>
          <w:color w:val="5A5B5B"/>
          <w:sz w:val="22"/>
          <w:lang w:eastAsia="en-GB"/>
        </w:rPr>
      </w:pPr>
    </w:p>
    <w:p w14:paraId="153DC845" w14:textId="24B2D8E7" w:rsidR="00A33DF2" w:rsidRPr="001A4132" w:rsidRDefault="00DD5338"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Wirral LADO contact details are:</w:t>
      </w:r>
      <w:r w:rsidR="00747791">
        <w:rPr>
          <w:rFonts w:eastAsia="Times New Roman"/>
          <w:color w:val="5A5B5B"/>
          <w:sz w:val="22"/>
          <w:lang w:eastAsia="en-GB"/>
        </w:rPr>
        <w:t xml:space="preserve"> Anne King</w:t>
      </w:r>
    </w:p>
    <w:p w14:paraId="5C0BED61" w14:textId="77777777" w:rsidR="00747791" w:rsidRDefault="00A33DF2" w:rsidP="00747791">
      <w:pPr>
        <w:shd w:val="clear" w:color="auto" w:fill="FFFFFF"/>
        <w:spacing w:line="240" w:lineRule="auto"/>
        <w:jc w:val="both"/>
      </w:pPr>
      <w:r w:rsidRPr="001A4132">
        <w:rPr>
          <w:rFonts w:eastAsia="Times New Roman"/>
          <w:b/>
          <w:bCs/>
          <w:color w:val="666666"/>
          <w:sz w:val="22"/>
          <w:lang w:eastAsia="en-GB"/>
        </w:rPr>
        <w:t>Office:</w:t>
      </w:r>
      <w:r w:rsidR="00747791">
        <w:rPr>
          <w:rFonts w:eastAsia="Times New Roman"/>
          <w:b/>
          <w:bCs/>
          <w:color w:val="666666"/>
          <w:sz w:val="22"/>
          <w:lang w:eastAsia="en-GB"/>
        </w:rPr>
        <w:t xml:space="preserve"> 0151 666 4442/5525</w:t>
      </w:r>
      <w:r w:rsidR="00747791" w:rsidRPr="00747791">
        <w:t xml:space="preserve"> </w:t>
      </w:r>
    </w:p>
    <w:p w14:paraId="157A7B4F" w14:textId="56D6A0B5" w:rsidR="00747791" w:rsidRPr="00747791" w:rsidRDefault="00747791" w:rsidP="00747791">
      <w:pPr>
        <w:shd w:val="clear" w:color="auto" w:fill="FFFFFF"/>
        <w:spacing w:line="240" w:lineRule="auto"/>
        <w:jc w:val="both"/>
        <w:rPr>
          <w:rFonts w:eastAsia="Times New Roman"/>
          <w:b/>
          <w:bCs/>
          <w:color w:val="666666"/>
          <w:sz w:val="22"/>
          <w:lang w:eastAsia="en-GB"/>
        </w:rPr>
      </w:pPr>
      <w:r>
        <w:t xml:space="preserve">Email: </w:t>
      </w:r>
      <w:r w:rsidRPr="00747791">
        <w:rPr>
          <w:rFonts w:eastAsia="Times New Roman"/>
          <w:b/>
          <w:bCs/>
          <w:color w:val="666666"/>
          <w:sz w:val="22"/>
          <w:lang w:eastAsia="en-GB"/>
        </w:rPr>
        <w:t>anneking1@wirral.gov.uk</w:t>
      </w:r>
    </w:p>
    <w:p w14:paraId="7E38CAAA" w14:textId="7E2E9232" w:rsidR="00A33DF2" w:rsidRPr="001A4132" w:rsidRDefault="00747791" w:rsidP="00747791">
      <w:pPr>
        <w:shd w:val="clear" w:color="auto" w:fill="FFFFFF"/>
        <w:spacing w:line="240" w:lineRule="auto"/>
        <w:jc w:val="both"/>
        <w:rPr>
          <w:rFonts w:eastAsia="Times New Roman"/>
          <w:color w:val="5A5B5B"/>
          <w:sz w:val="22"/>
          <w:lang w:eastAsia="en-GB"/>
        </w:rPr>
      </w:pPr>
      <w:r w:rsidRPr="00747791">
        <w:rPr>
          <w:rFonts w:eastAsia="Times New Roman"/>
          <w:b/>
          <w:bCs/>
          <w:color w:val="666666"/>
          <w:sz w:val="22"/>
          <w:lang w:eastAsia="en-GB"/>
        </w:rPr>
        <w:t>and  kerrywilliams@wirral.gov.uk</w:t>
      </w:r>
      <w:r w:rsidR="00A33DF2" w:rsidRPr="001A4132">
        <w:rPr>
          <w:rFonts w:eastAsia="Times New Roman"/>
          <w:color w:val="5A5B5B"/>
          <w:sz w:val="22"/>
          <w:lang w:eastAsia="en-GB"/>
        </w:rPr>
        <w:t xml:space="preserve"> </w:t>
      </w:r>
    </w:p>
    <w:p w14:paraId="6D6F8BCD" w14:textId="40FCFA45" w:rsidR="00A33DF2" w:rsidRPr="001A4132" w:rsidRDefault="00A33DF2" w:rsidP="001A4132">
      <w:pPr>
        <w:shd w:val="clear" w:color="auto" w:fill="FFFFFF"/>
        <w:spacing w:line="240" w:lineRule="auto"/>
        <w:jc w:val="both"/>
        <w:rPr>
          <w:rFonts w:eastAsia="Times New Roman"/>
          <w:color w:val="5A5B5B"/>
          <w:sz w:val="22"/>
          <w:lang w:eastAsia="en-GB"/>
        </w:rPr>
      </w:pPr>
    </w:p>
    <w:p w14:paraId="51FF77C5"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6B53319A" w14:textId="1434E516"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All Employers should appoint: </w:t>
      </w:r>
    </w:p>
    <w:p w14:paraId="71A2E424" w14:textId="77777777" w:rsidR="00A33DF2" w:rsidRPr="001A4132" w:rsidRDefault="00A33DF2" w:rsidP="001A4132">
      <w:pPr>
        <w:numPr>
          <w:ilvl w:val="0"/>
          <w:numId w:val="6"/>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 Designated Senior Manager to whom allegations or concerns should be reported;</w:t>
      </w:r>
    </w:p>
    <w:p w14:paraId="11173B62" w14:textId="77777777" w:rsidR="00A33DF2" w:rsidRDefault="00A33DF2" w:rsidP="001A4132">
      <w:pPr>
        <w:numPr>
          <w:ilvl w:val="0"/>
          <w:numId w:val="6"/>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 deputy to whom reports should be made in the absence of the designated senior manager or where that person is the subject of the allegation or concern.</w:t>
      </w:r>
    </w:p>
    <w:p w14:paraId="0A5DD4DD" w14:textId="77777777" w:rsidR="001A4132" w:rsidRDefault="001A4132" w:rsidP="001A4132">
      <w:pPr>
        <w:shd w:val="clear" w:color="auto" w:fill="FFFFFF"/>
        <w:spacing w:line="240" w:lineRule="auto"/>
        <w:ind w:left="720"/>
        <w:jc w:val="both"/>
        <w:rPr>
          <w:rFonts w:eastAsia="Times New Roman"/>
          <w:color w:val="5A5B5B"/>
          <w:sz w:val="22"/>
          <w:lang w:eastAsia="en-GB"/>
        </w:rPr>
      </w:pPr>
    </w:p>
    <w:p w14:paraId="4CBBD7EF" w14:textId="77777777" w:rsidR="001A4132" w:rsidRPr="001A4132" w:rsidRDefault="001A4132" w:rsidP="001A4132">
      <w:pPr>
        <w:shd w:val="clear" w:color="auto" w:fill="FFFFFF"/>
        <w:spacing w:line="240" w:lineRule="auto"/>
        <w:ind w:left="720"/>
        <w:jc w:val="both"/>
        <w:rPr>
          <w:rFonts w:eastAsia="Times New Roman"/>
          <w:color w:val="5A5B5B"/>
          <w:sz w:val="22"/>
          <w:lang w:eastAsia="en-GB"/>
        </w:rPr>
      </w:pPr>
    </w:p>
    <w:p w14:paraId="5D57C7C3" w14:textId="77777777" w:rsidR="001A4132" w:rsidRDefault="001A4132" w:rsidP="001A4132">
      <w:pPr>
        <w:shd w:val="clear" w:color="auto" w:fill="FFFFFF"/>
        <w:spacing w:line="240" w:lineRule="auto"/>
        <w:jc w:val="both"/>
        <w:rPr>
          <w:rFonts w:eastAsia="Times New Roman"/>
          <w:color w:val="5A5B5B"/>
          <w:sz w:val="22"/>
          <w:lang w:eastAsia="en-GB"/>
        </w:rPr>
      </w:pPr>
    </w:p>
    <w:p w14:paraId="434DCD4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Reference may be made to the DfES/AMA </w:t>
      </w:r>
      <w:hyperlink r:id="rId38" w:tgtFrame="_blank" w:history="1">
        <w:r w:rsidRPr="001A4132">
          <w:rPr>
            <w:rFonts w:eastAsia="Times New Roman"/>
            <w:b/>
            <w:bCs/>
            <w:color w:val="017BBA"/>
            <w:sz w:val="22"/>
            <w:lang w:eastAsia="en-GB"/>
          </w:rPr>
          <w:t>Guidance for Safe Working Practice for Adults who work with Children and Young People</w:t>
        </w:r>
      </w:hyperlink>
      <w:r w:rsidRPr="001A4132">
        <w:rPr>
          <w:rFonts w:eastAsia="Times New Roman"/>
          <w:color w:val="5A5B5B"/>
          <w:sz w:val="22"/>
          <w:lang w:eastAsia="en-GB"/>
        </w:rPr>
        <w:t xml:space="preserve"> and </w:t>
      </w:r>
      <w:hyperlink r:id="rId39" w:tgtFrame="_blank" w:history="1">
        <w:r w:rsidRPr="001A4132">
          <w:rPr>
            <w:rFonts w:eastAsia="Times New Roman"/>
            <w:b/>
            <w:bCs/>
            <w:color w:val="017BBA"/>
            <w:sz w:val="22"/>
            <w:lang w:eastAsia="en-GB"/>
          </w:rPr>
          <w:t xml:space="preserve">Guidance for Safer Working Practice for Adults who Work with Children and Young People in Education Settings (March 2009) </w:t>
        </w:r>
      </w:hyperlink>
      <w:r w:rsidRPr="001A4132">
        <w:rPr>
          <w:rFonts w:eastAsia="Times New Roman"/>
          <w:color w:val="5A5B5B"/>
          <w:sz w:val="22"/>
          <w:lang w:eastAsia="en-GB"/>
        </w:rPr>
        <w:t>which are conduct guidance documents designed for staff at induction.</w:t>
      </w:r>
    </w:p>
    <w:p w14:paraId="1AC92338"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4. </w:t>
      </w:r>
      <w:bookmarkStart w:id="5" w:name="the_pro"/>
      <w:bookmarkEnd w:id="5"/>
      <w:r w:rsidRPr="001A4132">
        <w:rPr>
          <w:rFonts w:eastAsia="Times New Roman"/>
          <w:b/>
          <w:bCs/>
          <w:color w:val="50575B"/>
          <w:sz w:val="22"/>
          <w:lang w:eastAsia="en-GB"/>
        </w:rPr>
        <w:t>The Process</w:t>
      </w:r>
    </w:p>
    <w:p w14:paraId="3158C993"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 xml:space="preserve">4.1 </w:t>
      </w:r>
      <w:bookmarkStart w:id="6" w:name="using_procedures"/>
      <w:bookmarkEnd w:id="6"/>
      <w:r w:rsidRPr="001A4132">
        <w:rPr>
          <w:rFonts w:eastAsia="Times New Roman"/>
          <w:b/>
          <w:bCs/>
          <w:color w:val="50575B"/>
          <w:sz w:val="22"/>
          <w:lang w:eastAsia="en-GB"/>
        </w:rPr>
        <w:t>Initial Action by Person Receiving or Identifying an Allegation or Concern</w:t>
      </w:r>
    </w:p>
    <w:p w14:paraId="3639E904"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An allegation against a member of staff may arise from a number of sources (e.g. a report from a child, a concern raised by another adult in the organisation, or a complaint by a parent).</w:t>
      </w:r>
    </w:p>
    <w:p w14:paraId="66AD056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person to whom an allegation or concern is first reported should treat the matter seriously and keep an open mind.</w:t>
      </w:r>
    </w:p>
    <w:p w14:paraId="6B37BAA4" w14:textId="77777777" w:rsidR="001A4132" w:rsidRDefault="001A4132" w:rsidP="001A4132">
      <w:pPr>
        <w:shd w:val="clear" w:color="auto" w:fill="FFFFFF"/>
        <w:spacing w:line="240" w:lineRule="auto"/>
        <w:jc w:val="both"/>
        <w:rPr>
          <w:rFonts w:eastAsia="Times New Roman"/>
          <w:color w:val="5A5B5B"/>
          <w:sz w:val="22"/>
          <w:lang w:eastAsia="en-GB"/>
        </w:rPr>
      </w:pPr>
    </w:p>
    <w:p w14:paraId="16B56783"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They should not:</w:t>
      </w:r>
    </w:p>
    <w:p w14:paraId="69CFFD5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850C250" w14:textId="77777777" w:rsidR="00A33DF2" w:rsidRPr="001A4132" w:rsidRDefault="00A33DF2" w:rsidP="001A4132">
      <w:pPr>
        <w:numPr>
          <w:ilvl w:val="0"/>
          <w:numId w:val="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Investigate or ask leading questions if seeking clarification;</w:t>
      </w:r>
    </w:p>
    <w:p w14:paraId="5D3B59F7" w14:textId="77777777" w:rsidR="00A33DF2" w:rsidRPr="001A4132" w:rsidRDefault="00A33DF2" w:rsidP="001A4132">
      <w:pPr>
        <w:numPr>
          <w:ilvl w:val="0"/>
          <w:numId w:val="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Make assumptions or offer alternative explanations;</w:t>
      </w:r>
    </w:p>
    <w:p w14:paraId="48F74FF1" w14:textId="77777777" w:rsidR="00A33DF2" w:rsidRPr="001A4132" w:rsidRDefault="00A33DF2" w:rsidP="001A4132">
      <w:pPr>
        <w:numPr>
          <w:ilvl w:val="0"/>
          <w:numId w:val="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Promise confidentiality, but give assurance that the information will only be shared on a 'need to know' basis;</w:t>
      </w:r>
    </w:p>
    <w:p w14:paraId="52C2AA04" w14:textId="77777777" w:rsidR="00A33DF2" w:rsidRPr="001A4132" w:rsidRDefault="00A33DF2" w:rsidP="001A4132">
      <w:pPr>
        <w:numPr>
          <w:ilvl w:val="0"/>
          <w:numId w:val="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Seek further information or evidence to prove the allegation to any degree, prior to referring. </w:t>
      </w:r>
    </w:p>
    <w:p w14:paraId="2C94F6E2" w14:textId="77777777" w:rsidR="001A4132" w:rsidRDefault="001A4132" w:rsidP="001A4132">
      <w:pPr>
        <w:shd w:val="clear" w:color="auto" w:fill="FFFFFF"/>
        <w:spacing w:line="240" w:lineRule="auto"/>
        <w:jc w:val="both"/>
        <w:rPr>
          <w:rFonts w:eastAsia="Times New Roman"/>
          <w:color w:val="5A5B5B"/>
          <w:sz w:val="22"/>
          <w:lang w:eastAsia="en-GB"/>
        </w:rPr>
      </w:pPr>
    </w:p>
    <w:p w14:paraId="110130A6"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They should:</w:t>
      </w:r>
    </w:p>
    <w:p w14:paraId="4B202E17"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5B417EF" w14:textId="77777777" w:rsidR="00A33DF2" w:rsidRPr="001A4132" w:rsidRDefault="00A33DF2" w:rsidP="001A4132">
      <w:pPr>
        <w:numPr>
          <w:ilvl w:val="0"/>
          <w:numId w:val="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Make a written record of the information (where possible in the child / adult's own words), including the time, date and place of incident/s, persons present and what was said; </w:t>
      </w:r>
    </w:p>
    <w:p w14:paraId="19071E8B" w14:textId="77777777" w:rsidR="00A33DF2" w:rsidRPr="001A4132" w:rsidRDefault="00A33DF2" w:rsidP="001A4132">
      <w:pPr>
        <w:numPr>
          <w:ilvl w:val="0"/>
          <w:numId w:val="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Sign and date the written record;</w:t>
      </w:r>
    </w:p>
    <w:p w14:paraId="72A70842" w14:textId="39995A0B" w:rsidR="00DD5338" w:rsidRPr="001A4132" w:rsidRDefault="00A33DF2" w:rsidP="001A4132">
      <w:pPr>
        <w:numPr>
          <w:ilvl w:val="0"/>
          <w:numId w:val="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Immediately report the matter to the Designated Senior Manager, or the deputy in their absence or; where the designated senior manager is the subject of the allegation report to the deputy or other appropriate senior manager.</w:t>
      </w:r>
    </w:p>
    <w:p w14:paraId="26219445"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3AB0B4EC"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 xml:space="preserve">4.2 </w:t>
      </w:r>
      <w:bookmarkStart w:id="7" w:name="stage1_mananger"/>
      <w:bookmarkEnd w:id="7"/>
      <w:r w:rsidRPr="001A4132">
        <w:rPr>
          <w:rFonts w:eastAsia="Times New Roman"/>
          <w:b/>
          <w:bCs/>
          <w:color w:val="50575B"/>
          <w:sz w:val="22"/>
          <w:lang w:eastAsia="en-GB"/>
        </w:rPr>
        <w:t>Initial Action by Designated Senior Manager</w:t>
      </w:r>
    </w:p>
    <w:p w14:paraId="28199522"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When informed of a concern or allegation, the Designated Senior Manager should </w:t>
      </w:r>
      <w:r w:rsidRPr="001A4132">
        <w:rPr>
          <w:rFonts w:eastAsia="Times New Roman"/>
          <w:i/>
          <w:iCs/>
          <w:color w:val="5A5B5B"/>
          <w:sz w:val="22"/>
          <w:lang w:eastAsia="en-GB"/>
        </w:rPr>
        <w:t>not</w:t>
      </w:r>
      <w:r w:rsidRPr="001A4132">
        <w:rPr>
          <w:rFonts w:eastAsia="Times New Roman"/>
          <w:color w:val="5A5B5B"/>
          <w:sz w:val="22"/>
          <w:lang w:eastAsia="en-GB"/>
        </w:rPr>
        <w:t xml:space="preserve"> investigate the matter in any way, nor interview the member of staff, child concerned or potential witnesses. They should: </w:t>
      </w:r>
    </w:p>
    <w:p w14:paraId="203E2EE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87AF331" w14:textId="77777777" w:rsidR="00A33DF2" w:rsidRPr="001A4132" w:rsidRDefault="00A33DF2" w:rsidP="001A4132">
      <w:pPr>
        <w:numPr>
          <w:ilvl w:val="0"/>
          <w:numId w:val="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Obtain written details of the concern/allegation, signed and dated by the person receiving (not the child/adult making the allegation); </w:t>
      </w:r>
    </w:p>
    <w:p w14:paraId="1FD0A7B2" w14:textId="77777777" w:rsidR="00A33DF2" w:rsidRPr="001A4132" w:rsidRDefault="00A33DF2" w:rsidP="001A4132">
      <w:pPr>
        <w:numPr>
          <w:ilvl w:val="0"/>
          <w:numId w:val="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Approve and date the written details; </w:t>
      </w:r>
    </w:p>
    <w:p w14:paraId="22BE2C1C" w14:textId="77777777" w:rsidR="00A33DF2" w:rsidRPr="001A4132" w:rsidRDefault="00A33DF2" w:rsidP="001A4132">
      <w:pPr>
        <w:numPr>
          <w:ilvl w:val="0"/>
          <w:numId w:val="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Record any information about times, dates and location of incident/s and names of any potential witnesses; </w:t>
      </w:r>
    </w:p>
    <w:p w14:paraId="74AEFCD8" w14:textId="77777777" w:rsidR="00A33DF2" w:rsidRPr="001A4132" w:rsidRDefault="00A33DF2" w:rsidP="001A4132">
      <w:pPr>
        <w:numPr>
          <w:ilvl w:val="0"/>
          <w:numId w:val="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Record discussions about the child and/or member of staff, any decisions made, and the reasons for those decisions.</w:t>
      </w:r>
    </w:p>
    <w:p w14:paraId="0C991E4C" w14:textId="77777777" w:rsidR="001A4132" w:rsidRDefault="001A4132" w:rsidP="001A4132">
      <w:pPr>
        <w:shd w:val="clear" w:color="auto" w:fill="FFFFFF"/>
        <w:spacing w:line="240" w:lineRule="auto"/>
        <w:jc w:val="both"/>
        <w:rPr>
          <w:rFonts w:eastAsia="Times New Roman"/>
          <w:color w:val="5A5B5B"/>
          <w:sz w:val="22"/>
          <w:lang w:eastAsia="en-GB"/>
        </w:rPr>
      </w:pPr>
    </w:p>
    <w:p w14:paraId="7826E007" w14:textId="224C6240"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As is stated in </w:t>
      </w:r>
      <w:hyperlink r:id="rId40" w:anchor="section_eleven" w:tgtFrame="_blank" w:history="1">
        <w:r w:rsidRPr="001A4132">
          <w:rPr>
            <w:rFonts w:eastAsia="Times New Roman"/>
            <w:b/>
            <w:bCs/>
            <w:color w:val="017BBA"/>
            <w:sz w:val="22"/>
            <w:lang w:eastAsia="en-GB"/>
          </w:rPr>
          <w:t>Working Together to Safeguard Children 201</w:t>
        </w:r>
      </w:hyperlink>
      <w:r w:rsidR="00DD5338" w:rsidRPr="001A4132">
        <w:rPr>
          <w:rFonts w:eastAsia="Times New Roman"/>
          <w:b/>
          <w:bCs/>
          <w:color w:val="017BBA"/>
          <w:sz w:val="22"/>
          <w:lang w:eastAsia="en-GB"/>
        </w:rPr>
        <w:t>8</w:t>
      </w:r>
      <w:r w:rsidRPr="001A4132">
        <w:rPr>
          <w:rFonts w:eastAsia="Times New Roman"/>
          <w:color w:val="5A5B5B"/>
          <w:sz w:val="22"/>
          <w:lang w:eastAsia="en-GB"/>
        </w:rPr>
        <w:t xml:space="preserve">, the employer </w:t>
      </w:r>
      <w:r w:rsidRPr="001A4132">
        <w:rPr>
          <w:rFonts w:eastAsia="Times New Roman"/>
          <w:i/>
          <w:iCs/>
          <w:color w:val="5A5B5B"/>
          <w:sz w:val="22"/>
          <w:lang w:eastAsia="en-GB"/>
        </w:rPr>
        <w:t>must</w:t>
      </w:r>
      <w:r w:rsidRPr="001A4132">
        <w:rPr>
          <w:rFonts w:eastAsia="Times New Roman"/>
          <w:color w:val="5A5B5B"/>
          <w:sz w:val="22"/>
          <w:lang w:eastAsia="en-GB"/>
        </w:rPr>
        <w:t xml:space="preserve"> inform the </w:t>
      </w:r>
      <w:hyperlink r:id="rId41" w:tgtFrame="_blank" w:history="1">
        <w:r w:rsidRPr="001A4132">
          <w:rPr>
            <w:rFonts w:eastAsia="Times New Roman"/>
            <w:b/>
            <w:bCs/>
            <w:color w:val="017BBA"/>
            <w:sz w:val="22"/>
            <w:lang w:eastAsia="en-GB"/>
          </w:rPr>
          <w:t>Local Authority Designated Officer (LADO)</w:t>
        </w:r>
      </w:hyperlink>
      <w:r w:rsidRPr="001A4132">
        <w:rPr>
          <w:rFonts w:eastAsia="Times New Roman"/>
          <w:color w:val="5A5B5B"/>
          <w:sz w:val="22"/>
          <w:lang w:eastAsia="en-GB"/>
        </w:rPr>
        <w:t xml:space="preserve"> within </w:t>
      </w:r>
      <w:r w:rsidRPr="001A4132">
        <w:rPr>
          <w:rFonts w:eastAsia="Times New Roman"/>
          <w:b/>
          <w:bCs/>
          <w:color w:val="666666"/>
          <w:sz w:val="22"/>
          <w:lang w:eastAsia="en-GB"/>
        </w:rPr>
        <w:t>one working day</w:t>
      </w:r>
      <w:r w:rsidRPr="001A4132">
        <w:rPr>
          <w:rFonts w:eastAsia="Times New Roman"/>
          <w:color w:val="5A5B5B"/>
          <w:sz w:val="22"/>
          <w:lang w:eastAsia="en-GB"/>
        </w:rPr>
        <w:t xml:space="preserve"> when they become aware of an allegation and this </w:t>
      </w:r>
      <w:r w:rsidRPr="001A4132">
        <w:rPr>
          <w:rFonts w:eastAsia="Times New Roman"/>
          <w:i/>
          <w:iCs/>
          <w:color w:val="5A5B5B"/>
          <w:sz w:val="22"/>
          <w:lang w:eastAsia="en-GB"/>
        </w:rPr>
        <w:t>must</w:t>
      </w:r>
      <w:r w:rsidRPr="001A4132">
        <w:rPr>
          <w:rFonts w:eastAsia="Times New Roman"/>
          <w:color w:val="5A5B5B"/>
          <w:sz w:val="22"/>
          <w:lang w:eastAsia="en-GB"/>
        </w:rPr>
        <w:t xml:space="preserve"> be done and </w:t>
      </w:r>
      <w:r w:rsidRPr="001A4132">
        <w:rPr>
          <w:rFonts w:eastAsia="Times New Roman"/>
          <w:i/>
          <w:iCs/>
          <w:color w:val="5A5B5B"/>
          <w:sz w:val="22"/>
          <w:lang w:eastAsia="en-GB"/>
        </w:rPr>
        <w:t>prior</w:t>
      </w:r>
      <w:r w:rsidRPr="001A4132">
        <w:rPr>
          <w:rFonts w:eastAsia="Times New Roman"/>
          <w:color w:val="5A5B5B"/>
          <w:sz w:val="22"/>
          <w:lang w:eastAsia="en-GB"/>
        </w:rPr>
        <w:t xml:space="preserve"> to any further investigation taking place as this could potentially seriously undermine a criminal investigation.</w:t>
      </w:r>
    </w:p>
    <w:p w14:paraId="692BF1B2"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66D6C99"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If a police officer receives an allegation, they should, without delay, report it to the Designated Detective Sergeant in the Family Crime Investigation Unit (FCIU). The Detective Sergeant should then immediately inform the LADO. These referrals </w:t>
      </w:r>
      <w:r w:rsidRPr="001A4132">
        <w:rPr>
          <w:rFonts w:eastAsia="Times New Roman"/>
          <w:i/>
          <w:iCs/>
          <w:color w:val="5A5B5B"/>
          <w:sz w:val="22"/>
          <w:lang w:eastAsia="en-GB"/>
        </w:rPr>
        <w:t>must</w:t>
      </w:r>
      <w:r w:rsidRPr="001A4132">
        <w:rPr>
          <w:rFonts w:eastAsia="Times New Roman"/>
          <w:color w:val="5A5B5B"/>
          <w:sz w:val="22"/>
          <w:lang w:eastAsia="en-GB"/>
        </w:rPr>
        <w:t xml:space="preserve"> be made within </w:t>
      </w:r>
      <w:r w:rsidRPr="001A4132">
        <w:rPr>
          <w:rFonts w:eastAsia="Times New Roman"/>
          <w:b/>
          <w:bCs/>
          <w:color w:val="666666"/>
          <w:sz w:val="22"/>
          <w:lang w:eastAsia="en-GB"/>
        </w:rPr>
        <w:t>one working day</w:t>
      </w:r>
      <w:r w:rsidRPr="001A4132">
        <w:rPr>
          <w:rFonts w:eastAsia="Times New Roman"/>
          <w:color w:val="5A5B5B"/>
          <w:sz w:val="22"/>
          <w:lang w:eastAsia="en-GB"/>
        </w:rPr>
        <w:t>.</w:t>
      </w:r>
    </w:p>
    <w:p w14:paraId="55E41A52"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EEBED65"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lastRenderedPageBreak/>
        <w:t xml:space="preserve">Similarly an allegation made to LA Children's Specialist Services should be immediately reported to the LADO and </w:t>
      </w:r>
      <w:r w:rsidRPr="001A4132">
        <w:rPr>
          <w:rFonts w:eastAsia="Times New Roman"/>
          <w:i/>
          <w:iCs/>
          <w:color w:val="5A5B5B"/>
          <w:sz w:val="22"/>
          <w:lang w:eastAsia="en-GB"/>
        </w:rPr>
        <w:t>must</w:t>
      </w:r>
      <w:r w:rsidRPr="001A4132">
        <w:rPr>
          <w:rFonts w:eastAsia="Times New Roman"/>
          <w:color w:val="5A5B5B"/>
          <w:sz w:val="22"/>
          <w:lang w:eastAsia="en-GB"/>
        </w:rPr>
        <w:t xml:space="preserve"> be made within </w:t>
      </w:r>
      <w:r w:rsidRPr="001A4132">
        <w:rPr>
          <w:rFonts w:eastAsia="Times New Roman"/>
          <w:b/>
          <w:bCs/>
          <w:color w:val="666666"/>
          <w:sz w:val="22"/>
          <w:lang w:eastAsia="en-GB"/>
        </w:rPr>
        <w:t>one working day</w:t>
      </w:r>
      <w:r w:rsidRPr="001A4132">
        <w:rPr>
          <w:rFonts w:eastAsia="Times New Roman"/>
          <w:color w:val="5A5B5B"/>
          <w:sz w:val="22"/>
          <w:lang w:eastAsia="en-GB"/>
        </w:rPr>
        <w:t>.</w:t>
      </w:r>
    </w:p>
    <w:p w14:paraId="2AD2A1C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BFEFDEE"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All referring agencies must ensure that they do </w:t>
      </w:r>
      <w:r w:rsidRPr="001A4132">
        <w:rPr>
          <w:rFonts w:eastAsia="Times New Roman"/>
          <w:i/>
          <w:iCs/>
          <w:color w:val="5A5B5B"/>
          <w:sz w:val="22"/>
          <w:lang w:eastAsia="en-GB"/>
        </w:rPr>
        <w:t>not</w:t>
      </w:r>
      <w:r w:rsidRPr="001A4132">
        <w:rPr>
          <w:rFonts w:eastAsia="Times New Roman"/>
          <w:color w:val="5A5B5B"/>
          <w:sz w:val="22"/>
          <w:lang w:eastAsia="en-GB"/>
        </w:rPr>
        <w:t xml:space="preserve"> delay a referral in order to gather information and a failure to report an allegation or concern in accordance with procedures as above is a potential disciplinary matter.</w:t>
      </w:r>
    </w:p>
    <w:p w14:paraId="70605CD0"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the allegation meets the referral criteria, the Senior Manager must complete in full a LADO Allegations referral form:</w:t>
      </w:r>
    </w:p>
    <w:p w14:paraId="6D94BE3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BD59119" w14:textId="77777777" w:rsidR="00A33DF2" w:rsidRDefault="00A73F2C" w:rsidP="001A4132">
      <w:pPr>
        <w:shd w:val="clear" w:color="auto" w:fill="FFFFFF"/>
        <w:spacing w:line="240" w:lineRule="auto"/>
        <w:jc w:val="both"/>
        <w:rPr>
          <w:rFonts w:eastAsia="Times New Roman"/>
          <w:color w:val="5A5B5B"/>
          <w:sz w:val="22"/>
          <w:lang w:eastAsia="en-GB"/>
        </w:rPr>
      </w:pPr>
      <w:hyperlink r:id="rId42" w:tgtFrame="_blank" w:history="1">
        <w:r w:rsidR="00A33DF2" w:rsidRPr="001A4132">
          <w:rPr>
            <w:rFonts w:eastAsia="Times New Roman"/>
            <w:b/>
            <w:bCs/>
            <w:color w:val="017BBA"/>
            <w:sz w:val="22"/>
            <w:lang w:eastAsia="en-GB"/>
          </w:rPr>
          <w:t>Click here to access the Wirral LADO Allegations referral form</w:t>
        </w:r>
      </w:hyperlink>
      <w:r w:rsidR="00A33DF2" w:rsidRPr="001A4132">
        <w:rPr>
          <w:rFonts w:eastAsia="Times New Roman"/>
          <w:color w:val="5A5B5B"/>
          <w:sz w:val="22"/>
          <w:lang w:eastAsia="en-GB"/>
        </w:rPr>
        <w:t>.</w:t>
      </w:r>
    </w:p>
    <w:p w14:paraId="46ADFCEF"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B2C378A" w14:textId="3AD02541"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And return this within </w:t>
      </w:r>
      <w:r w:rsidRPr="001A4132">
        <w:rPr>
          <w:rFonts w:eastAsia="Times New Roman"/>
          <w:b/>
          <w:bCs/>
          <w:color w:val="666666"/>
          <w:sz w:val="22"/>
          <w:lang w:eastAsia="en-GB"/>
        </w:rPr>
        <w:t>one working day</w:t>
      </w:r>
      <w:r w:rsidRPr="001A4132">
        <w:rPr>
          <w:rFonts w:eastAsia="Times New Roman"/>
          <w:color w:val="5A5B5B"/>
          <w:sz w:val="22"/>
          <w:lang w:eastAsia="en-GB"/>
        </w:rPr>
        <w:t xml:space="preserve">. If an allegation requires immediate attention, but is received outside normal office hours, the designated senior manager should consult the LA </w:t>
      </w:r>
      <w:r w:rsidR="00DD5338" w:rsidRPr="001A4132">
        <w:rPr>
          <w:rFonts w:eastAsia="Times New Roman"/>
          <w:color w:val="5A5B5B"/>
          <w:sz w:val="22"/>
          <w:lang w:eastAsia="en-GB"/>
        </w:rPr>
        <w:t>Children’s Social Care</w:t>
      </w:r>
      <w:r w:rsidRPr="001A4132">
        <w:rPr>
          <w:rFonts w:eastAsia="Times New Roman"/>
          <w:color w:val="5A5B5B"/>
          <w:sz w:val="22"/>
          <w:lang w:eastAsia="en-GB"/>
        </w:rPr>
        <w:t xml:space="preserve"> emergency duty team or local police and inform the LADO as soon as possible.</w:t>
      </w:r>
    </w:p>
    <w:p w14:paraId="7E51E79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A5B593D"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LADO will advise the employer whether or not informing the parents of the child/ren involved will impede the investigative processes or disciplinary. Acting on this advice, if it is agreed that the information can be fully or partially shared, the employer should inform the parent/s. In some circumstances, however, the parent/s may need to be told straight away (e.g. if a child is injured and requires medical treatment).</w:t>
      </w:r>
    </w:p>
    <w:p w14:paraId="272DB0AB"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08BA6B0" w14:textId="77777777" w:rsidR="00DD5338"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If there is the suggestion that the child has been injured as a result of the professional’s action or inaction; or if there will possibly be a police investigation, normal child protection procedures must run concurrently with Managing Allegations Procedures. </w:t>
      </w:r>
    </w:p>
    <w:p w14:paraId="49958BAD"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19D5C976"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5D7B4429" w14:textId="5BC7C4CD"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That being that a Multi Agency Request for Service form must be completed by the Named Senior Manager in full and forwarded to the </w:t>
      </w:r>
      <w:r w:rsidR="00DD5338" w:rsidRPr="001A4132">
        <w:rPr>
          <w:rFonts w:eastAsia="Times New Roman"/>
          <w:color w:val="5A5B5B"/>
          <w:sz w:val="22"/>
          <w:lang w:eastAsia="en-GB"/>
        </w:rPr>
        <w:t>Integrated Front Door.</w:t>
      </w:r>
    </w:p>
    <w:p w14:paraId="1EDF67D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CF2D247"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This must be forwarded immediately to ensure that the opportunity for statutory agencies to review the case and assess the need for a child protection medical is not lost.</w:t>
      </w:r>
    </w:p>
    <w:p w14:paraId="7BA057A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A79D185" w14:textId="410E4723"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Once information sharing has been agreed, the Senior Manager should ensure that the parent/s and the child,</w:t>
      </w:r>
      <w:r w:rsidR="00DD5338" w:rsidRPr="001A4132">
        <w:rPr>
          <w:rFonts w:eastAsia="Times New Roman"/>
          <w:color w:val="5A5B5B"/>
          <w:sz w:val="22"/>
          <w:lang w:eastAsia="en-GB"/>
        </w:rPr>
        <w:t xml:space="preserve"> </w:t>
      </w:r>
      <w:r w:rsidRPr="001A4132">
        <w:rPr>
          <w:rFonts w:eastAsia="Times New Roman"/>
          <w:color w:val="5A5B5B"/>
          <w:sz w:val="22"/>
          <w:lang w:eastAsia="en-GB"/>
        </w:rPr>
        <w:t>if sufficiently mature, are helped to understand the processes involved and kept informed about the progress of the case and of the outcome where there is no criminal prosecution. There are support leaflets for Children &amp; Young People, Parents &amp; Carers, Employees and Employers which outline the Managing Allegations process and can be printed and given to those involved in the process</w:t>
      </w:r>
      <w:r w:rsidR="00DD5338" w:rsidRPr="001A4132">
        <w:rPr>
          <w:rFonts w:eastAsia="Times New Roman"/>
          <w:color w:val="5A5B5B"/>
          <w:sz w:val="22"/>
          <w:lang w:eastAsia="en-GB"/>
        </w:rPr>
        <w:t>.</w:t>
      </w:r>
    </w:p>
    <w:p w14:paraId="514FC81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E67D273" w14:textId="583914BF"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employer should seek advice from their Human Resources Department, the LADO, the police and/or LA Children's Services about how much information should be disclosed to the accused person.</w:t>
      </w:r>
    </w:p>
    <w:p w14:paraId="7CBBB7C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0017EA3"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Subject to restrictions on the information that can be shared, the employer should, as soon as possible, inform the accused person about the nature of the allegation, how enquiries will be conducted and the possible outcome, (e.g. disciplinary action, and dismissal or referral to the </w:t>
      </w:r>
      <w:hyperlink r:id="rId43" w:tgtFrame="_blank" w:history="1">
        <w:r w:rsidRPr="001A4132">
          <w:rPr>
            <w:rFonts w:eastAsia="Times New Roman"/>
            <w:b/>
            <w:bCs/>
            <w:color w:val="017BBA"/>
            <w:sz w:val="22"/>
            <w:lang w:eastAsia="en-GB"/>
          </w:rPr>
          <w:t>DBS</w:t>
        </w:r>
      </w:hyperlink>
      <w:r w:rsidRPr="001A4132">
        <w:rPr>
          <w:rFonts w:eastAsia="Times New Roman"/>
          <w:color w:val="5A5B5B"/>
          <w:sz w:val="22"/>
          <w:lang w:eastAsia="en-GB"/>
        </w:rPr>
        <w:t xml:space="preserve"> or regulatory body).</w:t>
      </w:r>
    </w:p>
    <w:p w14:paraId="48871C1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4640C87"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accused member of staff should:</w:t>
      </w:r>
    </w:p>
    <w:p w14:paraId="024CCE4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D4184A9" w14:textId="77777777" w:rsidR="00A33DF2" w:rsidRPr="001A4132" w:rsidRDefault="00A33DF2" w:rsidP="001A4132">
      <w:pPr>
        <w:numPr>
          <w:ilvl w:val="0"/>
          <w:numId w:val="1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Be treated fairly and honestly and helped to understand the concerns expressed and processes involved; </w:t>
      </w:r>
    </w:p>
    <w:p w14:paraId="058B3DA3" w14:textId="77777777" w:rsidR="00A33DF2" w:rsidRPr="001A4132" w:rsidRDefault="00A33DF2" w:rsidP="001A4132">
      <w:pPr>
        <w:numPr>
          <w:ilvl w:val="0"/>
          <w:numId w:val="1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Be kept informed of the progress and outcome of any investigation and the implications for any disciplinary or related process;</w:t>
      </w:r>
    </w:p>
    <w:p w14:paraId="49C83B9B" w14:textId="77777777" w:rsidR="00A33DF2" w:rsidRPr="001A4132" w:rsidRDefault="00A33DF2" w:rsidP="001A4132">
      <w:pPr>
        <w:numPr>
          <w:ilvl w:val="0"/>
          <w:numId w:val="1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suspended, be kept up to date about events in the workplace.</w:t>
      </w:r>
    </w:p>
    <w:p w14:paraId="57918D25" w14:textId="77777777" w:rsidR="001A4132" w:rsidRDefault="001A4132" w:rsidP="001A4132">
      <w:pPr>
        <w:shd w:val="clear" w:color="auto" w:fill="FFFFFF"/>
        <w:spacing w:line="240" w:lineRule="auto"/>
        <w:jc w:val="both"/>
        <w:rPr>
          <w:rFonts w:eastAsia="Times New Roman"/>
          <w:color w:val="5A5B5B"/>
          <w:sz w:val="22"/>
          <w:lang w:eastAsia="en-GB"/>
        </w:rPr>
      </w:pPr>
    </w:p>
    <w:p w14:paraId="21A3754A"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lastRenderedPageBreak/>
        <w:t xml:space="preserve">Information regarding liaising with the accused member will be provided by the Human Resources Department. In the case of schools, the LA Consultant Headteachers should also be used as a source of support by the Senior Manager throughout this process. There are support leaflets for Children &amp; Young People, Parents &amp; Carers, Employees and Employers which outline the Managing Allegations process and can be printed and given to those involved in the process. </w:t>
      </w:r>
    </w:p>
    <w:p w14:paraId="05E0B61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6D75268" w14:textId="0B612FF5"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(See: </w:t>
      </w:r>
      <w:hyperlink r:id="rId44" w:tgtFrame="_blank" w:history="1">
        <w:r w:rsidRPr="001A4132">
          <w:rPr>
            <w:rFonts w:eastAsia="Times New Roman"/>
            <w:b/>
            <w:bCs/>
            <w:color w:val="017BBA"/>
            <w:sz w:val="22"/>
            <w:lang w:eastAsia="en-GB"/>
          </w:rPr>
          <w:t>W</w:t>
        </w:r>
        <w:r w:rsidR="00DD5338" w:rsidRPr="001A4132">
          <w:rPr>
            <w:rFonts w:eastAsia="Times New Roman"/>
            <w:b/>
            <w:bCs/>
            <w:color w:val="017BBA"/>
            <w:sz w:val="22"/>
            <w:lang w:eastAsia="en-GB"/>
          </w:rPr>
          <w:t>SCP</w:t>
        </w:r>
        <w:r w:rsidRPr="001A4132">
          <w:rPr>
            <w:rFonts w:eastAsia="Times New Roman"/>
            <w:b/>
            <w:bCs/>
            <w:color w:val="017BBA"/>
            <w:sz w:val="22"/>
            <w:lang w:eastAsia="en-GB"/>
          </w:rPr>
          <w:t xml:space="preserve"> Allegations against adults working with children</w:t>
        </w:r>
      </w:hyperlink>
      <w:r w:rsidRPr="001A4132">
        <w:rPr>
          <w:rFonts w:eastAsia="Times New Roman"/>
          <w:color w:val="5A5B5B"/>
          <w:sz w:val="22"/>
          <w:lang w:eastAsia="en-GB"/>
        </w:rPr>
        <w:t xml:space="preserve"> for leaflets).</w:t>
      </w:r>
    </w:p>
    <w:p w14:paraId="18B72FB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D810DF0" w14:textId="77777777" w:rsidR="00A33DF2" w:rsidRPr="001A4132" w:rsidRDefault="00A73F2C" w:rsidP="001A4132">
      <w:pPr>
        <w:shd w:val="clear" w:color="auto" w:fill="FFFFFF"/>
        <w:spacing w:line="240" w:lineRule="auto"/>
        <w:jc w:val="both"/>
        <w:rPr>
          <w:rFonts w:eastAsia="Times New Roman"/>
          <w:color w:val="5A5B5B"/>
          <w:sz w:val="22"/>
          <w:lang w:eastAsia="en-GB"/>
        </w:rPr>
      </w:pPr>
      <w:hyperlink r:id="rId45" w:tgtFrame="_blank" w:tooltip="ofsted_one" w:history="1">
        <w:r w:rsidR="00A33DF2" w:rsidRPr="001A4132">
          <w:rPr>
            <w:rFonts w:eastAsia="Times New Roman"/>
            <w:b/>
            <w:bCs/>
            <w:color w:val="017BBA"/>
            <w:sz w:val="22"/>
            <w:lang w:eastAsia="en-GB"/>
          </w:rPr>
          <w:t>Ofsted</w:t>
        </w:r>
      </w:hyperlink>
      <w:r w:rsidR="00A33DF2" w:rsidRPr="001A4132">
        <w:rPr>
          <w:rFonts w:eastAsia="Times New Roman"/>
          <w:color w:val="5A5B5B"/>
          <w:sz w:val="22"/>
          <w:lang w:eastAsia="en-GB"/>
        </w:rPr>
        <w:t xml:space="preserve"> must be informed by the Senior Manager of any allegation or concern made against a member of staff in any day care establishment for children under 8 or against a registered child minder. They should also be invited to take part in any subsequent strategy meeting/discussion.</w:t>
      </w:r>
    </w:p>
    <w:p w14:paraId="3B0085D5" w14:textId="2A797EAE"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LA Children's Specialist Services Fostering Department should inform Ofsted of all allegations made against a foster carer, prospective adopter, or member of staff in a residential child care facility.</w:t>
      </w:r>
    </w:p>
    <w:p w14:paraId="72F9A273"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1E1B0776"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 xml:space="preserve">4.3 </w:t>
      </w:r>
      <w:bookmarkStart w:id="8" w:name="stage3_lado"/>
      <w:bookmarkEnd w:id="8"/>
      <w:r w:rsidRPr="001A4132">
        <w:rPr>
          <w:rFonts w:eastAsia="Times New Roman"/>
          <w:b/>
          <w:bCs/>
          <w:color w:val="50575B"/>
          <w:sz w:val="22"/>
          <w:lang w:eastAsia="en-GB"/>
        </w:rPr>
        <w:t>Initial consideration by the Designated Senior Manager and the LADO</w:t>
      </w:r>
    </w:p>
    <w:p w14:paraId="0DF9ED7F"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There are up to three strands in the consideration of an allegation:</w:t>
      </w:r>
    </w:p>
    <w:p w14:paraId="2ABEC61B"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818DA62" w14:textId="77777777" w:rsidR="00A33DF2" w:rsidRPr="001A4132" w:rsidRDefault="00A33DF2" w:rsidP="001A4132">
      <w:pPr>
        <w:numPr>
          <w:ilvl w:val="0"/>
          <w:numId w:val="1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A police investigation of a possible criminal offence; </w:t>
      </w:r>
    </w:p>
    <w:p w14:paraId="7C7EB2BF" w14:textId="77777777" w:rsidR="00A33DF2" w:rsidRPr="001A4132" w:rsidRDefault="00A33DF2" w:rsidP="001A4132">
      <w:pPr>
        <w:numPr>
          <w:ilvl w:val="0"/>
          <w:numId w:val="1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Social care enquiries and/or assessment about whether a child is in need of protection or services;</w:t>
      </w:r>
    </w:p>
    <w:p w14:paraId="239C3EBA" w14:textId="77777777" w:rsidR="00A33DF2" w:rsidRPr="001A4132" w:rsidRDefault="00A33DF2" w:rsidP="001A4132">
      <w:pPr>
        <w:numPr>
          <w:ilvl w:val="0"/>
          <w:numId w:val="1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Consideration by an employer of disciplinary action.</w:t>
      </w:r>
    </w:p>
    <w:p w14:paraId="73C2B333" w14:textId="77777777" w:rsidR="001A4132" w:rsidRDefault="001A4132" w:rsidP="001A4132">
      <w:pPr>
        <w:shd w:val="clear" w:color="auto" w:fill="FFFFFF"/>
        <w:spacing w:line="240" w:lineRule="auto"/>
        <w:jc w:val="both"/>
        <w:rPr>
          <w:rFonts w:eastAsia="Times New Roman"/>
          <w:color w:val="5A5B5B"/>
          <w:sz w:val="22"/>
          <w:lang w:eastAsia="en-GB"/>
        </w:rPr>
      </w:pPr>
    </w:p>
    <w:p w14:paraId="3C1F2A6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LADO and the Designated Senior Manager should consider first whether further details are needed and whether there is evidence or immediately available information confirms that the allegation is false or unfounded. Care should be taken to ensure the accurate recording of dates, times, locations or identities of individuals involved.</w:t>
      </w:r>
    </w:p>
    <w:p w14:paraId="0F61B0FA"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2AB950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the allegation is not demonstrably false and there is cause to suspect that a child is suffering or is likely to have suffered harm, the LADO should ensure the Designated Senior Manager has completed a referral to the MASH (IFD) and ask the LA Children’s Specialist Services to convene an immediate strategy meeting/discussion.</w:t>
      </w:r>
    </w:p>
    <w:p w14:paraId="31CF2DA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B8109E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police must be consulted about any case in which a criminal offence may have been committed. If the threshold for harm is not reached, but a police investigation might be needed, the LADO should immediately inform the police and convene an initial evaluation (similar to </w:t>
      </w:r>
      <w:hyperlink r:id="rId46" w:history="1">
        <w:r w:rsidRPr="001A4132">
          <w:rPr>
            <w:rFonts w:eastAsia="Times New Roman"/>
            <w:b/>
            <w:bCs/>
            <w:color w:val="017BBA"/>
            <w:sz w:val="22"/>
            <w:lang w:eastAsia="en-GB"/>
          </w:rPr>
          <w:t>Strategy Discussions/Meetings and Section 47 Enquiries as Part of Social Work Assessment of Needs and Strengths Procedure</w:t>
        </w:r>
      </w:hyperlink>
      <w:r w:rsidRPr="001A4132">
        <w:rPr>
          <w:rFonts w:eastAsia="Times New Roman"/>
          <w:color w:val="5A5B5B"/>
          <w:sz w:val="22"/>
          <w:lang w:eastAsia="en-GB"/>
        </w:rPr>
        <w:t xml:space="preserve">), to include the police, employer and other agencies involved with the child. This discussion can take place via the telephone, but is often included as part of the </w:t>
      </w:r>
      <w:hyperlink r:id="rId47" w:tgtFrame="_blank" w:history="1">
        <w:r w:rsidRPr="001A4132">
          <w:rPr>
            <w:rFonts w:eastAsia="Times New Roman"/>
            <w:b/>
            <w:bCs/>
            <w:color w:val="017BBA"/>
            <w:sz w:val="22"/>
            <w:lang w:eastAsia="en-GB"/>
          </w:rPr>
          <w:t>Strategy Meeting</w:t>
        </w:r>
      </w:hyperlink>
      <w:r w:rsidRPr="001A4132">
        <w:rPr>
          <w:rFonts w:eastAsia="Times New Roman"/>
          <w:color w:val="5A5B5B"/>
          <w:sz w:val="22"/>
          <w:lang w:eastAsia="en-GB"/>
        </w:rPr>
        <w:t xml:space="preserve"> chaired by the Team Manager from LA Children’s Specialist Services and attended by the LADO.</w:t>
      </w:r>
    </w:p>
    <w:p w14:paraId="741645EA"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066C7E1"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References in this document to 'strategy meetings/discussions' should be read to include 'Initial evaluations' where appropriate. </w:t>
      </w:r>
    </w:p>
    <w:p w14:paraId="15850657"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20EC31B"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4.4</w:t>
      </w:r>
      <w:bookmarkStart w:id="9" w:name="stage_3_role"/>
      <w:bookmarkEnd w:id="9"/>
      <w:r w:rsidRPr="001A4132">
        <w:rPr>
          <w:rFonts w:eastAsia="Times New Roman"/>
          <w:b/>
          <w:bCs/>
          <w:color w:val="50575B"/>
          <w:sz w:val="22"/>
          <w:lang w:eastAsia="en-GB"/>
        </w:rPr>
        <w:t xml:space="preserve"> Purpose of Strategy Meeting/Discussion</w:t>
      </w:r>
    </w:p>
    <w:p w14:paraId="0B5F976A"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Wherever possible, a strategy meeting/discussion/initial evaluation should take the form of a meeting. However, on occasions a telephone discussion may be justified. The following is a list of possible participants:</w:t>
      </w:r>
    </w:p>
    <w:p w14:paraId="1E7A988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B50F37A" w14:textId="5CB81E98" w:rsidR="001A413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Social care manager to chair (if a strategy meeting);</w:t>
      </w:r>
    </w:p>
    <w:p w14:paraId="5B9419BE"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LADO;</w:t>
      </w:r>
    </w:p>
    <w:p w14:paraId="5BAC6790"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Relevant social worker(s) and their manager(s);</w:t>
      </w:r>
    </w:p>
    <w:p w14:paraId="000DDB7B"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Detective Sergeant;</w:t>
      </w:r>
    </w:p>
    <w:p w14:paraId="2EA99AD5"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lastRenderedPageBreak/>
        <w:t>The Designated and/or named Safeguarding Children Health Professional (CCG); and always when an allegation concerns a health agency worker /professional;</w:t>
      </w:r>
    </w:p>
    <w:p w14:paraId="3BA5AA1C"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Consultant paediatrician;</w:t>
      </w:r>
    </w:p>
    <w:p w14:paraId="5D7BB548"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Designated Senior Manager for the employer concerned;</w:t>
      </w:r>
    </w:p>
    <w:p w14:paraId="6DE68570"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Human Resources representative;</w:t>
      </w:r>
    </w:p>
    <w:p w14:paraId="3F9A0450"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Legal adviser where appropriate;</w:t>
      </w:r>
    </w:p>
    <w:p w14:paraId="12A436D3"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Senior representative of the employment agency or voluntary organisation if applicable;</w:t>
      </w:r>
    </w:p>
    <w:p w14:paraId="40D7F440"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Manager from the Fostering Service provider when an allegation is made against a foster carer;</w:t>
      </w:r>
    </w:p>
    <w:p w14:paraId="37C20C8C"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Supervising Social Worker when an allegation is made against a foster carer;</w:t>
      </w:r>
    </w:p>
    <w:p w14:paraId="2A6833C6"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Those responsible for regulation and inspection where applicable (e.g. CQC,GMC or Ofsted);</w:t>
      </w:r>
    </w:p>
    <w:p w14:paraId="7A96EF65"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Where a child is placed or resident in the area of another authority, representative/s of relevant agencies in that area;</w:t>
      </w:r>
    </w:p>
    <w:p w14:paraId="0B6AE5F0" w14:textId="77777777" w:rsidR="00A33DF2" w:rsidRPr="001A4132" w:rsidRDefault="00A33DF2" w:rsidP="001A4132">
      <w:pPr>
        <w:numPr>
          <w:ilvl w:val="0"/>
          <w:numId w:val="1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Complaints officer, if the concern has arisen from a complaint.</w:t>
      </w:r>
    </w:p>
    <w:p w14:paraId="6039DDFD" w14:textId="77777777" w:rsidR="001A4132" w:rsidRDefault="001A4132" w:rsidP="001A4132">
      <w:pPr>
        <w:shd w:val="clear" w:color="auto" w:fill="FFFFFF"/>
        <w:spacing w:line="240" w:lineRule="auto"/>
        <w:jc w:val="both"/>
        <w:rPr>
          <w:rFonts w:eastAsia="Times New Roman"/>
          <w:color w:val="5A5B5B"/>
          <w:sz w:val="22"/>
          <w:lang w:eastAsia="en-GB"/>
        </w:rPr>
      </w:pPr>
    </w:p>
    <w:p w14:paraId="1F03DF90"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strategy meeting/discussion/initial evaluation should:</w:t>
      </w:r>
    </w:p>
    <w:p w14:paraId="2DE79624"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2A453B4"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Decide whether there should be a </w:t>
      </w:r>
      <w:hyperlink r:id="rId48" w:tgtFrame="_blank" w:history="1">
        <w:r w:rsidRPr="001A4132">
          <w:rPr>
            <w:rFonts w:eastAsia="Times New Roman"/>
            <w:b/>
            <w:bCs/>
            <w:color w:val="017BBA"/>
            <w:sz w:val="22"/>
            <w:lang w:eastAsia="en-GB"/>
          </w:rPr>
          <w:t>Section 47 Enquiry</w:t>
        </w:r>
      </w:hyperlink>
      <w:r w:rsidRPr="001A4132">
        <w:rPr>
          <w:rFonts w:eastAsia="Times New Roman"/>
          <w:color w:val="5A5B5B"/>
          <w:sz w:val="22"/>
          <w:lang w:eastAsia="en-GB"/>
        </w:rPr>
        <w:t xml:space="preserve"> and/or police investigation and consider the implications; </w:t>
      </w:r>
    </w:p>
    <w:p w14:paraId="252C09AB"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Consider whether any parallel disciplinary process can take place and agree protocols for sharing information; </w:t>
      </w:r>
    </w:p>
    <w:p w14:paraId="257BA08B"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Identify sources of advice support for the Senior Named Officer;</w:t>
      </w:r>
    </w:p>
    <w:p w14:paraId="12CAA98C"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Consider the current allegation in the context of any previous allegations or concerns; </w:t>
      </w:r>
    </w:p>
    <w:p w14:paraId="03D72A6B"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Where appropriate, take account of any entitlement by staff to use reasonable force to control or restrain children (e.g. </w:t>
      </w:r>
      <w:hyperlink r:id="rId49" w:tgtFrame="_blank" w:history="1">
        <w:r w:rsidRPr="001A4132">
          <w:rPr>
            <w:rFonts w:eastAsia="Times New Roman"/>
            <w:b/>
            <w:bCs/>
            <w:color w:val="017BBA"/>
            <w:sz w:val="22"/>
            <w:lang w:eastAsia="en-GB"/>
          </w:rPr>
          <w:t>Section 93, Education and Inspections Act 2006</w:t>
        </w:r>
      </w:hyperlink>
      <w:r w:rsidRPr="001A4132">
        <w:rPr>
          <w:rFonts w:eastAsia="Times New Roman"/>
          <w:color w:val="5A5B5B"/>
          <w:sz w:val="22"/>
          <w:lang w:eastAsia="en-GB"/>
        </w:rPr>
        <w:t xml:space="preserve"> in respect of teachers and authorised staff); </w:t>
      </w:r>
    </w:p>
    <w:p w14:paraId="7082F414"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Plan enquiries if needed, allocate tasks and set timescales;</w:t>
      </w:r>
    </w:p>
    <w:p w14:paraId="6ADA9FB8" w14:textId="77777777" w:rsidR="00A33DF2" w:rsidRPr="001A4132" w:rsidRDefault="00A33DF2" w:rsidP="001A4132">
      <w:pPr>
        <w:numPr>
          <w:ilvl w:val="0"/>
          <w:numId w:val="1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Decide what information can be shared, with whom and when.</w:t>
      </w:r>
    </w:p>
    <w:p w14:paraId="27060B2D" w14:textId="77777777" w:rsidR="001A4132" w:rsidRDefault="001A4132" w:rsidP="001A4132">
      <w:pPr>
        <w:shd w:val="clear" w:color="auto" w:fill="FFFFFF"/>
        <w:spacing w:line="240" w:lineRule="auto"/>
        <w:jc w:val="both"/>
        <w:rPr>
          <w:rFonts w:eastAsia="Times New Roman"/>
          <w:color w:val="5A5B5B"/>
          <w:sz w:val="22"/>
          <w:lang w:eastAsia="en-GB"/>
        </w:rPr>
      </w:pPr>
    </w:p>
    <w:p w14:paraId="602E4AC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strategy meeting/discussion/initial evaluation should also:</w:t>
      </w:r>
    </w:p>
    <w:p w14:paraId="28779FEC"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AF8AF81"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Ensure that arrangements are made to protect the child/ren involved and any other child/ren affected, including taking emergency action where needed; </w:t>
      </w:r>
    </w:p>
    <w:p w14:paraId="6171CC91"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Consider what support should be provided to all children who may be affected; </w:t>
      </w:r>
    </w:p>
    <w:p w14:paraId="65C1B54F"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Consider what support should be provided to the member of staff and others who may be affected and how they will be kept up to date with the progress of the investigation;</w:t>
      </w:r>
    </w:p>
    <w:p w14:paraId="53558159"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Ensure that investigations are sufficiently independent and those investigating are not conflicted in any way; </w:t>
      </w:r>
    </w:p>
    <w:p w14:paraId="12501185"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Make recommendations where appropriate regarding suspension, or alternatives to suspension; </w:t>
      </w:r>
    </w:p>
    <w:p w14:paraId="24BCDB28"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Identify a lead contact manager within each agency to share information with the LADO; </w:t>
      </w:r>
    </w:p>
    <w:p w14:paraId="7C305E13"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Agree protocols for reviewing investigations and monitoring progress by the LADO, having regard to the target timescales;</w:t>
      </w:r>
    </w:p>
    <w:p w14:paraId="66960938"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Consider issues for the attention of senior management (e.g. media interest, resource implications);</w:t>
      </w:r>
    </w:p>
    <w:p w14:paraId="24EC8F2C"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Consider reports for consideration of barring;</w:t>
      </w:r>
    </w:p>
    <w:p w14:paraId="223D5F0E"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Consider risk assessments to inform the employer's safeguarding arrangements;</w:t>
      </w:r>
    </w:p>
    <w:p w14:paraId="27746E49" w14:textId="77777777" w:rsidR="00A33DF2" w:rsidRPr="001A4132" w:rsidRDefault="00A33DF2" w:rsidP="001A4132">
      <w:pPr>
        <w:numPr>
          <w:ilvl w:val="0"/>
          <w:numId w:val="1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Agree dates for future strategy meetings / discussions.</w:t>
      </w:r>
    </w:p>
    <w:p w14:paraId="103EE718" w14:textId="77777777" w:rsidR="001A4132" w:rsidRDefault="001A4132" w:rsidP="001A4132">
      <w:pPr>
        <w:shd w:val="clear" w:color="auto" w:fill="FFFFFF"/>
        <w:spacing w:line="240" w:lineRule="auto"/>
        <w:jc w:val="both"/>
        <w:rPr>
          <w:rFonts w:eastAsia="Times New Roman"/>
          <w:color w:val="5A5B5B"/>
          <w:sz w:val="22"/>
          <w:lang w:eastAsia="en-GB"/>
        </w:rPr>
      </w:pPr>
    </w:p>
    <w:p w14:paraId="38B7A3F6"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should also be noted that it may be necessary to consider what action should be taken to safeguard other children and young people the professional subject to the allegation may have contact with, including their own.</w:t>
      </w:r>
    </w:p>
    <w:p w14:paraId="58344CB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819EC1B"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strategy meeting/discussion/initial evaluation should take into account the following definitions when determining the outcome of allegation investigations:</w:t>
      </w:r>
    </w:p>
    <w:p w14:paraId="696F45B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583BC8D" w14:textId="77777777" w:rsidR="00A33DF2" w:rsidRPr="001A4132" w:rsidRDefault="00A33DF2" w:rsidP="001A4132">
      <w:pPr>
        <w:numPr>
          <w:ilvl w:val="0"/>
          <w:numId w:val="15"/>
        </w:numPr>
        <w:shd w:val="clear" w:color="auto" w:fill="FFFFFF"/>
        <w:spacing w:line="240" w:lineRule="auto"/>
        <w:jc w:val="both"/>
        <w:rPr>
          <w:rFonts w:eastAsia="Times New Roman"/>
          <w:color w:val="5A5B5B"/>
          <w:sz w:val="22"/>
          <w:lang w:eastAsia="en-GB"/>
        </w:rPr>
      </w:pPr>
      <w:r w:rsidRPr="001A4132">
        <w:rPr>
          <w:rFonts w:eastAsia="Times New Roman"/>
          <w:b/>
          <w:bCs/>
          <w:color w:val="666666"/>
          <w:sz w:val="22"/>
          <w:lang w:eastAsia="en-GB"/>
        </w:rPr>
        <w:t>Founded:</w:t>
      </w:r>
      <w:r w:rsidRPr="001A4132">
        <w:rPr>
          <w:rFonts w:eastAsia="Times New Roman"/>
          <w:color w:val="5A5B5B"/>
          <w:sz w:val="22"/>
          <w:lang w:eastAsia="en-GB"/>
        </w:rPr>
        <w:t xml:space="preserve"> There is sufficient identifiable evidence to prove the allegation;</w:t>
      </w:r>
    </w:p>
    <w:p w14:paraId="79E520B2" w14:textId="77777777" w:rsidR="00A33DF2" w:rsidRPr="001A4132" w:rsidRDefault="00A33DF2" w:rsidP="001A4132">
      <w:pPr>
        <w:numPr>
          <w:ilvl w:val="0"/>
          <w:numId w:val="15"/>
        </w:numPr>
        <w:shd w:val="clear" w:color="auto" w:fill="FFFFFF"/>
        <w:spacing w:line="240" w:lineRule="auto"/>
        <w:jc w:val="both"/>
        <w:rPr>
          <w:rFonts w:eastAsia="Times New Roman"/>
          <w:color w:val="5A5B5B"/>
          <w:sz w:val="22"/>
          <w:lang w:eastAsia="en-GB"/>
        </w:rPr>
      </w:pPr>
      <w:r w:rsidRPr="001A4132">
        <w:rPr>
          <w:rFonts w:eastAsia="Times New Roman"/>
          <w:b/>
          <w:bCs/>
          <w:color w:val="666666"/>
          <w:sz w:val="22"/>
          <w:lang w:eastAsia="en-GB"/>
        </w:rPr>
        <w:t>Malicious:</w:t>
      </w:r>
      <w:r w:rsidRPr="001A4132">
        <w:rPr>
          <w:rFonts w:eastAsia="Times New Roman"/>
          <w:color w:val="5A5B5B"/>
          <w:sz w:val="22"/>
          <w:lang w:eastAsia="en-GB"/>
        </w:rPr>
        <w:t xml:space="preserve"> There is clear evidence to prove there has been a deliberate act to deceive and the allegation is entirely false;</w:t>
      </w:r>
    </w:p>
    <w:p w14:paraId="662444B2" w14:textId="77777777" w:rsidR="00A33DF2" w:rsidRPr="001A4132" w:rsidRDefault="00A33DF2" w:rsidP="001A4132">
      <w:pPr>
        <w:numPr>
          <w:ilvl w:val="0"/>
          <w:numId w:val="15"/>
        </w:numPr>
        <w:shd w:val="clear" w:color="auto" w:fill="FFFFFF"/>
        <w:spacing w:line="240" w:lineRule="auto"/>
        <w:jc w:val="both"/>
        <w:rPr>
          <w:rFonts w:eastAsia="Times New Roman"/>
          <w:color w:val="5A5B5B"/>
          <w:sz w:val="22"/>
          <w:lang w:eastAsia="en-GB"/>
        </w:rPr>
      </w:pPr>
      <w:r w:rsidRPr="001A4132">
        <w:rPr>
          <w:rFonts w:eastAsia="Times New Roman"/>
          <w:b/>
          <w:bCs/>
          <w:color w:val="666666"/>
          <w:sz w:val="22"/>
          <w:lang w:eastAsia="en-GB"/>
        </w:rPr>
        <w:t>Unfounded:</w:t>
      </w:r>
      <w:r w:rsidRPr="001A4132">
        <w:rPr>
          <w:rFonts w:eastAsia="Times New Roman"/>
          <w:color w:val="5A5B5B"/>
          <w:sz w:val="22"/>
          <w:lang w:eastAsia="en-GB"/>
        </w:rPr>
        <w:t xml:space="preserve"> There is sufficient evidence to disprove the allegation or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186C6092" w14:textId="2F01E4EE" w:rsidR="00A33DF2" w:rsidRDefault="00A33DF2" w:rsidP="001A4132">
      <w:pPr>
        <w:numPr>
          <w:ilvl w:val="0"/>
          <w:numId w:val="15"/>
        </w:numPr>
        <w:shd w:val="clear" w:color="auto" w:fill="FFFFFF"/>
        <w:spacing w:line="240" w:lineRule="auto"/>
        <w:jc w:val="both"/>
        <w:rPr>
          <w:rFonts w:eastAsia="Times New Roman"/>
          <w:color w:val="5A5B5B"/>
          <w:sz w:val="22"/>
          <w:lang w:eastAsia="en-GB"/>
        </w:rPr>
      </w:pPr>
      <w:r w:rsidRPr="001A4132">
        <w:rPr>
          <w:rFonts w:eastAsia="Times New Roman"/>
          <w:b/>
          <w:bCs/>
          <w:color w:val="666666"/>
          <w:sz w:val="22"/>
          <w:lang w:eastAsia="en-GB"/>
        </w:rPr>
        <w:t>Unsubstantiated:</w:t>
      </w:r>
      <w:r w:rsidRPr="001A4132">
        <w:rPr>
          <w:rFonts w:eastAsia="Times New Roman"/>
          <w:color w:val="5A5B5B"/>
          <w:sz w:val="22"/>
          <w:lang w:eastAsia="en-GB"/>
        </w:rPr>
        <w:t xml:space="preserve"> This is not the same as a false allegation. It means that there is insufficient evidence to prove or disprove the allegation; the term therefore does not imply guilt or innocence.</w:t>
      </w:r>
    </w:p>
    <w:p w14:paraId="76B851C7" w14:textId="18263EE6" w:rsidR="00BB3336" w:rsidRDefault="00BB3336" w:rsidP="00BB3336">
      <w:pPr>
        <w:shd w:val="clear" w:color="auto" w:fill="FFFFFF"/>
        <w:spacing w:line="240" w:lineRule="auto"/>
        <w:jc w:val="both"/>
        <w:rPr>
          <w:rFonts w:eastAsia="Times New Roman"/>
          <w:color w:val="5A5B5B"/>
          <w:sz w:val="22"/>
          <w:lang w:eastAsia="en-GB"/>
        </w:rPr>
      </w:pPr>
    </w:p>
    <w:p w14:paraId="4AC1D293" w14:textId="29E5FEFC" w:rsidR="00BB3336" w:rsidRPr="00B174AC" w:rsidRDefault="00B174AC" w:rsidP="00BB3336">
      <w:pPr>
        <w:rPr>
          <w:b/>
          <w:bCs/>
          <w:sz w:val="22"/>
        </w:rPr>
      </w:pPr>
      <w:r>
        <w:rPr>
          <w:b/>
          <w:bCs/>
          <w:sz w:val="22"/>
        </w:rPr>
        <w:t xml:space="preserve">4.5 </w:t>
      </w:r>
      <w:r w:rsidR="00BB3336" w:rsidRPr="00B174AC">
        <w:rPr>
          <w:b/>
          <w:bCs/>
          <w:sz w:val="22"/>
        </w:rPr>
        <w:t>Supply Teachers</w:t>
      </w:r>
    </w:p>
    <w:p w14:paraId="08B8239A" w14:textId="77777777" w:rsidR="00BB3336" w:rsidRPr="00B174AC" w:rsidRDefault="00BB3336" w:rsidP="00BB3336">
      <w:pPr>
        <w:rPr>
          <w:b/>
          <w:bCs/>
          <w:sz w:val="22"/>
        </w:rPr>
      </w:pPr>
    </w:p>
    <w:p w14:paraId="1B3A8864" w14:textId="77777777" w:rsidR="00BB3336" w:rsidRPr="00B174AC" w:rsidRDefault="00BB3336" w:rsidP="00BB3336">
      <w:pPr>
        <w:rPr>
          <w:sz w:val="22"/>
        </w:rPr>
      </w:pPr>
      <w:r w:rsidRPr="00B174AC">
        <w:rPr>
          <w:sz w:val="22"/>
        </w:rPr>
        <w:t>In some circumstances schools will have to consider an allegation against an individual not directly employed by them, where its disciplinary procedures do not fully apply, for example, supply teachers/other supply staff members provided by an employment agency or business.</w:t>
      </w:r>
    </w:p>
    <w:p w14:paraId="2F8F15B5" w14:textId="77777777" w:rsidR="00BB3336" w:rsidRPr="00B174AC" w:rsidRDefault="00BB3336" w:rsidP="00BB3336">
      <w:pPr>
        <w:rPr>
          <w:sz w:val="22"/>
        </w:rPr>
      </w:pPr>
    </w:p>
    <w:p w14:paraId="1F408F22" w14:textId="77777777" w:rsidR="00BB3336" w:rsidRPr="00B174AC" w:rsidRDefault="00BB3336" w:rsidP="00BB3336">
      <w:pPr>
        <w:rPr>
          <w:sz w:val="22"/>
        </w:rPr>
      </w:pPr>
      <w:r w:rsidRPr="00B174AC">
        <w:rPr>
          <w:sz w:val="22"/>
        </w:rPr>
        <w:t>Whilst our school is not the employer of the supply teacher/other staff member, we will ensure that allegations are dealt with properly.  In no circumstances should we as a school decide to cease using the supply teacher/other supply staff member due to safeguarding concerns, without finding out the facts and liaising with the local authority designated officer (LADO) to determine a suitable outcome. Our Headteacher and/or a member of our Governing Body will discuss with the agency whether it is appropriate to suspend the supply teacher/other supply staff member, or redeploy them to another part of the school, whilst an investigation is carried out.</w:t>
      </w:r>
    </w:p>
    <w:p w14:paraId="0ABFBEAE" w14:textId="77777777" w:rsidR="00BB3336" w:rsidRPr="00B174AC" w:rsidRDefault="00BB3336" w:rsidP="00BB3336">
      <w:pPr>
        <w:rPr>
          <w:sz w:val="22"/>
        </w:rPr>
      </w:pPr>
    </w:p>
    <w:p w14:paraId="7902DCF1" w14:textId="77777777" w:rsidR="00BB3336" w:rsidRPr="00B174AC" w:rsidRDefault="00BB3336" w:rsidP="00BB3336">
      <w:pPr>
        <w:rPr>
          <w:sz w:val="22"/>
        </w:rPr>
      </w:pPr>
      <w:r w:rsidRPr="00B174AC">
        <w:rPr>
          <w:sz w:val="22"/>
        </w:rPr>
        <w:t>In such circumstances we expect the agency to be fully involved and to co-operate in any enquiries from the LADO, police and/or children’s social services.  We will usually take the lead because agencies do not have direct access to children or other school staff, so they will not be able to collect the facts when the allegation is made, nor do they have all the relevant information required by the LADO as part of the referral process.  Supply teachers/other supply staff members whilst not employed by our school, are under the supervision, direction and control of our governing body or proprietor when working in our school/  They will be advised to contact their trade union representative if they have one, or a colleague for support.  The allegation management meeting or strategy discussion which is often arranged by the LADO should address issues such as information sharing, to ensure that any previous concerns or allegations known to the agency are considered by our school during the investigation.</w:t>
      </w:r>
    </w:p>
    <w:p w14:paraId="7DE3118B" w14:textId="77777777" w:rsidR="00BB3336" w:rsidRPr="00B174AC" w:rsidRDefault="00BB3336" w:rsidP="00BB3336">
      <w:pPr>
        <w:rPr>
          <w:sz w:val="22"/>
        </w:rPr>
      </w:pPr>
    </w:p>
    <w:p w14:paraId="6BB158E8" w14:textId="04BD6D1E" w:rsidR="00BB3336" w:rsidRPr="00B174AC" w:rsidRDefault="00BB3336" w:rsidP="00B174AC">
      <w:pPr>
        <w:rPr>
          <w:sz w:val="22"/>
        </w:rPr>
      </w:pPr>
      <w:r w:rsidRPr="00B174AC">
        <w:rPr>
          <w:sz w:val="22"/>
        </w:rPr>
        <w:t>When using an agency, our school will inform the agency of our process for managing allegations.  This will include inviting the agency’s human resource manager or equivalent to meetings and keeping them up to date with information about our policies</w:t>
      </w:r>
    </w:p>
    <w:p w14:paraId="077497E4" w14:textId="77777777" w:rsidR="000F131E"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r>
    </w:p>
    <w:p w14:paraId="06639F29" w14:textId="77777777" w:rsidR="000F131E" w:rsidRDefault="000F131E"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p>
    <w:p w14:paraId="10C176D7" w14:textId="1EF3B496"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t xml:space="preserve">5. </w:t>
      </w:r>
      <w:bookmarkStart w:id="10" w:name="suitability"/>
      <w:bookmarkEnd w:id="10"/>
      <w:r w:rsidRPr="001A4132">
        <w:rPr>
          <w:rFonts w:eastAsia="Times New Roman"/>
          <w:b/>
          <w:bCs/>
          <w:color w:val="50575B"/>
          <w:sz w:val="22"/>
          <w:lang w:eastAsia="en-GB"/>
        </w:rPr>
        <w:t>Suitability</w:t>
      </w:r>
    </w:p>
    <w:p w14:paraId="68F8D99D"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bookmarkStart w:id="11" w:name="alleg_staff"/>
      <w:bookmarkEnd w:id="11"/>
      <w:r w:rsidRPr="001A4132">
        <w:rPr>
          <w:rFonts w:eastAsia="Times New Roman"/>
          <w:b/>
          <w:bCs/>
          <w:color w:val="50575B"/>
          <w:sz w:val="22"/>
          <w:lang w:eastAsia="en-GB"/>
        </w:rPr>
        <w:t>5.1 Allegations against Staff in their Personal Lives</w:t>
      </w:r>
    </w:p>
    <w:p w14:paraId="2DC14F20"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If an allegation or concern arises about a member of staff, outside of their work with children, and this may present a risk of harm to child/ren for whom the member of staff is responsible; or the behaviour suggests that the individual may be unsuitable to work with children and young people, the general principles outlined in these procedures will still apply. The threshold of harm as in </w:t>
      </w:r>
      <w:hyperlink r:id="rId50" w:anchor="overview" w:history="1">
        <w:r w:rsidRPr="001A4132">
          <w:rPr>
            <w:rFonts w:eastAsia="Times New Roman"/>
            <w:b/>
            <w:bCs/>
            <w:color w:val="017BBA"/>
            <w:sz w:val="22"/>
            <w:lang w:eastAsia="en-GB"/>
          </w:rPr>
          <w:t>Section 1, Overview</w:t>
        </w:r>
      </w:hyperlink>
      <w:r w:rsidRPr="001A4132">
        <w:rPr>
          <w:rFonts w:eastAsia="Times New Roman"/>
          <w:color w:val="5A5B5B"/>
          <w:sz w:val="22"/>
          <w:lang w:eastAsia="en-GB"/>
        </w:rPr>
        <w:t xml:space="preserve"> applies.</w:t>
      </w:r>
    </w:p>
    <w:p w14:paraId="6CD283C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C055876"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strategy meeting/discussion should decide whether the concern justifies: </w:t>
      </w:r>
    </w:p>
    <w:p w14:paraId="631549C5"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41F9EE8" w14:textId="77777777" w:rsidR="00A33DF2" w:rsidRPr="001A4132" w:rsidRDefault="00A33DF2" w:rsidP="001A4132">
      <w:pPr>
        <w:numPr>
          <w:ilvl w:val="0"/>
          <w:numId w:val="16"/>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Approaching the member of staff's employer for further information, in order to assess the level of risk of harm; and / or</w:t>
      </w:r>
    </w:p>
    <w:p w14:paraId="6C1FDD74" w14:textId="77777777" w:rsidR="00A33DF2" w:rsidRPr="001A4132" w:rsidRDefault="00A33DF2" w:rsidP="001A4132">
      <w:pPr>
        <w:numPr>
          <w:ilvl w:val="0"/>
          <w:numId w:val="16"/>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Inviting the employer to a further strategy meeting / discussion about dealing with the possible risk of harm;</w:t>
      </w:r>
    </w:p>
    <w:p w14:paraId="1D7FADAB" w14:textId="77777777" w:rsidR="00A33DF2" w:rsidRDefault="00A33DF2" w:rsidP="001A4132">
      <w:pPr>
        <w:numPr>
          <w:ilvl w:val="0"/>
          <w:numId w:val="16"/>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Seeking a risk assessment from the member of staff’s employer to ensure that appropriate safeguards are implemented.</w:t>
      </w:r>
    </w:p>
    <w:p w14:paraId="42BBEF7F" w14:textId="77777777" w:rsidR="001A4132" w:rsidRPr="001A4132" w:rsidRDefault="001A4132" w:rsidP="001A4132">
      <w:pPr>
        <w:shd w:val="clear" w:color="auto" w:fill="FFFFFF"/>
        <w:spacing w:line="240" w:lineRule="auto"/>
        <w:ind w:left="720"/>
        <w:jc w:val="both"/>
        <w:rPr>
          <w:rFonts w:eastAsia="Times New Roman"/>
          <w:color w:val="5A5B5B"/>
          <w:sz w:val="22"/>
          <w:lang w:eastAsia="en-GB"/>
        </w:rPr>
      </w:pPr>
    </w:p>
    <w:p w14:paraId="46363CC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the member of staff lives in a different authority area to that which covers their workplace, liaison should take place between the relevant agencies in both areas and a joint strategy meeting/discussion convened.</w:t>
      </w:r>
    </w:p>
    <w:p w14:paraId="29C69F52"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In some cases, an allegation of abuse against someone closely associated with a member of staff, (e.g. partner, member of the family or other household member), may present a risk of harm to child/ren for whom the member of staff is responsible. In these circumstances, a strategy meeting/discussion should be convened to consider:</w:t>
      </w:r>
    </w:p>
    <w:p w14:paraId="3EDFA85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3DADE63" w14:textId="77777777" w:rsidR="00A33DF2" w:rsidRPr="001A4132" w:rsidRDefault="00A33DF2" w:rsidP="001A4132">
      <w:pPr>
        <w:numPr>
          <w:ilvl w:val="0"/>
          <w:numId w:val="1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ability and/or willingness of the member of staff to adequately protect the child/ren;</w:t>
      </w:r>
    </w:p>
    <w:p w14:paraId="3E924E63" w14:textId="77777777" w:rsidR="00A33DF2" w:rsidRPr="001A4132" w:rsidRDefault="00A33DF2" w:rsidP="001A4132">
      <w:pPr>
        <w:numPr>
          <w:ilvl w:val="0"/>
          <w:numId w:val="1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Whether measures need to be put in place to ensure their protection;</w:t>
      </w:r>
    </w:p>
    <w:p w14:paraId="0DD5FE50" w14:textId="77777777" w:rsidR="00A33DF2" w:rsidRPr="001A4132" w:rsidRDefault="00A33DF2" w:rsidP="001A4132">
      <w:pPr>
        <w:numPr>
          <w:ilvl w:val="0"/>
          <w:numId w:val="17"/>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Whether the role of the member of staff is compromised.</w:t>
      </w:r>
    </w:p>
    <w:p w14:paraId="2548E25A" w14:textId="77777777" w:rsidR="001A4132" w:rsidRDefault="001A4132" w:rsidP="001A4132">
      <w:pPr>
        <w:shd w:val="clear" w:color="auto" w:fill="FFFFFF"/>
        <w:spacing w:line="240" w:lineRule="auto"/>
        <w:jc w:val="both"/>
        <w:outlineLvl w:val="2"/>
        <w:rPr>
          <w:rFonts w:eastAsia="Times New Roman"/>
          <w:b/>
          <w:bCs/>
          <w:color w:val="50575B"/>
          <w:sz w:val="22"/>
          <w:lang w:eastAsia="en-GB"/>
        </w:rPr>
      </w:pPr>
      <w:bookmarkStart w:id="12" w:name="disc_action"/>
      <w:bookmarkEnd w:id="12"/>
    </w:p>
    <w:p w14:paraId="658A0E70"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5.2 Disciplinary Action and Investigations</w:t>
      </w:r>
    </w:p>
    <w:p w14:paraId="7C58D48C"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employer must not undertake any investigation into the allegation until it has been confirmed by the LADO that the police will not be leading with their enquiries. This is to ensure that no criminal investigation is undermined and the employer is not placing the criminal investigation at risk of being compromised.</w:t>
      </w:r>
    </w:p>
    <w:p w14:paraId="78204FA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6DEF45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important to note that, in cases where there is insufficient evidence to support a Police prosecution, this does not mean that action cannot be taken to protect a child with regard to the professionals position of trust.</w:t>
      </w:r>
    </w:p>
    <w:p w14:paraId="6250CCFA"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LADO and the Designated Senior Manager should discuss whether disciplinary action is appropriate in all cases where:</w:t>
      </w:r>
    </w:p>
    <w:p w14:paraId="0A9C223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0D47A25" w14:textId="77777777" w:rsidR="00A33DF2" w:rsidRPr="001A4132" w:rsidRDefault="00A33DF2" w:rsidP="001A4132">
      <w:pPr>
        <w:numPr>
          <w:ilvl w:val="0"/>
          <w:numId w:val="1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clear at the outset or decided by a strategy meeting/discussion that a police investigation or LA Children's Specialist Services enquiry is not necessary; or</w:t>
      </w:r>
    </w:p>
    <w:p w14:paraId="025EC9CB" w14:textId="77777777" w:rsidR="00A33DF2" w:rsidRPr="001A4132" w:rsidRDefault="00A33DF2" w:rsidP="001A4132">
      <w:pPr>
        <w:numPr>
          <w:ilvl w:val="0"/>
          <w:numId w:val="1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member of staff has admitted the guilt or crime to a level of which is sufficient enough for any disciplinary action to proceed without any further investigation which may undermine a criminal case; or</w:t>
      </w:r>
    </w:p>
    <w:p w14:paraId="097016E3" w14:textId="77777777" w:rsidR="00A33DF2" w:rsidRPr="001A4132" w:rsidRDefault="00A33DF2" w:rsidP="001A4132">
      <w:pPr>
        <w:numPr>
          <w:ilvl w:val="0"/>
          <w:numId w:val="18"/>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employer or LADO is informed by the police or the Crown Prosecution Service that a criminal investigation and any subsequent trial is complete, or that an investigation is to be closed without charge, or a prosecution discontinued.</w:t>
      </w:r>
    </w:p>
    <w:p w14:paraId="0BCACD23" w14:textId="77777777" w:rsidR="001A4132" w:rsidRDefault="001A4132" w:rsidP="001A4132">
      <w:pPr>
        <w:shd w:val="clear" w:color="auto" w:fill="FFFFFF"/>
        <w:spacing w:line="240" w:lineRule="auto"/>
        <w:jc w:val="both"/>
        <w:rPr>
          <w:rFonts w:eastAsia="Times New Roman"/>
          <w:color w:val="5A5B5B"/>
          <w:sz w:val="22"/>
          <w:lang w:eastAsia="en-GB"/>
        </w:rPr>
      </w:pPr>
    </w:p>
    <w:p w14:paraId="2C2AC767"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discussion should consider any potential misconduct or gross misconduct on the part of the member of staff, and take into account:</w:t>
      </w:r>
    </w:p>
    <w:p w14:paraId="22D97784"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0308916" w14:textId="77777777" w:rsidR="00A33DF2" w:rsidRPr="001A4132" w:rsidRDefault="00A33DF2" w:rsidP="001A4132">
      <w:pPr>
        <w:numPr>
          <w:ilvl w:val="0"/>
          <w:numId w:val="1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Information provided by the police and/or LA Children's Specialist Services; </w:t>
      </w:r>
    </w:p>
    <w:p w14:paraId="6107D0F1" w14:textId="77777777" w:rsidR="00A33DF2" w:rsidRPr="001A4132" w:rsidRDefault="00A33DF2" w:rsidP="001A4132">
      <w:pPr>
        <w:numPr>
          <w:ilvl w:val="0"/>
          <w:numId w:val="1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result of any investigation or trial;</w:t>
      </w:r>
    </w:p>
    <w:p w14:paraId="03E79BBD" w14:textId="77777777" w:rsidR="00A33DF2" w:rsidRPr="001A4132" w:rsidRDefault="00A33DF2" w:rsidP="001A4132">
      <w:pPr>
        <w:numPr>
          <w:ilvl w:val="0"/>
          <w:numId w:val="19"/>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different standard of proof in disciplinary and criminal proceedings.</w:t>
      </w:r>
    </w:p>
    <w:p w14:paraId="7E2C6472" w14:textId="77777777" w:rsidR="001A4132" w:rsidRDefault="001A4132" w:rsidP="001A4132">
      <w:pPr>
        <w:shd w:val="clear" w:color="auto" w:fill="FFFFFF"/>
        <w:spacing w:line="240" w:lineRule="auto"/>
        <w:jc w:val="both"/>
        <w:rPr>
          <w:rFonts w:eastAsia="Times New Roman"/>
          <w:color w:val="5A5B5B"/>
          <w:sz w:val="22"/>
          <w:lang w:eastAsia="en-GB"/>
        </w:rPr>
      </w:pPr>
    </w:p>
    <w:p w14:paraId="674E543C"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In all cases of any misconduct or disciplinary action, advice and guidance will be provided by the employer’s Human Resources Supplier who will take advice from the LADO and/or police with regard to the scope of any investigation and if it may impact upon any criminal enquiries. Schools should also seek guidance from the LA Consultant Headteacher.</w:t>
      </w:r>
    </w:p>
    <w:p w14:paraId="0816541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30272F0"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In the case of supply, contract and volunteer workers, normal disciplinary procedures may not apply. In these circumstances, the LADO and employer should act jointly with the providing agency, if any, in deciding whether to continue to use the person's services, or provide future work with children, and if not, whether to make a report for consideration of barring or other action. See </w:t>
      </w:r>
      <w:hyperlink r:id="rId51" w:anchor="substans_alleg" w:tgtFrame="_blank" w:history="1">
        <w:r w:rsidRPr="001A4132">
          <w:rPr>
            <w:rFonts w:eastAsia="Times New Roman"/>
            <w:b/>
            <w:bCs/>
            <w:color w:val="017BBA"/>
            <w:sz w:val="22"/>
            <w:lang w:eastAsia="en-GB"/>
          </w:rPr>
          <w:t>Substantiated allegations and referral to the DBS</w:t>
        </w:r>
      </w:hyperlink>
      <w:r w:rsidRPr="001A4132">
        <w:rPr>
          <w:rFonts w:eastAsia="Times New Roman"/>
          <w:color w:val="5A5B5B"/>
          <w:sz w:val="22"/>
          <w:lang w:eastAsia="en-GB"/>
        </w:rPr>
        <w:t>.</w:t>
      </w:r>
    </w:p>
    <w:p w14:paraId="5BA5A92F"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500045AA"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formal disciplinary action is not required, the employer should institute appropriate action within three working days. If a disciplinary hearing is required, and further investigation is not required, it should be held within 15 working days.</w:t>
      </w:r>
    </w:p>
    <w:p w14:paraId="7D58694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57D7ADA"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further investigation is needed, to decide upon disciplinary action, the employer, the HR Supplier and LADO should discuss whether the employer has appropriate resources or whether the employer should commission an independent investigation because of the nature and/or complexity of the case and in order to ensure objectivity. The investigation should not be conducted by a relative or friend of the member of staff.</w:t>
      </w:r>
    </w:p>
    <w:p w14:paraId="29DECCD9"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aim of an investigation is to obtain, as far as possible, a fair, balanced and accurate record in order to consider the appropriateness of disciplinary action and/or the individual's suitability to continue to work with children. </w:t>
      </w:r>
    </w:p>
    <w:p w14:paraId="43CCD17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3655787"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During the employer investigation, it is important that the employer allocates a designated individual to ensure the professional subject to the allegation remains updated regarding the investigation.</w:t>
      </w:r>
    </w:p>
    <w:p w14:paraId="238DA7D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1DBC6CF"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at any stage, new information emerges that requires a child protection referral, this should be completed without delay and the investigation should be held in abeyance and only resumed if agreed with LA Children's Specialist Services and the Police. Consideration should again be given as to whether suspension is appropriate in light of the new information.</w:t>
      </w:r>
    </w:p>
    <w:p w14:paraId="0C6DA20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766DB34"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investigating officer should aim to provide a report within ten working days.</w:t>
      </w:r>
    </w:p>
    <w:p w14:paraId="2FF411DD"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On receipt of the report the employer should decide, within two working days, whether a disciplinary hearing is needed. If a hearing is required, it should be held within 15 working days.</w:t>
      </w:r>
    </w:p>
    <w:p w14:paraId="415E1910"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Upon the conclusion of the employer investigation, the LADO 2 Closure Form must be returned to the LADO within one working day of the investigation being concluded.</w:t>
      </w:r>
    </w:p>
    <w:p w14:paraId="51F4431E"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6. </w:t>
      </w:r>
      <w:bookmarkStart w:id="13" w:name="sharing_info"/>
      <w:bookmarkEnd w:id="13"/>
      <w:r w:rsidRPr="001A4132">
        <w:rPr>
          <w:rFonts w:eastAsia="Times New Roman"/>
          <w:b/>
          <w:bCs/>
          <w:color w:val="50575B"/>
          <w:sz w:val="22"/>
          <w:lang w:eastAsia="en-GB"/>
        </w:rPr>
        <w:t>Sharing Information for Disciplinary Purposes</w:t>
      </w:r>
    </w:p>
    <w:p w14:paraId="22BFBA9B"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Wherever possible, Police and LA Children's Specialist Services should, during the course of their investigations and enquiries, obtain consent to provide the employer and/or regulatory body with statements and evidence for disciplinary purposes.</w:t>
      </w:r>
    </w:p>
    <w:p w14:paraId="30668495"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the police or CPS decide not to charge, or decide to administer a caution, or the person is acquitted, the police should pass all relevant information to the employer without delay.</w:t>
      </w:r>
    </w:p>
    <w:p w14:paraId="67F90B6A"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the person is convicted, acquitted or the police are not continuing with their investigation, the police should inform the employer and the LADO straight away so that appropriate action can be taken. This information should be shared by the police officer in charge of the investigation submitting the LADO 3 Police Closures Form within one working day of the case being concluded.</w:t>
      </w:r>
    </w:p>
    <w:p w14:paraId="5837BFB1"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7. </w:t>
      </w:r>
      <w:bookmarkStart w:id="14" w:name="record_monitor"/>
      <w:bookmarkEnd w:id="14"/>
      <w:r w:rsidRPr="001A4132">
        <w:rPr>
          <w:rFonts w:eastAsia="Times New Roman"/>
          <w:b/>
          <w:bCs/>
          <w:color w:val="50575B"/>
          <w:sz w:val="22"/>
          <w:lang w:eastAsia="en-GB"/>
        </w:rPr>
        <w:t>Record Keeping and Monitoring of Cases</w:t>
      </w:r>
    </w:p>
    <w:p w14:paraId="6DC1CF80"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bookmarkStart w:id="15" w:name="record_keep"/>
      <w:bookmarkEnd w:id="15"/>
      <w:r w:rsidRPr="001A4132">
        <w:rPr>
          <w:rFonts w:eastAsia="Times New Roman"/>
          <w:b/>
          <w:bCs/>
          <w:color w:val="50575B"/>
          <w:sz w:val="22"/>
          <w:lang w:eastAsia="en-GB"/>
        </w:rPr>
        <w:t>7.1 Record Keeping</w:t>
      </w:r>
    </w:p>
    <w:p w14:paraId="3F425869"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Employers should keep a clear and comprehensive summary of the case record on a person's confidential personnel file and give a copy to the individual. The record should include details of how the allegation was followed up and resolved, the decisions reached and the action taken. It should be kept at least until the person reaches normal retirement age or for ten years if longer. Care should be taken regarding sharing third party information, which should only be shared with consent.</w:t>
      </w:r>
    </w:p>
    <w:p w14:paraId="64ECB63C"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F46982C"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purpose of the record is to enable accurate information to be given in response to any future request for a reference if the person has moved on. It will provide clarification where a future DBS request reveals non convicted information, and will help to prevent unnecessary reinvestigation if an allegation re-surfaces after a period of time. In this sense it may serve as a protector to the individual themselves, as well as in cases where substantiated allegations need to be known about to safeguard future children.</w:t>
      </w:r>
    </w:p>
    <w:p w14:paraId="68180CA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248BCA2"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Details of allegations that are found to be malicious should be removed from personnel records. For education services see the DfE statutory guidance </w:t>
      </w:r>
      <w:hyperlink r:id="rId52" w:tgtFrame="_blank" w:history="1">
        <w:r w:rsidRPr="001A4132">
          <w:rPr>
            <w:rFonts w:eastAsia="Times New Roman"/>
            <w:b/>
            <w:bCs/>
            <w:color w:val="017BBA"/>
            <w:sz w:val="22"/>
            <w:lang w:eastAsia="en-GB"/>
          </w:rPr>
          <w:t>Dealing with Allegations of Abuse Against Teachers and Other Staff</w:t>
        </w:r>
      </w:hyperlink>
      <w:r w:rsidRPr="001A4132">
        <w:rPr>
          <w:rFonts w:eastAsia="Times New Roman"/>
          <w:color w:val="5A5B5B"/>
          <w:sz w:val="22"/>
          <w:lang w:eastAsia="en-GB"/>
        </w:rPr>
        <w:t xml:space="preserve"> which was updated and published for implementation October 1st 2012.</w:t>
      </w:r>
    </w:p>
    <w:p w14:paraId="7DA9B82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B795504"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bookmarkStart w:id="16" w:name="monitor_prog"/>
      <w:bookmarkEnd w:id="16"/>
      <w:r w:rsidRPr="001A4132">
        <w:rPr>
          <w:rFonts w:eastAsia="Times New Roman"/>
          <w:b/>
          <w:bCs/>
          <w:color w:val="50575B"/>
          <w:sz w:val="22"/>
          <w:lang w:eastAsia="en-GB"/>
        </w:rPr>
        <w:t>7.2 Monitoring Progress of Cases</w:t>
      </w:r>
    </w:p>
    <w:p w14:paraId="38BF3CD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LADO should monitor and record the progress of each case, either fortnightly or monthly, depending on its complexity. This could be by way of review strategy meetings/discussions/initial evaluations or direct liaison with the Police, LA Children's Specialist Services, or employer as appropriate. </w:t>
      </w:r>
      <w:r w:rsidRPr="001A4132">
        <w:rPr>
          <w:rFonts w:eastAsia="Times New Roman"/>
          <w:b/>
          <w:bCs/>
          <w:color w:val="666666"/>
          <w:sz w:val="22"/>
          <w:lang w:eastAsia="en-GB"/>
        </w:rPr>
        <w:t>Each agency is responsible for ensuring the LADO is kept up to date on at least a monthly basis</w:t>
      </w:r>
      <w:r w:rsidRPr="001A4132">
        <w:rPr>
          <w:rFonts w:eastAsia="Times New Roman"/>
          <w:color w:val="5A5B5B"/>
          <w:sz w:val="22"/>
          <w:lang w:eastAsia="en-GB"/>
        </w:rPr>
        <w:t xml:space="preserve"> as to their agencies progress with the case, what their agency has planned and what timescales have been set. It may also be appropriate for agencies to update the LADO on a more frequent basis than this when specific incidents, progress or outcomes are reached. Where the target timescales cannot be met, the LADO should be made aware of this and record the reasons.</w:t>
      </w:r>
    </w:p>
    <w:p w14:paraId="730BBD49"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B8DF267"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LADO should keep comprehensive records in order to ensure that each case is being dealt with expeditiously and that there are no undue delays. The records will also assist the WSCB to monitor and evaluate the effectiveness of the procedures for Managing Allegations and provide statistical information to the </w:t>
      </w:r>
      <w:hyperlink r:id="rId53" w:tgtFrame="_blank" w:history="1">
        <w:r w:rsidRPr="001A4132">
          <w:rPr>
            <w:rFonts w:eastAsia="Times New Roman"/>
            <w:b/>
            <w:bCs/>
            <w:color w:val="017BBA"/>
            <w:sz w:val="22"/>
            <w:lang w:eastAsia="en-GB"/>
          </w:rPr>
          <w:t>Department for Education (DfE)</w:t>
        </w:r>
      </w:hyperlink>
      <w:r w:rsidRPr="001A4132">
        <w:rPr>
          <w:rFonts w:eastAsia="Times New Roman"/>
          <w:color w:val="5A5B5B"/>
          <w:sz w:val="22"/>
          <w:lang w:eastAsia="en-GB"/>
        </w:rPr>
        <w:t xml:space="preserve"> as required.</w:t>
      </w:r>
    </w:p>
    <w:p w14:paraId="24698E09"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F991B48"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a police investigation is to be conducted, at the outset, the police must set a date for reviewing its progress and consulting the CPS about continuing or closing the investigation or charging the individual. Wherever possible, this should be no later than four weeks after the strategy meeting/discussion initial evaluation. Dates for further reviews should also be agreed, either fortnightly or monthly depending on the complexity of the investigation.</w:t>
      </w:r>
    </w:p>
    <w:p w14:paraId="1FB86609"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8. </w:t>
      </w:r>
      <w:bookmarkStart w:id="17" w:name="outcome"/>
      <w:bookmarkEnd w:id="17"/>
      <w:r w:rsidRPr="001A4132">
        <w:rPr>
          <w:rFonts w:eastAsia="Times New Roman"/>
          <w:b/>
          <w:bCs/>
          <w:color w:val="50575B"/>
          <w:sz w:val="22"/>
          <w:lang w:eastAsia="en-GB"/>
        </w:rPr>
        <w:t>Outcomes and Referral to DBS</w:t>
      </w:r>
    </w:p>
    <w:p w14:paraId="002F28B0"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Unsubstantiated and Unfounded Allegations</w:t>
      </w:r>
    </w:p>
    <w:p w14:paraId="2C388B01"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Where it is concluded that there is insufficient evidence to substantiate an allegation, the LADO must be informed of this decision within 24 hours. The LADO will share with the Designated Senior Manager of the employee to enable them to consider what further action, if any, should be taken.</w:t>
      </w:r>
    </w:p>
    <w:p w14:paraId="10397F82"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Malicious allegations are extremely rare and may be a strong indicator of abuse elsewhere which requires further exploration. If an allegation is demonstrably unfounded or malicious, the employer, in consultation with the LADO, should consider referring the matter to LA Children's Specialist Services to determine whether the child is in need of services, or might have been abused by someone else. If it is established that an allegation has been deliberately invented, the police should be asked to consider what action may be appropriate. </w:t>
      </w:r>
    </w:p>
    <w:p w14:paraId="007AB422"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8DD4D6F"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 xml:space="preserve">Founded Allegations </w:t>
      </w:r>
    </w:p>
    <w:p w14:paraId="2CF05F6F"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w:t>
      </w:r>
      <w:hyperlink r:id="rId54" w:tgtFrame="_blank" w:history="1">
        <w:r w:rsidRPr="001A4132">
          <w:rPr>
            <w:rFonts w:eastAsia="Times New Roman"/>
            <w:b/>
            <w:bCs/>
            <w:color w:val="017BBA"/>
            <w:sz w:val="22"/>
            <w:lang w:eastAsia="en-GB"/>
          </w:rPr>
          <w:t>Disclosure and Barring Service (DBS)</w:t>
        </w:r>
      </w:hyperlink>
      <w:r w:rsidRPr="001A4132">
        <w:rPr>
          <w:rFonts w:eastAsia="Times New Roman"/>
          <w:color w:val="5A5B5B"/>
          <w:sz w:val="22"/>
          <w:lang w:eastAsia="en-GB"/>
        </w:rPr>
        <w:t xml:space="preserve"> was established under the Protection of Freedoms Act 2012 and merges the functions previously carried out by the Criminal Records Bureau (CRB) and Independent Safeguarding Authority (ISA). The relevant legislation is set out in the </w:t>
      </w:r>
      <w:hyperlink r:id="rId55" w:tgtFrame="_blank" w:history="1">
        <w:r w:rsidRPr="001A4132">
          <w:rPr>
            <w:rFonts w:eastAsia="Times New Roman"/>
            <w:b/>
            <w:bCs/>
            <w:color w:val="017BBA"/>
            <w:sz w:val="22"/>
            <w:lang w:eastAsia="en-GB"/>
          </w:rPr>
          <w:t>Protection of Freedoms Act 2012</w:t>
        </w:r>
      </w:hyperlink>
      <w:r w:rsidRPr="001A4132">
        <w:rPr>
          <w:rFonts w:eastAsia="Times New Roman"/>
          <w:color w:val="5A5B5B"/>
          <w:sz w:val="22"/>
          <w:lang w:eastAsia="en-GB"/>
        </w:rPr>
        <w:t>.</w:t>
      </w:r>
    </w:p>
    <w:p w14:paraId="1C8A0370"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an allegation is founded and the person is dismissed or the employer ceases to use the person's service or the person resigns or otherwise ceases to provide his/her services, the employer must make a referral to the Disclosure and Barring Service (DBS).</w:t>
      </w:r>
    </w:p>
    <w:p w14:paraId="75B2988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When a referral is to be made; it must be submitted within one month of the allegation being substantiated.</w:t>
      </w:r>
    </w:p>
    <w:p w14:paraId="3C4D5BF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E5D2D0D" w14:textId="57964E79" w:rsidR="001A4132" w:rsidRPr="001A4132" w:rsidRDefault="00A33DF2" w:rsidP="001A4132">
      <w:pPr>
        <w:shd w:val="clear" w:color="auto" w:fill="FFFFFF"/>
        <w:spacing w:line="240" w:lineRule="auto"/>
        <w:jc w:val="both"/>
        <w:outlineLvl w:val="3"/>
        <w:rPr>
          <w:rFonts w:eastAsia="Times New Roman"/>
          <w:b/>
          <w:bCs/>
          <w:color w:val="50575B"/>
          <w:sz w:val="22"/>
          <w:lang w:eastAsia="en-GB"/>
        </w:rPr>
      </w:pPr>
      <w:r w:rsidRPr="001A4132">
        <w:rPr>
          <w:rFonts w:eastAsia="Times New Roman"/>
          <w:b/>
          <w:bCs/>
          <w:color w:val="50575B"/>
          <w:sz w:val="22"/>
          <w:lang w:eastAsia="en-GB"/>
        </w:rPr>
        <w:t>Substantiated Allegations and Referral to the DBS</w:t>
      </w:r>
    </w:p>
    <w:p w14:paraId="37D3E321" w14:textId="77777777" w:rsidR="00A33DF2" w:rsidRPr="001A4132" w:rsidRDefault="00A33DF2" w:rsidP="001A4132">
      <w:pPr>
        <w:shd w:val="clear" w:color="auto" w:fill="FFFFFF"/>
        <w:spacing w:line="240" w:lineRule="auto"/>
        <w:jc w:val="both"/>
        <w:rPr>
          <w:rFonts w:eastAsia="Times New Roman"/>
          <w:b/>
          <w:bCs/>
          <w:color w:val="666666"/>
          <w:sz w:val="22"/>
          <w:lang w:eastAsia="en-GB"/>
        </w:rPr>
      </w:pPr>
      <w:r w:rsidRPr="001A4132">
        <w:rPr>
          <w:rFonts w:eastAsia="Times New Roman"/>
          <w:b/>
          <w:bCs/>
          <w:color w:val="666666"/>
          <w:sz w:val="22"/>
          <w:lang w:eastAsia="en-GB"/>
        </w:rPr>
        <w:t>Bodies with a Legal Duty to Refer</w:t>
      </w:r>
    </w:p>
    <w:p w14:paraId="56BD39C3"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following groups have </w:t>
      </w:r>
      <w:r w:rsidRPr="001A4132">
        <w:rPr>
          <w:rFonts w:eastAsia="Times New Roman"/>
          <w:b/>
          <w:bCs/>
          <w:color w:val="666666"/>
          <w:sz w:val="22"/>
          <w:lang w:eastAsia="en-GB"/>
        </w:rPr>
        <w:t>a legal duty</w:t>
      </w:r>
      <w:r w:rsidRPr="001A4132">
        <w:rPr>
          <w:rFonts w:eastAsia="Times New Roman"/>
          <w:color w:val="5A5B5B"/>
          <w:sz w:val="22"/>
          <w:lang w:eastAsia="en-GB"/>
        </w:rPr>
        <w:t xml:space="preserve"> to refer information to the DBS:</w:t>
      </w:r>
    </w:p>
    <w:p w14:paraId="7ECEBF3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45DC056" w14:textId="77777777" w:rsidR="00A33DF2" w:rsidRPr="001A4132" w:rsidRDefault="00A33DF2" w:rsidP="001A4132">
      <w:pPr>
        <w:numPr>
          <w:ilvl w:val="0"/>
          <w:numId w:val="2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Regulated activity suppliers (employers and volunteer managers);</w:t>
      </w:r>
    </w:p>
    <w:p w14:paraId="0BA87C8F" w14:textId="77777777" w:rsidR="00A33DF2" w:rsidRPr="001A4132" w:rsidRDefault="00A33DF2" w:rsidP="001A4132">
      <w:pPr>
        <w:numPr>
          <w:ilvl w:val="0"/>
          <w:numId w:val="2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Personnel suppliers;</w:t>
      </w:r>
    </w:p>
    <w:p w14:paraId="59BF4134" w14:textId="77777777" w:rsidR="00A33DF2" w:rsidRPr="001A4132" w:rsidRDefault="00A33DF2" w:rsidP="001A4132">
      <w:pPr>
        <w:numPr>
          <w:ilvl w:val="0"/>
          <w:numId w:val="20"/>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Groups with a power to refer.</w:t>
      </w:r>
    </w:p>
    <w:p w14:paraId="2745D03D" w14:textId="77777777" w:rsidR="001A4132" w:rsidRDefault="001A4132" w:rsidP="001A4132">
      <w:pPr>
        <w:shd w:val="clear" w:color="auto" w:fill="FFFFFF"/>
        <w:spacing w:line="240" w:lineRule="auto"/>
        <w:jc w:val="both"/>
        <w:rPr>
          <w:rFonts w:eastAsia="Times New Roman"/>
          <w:b/>
          <w:bCs/>
          <w:color w:val="666666"/>
          <w:sz w:val="22"/>
          <w:lang w:eastAsia="en-GB"/>
        </w:rPr>
      </w:pPr>
    </w:p>
    <w:p w14:paraId="19355E21" w14:textId="77777777" w:rsidR="00A33DF2" w:rsidRPr="001A4132" w:rsidRDefault="00A33DF2" w:rsidP="001A4132">
      <w:pPr>
        <w:shd w:val="clear" w:color="auto" w:fill="FFFFFF"/>
        <w:spacing w:line="240" w:lineRule="auto"/>
        <w:jc w:val="both"/>
        <w:rPr>
          <w:rFonts w:eastAsia="Times New Roman"/>
          <w:b/>
          <w:bCs/>
          <w:color w:val="666666"/>
          <w:sz w:val="22"/>
          <w:lang w:eastAsia="en-GB"/>
        </w:rPr>
      </w:pPr>
      <w:r w:rsidRPr="001A4132">
        <w:rPr>
          <w:rFonts w:eastAsia="Times New Roman"/>
          <w:b/>
          <w:bCs/>
          <w:color w:val="666666"/>
          <w:sz w:val="22"/>
          <w:lang w:eastAsia="en-GB"/>
        </w:rPr>
        <w:t>Bodies with the Power to Refer</w:t>
      </w:r>
    </w:p>
    <w:p w14:paraId="2F68E39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following groups have a power to refer information to the DBS:</w:t>
      </w:r>
    </w:p>
    <w:p w14:paraId="5C89A32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65EFFC42" w14:textId="77777777" w:rsidR="00A33DF2" w:rsidRPr="001A4132" w:rsidRDefault="00A33DF2" w:rsidP="001A4132">
      <w:pPr>
        <w:numPr>
          <w:ilvl w:val="0"/>
          <w:numId w:val="2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Local authorities (safeguarding role);</w:t>
      </w:r>
    </w:p>
    <w:p w14:paraId="42AD591A" w14:textId="77777777" w:rsidR="00A33DF2" w:rsidRPr="001A4132" w:rsidRDefault="00A33DF2" w:rsidP="001A4132">
      <w:pPr>
        <w:numPr>
          <w:ilvl w:val="0"/>
          <w:numId w:val="2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Health and Social Care (HSC) trusts (NI);</w:t>
      </w:r>
    </w:p>
    <w:p w14:paraId="0F400E38" w14:textId="77777777" w:rsidR="00A33DF2" w:rsidRPr="001A4132" w:rsidRDefault="00A33DF2" w:rsidP="001A4132">
      <w:pPr>
        <w:numPr>
          <w:ilvl w:val="0"/>
          <w:numId w:val="2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Education and Library Boards;</w:t>
      </w:r>
    </w:p>
    <w:p w14:paraId="276E30AB" w14:textId="77777777" w:rsidR="00A33DF2" w:rsidRPr="001A4132" w:rsidRDefault="00A33DF2" w:rsidP="001A4132">
      <w:pPr>
        <w:numPr>
          <w:ilvl w:val="0"/>
          <w:numId w:val="2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Keepers of registers e.g. </w:t>
      </w:r>
      <w:hyperlink r:id="rId56" w:tgtFrame="_blank" w:history="1">
        <w:r w:rsidRPr="001A4132">
          <w:rPr>
            <w:rFonts w:eastAsia="Times New Roman"/>
            <w:b/>
            <w:bCs/>
            <w:color w:val="017BBA"/>
            <w:sz w:val="22"/>
            <w:lang w:eastAsia="en-GB"/>
          </w:rPr>
          <w:t>General Medical Council</w:t>
        </w:r>
      </w:hyperlink>
      <w:r w:rsidRPr="001A4132">
        <w:rPr>
          <w:rFonts w:eastAsia="Times New Roman"/>
          <w:color w:val="5A5B5B"/>
          <w:sz w:val="22"/>
          <w:lang w:eastAsia="en-GB"/>
        </w:rPr>
        <w:t xml:space="preserve">, </w:t>
      </w:r>
      <w:hyperlink r:id="rId57" w:tgtFrame="_blank" w:history="1">
        <w:r w:rsidRPr="001A4132">
          <w:rPr>
            <w:rFonts w:eastAsia="Times New Roman"/>
            <w:b/>
            <w:bCs/>
            <w:color w:val="017BBA"/>
            <w:sz w:val="22"/>
            <w:lang w:eastAsia="en-GB"/>
          </w:rPr>
          <w:t>Nursing and Midwifery Council</w:t>
        </w:r>
      </w:hyperlink>
      <w:r w:rsidRPr="001A4132">
        <w:rPr>
          <w:rFonts w:eastAsia="Times New Roman"/>
          <w:color w:val="5A5B5B"/>
          <w:sz w:val="22"/>
          <w:lang w:eastAsia="en-GB"/>
        </w:rPr>
        <w:t>;</w:t>
      </w:r>
    </w:p>
    <w:p w14:paraId="494DDE0C" w14:textId="77777777" w:rsidR="00A33DF2" w:rsidRPr="001A4132" w:rsidRDefault="00A33DF2" w:rsidP="001A4132">
      <w:pPr>
        <w:numPr>
          <w:ilvl w:val="0"/>
          <w:numId w:val="21"/>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Supervisory authorities e.g. </w:t>
      </w:r>
      <w:hyperlink r:id="rId58" w:tgtFrame="_blank" w:history="1">
        <w:r w:rsidRPr="001A4132">
          <w:rPr>
            <w:rFonts w:eastAsia="Times New Roman"/>
            <w:b/>
            <w:bCs/>
            <w:color w:val="017BBA"/>
            <w:sz w:val="22"/>
            <w:lang w:eastAsia="en-GB"/>
          </w:rPr>
          <w:t>Care Quality Commission</w:t>
        </w:r>
      </w:hyperlink>
      <w:r w:rsidRPr="001A4132">
        <w:rPr>
          <w:rFonts w:eastAsia="Times New Roman"/>
          <w:color w:val="5A5B5B"/>
          <w:sz w:val="22"/>
          <w:lang w:eastAsia="en-GB"/>
        </w:rPr>
        <w:t xml:space="preserve"> / </w:t>
      </w:r>
      <w:hyperlink r:id="rId59" w:tgtFrame="_blank" w:tooltip="ofsted_two" w:history="1">
        <w:r w:rsidRPr="001A4132">
          <w:rPr>
            <w:rFonts w:eastAsia="Times New Roman"/>
            <w:b/>
            <w:bCs/>
            <w:color w:val="017BBA"/>
            <w:sz w:val="22"/>
            <w:lang w:eastAsia="en-GB"/>
          </w:rPr>
          <w:t>Ofsted</w:t>
        </w:r>
      </w:hyperlink>
      <w:r w:rsidRPr="001A4132">
        <w:rPr>
          <w:rFonts w:eastAsia="Times New Roman"/>
          <w:color w:val="5A5B5B"/>
          <w:sz w:val="22"/>
          <w:lang w:eastAsia="en-GB"/>
        </w:rPr>
        <w:t>.</w:t>
      </w:r>
    </w:p>
    <w:p w14:paraId="1267F45D" w14:textId="3C52744D" w:rsidR="00DD5338"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If the person being referred to the DBS is a teacher in England they should also be referred to the </w:t>
      </w:r>
      <w:hyperlink r:id="rId60" w:tgtFrame="_blank" w:history="1">
        <w:r w:rsidRPr="001A4132">
          <w:rPr>
            <w:rFonts w:eastAsia="Times New Roman"/>
            <w:b/>
            <w:bCs/>
            <w:color w:val="017BBA"/>
            <w:sz w:val="22"/>
            <w:lang w:eastAsia="en-GB"/>
          </w:rPr>
          <w:t>National College for Teaching and Leadership</w:t>
        </w:r>
      </w:hyperlink>
      <w:r w:rsidRPr="001A4132">
        <w:rPr>
          <w:rFonts w:eastAsia="Times New Roman"/>
          <w:color w:val="5A5B5B"/>
          <w:sz w:val="22"/>
          <w:lang w:eastAsia="en-GB"/>
        </w:rPr>
        <w:t>. This is part of the Department for Education, responsible for the regulation of teachers in respect of serious misconduct.</w:t>
      </w:r>
    </w:p>
    <w:p w14:paraId="488A1868"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9. </w:t>
      </w:r>
      <w:bookmarkStart w:id="18" w:name="learning"/>
      <w:bookmarkEnd w:id="18"/>
      <w:r w:rsidRPr="001A4132">
        <w:rPr>
          <w:rFonts w:eastAsia="Times New Roman"/>
          <w:b/>
          <w:bCs/>
          <w:color w:val="50575B"/>
          <w:sz w:val="22"/>
          <w:lang w:eastAsia="en-GB"/>
        </w:rPr>
        <w:t>Learning</w:t>
      </w:r>
    </w:p>
    <w:p w14:paraId="74D72D29"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employer and the LADO should review the circumstances of the case to determine whether there are any improvements to be made to the organisation's procedures or practice to reduce the risk of the abuse happening again.</w:t>
      </w:r>
    </w:p>
    <w:p w14:paraId="4244740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DEC86DC"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Procedures in Specific Organisations</w:t>
      </w:r>
    </w:p>
    <w:p w14:paraId="75FEA79F"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recognised that many organisations will have their own procedures in place, some of which may need to take into account particular regulations and guidance (e.g. schools and registered child care providers). Where organisations do have specific procedures, they will not replace this statutory multi agency procedure, should be compatible with these procedures and additionally provide the contact details for:</w:t>
      </w:r>
    </w:p>
    <w:p w14:paraId="57242A6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57168C9" w14:textId="77777777" w:rsidR="00A33DF2" w:rsidRPr="001A4132" w:rsidRDefault="00A33DF2" w:rsidP="001A4132">
      <w:pPr>
        <w:numPr>
          <w:ilvl w:val="0"/>
          <w:numId w:val="2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Designated Senior Manager to whom all allegations should be reported; </w:t>
      </w:r>
    </w:p>
    <w:p w14:paraId="2ACDC1C2" w14:textId="77777777" w:rsidR="00A33DF2" w:rsidRPr="001A4132" w:rsidRDefault="00A33DF2" w:rsidP="001A4132">
      <w:pPr>
        <w:numPr>
          <w:ilvl w:val="0"/>
          <w:numId w:val="2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person to whom all allegations should be reported in the absence of the designated senior manager or where that person is the subject of the allegation;</w:t>
      </w:r>
    </w:p>
    <w:p w14:paraId="328F080B" w14:textId="77777777" w:rsidR="00A33DF2" w:rsidRPr="001A4132" w:rsidRDefault="00A33DF2" w:rsidP="001A4132">
      <w:pPr>
        <w:numPr>
          <w:ilvl w:val="0"/>
          <w:numId w:val="2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Sources of support for the professional subject to the allegation;</w:t>
      </w:r>
    </w:p>
    <w:p w14:paraId="34345C4C" w14:textId="77777777" w:rsidR="00A33DF2" w:rsidRPr="001A4132" w:rsidRDefault="00A33DF2" w:rsidP="001A4132">
      <w:pPr>
        <w:numPr>
          <w:ilvl w:val="0"/>
          <w:numId w:val="22"/>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LADO.</w:t>
      </w:r>
    </w:p>
    <w:p w14:paraId="57C5A254"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10. </w:t>
      </w:r>
      <w:bookmarkStart w:id="19" w:name="confident"/>
      <w:bookmarkEnd w:id="19"/>
      <w:r w:rsidRPr="001A4132">
        <w:rPr>
          <w:rFonts w:eastAsia="Times New Roman"/>
          <w:b/>
          <w:bCs/>
          <w:color w:val="50575B"/>
          <w:sz w:val="22"/>
          <w:lang w:eastAsia="en-GB"/>
        </w:rPr>
        <w:t>Confidentiality and Support</w:t>
      </w:r>
    </w:p>
    <w:p w14:paraId="53F15EBC"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Confidentiality</w:t>
      </w:r>
    </w:p>
    <w:p w14:paraId="6DCC338D"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Every effort should be made to maintain confidentiality and guard against publicity while an allegation is being investigated or considered. Apart from keeping the child, parents and accused person (where this would not place the child at further risk) up to date with progress of the case, information should be restricted to those who have a need to know in order to protect children, facilitate enquiries, manage related disciplinary or suitability processes.</w:t>
      </w:r>
    </w:p>
    <w:p w14:paraId="217A8C0E"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DE29F95"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police should not provide identifying information to the press or media, unless and until a person is charged, except in exceptional circumstances (e.g. an appeal to trace a suspect). In such cases, the reasons should be documented and partner agencies consulted beforehand.</w:t>
      </w:r>
    </w:p>
    <w:p w14:paraId="755BAD21"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0A10FE9C" w14:textId="77777777" w:rsidR="00A33DF2" w:rsidRDefault="00A73F2C" w:rsidP="001A4132">
      <w:pPr>
        <w:shd w:val="clear" w:color="auto" w:fill="FFFFFF"/>
        <w:spacing w:line="240" w:lineRule="auto"/>
        <w:jc w:val="both"/>
        <w:rPr>
          <w:rFonts w:eastAsia="Times New Roman"/>
          <w:color w:val="5A5B5B"/>
          <w:sz w:val="22"/>
          <w:lang w:eastAsia="en-GB"/>
        </w:rPr>
      </w:pPr>
      <w:hyperlink r:id="rId61" w:tgtFrame="_blank" w:history="1">
        <w:r w:rsidR="00A33DF2" w:rsidRPr="001A4132">
          <w:rPr>
            <w:rFonts w:eastAsia="Times New Roman"/>
            <w:b/>
            <w:bCs/>
            <w:color w:val="017BBA"/>
            <w:sz w:val="22"/>
            <w:lang w:eastAsia="en-GB"/>
          </w:rPr>
          <w:t>Section 13 of the Education Act 2011</w:t>
        </w:r>
      </w:hyperlink>
      <w:r w:rsidR="00A33DF2" w:rsidRPr="001A4132">
        <w:rPr>
          <w:rFonts w:eastAsia="Times New Roman"/>
          <w:color w:val="5A5B5B"/>
          <w:sz w:val="22"/>
          <w:lang w:eastAsia="en-GB"/>
        </w:rPr>
        <w:t xml:space="preserve"> introduces new restrictions implemented in September 2012 on the publication of any information that would identify a teacher who is the subject of an allegation of misconduct </w:t>
      </w:r>
      <w:r w:rsidR="00A33DF2" w:rsidRPr="001A4132">
        <w:rPr>
          <w:rFonts w:eastAsia="Times New Roman"/>
          <w:color w:val="5A5B5B"/>
          <w:sz w:val="22"/>
          <w:lang w:eastAsia="en-GB"/>
        </w:rPr>
        <w:lastRenderedPageBreak/>
        <w:t>that would constitute a criminal offence, where the alleged victim of the offence is a registered pupil at the school.</w:t>
      </w:r>
    </w:p>
    <w:p w14:paraId="590DC618"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904543A" w14:textId="2D9497AA"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Such restrictions remain in place unless or until the teacher is charged with a criminal offence, though they may be dispensed with on the application to the Magistrates’ Court by any person, if the court is satisfied that it is in the interests of justice to do so, having regard to the welfare of </w:t>
      </w:r>
      <w:r w:rsidR="001A4132">
        <w:rPr>
          <w:rFonts w:eastAsia="Times New Roman"/>
          <w:color w:val="5A5B5B"/>
          <w:sz w:val="22"/>
          <w:lang w:eastAsia="en-GB"/>
        </w:rPr>
        <w:t>–</w:t>
      </w:r>
    </w:p>
    <w:p w14:paraId="00757159"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6201FB1" w14:textId="77777777" w:rsidR="00A33DF2" w:rsidRPr="001A4132" w:rsidRDefault="00A33DF2" w:rsidP="001A4132">
      <w:pPr>
        <w:numPr>
          <w:ilvl w:val="0"/>
          <w:numId w:val="2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person who is the subject of the allegation; and </w:t>
      </w:r>
    </w:p>
    <w:p w14:paraId="596CB559" w14:textId="77777777" w:rsidR="00A33DF2" w:rsidRPr="001A4132" w:rsidRDefault="00A33DF2" w:rsidP="001A4132">
      <w:pPr>
        <w:numPr>
          <w:ilvl w:val="0"/>
          <w:numId w:val="23"/>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victim of the offence to which the allegation relates.</w:t>
      </w:r>
    </w:p>
    <w:p w14:paraId="388B0F51" w14:textId="77777777" w:rsidR="001A4132" w:rsidRDefault="001A4132" w:rsidP="001A4132">
      <w:pPr>
        <w:shd w:val="clear" w:color="auto" w:fill="FFFFFF"/>
        <w:spacing w:line="240" w:lineRule="auto"/>
        <w:jc w:val="both"/>
        <w:rPr>
          <w:rFonts w:eastAsia="Times New Roman"/>
          <w:color w:val="5A5B5B"/>
          <w:sz w:val="22"/>
          <w:lang w:eastAsia="en-GB"/>
        </w:rPr>
      </w:pPr>
    </w:p>
    <w:p w14:paraId="3A75EE53"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There is a right of appeal to the Crown Court.</w:t>
      </w:r>
    </w:p>
    <w:p w14:paraId="5944BB92"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This restriction will apply to allegations made against any teacher who works at a school, including supply and peripatetic teachers. ‘School’ includes academies, Free Schools, independent schools and all types of maintained schools.</w:t>
      </w:r>
    </w:p>
    <w:p w14:paraId="49D75B3F"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CDCAC93"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There is a new offence of publishing any information in breach of these restrictions. Publication includes any communication, in whatever form, which is addressed to the public at large or any section of the public.</w:t>
      </w:r>
    </w:p>
    <w:p w14:paraId="78D569C0"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a defence to show that the person publishing was not aware of the allegation having been made as set out in section141H ‘</w:t>
      </w:r>
      <w:r w:rsidRPr="001A4132">
        <w:rPr>
          <w:rFonts w:eastAsia="Times New Roman"/>
          <w:i/>
          <w:iCs/>
          <w:color w:val="5A5B5B"/>
          <w:sz w:val="22"/>
          <w:lang w:eastAsia="en-GB"/>
        </w:rPr>
        <w:t>Defences</w:t>
      </w:r>
      <w:r w:rsidRPr="001A4132">
        <w:rPr>
          <w:rFonts w:eastAsia="Times New Roman"/>
          <w:color w:val="5A5B5B"/>
          <w:sz w:val="22"/>
          <w:lang w:eastAsia="en-GB"/>
        </w:rPr>
        <w:t>’ of the Act.</w:t>
      </w:r>
    </w:p>
    <w:p w14:paraId="65D466B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2E46EF99" w14:textId="77777777" w:rsidR="00A33DF2" w:rsidRPr="001A4132" w:rsidRDefault="00A33DF2" w:rsidP="001A4132">
      <w:pPr>
        <w:shd w:val="clear" w:color="auto" w:fill="FFFFFF"/>
        <w:spacing w:line="240" w:lineRule="auto"/>
        <w:jc w:val="both"/>
        <w:outlineLvl w:val="2"/>
        <w:rPr>
          <w:rFonts w:eastAsia="Times New Roman"/>
          <w:b/>
          <w:bCs/>
          <w:color w:val="50575B"/>
          <w:sz w:val="22"/>
          <w:lang w:eastAsia="en-GB"/>
        </w:rPr>
      </w:pPr>
      <w:r w:rsidRPr="001A4132">
        <w:rPr>
          <w:rFonts w:eastAsia="Times New Roman"/>
          <w:b/>
          <w:bCs/>
          <w:color w:val="50575B"/>
          <w:sz w:val="22"/>
          <w:lang w:eastAsia="en-GB"/>
        </w:rPr>
        <w:t>Support</w:t>
      </w:r>
    </w:p>
    <w:p w14:paraId="72629C5E"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organisation, together with LA Children's Specialist Services and/or police, where they are involved, should consider the impact on the child concerned and provide support as appropriate. Liaison between the agencies should take place in order to ensure that the child's needs are addressed.</w:t>
      </w:r>
    </w:p>
    <w:p w14:paraId="20744FDF"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C15AF8B"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As soon as possible after an allegation has been received, the accused member of staff should be advised by their employer to contact their union or professional association. Human Resources should be consulted at the earliest opportunity in order that appropriate support can be provided via the organisation's occupational health or employee welfare arrangements.</w:t>
      </w:r>
    </w:p>
    <w:p w14:paraId="2928E100"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6FC48D3"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is the employer’s responsibility to ensure that their employee is kept updated regarding the progress of any investigation. During the investigation, it is important that the employer allocates a designated individual to ensure the professional subject to the allegation remains updated regarding the investigation.</w:t>
      </w:r>
    </w:p>
    <w:p w14:paraId="4782C4FB"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11. </w:t>
      </w:r>
      <w:bookmarkStart w:id="20" w:name="suspension"/>
      <w:bookmarkEnd w:id="20"/>
      <w:r w:rsidRPr="001A4132">
        <w:rPr>
          <w:rFonts w:eastAsia="Times New Roman"/>
          <w:b/>
          <w:bCs/>
          <w:color w:val="50575B"/>
          <w:sz w:val="22"/>
          <w:lang w:eastAsia="en-GB"/>
        </w:rPr>
        <w:t>Suspension</w:t>
      </w:r>
    </w:p>
    <w:p w14:paraId="7ECBB49C"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Suspension is a neutral act and it should not be automatic. It should be considered in any case where: </w:t>
      </w:r>
    </w:p>
    <w:p w14:paraId="67DCC64C" w14:textId="77777777" w:rsidR="00A33DF2" w:rsidRPr="001A4132" w:rsidRDefault="00A33DF2" w:rsidP="001A4132">
      <w:pPr>
        <w:numPr>
          <w:ilvl w:val="0"/>
          <w:numId w:val="2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There is cause to suspect a child is suffering or likely to suffer </w:t>
      </w:r>
      <w:hyperlink r:id="rId62" w:tgtFrame="_blank" w:history="1">
        <w:r w:rsidRPr="001A4132">
          <w:rPr>
            <w:rFonts w:eastAsia="Times New Roman"/>
            <w:b/>
            <w:bCs/>
            <w:color w:val="017BBA"/>
            <w:sz w:val="22"/>
            <w:lang w:eastAsia="en-GB"/>
          </w:rPr>
          <w:t>Harm</w:t>
        </w:r>
      </w:hyperlink>
      <w:r w:rsidRPr="001A4132">
        <w:rPr>
          <w:rFonts w:eastAsia="Times New Roman"/>
          <w:color w:val="5A5B5B"/>
          <w:sz w:val="22"/>
          <w:lang w:eastAsia="en-GB"/>
        </w:rPr>
        <w:t xml:space="preserve">; or </w:t>
      </w:r>
    </w:p>
    <w:p w14:paraId="1BB034BE" w14:textId="77777777" w:rsidR="00A33DF2" w:rsidRPr="001A4132" w:rsidRDefault="00A33DF2" w:rsidP="001A4132">
      <w:pPr>
        <w:numPr>
          <w:ilvl w:val="0"/>
          <w:numId w:val="2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allegation warrants investigation by the police; or</w:t>
      </w:r>
    </w:p>
    <w:p w14:paraId="51E41C69" w14:textId="77777777" w:rsidR="00A33DF2" w:rsidRPr="001A4132" w:rsidRDefault="00A33DF2" w:rsidP="001A4132">
      <w:pPr>
        <w:numPr>
          <w:ilvl w:val="0"/>
          <w:numId w:val="24"/>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allegation is so serious that it might be grounds for dismissal.</w:t>
      </w:r>
    </w:p>
    <w:p w14:paraId="204C7F50" w14:textId="77777777" w:rsidR="001A4132" w:rsidRDefault="001A4132" w:rsidP="001A4132">
      <w:pPr>
        <w:shd w:val="clear" w:color="auto" w:fill="FFFFFF"/>
        <w:spacing w:line="240" w:lineRule="auto"/>
        <w:jc w:val="both"/>
        <w:rPr>
          <w:rFonts w:eastAsia="Times New Roman"/>
          <w:color w:val="5A5B5B"/>
          <w:sz w:val="22"/>
          <w:lang w:eastAsia="en-GB"/>
        </w:rPr>
      </w:pPr>
    </w:p>
    <w:p w14:paraId="3722DB9C"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The possible risk of harm to children is paramount and should be evaluated and managed in respect of the child/ren involved and any other children in the accused member of staff's home, work or community life. </w:t>
      </w:r>
    </w:p>
    <w:p w14:paraId="31BCF063"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4F4FC5FD" w14:textId="2ECB2D25"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If a strategy meeting/discussion is to be held or if LA Children's Services or the Police are to make enquiries, the LADO should canvass their views on suspension and inform the employer. This decision will be reached by evaluating the nature of the allegation and if the professional can continue to work within the setting with limited contact to children and young people. Only the employer, however, has the power to suspend an accused employee, but should take into careful consideration the opinions of those involved in the investigation.</w:t>
      </w:r>
    </w:p>
    <w:p w14:paraId="2A843B4D" w14:textId="77777777" w:rsidR="00DD5338" w:rsidRPr="001A4132" w:rsidRDefault="00DD5338" w:rsidP="001A4132">
      <w:pPr>
        <w:shd w:val="clear" w:color="auto" w:fill="FFFFFF"/>
        <w:spacing w:line="240" w:lineRule="auto"/>
        <w:jc w:val="both"/>
        <w:rPr>
          <w:rFonts w:eastAsia="Times New Roman"/>
          <w:color w:val="5A5B5B"/>
          <w:sz w:val="22"/>
          <w:lang w:eastAsia="en-GB"/>
        </w:rPr>
      </w:pPr>
    </w:p>
    <w:p w14:paraId="426B5E57"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lastRenderedPageBreak/>
        <w:t>If a suspended person is to return to work, the employer should consider what help and support might be appropriate (e.g. a phased return to work and/or provision of a mentor), and also how best to manage the member of staff's contact with the child concerned, if still in the workplace.</w:t>
      </w:r>
    </w:p>
    <w:p w14:paraId="2C0F0ADF"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12. </w:t>
      </w:r>
      <w:bookmarkStart w:id="21" w:name="resignation"/>
      <w:bookmarkEnd w:id="21"/>
      <w:r w:rsidRPr="001A4132">
        <w:rPr>
          <w:rFonts w:eastAsia="Times New Roman"/>
          <w:b/>
          <w:bCs/>
          <w:color w:val="50575B"/>
          <w:sz w:val="22"/>
          <w:lang w:eastAsia="en-GB"/>
        </w:rPr>
        <w:t>Resignations and Compromise Agreements</w:t>
      </w:r>
    </w:p>
    <w:p w14:paraId="5820C9A1"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 conclusion must be reached in all cases even if:</w:t>
      </w:r>
    </w:p>
    <w:p w14:paraId="385ED504"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7CE3FD4D" w14:textId="77777777" w:rsidR="00A33DF2" w:rsidRPr="001A4132" w:rsidRDefault="00A33DF2" w:rsidP="001A4132">
      <w:pPr>
        <w:numPr>
          <w:ilvl w:val="0"/>
          <w:numId w:val="2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professional refuses to cooperate, having been given a full opportunity to answer the allegation and make representations;</w:t>
      </w:r>
    </w:p>
    <w:p w14:paraId="51796EAE" w14:textId="77777777" w:rsidR="00A33DF2" w:rsidRPr="001A4132" w:rsidRDefault="00A33DF2" w:rsidP="001A4132">
      <w:pPr>
        <w:numPr>
          <w:ilvl w:val="0"/>
          <w:numId w:val="2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The individual resigns from their position of trust;</w:t>
      </w:r>
    </w:p>
    <w:p w14:paraId="3A97DEDB" w14:textId="77777777" w:rsidR="00A33DF2" w:rsidRPr="001A4132" w:rsidRDefault="00A33DF2" w:rsidP="001A4132">
      <w:pPr>
        <w:numPr>
          <w:ilvl w:val="0"/>
          <w:numId w:val="25"/>
        </w:num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It may not be possible to apply any disciplinary sanctions if a person's period of notice expires before the process is complete.</w:t>
      </w:r>
    </w:p>
    <w:p w14:paraId="291EC622" w14:textId="77777777" w:rsidR="001A4132" w:rsidRDefault="001A4132" w:rsidP="001A4132">
      <w:pPr>
        <w:shd w:val="clear" w:color="auto" w:fill="FFFFFF"/>
        <w:spacing w:line="240" w:lineRule="auto"/>
        <w:jc w:val="both"/>
        <w:rPr>
          <w:rFonts w:eastAsia="Times New Roman"/>
          <w:color w:val="5A5B5B"/>
          <w:sz w:val="22"/>
          <w:lang w:eastAsia="en-GB"/>
        </w:rPr>
      </w:pPr>
    </w:p>
    <w:p w14:paraId="6F4D42A2"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Compromise agreements' must not be used (i.e. where a member of staff agrees to resign provided that disciplinary action is not taken and that a future reference is agreed).</w:t>
      </w:r>
    </w:p>
    <w:p w14:paraId="02024135"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13. </w:t>
      </w:r>
      <w:bookmarkStart w:id="22" w:name="org_history"/>
      <w:bookmarkEnd w:id="22"/>
      <w:r w:rsidRPr="001A4132">
        <w:rPr>
          <w:rFonts w:eastAsia="Times New Roman"/>
          <w:b/>
          <w:bCs/>
          <w:color w:val="50575B"/>
          <w:sz w:val="22"/>
          <w:lang w:eastAsia="en-GB"/>
        </w:rPr>
        <w:t>Organised and Historical Abuse</w:t>
      </w:r>
    </w:p>
    <w:p w14:paraId="2B8C4793"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Investigators should be alert to signs of organised or widespread abuse and/or the involvement of other perpetrators or institutions. They should consider whether the matter should be dealt with in accordance with complex abuse procedures which, if applicable, will take priority.</w:t>
      </w:r>
    </w:p>
    <w:p w14:paraId="1CA3CB5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3FA2AA85"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Historical allegations should be responded to in the same way as contemporary concerns. It will be important to ascertain if the person is currently working with children and if that is the case, to consider whether the current employer should be informed. </w:t>
      </w:r>
    </w:p>
    <w:p w14:paraId="5E74922C" w14:textId="77777777"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14. </w:t>
      </w:r>
      <w:bookmarkStart w:id="23" w:name="whistle"/>
      <w:bookmarkEnd w:id="23"/>
      <w:r w:rsidRPr="001A4132">
        <w:rPr>
          <w:rFonts w:eastAsia="Times New Roman"/>
          <w:b/>
          <w:bCs/>
          <w:color w:val="50575B"/>
          <w:sz w:val="22"/>
          <w:lang w:eastAsia="en-GB"/>
        </w:rPr>
        <w:t>Whistle-blowing</w:t>
      </w:r>
    </w:p>
    <w:p w14:paraId="3918845E"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All staff and young people should be made aware of their organisation's whistle-blowing policy and feel confident to voice concerns about the attitude or actions of colleagues.</w:t>
      </w:r>
    </w:p>
    <w:p w14:paraId="7C9AD094" w14:textId="77777777" w:rsidR="00A33DF2" w:rsidRPr="001A413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If a member of staff believes that a reported allegation or concern is not being dealt with appropriately by their organisation, they should report the matter to the LADO. </w:t>
      </w:r>
    </w:p>
    <w:p w14:paraId="5A40B413" w14:textId="438FA362" w:rsidR="00A33DF2" w:rsidRPr="001A4132" w:rsidRDefault="00A33DF2" w:rsidP="001A4132">
      <w:pPr>
        <w:pBdr>
          <w:bottom w:val="single" w:sz="6" w:space="0" w:color="0495DF"/>
        </w:pBdr>
        <w:shd w:val="clear" w:color="auto" w:fill="FFFFFF"/>
        <w:spacing w:line="240" w:lineRule="auto"/>
        <w:jc w:val="both"/>
        <w:outlineLvl w:val="1"/>
        <w:rPr>
          <w:rFonts w:eastAsia="Times New Roman"/>
          <w:b/>
          <w:bCs/>
          <w:color w:val="50575B"/>
          <w:sz w:val="22"/>
          <w:lang w:eastAsia="en-GB"/>
        </w:rPr>
      </w:pPr>
      <w:r w:rsidRPr="001A4132">
        <w:rPr>
          <w:rFonts w:eastAsia="Times New Roman"/>
          <w:b/>
          <w:bCs/>
          <w:color w:val="50575B"/>
          <w:sz w:val="22"/>
          <w:lang w:eastAsia="en-GB"/>
        </w:rPr>
        <w:br/>
        <w:t xml:space="preserve">15. </w:t>
      </w:r>
      <w:bookmarkStart w:id="24" w:name="flow_time"/>
      <w:bookmarkEnd w:id="24"/>
      <w:r w:rsidRPr="001A4132">
        <w:rPr>
          <w:rFonts w:eastAsia="Times New Roman"/>
          <w:b/>
          <w:bCs/>
          <w:color w:val="50575B"/>
          <w:sz w:val="22"/>
          <w:lang w:eastAsia="en-GB"/>
        </w:rPr>
        <w:t>Flowchart for Management of Allegations and Timescales</w:t>
      </w:r>
    </w:p>
    <w:p w14:paraId="7F4935E8" w14:textId="77777777" w:rsidR="00A33DF2" w:rsidRDefault="00A33DF2" w:rsidP="001A4132">
      <w:pPr>
        <w:shd w:val="clear" w:color="auto" w:fill="FFFFFF"/>
        <w:spacing w:line="240" w:lineRule="auto"/>
        <w:jc w:val="both"/>
        <w:rPr>
          <w:rFonts w:eastAsia="Times New Roman"/>
          <w:color w:val="5A5B5B"/>
          <w:sz w:val="22"/>
          <w:lang w:eastAsia="en-GB"/>
        </w:rPr>
      </w:pPr>
      <w:r w:rsidRPr="001A4132">
        <w:rPr>
          <w:rFonts w:eastAsia="Times New Roman"/>
          <w:color w:val="5A5B5B"/>
          <w:sz w:val="22"/>
          <w:lang w:eastAsia="en-GB"/>
        </w:rPr>
        <w:t xml:space="preserve">It is in everyone's interest for cases to be dealt with expeditiously, fairly and thoroughly and for unnecessary delays to be avoided. The target timescales provided in the </w:t>
      </w:r>
      <w:r w:rsidRPr="001A4132">
        <w:rPr>
          <w:rFonts w:eastAsia="Times New Roman"/>
          <w:b/>
          <w:bCs/>
          <w:color w:val="666666"/>
          <w:sz w:val="22"/>
          <w:lang w:eastAsia="en-GB"/>
        </w:rPr>
        <w:t>flowchart</w:t>
      </w:r>
      <w:r w:rsidRPr="001A4132">
        <w:rPr>
          <w:rFonts w:eastAsia="Times New Roman"/>
          <w:color w:val="5A5B5B"/>
          <w:sz w:val="22"/>
          <w:lang w:eastAsia="en-GB"/>
        </w:rPr>
        <w:t xml:space="preserve"> of the </w:t>
      </w:r>
      <w:r w:rsidRPr="001A4132">
        <w:rPr>
          <w:rFonts w:eastAsia="Times New Roman"/>
          <w:i/>
          <w:iCs/>
          <w:color w:val="5A5B5B"/>
          <w:sz w:val="22"/>
          <w:lang w:eastAsia="en-GB"/>
        </w:rPr>
        <w:t>Wirral Managing Allegations against Professionals who work with Children Procedures</w:t>
      </w:r>
      <w:r w:rsidRPr="001A4132">
        <w:rPr>
          <w:rFonts w:eastAsia="Times New Roman"/>
          <w:color w:val="5A5B5B"/>
          <w:sz w:val="22"/>
          <w:lang w:eastAsia="en-GB"/>
        </w:rPr>
        <w:t xml:space="preserve"> are realistic in most cases, but some cases will take longer because of their specific nature or complexity.</w:t>
      </w:r>
    </w:p>
    <w:p w14:paraId="52BD6D6D" w14:textId="77777777" w:rsidR="001A4132" w:rsidRPr="001A4132" w:rsidRDefault="001A4132" w:rsidP="001A4132">
      <w:pPr>
        <w:shd w:val="clear" w:color="auto" w:fill="FFFFFF"/>
        <w:spacing w:line="240" w:lineRule="auto"/>
        <w:jc w:val="both"/>
        <w:rPr>
          <w:rFonts w:eastAsia="Times New Roman"/>
          <w:color w:val="5A5B5B"/>
          <w:sz w:val="22"/>
          <w:lang w:eastAsia="en-GB"/>
        </w:rPr>
      </w:pPr>
    </w:p>
    <w:p w14:paraId="1C2FC0B9" w14:textId="7AEAF209" w:rsidR="001A4132" w:rsidRDefault="00A73F2C" w:rsidP="001A4132">
      <w:pPr>
        <w:shd w:val="clear" w:color="auto" w:fill="FFFFFF"/>
        <w:spacing w:line="240" w:lineRule="auto"/>
        <w:jc w:val="both"/>
        <w:rPr>
          <w:rFonts w:eastAsia="Times New Roman"/>
          <w:color w:val="5A5B5B"/>
          <w:sz w:val="22"/>
          <w:lang w:eastAsia="en-GB"/>
        </w:rPr>
      </w:pPr>
      <w:hyperlink r:id="rId63" w:tgtFrame="_blank" w:history="1">
        <w:r w:rsidR="00A33DF2" w:rsidRPr="001A4132">
          <w:rPr>
            <w:rFonts w:eastAsia="Times New Roman"/>
            <w:b/>
            <w:bCs/>
            <w:color w:val="017BBA"/>
            <w:sz w:val="22"/>
            <w:lang w:eastAsia="en-GB"/>
          </w:rPr>
          <w:t>Click here to view the Allegations / Concerns Against Staff Disciplinary / Suitability Process Flowchart</w:t>
        </w:r>
      </w:hyperlink>
      <w:r w:rsidR="00A33DF2" w:rsidRPr="001A4132">
        <w:rPr>
          <w:rFonts w:eastAsia="Times New Roman"/>
          <w:color w:val="5A5B5B"/>
          <w:sz w:val="22"/>
          <w:lang w:eastAsia="en-GB"/>
        </w:rPr>
        <w:t>.</w:t>
      </w:r>
    </w:p>
    <w:p w14:paraId="63D0715B" w14:textId="06CB8C34" w:rsidR="001A4132" w:rsidRPr="00CC6311" w:rsidRDefault="001A4132" w:rsidP="001A4132">
      <w:pPr>
        <w:outlineLvl w:val="0"/>
        <w:rPr>
          <w:b/>
        </w:rPr>
      </w:pPr>
    </w:p>
    <w:p w14:paraId="6D370D59" w14:textId="77777777" w:rsidR="000F131E" w:rsidRDefault="000F131E" w:rsidP="001A4132">
      <w:pPr>
        <w:jc w:val="center"/>
        <w:outlineLvl w:val="0"/>
        <w:rPr>
          <w:b/>
          <w:sz w:val="28"/>
        </w:rPr>
      </w:pPr>
    </w:p>
    <w:p w14:paraId="70ED531B" w14:textId="77777777" w:rsidR="000F131E" w:rsidRDefault="000F131E" w:rsidP="001A4132">
      <w:pPr>
        <w:jc w:val="center"/>
        <w:outlineLvl w:val="0"/>
        <w:rPr>
          <w:b/>
          <w:sz w:val="28"/>
        </w:rPr>
      </w:pPr>
    </w:p>
    <w:p w14:paraId="4644C498" w14:textId="77777777" w:rsidR="000F131E" w:rsidRDefault="000F131E" w:rsidP="001A4132">
      <w:pPr>
        <w:jc w:val="center"/>
        <w:outlineLvl w:val="0"/>
        <w:rPr>
          <w:b/>
          <w:sz w:val="28"/>
        </w:rPr>
      </w:pPr>
    </w:p>
    <w:p w14:paraId="6E7B87E7" w14:textId="77777777" w:rsidR="000F131E" w:rsidRDefault="000F131E" w:rsidP="001A4132">
      <w:pPr>
        <w:jc w:val="center"/>
        <w:outlineLvl w:val="0"/>
        <w:rPr>
          <w:b/>
          <w:sz w:val="28"/>
        </w:rPr>
      </w:pPr>
    </w:p>
    <w:p w14:paraId="4E99AC5D" w14:textId="5736DAFA" w:rsidR="001A4132" w:rsidRPr="00A84232" w:rsidRDefault="001A4132" w:rsidP="001A4132">
      <w:pPr>
        <w:jc w:val="center"/>
        <w:outlineLvl w:val="0"/>
        <w:rPr>
          <w:b/>
          <w:sz w:val="28"/>
        </w:rPr>
      </w:pPr>
      <w:r w:rsidRPr="00A84232">
        <w:rPr>
          <w:b/>
          <w:sz w:val="28"/>
        </w:rPr>
        <w:t>ALLEGATIONS AGAINST AN ADULT WHO WORKS WITH CHILDREN</w:t>
      </w:r>
    </w:p>
    <w:p w14:paraId="787652BC" w14:textId="77777777" w:rsidR="001A4132" w:rsidRPr="00A84232" w:rsidRDefault="001A4132" w:rsidP="001A4132">
      <w:pPr>
        <w:jc w:val="center"/>
        <w:outlineLvl w:val="0"/>
        <w:rPr>
          <w:b/>
          <w:sz w:val="28"/>
        </w:rPr>
      </w:pPr>
      <w:r w:rsidRPr="00A84232">
        <w:rPr>
          <w:b/>
          <w:sz w:val="28"/>
        </w:rPr>
        <w:t>LADO CONSULTATION FORM TO REVIEW THRESHOLD</w:t>
      </w:r>
    </w:p>
    <w:p w14:paraId="6E50E62A" w14:textId="77777777" w:rsidR="001A4132" w:rsidRPr="00A84232" w:rsidRDefault="001A4132" w:rsidP="001A4132">
      <w:pPr>
        <w:jc w:val="center"/>
        <w:outlineLvl w:val="0"/>
        <w:rPr>
          <w:b/>
          <w:sz w:val="1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369"/>
        <w:gridCol w:w="4413"/>
        <w:gridCol w:w="1470"/>
      </w:tblGrid>
      <w:tr w:rsidR="001A4132" w:rsidRPr="00A84232" w14:paraId="612E5778" w14:textId="77777777" w:rsidTr="001A4132">
        <w:tc>
          <w:tcPr>
            <w:tcW w:w="3510" w:type="dxa"/>
            <w:shd w:val="clear" w:color="auto" w:fill="auto"/>
            <w:vAlign w:val="center"/>
          </w:tcPr>
          <w:p w14:paraId="309ABA71" w14:textId="77777777" w:rsidR="001A4132" w:rsidRPr="00A84232" w:rsidRDefault="001A4132" w:rsidP="001A4132">
            <w:pPr>
              <w:rPr>
                <w:b/>
                <w:sz w:val="22"/>
              </w:rPr>
            </w:pPr>
            <w:r w:rsidRPr="00A84232">
              <w:rPr>
                <w:b/>
                <w:sz w:val="22"/>
              </w:rPr>
              <w:t>DATE THE ALLEGED INCIDENT OCCURRED</w:t>
            </w:r>
          </w:p>
        </w:tc>
        <w:tc>
          <w:tcPr>
            <w:tcW w:w="1419" w:type="dxa"/>
            <w:shd w:val="clear" w:color="auto" w:fill="auto"/>
            <w:vAlign w:val="center"/>
          </w:tcPr>
          <w:p w14:paraId="3AEF4B28" w14:textId="77777777" w:rsidR="001A4132" w:rsidRPr="00A84232" w:rsidRDefault="001A4132" w:rsidP="001A4132">
            <w:pPr>
              <w:jc w:val="center"/>
              <w:rPr>
                <w:b/>
                <w:sz w:val="22"/>
              </w:rPr>
            </w:pPr>
          </w:p>
        </w:tc>
        <w:tc>
          <w:tcPr>
            <w:tcW w:w="4535" w:type="dxa"/>
            <w:shd w:val="clear" w:color="auto" w:fill="auto"/>
            <w:vAlign w:val="center"/>
          </w:tcPr>
          <w:p w14:paraId="092309A9" w14:textId="77777777" w:rsidR="001A4132" w:rsidRPr="00A84232" w:rsidRDefault="001A4132" w:rsidP="001A4132">
            <w:pPr>
              <w:rPr>
                <w:b/>
                <w:sz w:val="22"/>
              </w:rPr>
            </w:pPr>
            <w:r w:rsidRPr="00A84232">
              <w:rPr>
                <w:b/>
                <w:sz w:val="22"/>
              </w:rPr>
              <w:t>DATE THE ALLEGED INCIDENT   WAS REFERRED TO LADO</w:t>
            </w:r>
          </w:p>
        </w:tc>
        <w:tc>
          <w:tcPr>
            <w:tcW w:w="1524" w:type="dxa"/>
            <w:shd w:val="clear" w:color="auto" w:fill="auto"/>
          </w:tcPr>
          <w:p w14:paraId="203660DA" w14:textId="77777777" w:rsidR="001A4132" w:rsidRPr="00A84232" w:rsidRDefault="001A4132" w:rsidP="001A4132">
            <w:pPr>
              <w:rPr>
                <w:b/>
                <w:sz w:val="22"/>
              </w:rPr>
            </w:pPr>
          </w:p>
        </w:tc>
      </w:tr>
      <w:tr w:rsidR="001A4132" w:rsidRPr="00A84232" w14:paraId="6DB9C435" w14:textId="77777777" w:rsidTr="001A4132">
        <w:tc>
          <w:tcPr>
            <w:tcW w:w="3510" w:type="dxa"/>
            <w:shd w:val="clear" w:color="auto" w:fill="auto"/>
            <w:vAlign w:val="center"/>
          </w:tcPr>
          <w:p w14:paraId="49DE9359" w14:textId="77777777" w:rsidR="001A4132" w:rsidRPr="00A84232" w:rsidRDefault="001A4132" w:rsidP="001A4132">
            <w:pPr>
              <w:rPr>
                <w:b/>
                <w:sz w:val="22"/>
              </w:rPr>
            </w:pPr>
            <w:r w:rsidRPr="00A84232">
              <w:rPr>
                <w:b/>
                <w:sz w:val="22"/>
              </w:rPr>
              <w:lastRenderedPageBreak/>
              <w:t>LADO THRESHOLD MET</w:t>
            </w:r>
          </w:p>
        </w:tc>
        <w:tc>
          <w:tcPr>
            <w:tcW w:w="1419" w:type="dxa"/>
            <w:shd w:val="clear" w:color="auto" w:fill="auto"/>
            <w:vAlign w:val="center"/>
          </w:tcPr>
          <w:p w14:paraId="7AC7A7BA" w14:textId="77777777" w:rsidR="001A4132" w:rsidRPr="00A84232" w:rsidRDefault="001A4132" w:rsidP="001A4132">
            <w:pPr>
              <w:jc w:val="center"/>
              <w:rPr>
                <w:b/>
                <w:sz w:val="22"/>
              </w:rPr>
            </w:pPr>
          </w:p>
        </w:tc>
        <w:tc>
          <w:tcPr>
            <w:tcW w:w="4535" w:type="dxa"/>
            <w:shd w:val="clear" w:color="auto" w:fill="auto"/>
            <w:vAlign w:val="center"/>
          </w:tcPr>
          <w:p w14:paraId="587A8813" w14:textId="77777777" w:rsidR="001A4132" w:rsidRPr="00A84232" w:rsidRDefault="001A4132" w:rsidP="001A4132">
            <w:pPr>
              <w:rPr>
                <w:b/>
                <w:sz w:val="22"/>
              </w:rPr>
            </w:pPr>
            <w:r w:rsidRPr="00A84232">
              <w:rPr>
                <w:b/>
                <w:sz w:val="22"/>
              </w:rPr>
              <w:t>DATE LADO REFERRAL FORM REQUESTED</w:t>
            </w:r>
          </w:p>
        </w:tc>
        <w:tc>
          <w:tcPr>
            <w:tcW w:w="1524" w:type="dxa"/>
            <w:shd w:val="clear" w:color="auto" w:fill="auto"/>
          </w:tcPr>
          <w:p w14:paraId="6FC32454" w14:textId="77777777" w:rsidR="001A4132" w:rsidRPr="00A84232" w:rsidRDefault="001A4132" w:rsidP="001A4132">
            <w:pPr>
              <w:jc w:val="center"/>
              <w:rPr>
                <w:b/>
                <w:sz w:val="22"/>
              </w:rPr>
            </w:pPr>
          </w:p>
          <w:p w14:paraId="2C55AC25" w14:textId="77777777" w:rsidR="001A4132" w:rsidRPr="00A84232" w:rsidRDefault="001A4132" w:rsidP="001A4132">
            <w:pPr>
              <w:jc w:val="center"/>
              <w:rPr>
                <w:b/>
                <w:sz w:val="22"/>
              </w:rPr>
            </w:pPr>
          </w:p>
        </w:tc>
      </w:tr>
    </w:tbl>
    <w:p w14:paraId="0AA90B03" w14:textId="77777777" w:rsidR="001A4132" w:rsidRPr="00A84232" w:rsidRDefault="001A4132" w:rsidP="001A4132">
      <w:pPr>
        <w:ind w:left="57"/>
        <w:rPr>
          <w:b/>
          <w:sz w:val="12"/>
        </w:rPr>
      </w:pPr>
    </w:p>
    <w:p w14:paraId="121818FB" w14:textId="77777777" w:rsidR="001A4132" w:rsidRPr="00A84232" w:rsidRDefault="001A4132" w:rsidP="001A4132">
      <w:pPr>
        <w:numPr>
          <w:ilvl w:val="0"/>
          <w:numId w:val="26"/>
        </w:numPr>
        <w:spacing w:line="240" w:lineRule="auto"/>
        <w:ind w:left="417"/>
        <w:rPr>
          <w:b/>
          <w:sz w:val="22"/>
        </w:rPr>
      </w:pPr>
      <w:r w:rsidRPr="00A84232">
        <w:rPr>
          <w:b/>
          <w:sz w:val="22"/>
        </w:rPr>
        <w:t>ADULT AGAINST WHOM THE ALLEGATION HAS BEEN MADE:</w:t>
      </w:r>
    </w:p>
    <w:p w14:paraId="41831313" w14:textId="77777777" w:rsidR="001A4132" w:rsidRPr="00A84232" w:rsidRDefault="001A4132" w:rsidP="001A4132">
      <w:pPr>
        <w:rPr>
          <w:sz w:val="12"/>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258"/>
        <w:gridCol w:w="1622"/>
        <w:gridCol w:w="1638"/>
        <w:gridCol w:w="2977"/>
      </w:tblGrid>
      <w:tr w:rsidR="001A4132" w:rsidRPr="00A84232" w14:paraId="563AFB16" w14:textId="77777777" w:rsidTr="001A4132">
        <w:tc>
          <w:tcPr>
            <w:tcW w:w="1728" w:type="dxa"/>
            <w:shd w:val="clear" w:color="auto" w:fill="auto"/>
          </w:tcPr>
          <w:p w14:paraId="5C7F9B17" w14:textId="77777777" w:rsidR="001A4132" w:rsidRPr="00A84232" w:rsidRDefault="001A4132" w:rsidP="001A4132">
            <w:pPr>
              <w:spacing w:line="360" w:lineRule="auto"/>
              <w:rPr>
                <w:b/>
                <w:sz w:val="22"/>
                <w:szCs w:val="20"/>
              </w:rPr>
            </w:pPr>
            <w:r w:rsidRPr="00A84232">
              <w:rPr>
                <w:b/>
                <w:sz w:val="22"/>
                <w:szCs w:val="20"/>
              </w:rPr>
              <w:t>NAME</w:t>
            </w:r>
          </w:p>
        </w:tc>
        <w:tc>
          <w:tcPr>
            <w:tcW w:w="9295" w:type="dxa"/>
            <w:gridSpan w:val="5"/>
            <w:shd w:val="clear" w:color="auto" w:fill="auto"/>
          </w:tcPr>
          <w:p w14:paraId="266D9D5F" w14:textId="77777777" w:rsidR="001A4132" w:rsidRPr="00A84232" w:rsidRDefault="001A4132" w:rsidP="001A4132">
            <w:pPr>
              <w:spacing w:line="360" w:lineRule="auto"/>
              <w:rPr>
                <w:b/>
                <w:sz w:val="22"/>
                <w:szCs w:val="20"/>
              </w:rPr>
            </w:pPr>
          </w:p>
        </w:tc>
      </w:tr>
      <w:tr w:rsidR="001A4132" w:rsidRPr="00A84232" w14:paraId="58D39701" w14:textId="77777777" w:rsidTr="001A4132">
        <w:tc>
          <w:tcPr>
            <w:tcW w:w="1728" w:type="dxa"/>
            <w:shd w:val="clear" w:color="auto" w:fill="auto"/>
          </w:tcPr>
          <w:p w14:paraId="2FBF4FF6" w14:textId="77777777" w:rsidR="001A4132" w:rsidRPr="00A84232" w:rsidRDefault="001A4132" w:rsidP="001A4132">
            <w:pPr>
              <w:spacing w:line="360" w:lineRule="auto"/>
              <w:rPr>
                <w:b/>
                <w:sz w:val="22"/>
                <w:szCs w:val="20"/>
              </w:rPr>
            </w:pPr>
            <w:r w:rsidRPr="00A84232">
              <w:rPr>
                <w:b/>
                <w:sz w:val="22"/>
                <w:szCs w:val="20"/>
              </w:rPr>
              <w:t>DOB or approx. age</w:t>
            </w:r>
          </w:p>
        </w:tc>
        <w:tc>
          <w:tcPr>
            <w:tcW w:w="1800" w:type="dxa"/>
            <w:shd w:val="clear" w:color="auto" w:fill="auto"/>
          </w:tcPr>
          <w:p w14:paraId="596B6975" w14:textId="77777777" w:rsidR="001A4132" w:rsidRPr="00A84232" w:rsidRDefault="001A4132" w:rsidP="001A4132">
            <w:pPr>
              <w:spacing w:line="360" w:lineRule="auto"/>
              <w:rPr>
                <w:sz w:val="22"/>
                <w:szCs w:val="20"/>
              </w:rPr>
            </w:pPr>
          </w:p>
        </w:tc>
        <w:tc>
          <w:tcPr>
            <w:tcW w:w="1258" w:type="dxa"/>
            <w:shd w:val="clear" w:color="auto" w:fill="auto"/>
          </w:tcPr>
          <w:p w14:paraId="08B98639" w14:textId="77777777" w:rsidR="001A4132" w:rsidRPr="00A84232" w:rsidRDefault="001A4132" w:rsidP="001A4132">
            <w:pPr>
              <w:spacing w:line="360" w:lineRule="auto"/>
              <w:rPr>
                <w:b/>
                <w:sz w:val="22"/>
                <w:szCs w:val="20"/>
              </w:rPr>
            </w:pPr>
            <w:r w:rsidRPr="00A84232">
              <w:rPr>
                <w:b/>
                <w:sz w:val="22"/>
                <w:szCs w:val="20"/>
              </w:rPr>
              <w:t>GENDER</w:t>
            </w:r>
          </w:p>
        </w:tc>
        <w:tc>
          <w:tcPr>
            <w:tcW w:w="1622" w:type="dxa"/>
            <w:shd w:val="clear" w:color="auto" w:fill="auto"/>
          </w:tcPr>
          <w:p w14:paraId="505EEE94" w14:textId="77777777" w:rsidR="001A4132" w:rsidRPr="00A84232" w:rsidRDefault="001A4132" w:rsidP="001A4132">
            <w:pPr>
              <w:spacing w:line="360" w:lineRule="auto"/>
              <w:rPr>
                <w:sz w:val="22"/>
                <w:szCs w:val="20"/>
              </w:rPr>
            </w:pPr>
          </w:p>
        </w:tc>
        <w:tc>
          <w:tcPr>
            <w:tcW w:w="1638" w:type="dxa"/>
            <w:shd w:val="clear" w:color="auto" w:fill="auto"/>
          </w:tcPr>
          <w:p w14:paraId="64F3949B" w14:textId="77777777" w:rsidR="001A4132" w:rsidRPr="00A84232" w:rsidRDefault="001A4132" w:rsidP="001A4132">
            <w:pPr>
              <w:spacing w:line="360" w:lineRule="auto"/>
              <w:rPr>
                <w:b/>
                <w:sz w:val="22"/>
                <w:szCs w:val="20"/>
              </w:rPr>
            </w:pPr>
            <w:r w:rsidRPr="00A84232">
              <w:rPr>
                <w:b/>
                <w:sz w:val="22"/>
                <w:szCs w:val="20"/>
              </w:rPr>
              <w:t>ETHNICITY</w:t>
            </w:r>
          </w:p>
        </w:tc>
        <w:tc>
          <w:tcPr>
            <w:tcW w:w="2977" w:type="dxa"/>
            <w:shd w:val="clear" w:color="auto" w:fill="auto"/>
          </w:tcPr>
          <w:p w14:paraId="6F98ED46" w14:textId="77777777" w:rsidR="001A4132" w:rsidRPr="00A84232" w:rsidRDefault="001A4132" w:rsidP="001A4132">
            <w:pPr>
              <w:spacing w:line="360" w:lineRule="auto"/>
              <w:rPr>
                <w:sz w:val="22"/>
                <w:szCs w:val="20"/>
              </w:rPr>
            </w:pPr>
          </w:p>
        </w:tc>
      </w:tr>
      <w:tr w:rsidR="001A4132" w:rsidRPr="00A84232" w14:paraId="30014DC8" w14:textId="77777777" w:rsidTr="001A4132">
        <w:tc>
          <w:tcPr>
            <w:tcW w:w="1728" w:type="dxa"/>
            <w:shd w:val="clear" w:color="auto" w:fill="auto"/>
          </w:tcPr>
          <w:p w14:paraId="4854F5E0" w14:textId="77777777" w:rsidR="001A4132" w:rsidRPr="00A84232" w:rsidRDefault="001A4132" w:rsidP="001A4132">
            <w:pPr>
              <w:spacing w:line="360" w:lineRule="auto"/>
              <w:rPr>
                <w:b/>
                <w:sz w:val="22"/>
                <w:szCs w:val="20"/>
              </w:rPr>
            </w:pPr>
            <w:r w:rsidRPr="00A84232">
              <w:rPr>
                <w:b/>
                <w:sz w:val="22"/>
                <w:szCs w:val="20"/>
              </w:rPr>
              <w:t>JOB TITLE</w:t>
            </w:r>
          </w:p>
        </w:tc>
        <w:tc>
          <w:tcPr>
            <w:tcW w:w="9295" w:type="dxa"/>
            <w:gridSpan w:val="5"/>
            <w:shd w:val="clear" w:color="auto" w:fill="auto"/>
          </w:tcPr>
          <w:p w14:paraId="7E697D85" w14:textId="77777777" w:rsidR="001A4132" w:rsidRPr="00A84232" w:rsidRDefault="001A4132" w:rsidP="001A4132">
            <w:pPr>
              <w:spacing w:line="360" w:lineRule="auto"/>
              <w:rPr>
                <w:b/>
                <w:sz w:val="22"/>
                <w:szCs w:val="20"/>
              </w:rPr>
            </w:pPr>
          </w:p>
        </w:tc>
      </w:tr>
      <w:tr w:rsidR="001A4132" w:rsidRPr="00A84232" w14:paraId="2C623784" w14:textId="77777777" w:rsidTr="001A4132">
        <w:tc>
          <w:tcPr>
            <w:tcW w:w="1728" w:type="dxa"/>
            <w:shd w:val="clear" w:color="auto" w:fill="auto"/>
          </w:tcPr>
          <w:p w14:paraId="3D11ABE0" w14:textId="77777777" w:rsidR="001A4132" w:rsidRPr="00A84232" w:rsidRDefault="001A4132" w:rsidP="001A4132">
            <w:pPr>
              <w:spacing w:line="360" w:lineRule="auto"/>
              <w:rPr>
                <w:b/>
                <w:sz w:val="22"/>
                <w:szCs w:val="20"/>
              </w:rPr>
            </w:pPr>
            <w:r w:rsidRPr="00A84232">
              <w:rPr>
                <w:b/>
                <w:sz w:val="22"/>
                <w:szCs w:val="20"/>
              </w:rPr>
              <w:t>EMPLOYER</w:t>
            </w:r>
          </w:p>
        </w:tc>
        <w:tc>
          <w:tcPr>
            <w:tcW w:w="9295" w:type="dxa"/>
            <w:gridSpan w:val="5"/>
            <w:shd w:val="clear" w:color="auto" w:fill="auto"/>
          </w:tcPr>
          <w:p w14:paraId="69FB8F62" w14:textId="77777777" w:rsidR="001A4132" w:rsidRPr="00A84232" w:rsidRDefault="001A4132" w:rsidP="001A4132">
            <w:pPr>
              <w:rPr>
                <w:b/>
                <w:sz w:val="22"/>
                <w:szCs w:val="20"/>
              </w:rPr>
            </w:pPr>
          </w:p>
          <w:p w14:paraId="72B888BA" w14:textId="77777777" w:rsidR="001A4132" w:rsidRPr="00A84232" w:rsidRDefault="001A4132" w:rsidP="001A4132">
            <w:pPr>
              <w:rPr>
                <w:b/>
                <w:sz w:val="22"/>
                <w:szCs w:val="20"/>
              </w:rPr>
            </w:pPr>
          </w:p>
        </w:tc>
      </w:tr>
    </w:tbl>
    <w:p w14:paraId="4EF884D1" w14:textId="77777777" w:rsidR="001A4132" w:rsidRPr="00A84232" w:rsidRDefault="001A4132" w:rsidP="001A4132">
      <w:pPr>
        <w:rPr>
          <w:vanish/>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2646"/>
        <w:gridCol w:w="3024"/>
      </w:tblGrid>
      <w:tr w:rsidR="001A4132" w:rsidRPr="00A84232" w14:paraId="29D08EE1" w14:textId="77777777" w:rsidTr="001A4132">
        <w:trPr>
          <w:trHeight w:val="364"/>
        </w:trPr>
        <w:tc>
          <w:tcPr>
            <w:tcW w:w="4219" w:type="dxa"/>
            <w:shd w:val="clear" w:color="auto" w:fill="auto"/>
          </w:tcPr>
          <w:p w14:paraId="2F0C12CE" w14:textId="77777777" w:rsidR="001A4132" w:rsidRPr="00A84232" w:rsidRDefault="001A4132" w:rsidP="001A4132">
            <w:pPr>
              <w:rPr>
                <w:b/>
                <w:sz w:val="22"/>
              </w:rPr>
            </w:pPr>
            <w:r w:rsidRPr="00A84232">
              <w:rPr>
                <w:b/>
                <w:sz w:val="22"/>
                <w:szCs w:val="20"/>
              </w:rPr>
              <w:t>HOW LONG HAS THE ADULT BEEN EMPLOYED BY THE ORGANISATION?</w:t>
            </w:r>
          </w:p>
        </w:tc>
        <w:tc>
          <w:tcPr>
            <w:tcW w:w="1134" w:type="dxa"/>
            <w:shd w:val="clear" w:color="auto" w:fill="auto"/>
          </w:tcPr>
          <w:p w14:paraId="7D3A2A3F" w14:textId="77777777" w:rsidR="001A4132" w:rsidRPr="00A84232" w:rsidRDefault="001A4132" w:rsidP="001A4132">
            <w:pPr>
              <w:rPr>
                <w:b/>
                <w:sz w:val="22"/>
              </w:rPr>
            </w:pPr>
          </w:p>
        </w:tc>
        <w:tc>
          <w:tcPr>
            <w:tcW w:w="2646" w:type="dxa"/>
            <w:shd w:val="clear" w:color="auto" w:fill="auto"/>
          </w:tcPr>
          <w:p w14:paraId="3B73A2AE" w14:textId="77777777" w:rsidR="001A4132" w:rsidRPr="00A84232" w:rsidRDefault="001A4132" w:rsidP="001A4132">
            <w:pPr>
              <w:rPr>
                <w:b/>
                <w:sz w:val="22"/>
              </w:rPr>
            </w:pPr>
            <w:r w:rsidRPr="00A84232">
              <w:rPr>
                <w:b/>
                <w:sz w:val="22"/>
              </w:rPr>
              <w:t>IF THE ADULT IS A CARER, NAME AND DETAILS OF SSW</w:t>
            </w:r>
          </w:p>
        </w:tc>
        <w:tc>
          <w:tcPr>
            <w:tcW w:w="3024" w:type="dxa"/>
            <w:shd w:val="clear" w:color="auto" w:fill="auto"/>
          </w:tcPr>
          <w:p w14:paraId="5E34C759" w14:textId="77777777" w:rsidR="001A4132" w:rsidRPr="00A84232" w:rsidRDefault="001A4132" w:rsidP="001A4132">
            <w:pPr>
              <w:rPr>
                <w:b/>
                <w:sz w:val="22"/>
              </w:rPr>
            </w:pPr>
          </w:p>
        </w:tc>
      </w:tr>
    </w:tbl>
    <w:p w14:paraId="410616A5" w14:textId="77777777" w:rsidR="001A4132" w:rsidRPr="00A84232" w:rsidRDefault="001A4132" w:rsidP="001A4132">
      <w:pPr>
        <w:jc w:val="both"/>
        <w:rPr>
          <w:b/>
          <w:sz w:val="12"/>
        </w:rPr>
      </w:pPr>
    </w:p>
    <w:p w14:paraId="219F87AB" w14:textId="77777777" w:rsidR="001A4132" w:rsidRPr="00A84232" w:rsidRDefault="001A4132" w:rsidP="001A4132">
      <w:pPr>
        <w:rPr>
          <w:b/>
          <w:sz w:val="22"/>
        </w:rPr>
      </w:pPr>
      <w:r w:rsidRPr="00A84232">
        <w:rPr>
          <w:b/>
          <w:sz w:val="22"/>
        </w:rPr>
        <w:t>2. CHILD’S DETAILS:</w:t>
      </w:r>
    </w:p>
    <w:p w14:paraId="002468CB" w14:textId="77777777" w:rsidR="001A4132" w:rsidRPr="00A84232" w:rsidRDefault="001A4132" w:rsidP="001A4132">
      <w:pPr>
        <w:rPr>
          <w:b/>
          <w:sz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088"/>
        <w:gridCol w:w="720"/>
        <w:gridCol w:w="759"/>
        <w:gridCol w:w="1361"/>
        <w:gridCol w:w="580"/>
        <w:gridCol w:w="931"/>
        <w:gridCol w:w="149"/>
        <w:gridCol w:w="1458"/>
        <w:gridCol w:w="2977"/>
      </w:tblGrid>
      <w:tr w:rsidR="001A4132" w:rsidRPr="00A84232" w14:paraId="25704689" w14:textId="77777777" w:rsidTr="001A4132">
        <w:tc>
          <w:tcPr>
            <w:tcW w:w="2088" w:type="dxa"/>
            <w:shd w:val="clear" w:color="auto" w:fill="auto"/>
          </w:tcPr>
          <w:p w14:paraId="0FD4D3AB" w14:textId="77777777" w:rsidR="001A4132" w:rsidRPr="00A84232" w:rsidRDefault="001A4132" w:rsidP="001A4132">
            <w:pPr>
              <w:spacing w:line="360" w:lineRule="auto"/>
              <w:rPr>
                <w:b/>
                <w:sz w:val="22"/>
              </w:rPr>
            </w:pPr>
            <w:r w:rsidRPr="00A84232">
              <w:rPr>
                <w:b/>
                <w:sz w:val="22"/>
              </w:rPr>
              <w:t>NAME</w:t>
            </w:r>
          </w:p>
        </w:tc>
        <w:tc>
          <w:tcPr>
            <w:tcW w:w="8935" w:type="dxa"/>
            <w:gridSpan w:val="8"/>
            <w:shd w:val="clear" w:color="auto" w:fill="auto"/>
          </w:tcPr>
          <w:p w14:paraId="72C90922" w14:textId="77777777" w:rsidR="001A4132" w:rsidRPr="00A84232" w:rsidRDefault="001A4132" w:rsidP="001A4132">
            <w:pPr>
              <w:spacing w:line="360" w:lineRule="auto"/>
              <w:rPr>
                <w:b/>
                <w:sz w:val="22"/>
              </w:rPr>
            </w:pPr>
            <w:r w:rsidRPr="00A84232">
              <w:rPr>
                <w:b/>
                <w:sz w:val="22"/>
              </w:rPr>
              <w:t xml:space="preserve"> </w:t>
            </w:r>
          </w:p>
        </w:tc>
      </w:tr>
      <w:tr w:rsidR="001A4132" w:rsidRPr="00A84232" w14:paraId="415051A0" w14:textId="77777777" w:rsidTr="001A4132">
        <w:tc>
          <w:tcPr>
            <w:tcW w:w="2088" w:type="dxa"/>
            <w:shd w:val="clear" w:color="auto" w:fill="auto"/>
          </w:tcPr>
          <w:p w14:paraId="5F4EB216" w14:textId="77777777" w:rsidR="001A4132" w:rsidRPr="00A84232" w:rsidRDefault="001A4132" w:rsidP="001A4132">
            <w:pPr>
              <w:spacing w:line="360" w:lineRule="auto"/>
              <w:rPr>
                <w:b/>
                <w:sz w:val="22"/>
              </w:rPr>
            </w:pPr>
            <w:r w:rsidRPr="00A84232">
              <w:rPr>
                <w:b/>
                <w:sz w:val="22"/>
              </w:rPr>
              <w:t>DATE OF BIRTH</w:t>
            </w:r>
          </w:p>
        </w:tc>
        <w:tc>
          <w:tcPr>
            <w:tcW w:w="1479" w:type="dxa"/>
            <w:gridSpan w:val="2"/>
            <w:shd w:val="clear" w:color="auto" w:fill="auto"/>
          </w:tcPr>
          <w:p w14:paraId="6912D84C" w14:textId="77777777" w:rsidR="001A4132" w:rsidRPr="00A84232" w:rsidRDefault="001A4132" w:rsidP="001A4132">
            <w:pPr>
              <w:spacing w:line="360" w:lineRule="auto"/>
              <w:rPr>
                <w:b/>
                <w:sz w:val="22"/>
              </w:rPr>
            </w:pPr>
          </w:p>
        </w:tc>
        <w:tc>
          <w:tcPr>
            <w:tcW w:w="1361" w:type="dxa"/>
            <w:shd w:val="clear" w:color="auto" w:fill="auto"/>
          </w:tcPr>
          <w:p w14:paraId="1300C171" w14:textId="77777777" w:rsidR="001A4132" w:rsidRPr="00A84232" w:rsidRDefault="001A4132" w:rsidP="001A4132">
            <w:pPr>
              <w:rPr>
                <w:b/>
                <w:sz w:val="22"/>
              </w:rPr>
            </w:pPr>
            <w:r w:rsidRPr="00A84232">
              <w:rPr>
                <w:b/>
                <w:sz w:val="22"/>
              </w:rPr>
              <w:t>GENDER</w:t>
            </w:r>
          </w:p>
        </w:tc>
        <w:tc>
          <w:tcPr>
            <w:tcW w:w="1511" w:type="dxa"/>
            <w:gridSpan w:val="2"/>
            <w:shd w:val="clear" w:color="auto" w:fill="auto"/>
          </w:tcPr>
          <w:p w14:paraId="1F09B9C2" w14:textId="77777777" w:rsidR="001A4132" w:rsidRPr="00A84232" w:rsidRDefault="001A4132" w:rsidP="001A4132">
            <w:pPr>
              <w:jc w:val="center"/>
              <w:rPr>
                <w:b/>
                <w:sz w:val="22"/>
              </w:rPr>
            </w:pPr>
          </w:p>
        </w:tc>
        <w:tc>
          <w:tcPr>
            <w:tcW w:w="1607" w:type="dxa"/>
            <w:gridSpan w:val="2"/>
            <w:shd w:val="clear" w:color="auto" w:fill="auto"/>
          </w:tcPr>
          <w:p w14:paraId="532819AC" w14:textId="77777777" w:rsidR="001A4132" w:rsidRPr="00A84232" w:rsidRDefault="001A4132" w:rsidP="001A4132">
            <w:pPr>
              <w:rPr>
                <w:b/>
                <w:sz w:val="22"/>
              </w:rPr>
            </w:pPr>
            <w:r w:rsidRPr="00A84232">
              <w:rPr>
                <w:b/>
                <w:sz w:val="22"/>
              </w:rPr>
              <w:t>ETHNICITY</w:t>
            </w:r>
          </w:p>
        </w:tc>
        <w:tc>
          <w:tcPr>
            <w:tcW w:w="2977" w:type="dxa"/>
            <w:shd w:val="clear" w:color="auto" w:fill="auto"/>
          </w:tcPr>
          <w:p w14:paraId="446DBF4A" w14:textId="77777777" w:rsidR="001A4132" w:rsidRPr="00A84232" w:rsidRDefault="001A4132" w:rsidP="001A4132">
            <w:pPr>
              <w:rPr>
                <w:b/>
                <w:sz w:val="22"/>
              </w:rPr>
            </w:pPr>
          </w:p>
        </w:tc>
      </w:tr>
      <w:tr w:rsidR="001A4132" w:rsidRPr="00A84232" w14:paraId="36A08967" w14:textId="77777777" w:rsidTr="001A4132">
        <w:tc>
          <w:tcPr>
            <w:tcW w:w="2088" w:type="dxa"/>
            <w:shd w:val="clear" w:color="auto" w:fill="auto"/>
          </w:tcPr>
          <w:p w14:paraId="41583580" w14:textId="77777777" w:rsidR="001A4132" w:rsidRPr="00A84232" w:rsidRDefault="001A4132" w:rsidP="001A4132">
            <w:pPr>
              <w:rPr>
                <w:b/>
                <w:sz w:val="22"/>
              </w:rPr>
            </w:pPr>
            <w:r w:rsidRPr="00A84232">
              <w:rPr>
                <w:b/>
                <w:sz w:val="22"/>
              </w:rPr>
              <w:t xml:space="preserve">CURRENT ADDRESS </w:t>
            </w:r>
          </w:p>
          <w:p w14:paraId="70094930" w14:textId="77777777" w:rsidR="001A4132" w:rsidRPr="00A84232" w:rsidRDefault="001A4132" w:rsidP="001A4132">
            <w:pPr>
              <w:rPr>
                <w:b/>
                <w:sz w:val="22"/>
              </w:rPr>
            </w:pPr>
            <w:r w:rsidRPr="00A84232">
              <w:rPr>
                <w:b/>
                <w:sz w:val="22"/>
              </w:rPr>
              <w:t>(inc post code)</w:t>
            </w:r>
          </w:p>
        </w:tc>
        <w:tc>
          <w:tcPr>
            <w:tcW w:w="8935" w:type="dxa"/>
            <w:gridSpan w:val="8"/>
            <w:shd w:val="clear" w:color="auto" w:fill="auto"/>
          </w:tcPr>
          <w:p w14:paraId="2F49A08A" w14:textId="77777777" w:rsidR="001A4132" w:rsidRPr="00A84232" w:rsidRDefault="001A4132" w:rsidP="001A4132">
            <w:pPr>
              <w:rPr>
                <w:b/>
                <w:sz w:val="22"/>
              </w:rPr>
            </w:pPr>
          </w:p>
        </w:tc>
      </w:tr>
      <w:tr w:rsidR="001A4132" w:rsidRPr="00A84232" w14:paraId="1148808C" w14:textId="77777777" w:rsidTr="001A4132">
        <w:tc>
          <w:tcPr>
            <w:tcW w:w="2088" w:type="dxa"/>
            <w:shd w:val="clear" w:color="auto" w:fill="auto"/>
          </w:tcPr>
          <w:p w14:paraId="47C401E5" w14:textId="77777777" w:rsidR="001A4132" w:rsidRPr="00A84232" w:rsidRDefault="001A4132" w:rsidP="001A4132">
            <w:pPr>
              <w:rPr>
                <w:b/>
                <w:sz w:val="22"/>
              </w:rPr>
            </w:pPr>
            <w:r w:rsidRPr="00A84232">
              <w:rPr>
                <w:b/>
                <w:sz w:val="22"/>
              </w:rPr>
              <w:t>CONTACT DETAILS</w:t>
            </w:r>
          </w:p>
        </w:tc>
        <w:tc>
          <w:tcPr>
            <w:tcW w:w="720" w:type="dxa"/>
            <w:shd w:val="clear" w:color="auto" w:fill="auto"/>
          </w:tcPr>
          <w:p w14:paraId="458980FD" w14:textId="77777777" w:rsidR="001A4132" w:rsidRPr="00A84232" w:rsidRDefault="001A4132" w:rsidP="001A4132">
            <w:pPr>
              <w:rPr>
                <w:b/>
                <w:sz w:val="22"/>
              </w:rPr>
            </w:pPr>
            <w:r w:rsidRPr="00A84232">
              <w:rPr>
                <w:b/>
                <w:sz w:val="22"/>
              </w:rPr>
              <w:t>TEL</w:t>
            </w:r>
          </w:p>
        </w:tc>
        <w:tc>
          <w:tcPr>
            <w:tcW w:w="2700" w:type="dxa"/>
            <w:gridSpan w:val="3"/>
            <w:shd w:val="clear" w:color="auto" w:fill="auto"/>
          </w:tcPr>
          <w:p w14:paraId="472638BC" w14:textId="77777777" w:rsidR="001A4132" w:rsidRPr="00A84232" w:rsidRDefault="001A4132" w:rsidP="001A4132">
            <w:pPr>
              <w:rPr>
                <w:b/>
                <w:sz w:val="22"/>
              </w:rPr>
            </w:pPr>
          </w:p>
        </w:tc>
        <w:tc>
          <w:tcPr>
            <w:tcW w:w="1080" w:type="dxa"/>
            <w:gridSpan w:val="2"/>
            <w:shd w:val="clear" w:color="auto" w:fill="auto"/>
          </w:tcPr>
          <w:p w14:paraId="205B616F" w14:textId="77777777" w:rsidR="001A4132" w:rsidRPr="00A84232" w:rsidRDefault="001A4132" w:rsidP="001A4132">
            <w:pPr>
              <w:rPr>
                <w:b/>
                <w:sz w:val="22"/>
              </w:rPr>
            </w:pPr>
            <w:r w:rsidRPr="00A84232">
              <w:rPr>
                <w:b/>
                <w:sz w:val="22"/>
              </w:rPr>
              <w:t>EMAIL</w:t>
            </w:r>
          </w:p>
        </w:tc>
        <w:tc>
          <w:tcPr>
            <w:tcW w:w="4435" w:type="dxa"/>
            <w:gridSpan w:val="2"/>
            <w:shd w:val="clear" w:color="auto" w:fill="auto"/>
          </w:tcPr>
          <w:p w14:paraId="6CB5B0B2" w14:textId="77777777" w:rsidR="001A4132" w:rsidRPr="00A84232" w:rsidRDefault="001A4132" w:rsidP="001A4132">
            <w:pPr>
              <w:rPr>
                <w:b/>
                <w:sz w:val="22"/>
              </w:rPr>
            </w:pPr>
          </w:p>
        </w:tc>
      </w:tr>
    </w:tbl>
    <w:p w14:paraId="25783348" w14:textId="77777777" w:rsidR="001A4132" w:rsidRPr="00A84232" w:rsidRDefault="001A4132" w:rsidP="001A4132">
      <w:pPr>
        <w:rPr>
          <w:b/>
          <w:sz w:val="12"/>
          <w:u w:val="single"/>
        </w:rPr>
      </w:pPr>
    </w:p>
    <w:p w14:paraId="0F542262" w14:textId="77777777" w:rsidR="001A4132" w:rsidRPr="00A84232" w:rsidRDefault="001A4132" w:rsidP="001A4132">
      <w:pPr>
        <w:rPr>
          <w:b/>
          <w:sz w:val="22"/>
        </w:rPr>
      </w:pPr>
      <w:r w:rsidRPr="00A84232">
        <w:rPr>
          <w:b/>
          <w:sz w:val="22"/>
        </w:rPr>
        <w:t>3. REFERRER:</w:t>
      </w:r>
    </w:p>
    <w:p w14:paraId="29B7B92F" w14:textId="77777777" w:rsidR="001A4132" w:rsidRPr="00A84232" w:rsidRDefault="001A4132" w:rsidP="001A4132">
      <w:pPr>
        <w:rPr>
          <w:b/>
          <w:sz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8143"/>
      </w:tblGrid>
      <w:tr w:rsidR="001A4132" w:rsidRPr="00A84232" w14:paraId="4E774272" w14:textId="77777777" w:rsidTr="001A4132">
        <w:tc>
          <w:tcPr>
            <w:tcW w:w="2880" w:type="dxa"/>
            <w:shd w:val="clear" w:color="auto" w:fill="auto"/>
          </w:tcPr>
          <w:p w14:paraId="084800AB" w14:textId="77777777" w:rsidR="001A4132" w:rsidRPr="00A84232" w:rsidRDefault="001A4132" w:rsidP="001A4132">
            <w:pPr>
              <w:spacing w:line="360" w:lineRule="auto"/>
              <w:rPr>
                <w:b/>
                <w:sz w:val="22"/>
              </w:rPr>
            </w:pPr>
            <w:r w:rsidRPr="00A84232">
              <w:rPr>
                <w:b/>
                <w:sz w:val="22"/>
              </w:rPr>
              <w:t>NAME</w:t>
            </w:r>
          </w:p>
        </w:tc>
        <w:tc>
          <w:tcPr>
            <w:tcW w:w="8143" w:type="dxa"/>
            <w:shd w:val="clear" w:color="auto" w:fill="auto"/>
          </w:tcPr>
          <w:p w14:paraId="4D4E4343" w14:textId="77777777" w:rsidR="001A4132" w:rsidRPr="00A84232" w:rsidRDefault="001A4132" w:rsidP="001A4132">
            <w:pPr>
              <w:spacing w:line="360" w:lineRule="auto"/>
              <w:rPr>
                <w:sz w:val="22"/>
              </w:rPr>
            </w:pPr>
          </w:p>
        </w:tc>
      </w:tr>
      <w:tr w:rsidR="001A4132" w:rsidRPr="00A84232" w14:paraId="3391B72B" w14:textId="77777777" w:rsidTr="001A4132">
        <w:tc>
          <w:tcPr>
            <w:tcW w:w="2880" w:type="dxa"/>
            <w:shd w:val="clear" w:color="auto" w:fill="auto"/>
          </w:tcPr>
          <w:p w14:paraId="503CF8D6" w14:textId="77777777" w:rsidR="001A4132" w:rsidRPr="00A84232" w:rsidRDefault="001A4132" w:rsidP="001A4132">
            <w:pPr>
              <w:spacing w:line="360" w:lineRule="auto"/>
              <w:rPr>
                <w:b/>
                <w:sz w:val="22"/>
              </w:rPr>
            </w:pPr>
            <w:r w:rsidRPr="00A84232">
              <w:rPr>
                <w:b/>
                <w:sz w:val="22"/>
              </w:rPr>
              <w:t>JOB TITLE</w:t>
            </w:r>
          </w:p>
        </w:tc>
        <w:tc>
          <w:tcPr>
            <w:tcW w:w="8143" w:type="dxa"/>
            <w:shd w:val="clear" w:color="auto" w:fill="auto"/>
          </w:tcPr>
          <w:p w14:paraId="4E231963" w14:textId="77777777" w:rsidR="001A4132" w:rsidRPr="00A84232" w:rsidRDefault="001A4132" w:rsidP="001A4132">
            <w:pPr>
              <w:spacing w:line="360" w:lineRule="auto"/>
              <w:rPr>
                <w:sz w:val="22"/>
              </w:rPr>
            </w:pPr>
          </w:p>
        </w:tc>
      </w:tr>
      <w:tr w:rsidR="001A4132" w:rsidRPr="00A84232" w14:paraId="3F4FFECC" w14:textId="77777777" w:rsidTr="001A4132">
        <w:tc>
          <w:tcPr>
            <w:tcW w:w="2880" w:type="dxa"/>
            <w:shd w:val="clear" w:color="auto" w:fill="auto"/>
          </w:tcPr>
          <w:p w14:paraId="782CBC0B" w14:textId="77777777" w:rsidR="001A4132" w:rsidRPr="00A84232" w:rsidRDefault="001A4132" w:rsidP="001A4132">
            <w:pPr>
              <w:spacing w:line="360" w:lineRule="auto"/>
              <w:rPr>
                <w:b/>
                <w:sz w:val="22"/>
              </w:rPr>
            </w:pPr>
            <w:r w:rsidRPr="00A84232">
              <w:rPr>
                <w:b/>
                <w:sz w:val="22"/>
              </w:rPr>
              <w:t>ORGANISATION</w:t>
            </w:r>
          </w:p>
        </w:tc>
        <w:tc>
          <w:tcPr>
            <w:tcW w:w="8143" w:type="dxa"/>
            <w:shd w:val="clear" w:color="auto" w:fill="auto"/>
          </w:tcPr>
          <w:p w14:paraId="6736E083" w14:textId="77777777" w:rsidR="001A4132" w:rsidRPr="00A84232" w:rsidRDefault="001A4132" w:rsidP="001A4132">
            <w:pPr>
              <w:spacing w:line="360" w:lineRule="auto"/>
              <w:rPr>
                <w:sz w:val="22"/>
              </w:rPr>
            </w:pPr>
          </w:p>
        </w:tc>
      </w:tr>
      <w:tr w:rsidR="001A4132" w:rsidRPr="00A84232" w14:paraId="1F1FAB8B" w14:textId="77777777" w:rsidTr="001A4132">
        <w:tc>
          <w:tcPr>
            <w:tcW w:w="2880" w:type="dxa"/>
            <w:shd w:val="clear" w:color="auto" w:fill="auto"/>
          </w:tcPr>
          <w:p w14:paraId="7AEE9F96" w14:textId="77777777" w:rsidR="001A4132" w:rsidRPr="00A84232" w:rsidRDefault="001A4132" w:rsidP="001A4132">
            <w:pPr>
              <w:rPr>
                <w:b/>
                <w:sz w:val="22"/>
              </w:rPr>
            </w:pPr>
            <w:r w:rsidRPr="00A84232">
              <w:rPr>
                <w:b/>
                <w:sz w:val="22"/>
              </w:rPr>
              <w:t>CONTACT DETAILS</w:t>
            </w:r>
          </w:p>
          <w:p w14:paraId="2F6D48A3" w14:textId="77777777" w:rsidR="001A4132" w:rsidRPr="00A84232" w:rsidRDefault="001A4132" w:rsidP="001A4132">
            <w:pPr>
              <w:rPr>
                <w:b/>
                <w:sz w:val="22"/>
              </w:rPr>
            </w:pPr>
            <w:r w:rsidRPr="00A84232">
              <w:rPr>
                <w:b/>
                <w:sz w:val="22"/>
              </w:rPr>
              <w:t>(incl. Address, E-Mail &amp; Telephone number)</w:t>
            </w:r>
          </w:p>
        </w:tc>
        <w:tc>
          <w:tcPr>
            <w:tcW w:w="8143" w:type="dxa"/>
            <w:shd w:val="clear" w:color="auto" w:fill="auto"/>
          </w:tcPr>
          <w:p w14:paraId="0E885488" w14:textId="77777777" w:rsidR="001A4132" w:rsidRPr="00A84232" w:rsidRDefault="001A4132" w:rsidP="001A4132">
            <w:pPr>
              <w:spacing w:line="360" w:lineRule="auto"/>
              <w:ind w:firstLine="720"/>
              <w:rPr>
                <w:sz w:val="22"/>
              </w:rPr>
            </w:pPr>
          </w:p>
        </w:tc>
      </w:tr>
    </w:tbl>
    <w:p w14:paraId="1D04A793" w14:textId="77777777" w:rsidR="001A4132" w:rsidRPr="00A84232" w:rsidRDefault="001A4132" w:rsidP="001A4132">
      <w:pPr>
        <w:rPr>
          <w:b/>
          <w:sz w:val="22"/>
        </w:rPr>
      </w:pPr>
    </w:p>
    <w:p w14:paraId="4F1C881B" w14:textId="77777777" w:rsidR="001A4132" w:rsidRPr="00A84232" w:rsidRDefault="001A4132" w:rsidP="001A4132">
      <w:pPr>
        <w:rPr>
          <w:b/>
          <w:sz w:val="22"/>
        </w:rPr>
      </w:pPr>
      <w:r w:rsidRPr="00A84232">
        <w:rPr>
          <w:b/>
          <w:sz w:val="22"/>
        </w:rPr>
        <w:t>4. ALLEGATION DETAILS:</w:t>
      </w:r>
    </w:p>
    <w:p w14:paraId="149E5D9C" w14:textId="77777777" w:rsidR="001A4132" w:rsidRPr="00A84232" w:rsidRDefault="001A4132" w:rsidP="001A4132">
      <w:pPr>
        <w:contextualSpacing/>
        <w:rPr>
          <w:b/>
          <w:i/>
          <w:sz w:val="18"/>
        </w:rPr>
      </w:pPr>
      <w:r w:rsidRPr="00A84232">
        <w:rPr>
          <w:b/>
          <w:i/>
          <w:sz w:val="18"/>
        </w:rPr>
        <w:t>Please provide a factual detailed chronology about the allegation. This should include: who has reported the allegation; where and when it occurred; who has witnessed (</w:t>
      </w:r>
      <w:r w:rsidRPr="00A84232">
        <w:rPr>
          <w:b/>
          <w:sz w:val="18"/>
        </w:rPr>
        <w:t>potentially witnessed</w:t>
      </w:r>
      <w:r w:rsidRPr="00A84232">
        <w:rPr>
          <w:b/>
          <w:i/>
          <w:sz w:val="18"/>
        </w:rPr>
        <w:t xml:space="preserve">) the incident; and what has been alleged.  If the person’s behaviour relates to their behaviour outside of their workplace, please state where the alleged behaviour occurred.  </w:t>
      </w:r>
      <w:r w:rsidRPr="00A84232">
        <w:rPr>
          <w:b/>
          <w:i/>
          <w:sz w:val="18"/>
          <w:u w:val="single"/>
        </w:rPr>
        <w:t>Any previous issues or concerns should also be identified and recorded here.</w:t>
      </w:r>
    </w:p>
    <w:p w14:paraId="1A79EF6F" w14:textId="77777777" w:rsidR="001A4132" w:rsidRPr="00A84232" w:rsidRDefault="001A4132" w:rsidP="001A4132">
      <w:pPr>
        <w:contextualSpacing/>
        <w:rPr>
          <w:sz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A4132" w:rsidRPr="00A84232" w14:paraId="0BBED222" w14:textId="77777777" w:rsidTr="001A4132">
        <w:trPr>
          <w:trHeight w:val="3616"/>
        </w:trPr>
        <w:tc>
          <w:tcPr>
            <w:tcW w:w="10627" w:type="dxa"/>
            <w:shd w:val="clear" w:color="auto" w:fill="auto"/>
          </w:tcPr>
          <w:p w14:paraId="52E32CEC" w14:textId="77777777" w:rsidR="001A4132" w:rsidRPr="00A84232" w:rsidRDefault="001A4132" w:rsidP="001A4132">
            <w:pPr>
              <w:jc w:val="both"/>
              <w:rPr>
                <w:sz w:val="22"/>
              </w:rPr>
            </w:pPr>
          </w:p>
          <w:p w14:paraId="703F2B07" w14:textId="77777777" w:rsidR="001A4132" w:rsidRPr="00A84232" w:rsidRDefault="001A4132" w:rsidP="001A4132">
            <w:pPr>
              <w:contextualSpacing/>
              <w:rPr>
                <w:sz w:val="22"/>
              </w:rPr>
            </w:pPr>
          </w:p>
          <w:p w14:paraId="4262AED1" w14:textId="77777777" w:rsidR="001A4132" w:rsidRPr="00A84232" w:rsidRDefault="001A4132" w:rsidP="001A4132">
            <w:pPr>
              <w:contextualSpacing/>
              <w:rPr>
                <w:sz w:val="22"/>
              </w:rPr>
            </w:pPr>
          </w:p>
          <w:p w14:paraId="5ED96AC1" w14:textId="77777777" w:rsidR="001A4132" w:rsidRPr="00A84232" w:rsidRDefault="001A4132" w:rsidP="001A4132">
            <w:pPr>
              <w:contextualSpacing/>
              <w:rPr>
                <w:sz w:val="22"/>
              </w:rPr>
            </w:pPr>
          </w:p>
          <w:p w14:paraId="55E15E5B" w14:textId="77777777" w:rsidR="001A4132" w:rsidRPr="00A84232" w:rsidRDefault="001A4132" w:rsidP="001A4132">
            <w:pPr>
              <w:contextualSpacing/>
              <w:rPr>
                <w:sz w:val="22"/>
              </w:rPr>
            </w:pPr>
          </w:p>
          <w:p w14:paraId="41EDA6A5" w14:textId="77777777" w:rsidR="001A4132" w:rsidRPr="00A84232" w:rsidRDefault="001A4132" w:rsidP="001A4132">
            <w:pPr>
              <w:contextualSpacing/>
              <w:rPr>
                <w:sz w:val="22"/>
              </w:rPr>
            </w:pPr>
          </w:p>
          <w:p w14:paraId="551EDCC2" w14:textId="77777777" w:rsidR="001A4132" w:rsidRPr="00A84232" w:rsidRDefault="001A4132" w:rsidP="001A4132">
            <w:pPr>
              <w:contextualSpacing/>
              <w:rPr>
                <w:sz w:val="22"/>
              </w:rPr>
            </w:pPr>
          </w:p>
          <w:p w14:paraId="1C07EFFF" w14:textId="77777777" w:rsidR="001A4132" w:rsidRPr="00A84232" w:rsidRDefault="001A4132" w:rsidP="001A4132">
            <w:pPr>
              <w:contextualSpacing/>
              <w:rPr>
                <w:sz w:val="22"/>
              </w:rPr>
            </w:pPr>
          </w:p>
          <w:p w14:paraId="778EC43A" w14:textId="77777777" w:rsidR="001A4132" w:rsidRPr="00A84232" w:rsidRDefault="001A4132" w:rsidP="001A4132">
            <w:pPr>
              <w:contextualSpacing/>
              <w:rPr>
                <w:sz w:val="22"/>
              </w:rPr>
            </w:pPr>
          </w:p>
          <w:p w14:paraId="3B0AE6EC" w14:textId="77777777" w:rsidR="001A4132" w:rsidRPr="00A84232" w:rsidRDefault="001A4132" w:rsidP="001A4132">
            <w:pPr>
              <w:contextualSpacing/>
              <w:rPr>
                <w:sz w:val="22"/>
              </w:rPr>
            </w:pPr>
          </w:p>
          <w:p w14:paraId="2C49BD55" w14:textId="77777777" w:rsidR="001A4132" w:rsidRPr="00A84232" w:rsidRDefault="001A4132" w:rsidP="001A4132">
            <w:pPr>
              <w:contextualSpacing/>
              <w:rPr>
                <w:sz w:val="22"/>
              </w:rPr>
            </w:pPr>
          </w:p>
          <w:p w14:paraId="23F1384D" w14:textId="77777777" w:rsidR="001A4132" w:rsidRPr="00A84232" w:rsidRDefault="001A4132" w:rsidP="001A4132">
            <w:pPr>
              <w:contextualSpacing/>
              <w:rPr>
                <w:sz w:val="22"/>
              </w:rPr>
            </w:pPr>
          </w:p>
          <w:p w14:paraId="7809B451" w14:textId="77777777" w:rsidR="001A4132" w:rsidRPr="00A84232" w:rsidRDefault="001A4132" w:rsidP="001A4132">
            <w:pPr>
              <w:contextualSpacing/>
              <w:rPr>
                <w:sz w:val="22"/>
              </w:rPr>
            </w:pPr>
          </w:p>
          <w:p w14:paraId="2757792B" w14:textId="77777777" w:rsidR="001A4132" w:rsidRPr="00A84232" w:rsidRDefault="001A4132" w:rsidP="001A4132">
            <w:pPr>
              <w:contextualSpacing/>
              <w:rPr>
                <w:sz w:val="22"/>
              </w:rPr>
            </w:pPr>
          </w:p>
          <w:p w14:paraId="61D03645" w14:textId="77777777" w:rsidR="001A4132" w:rsidRPr="00A84232" w:rsidRDefault="001A4132" w:rsidP="001A4132">
            <w:pPr>
              <w:contextualSpacing/>
              <w:rPr>
                <w:sz w:val="22"/>
              </w:rPr>
            </w:pPr>
          </w:p>
        </w:tc>
      </w:tr>
    </w:tbl>
    <w:p w14:paraId="32900665" w14:textId="77777777" w:rsidR="001A4132" w:rsidRPr="00A84232" w:rsidRDefault="001A4132" w:rsidP="001A4132">
      <w:pPr>
        <w:rPr>
          <w:b/>
          <w:sz w:val="12"/>
          <w:u w:val="single"/>
        </w:rPr>
      </w:pPr>
    </w:p>
    <w:p w14:paraId="5A521254" w14:textId="77777777" w:rsidR="001A4132" w:rsidRPr="00A84232" w:rsidRDefault="001A4132" w:rsidP="001A4132">
      <w:pPr>
        <w:rPr>
          <w:b/>
          <w:sz w:val="22"/>
        </w:rPr>
      </w:pPr>
      <w:r w:rsidRPr="00A84232">
        <w:rPr>
          <w:b/>
          <w:sz w:val="22"/>
        </w:rPr>
        <w:t>5. CHILD WITNESSES OR WITHIN THE SAME SETTING:</w:t>
      </w:r>
    </w:p>
    <w:p w14:paraId="1995FEDA" w14:textId="77777777" w:rsidR="001A4132" w:rsidRPr="00A84232" w:rsidRDefault="001A4132" w:rsidP="001A4132">
      <w:pPr>
        <w:rPr>
          <w:b/>
          <w:sz w:val="12"/>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3261"/>
        <w:gridCol w:w="2126"/>
        <w:gridCol w:w="1730"/>
      </w:tblGrid>
      <w:tr w:rsidR="001A4132" w:rsidRPr="00A84232" w14:paraId="75067466" w14:textId="77777777" w:rsidTr="001A4132">
        <w:tc>
          <w:tcPr>
            <w:tcW w:w="2235" w:type="dxa"/>
            <w:shd w:val="clear" w:color="auto" w:fill="auto"/>
          </w:tcPr>
          <w:p w14:paraId="2A5EBEF9" w14:textId="77777777" w:rsidR="001A4132" w:rsidRPr="00A84232" w:rsidRDefault="001A4132" w:rsidP="001A4132">
            <w:pPr>
              <w:jc w:val="center"/>
              <w:rPr>
                <w:b/>
                <w:sz w:val="22"/>
              </w:rPr>
            </w:pPr>
            <w:r w:rsidRPr="00A84232">
              <w:rPr>
                <w:b/>
                <w:sz w:val="22"/>
              </w:rPr>
              <w:t>NAME</w:t>
            </w:r>
          </w:p>
        </w:tc>
        <w:tc>
          <w:tcPr>
            <w:tcW w:w="1275" w:type="dxa"/>
            <w:shd w:val="clear" w:color="auto" w:fill="auto"/>
          </w:tcPr>
          <w:p w14:paraId="0FD11EC4" w14:textId="77777777" w:rsidR="001A4132" w:rsidRPr="00A84232" w:rsidRDefault="001A4132" w:rsidP="001A4132">
            <w:pPr>
              <w:jc w:val="center"/>
              <w:rPr>
                <w:b/>
                <w:sz w:val="22"/>
              </w:rPr>
            </w:pPr>
            <w:r w:rsidRPr="00A84232">
              <w:rPr>
                <w:b/>
                <w:sz w:val="22"/>
              </w:rPr>
              <w:t>DOB</w:t>
            </w:r>
          </w:p>
        </w:tc>
        <w:tc>
          <w:tcPr>
            <w:tcW w:w="3261" w:type="dxa"/>
            <w:shd w:val="clear" w:color="auto" w:fill="auto"/>
          </w:tcPr>
          <w:p w14:paraId="6496038B" w14:textId="77777777" w:rsidR="001A4132" w:rsidRPr="00A84232" w:rsidRDefault="001A4132" w:rsidP="001A4132">
            <w:pPr>
              <w:jc w:val="center"/>
              <w:rPr>
                <w:b/>
                <w:sz w:val="22"/>
              </w:rPr>
            </w:pPr>
            <w:r w:rsidRPr="00A84232">
              <w:rPr>
                <w:b/>
                <w:sz w:val="22"/>
              </w:rPr>
              <w:t>RELATIONSHIP TO VICTIM OR ACCUSED</w:t>
            </w:r>
          </w:p>
        </w:tc>
        <w:tc>
          <w:tcPr>
            <w:tcW w:w="2126" w:type="dxa"/>
            <w:shd w:val="clear" w:color="auto" w:fill="auto"/>
          </w:tcPr>
          <w:p w14:paraId="6A12CA21" w14:textId="77777777" w:rsidR="001A4132" w:rsidRPr="00A84232" w:rsidRDefault="001A4132" w:rsidP="001A4132">
            <w:pPr>
              <w:jc w:val="center"/>
              <w:rPr>
                <w:b/>
                <w:sz w:val="22"/>
              </w:rPr>
            </w:pPr>
            <w:r w:rsidRPr="00A84232">
              <w:rPr>
                <w:b/>
                <w:sz w:val="22"/>
              </w:rPr>
              <w:t xml:space="preserve">PARENTS/ CARERS/ SOCIAL WORKER NAME </w:t>
            </w:r>
          </w:p>
        </w:tc>
        <w:tc>
          <w:tcPr>
            <w:tcW w:w="1730" w:type="dxa"/>
            <w:shd w:val="clear" w:color="auto" w:fill="auto"/>
          </w:tcPr>
          <w:p w14:paraId="6DE13DA2" w14:textId="77777777" w:rsidR="001A4132" w:rsidRPr="00A84232" w:rsidRDefault="001A4132" w:rsidP="001A4132">
            <w:pPr>
              <w:jc w:val="center"/>
              <w:rPr>
                <w:b/>
                <w:sz w:val="22"/>
              </w:rPr>
            </w:pPr>
            <w:r w:rsidRPr="00A84232">
              <w:rPr>
                <w:b/>
                <w:sz w:val="22"/>
              </w:rPr>
              <w:t>CONTACT DETAILS</w:t>
            </w:r>
          </w:p>
        </w:tc>
      </w:tr>
      <w:tr w:rsidR="001A4132" w:rsidRPr="00A84232" w14:paraId="657FFCD8" w14:textId="77777777" w:rsidTr="001A4132">
        <w:tc>
          <w:tcPr>
            <w:tcW w:w="2235" w:type="dxa"/>
            <w:shd w:val="clear" w:color="auto" w:fill="auto"/>
          </w:tcPr>
          <w:p w14:paraId="13AC5356" w14:textId="77777777" w:rsidR="001A4132" w:rsidRPr="00A84232" w:rsidRDefault="001A4132" w:rsidP="001A4132">
            <w:pPr>
              <w:rPr>
                <w:sz w:val="22"/>
              </w:rPr>
            </w:pPr>
          </w:p>
        </w:tc>
        <w:tc>
          <w:tcPr>
            <w:tcW w:w="1275" w:type="dxa"/>
            <w:shd w:val="clear" w:color="auto" w:fill="auto"/>
          </w:tcPr>
          <w:p w14:paraId="5505BB78" w14:textId="77777777" w:rsidR="001A4132" w:rsidRPr="00A84232" w:rsidRDefault="001A4132" w:rsidP="001A4132">
            <w:pPr>
              <w:rPr>
                <w:sz w:val="22"/>
              </w:rPr>
            </w:pPr>
          </w:p>
        </w:tc>
        <w:tc>
          <w:tcPr>
            <w:tcW w:w="3261" w:type="dxa"/>
            <w:shd w:val="clear" w:color="auto" w:fill="auto"/>
          </w:tcPr>
          <w:p w14:paraId="57F5D165" w14:textId="77777777" w:rsidR="001A4132" w:rsidRPr="00A84232" w:rsidRDefault="001A4132" w:rsidP="001A4132">
            <w:pPr>
              <w:rPr>
                <w:sz w:val="22"/>
              </w:rPr>
            </w:pPr>
          </w:p>
        </w:tc>
        <w:tc>
          <w:tcPr>
            <w:tcW w:w="2126" w:type="dxa"/>
            <w:shd w:val="clear" w:color="auto" w:fill="auto"/>
          </w:tcPr>
          <w:p w14:paraId="0C6EF1A0" w14:textId="77777777" w:rsidR="001A4132" w:rsidRPr="00A84232" w:rsidRDefault="001A4132" w:rsidP="001A4132">
            <w:pPr>
              <w:rPr>
                <w:sz w:val="22"/>
              </w:rPr>
            </w:pPr>
          </w:p>
        </w:tc>
        <w:tc>
          <w:tcPr>
            <w:tcW w:w="1730" w:type="dxa"/>
            <w:shd w:val="clear" w:color="auto" w:fill="auto"/>
          </w:tcPr>
          <w:p w14:paraId="17384A1D" w14:textId="77777777" w:rsidR="001A4132" w:rsidRPr="00A84232" w:rsidRDefault="001A4132" w:rsidP="001A4132">
            <w:pPr>
              <w:rPr>
                <w:sz w:val="22"/>
              </w:rPr>
            </w:pPr>
          </w:p>
        </w:tc>
      </w:tr>
      <w:tr w:rsidR="001A4132" w:rsidRPr="00A84232" w14:paraId="479BA553" w14:textId="77777777" w:rsidTr="001A4132">
        <w:tc>
          <w:tcPr>
            <w:tcW w:w="2235" w:type="dxa"/>
            <w:shd w:val="clear" w:color="auto" w:fill="auto"/>
          </w:tcPr>
          <w:p w14:paraId="7A13E127" w14:textId="77777777" w:rsidR="001A4132" w:rsidRPr="00A84232" w:rsidRDefault="001A4132" w:rsidP="001A4132">
            <w:pPr>
              <w:rPr>
                <w:sz w:val="22"/>
              </w:rPr>
            </w:pPr>
          </w:p>
        </w:tc>
        <w:tc>
          <w:tcPr>
            <w:tcW w:w="1275" w:type="dxa"/>
            <w:shd w:val="clear" w:color="auto" w:fill="auto"/>
          </w:tcPr>
          <w:p w14:paraId="67B18A94" w14:textId="77777777" w:rsidR="001A4132" w:rsidRPr="00A84232" w:rsidRDefault="001A4132" w:rsidP="001A4132">
            <w:pPr>
              <w:rPr>
                <w:sz w:val="22"/>
              </w:rPr>
            </w:pPr>
          </w:p>
        </w:tc>
        <w:tc>
          <w:tcPr>
            <w:tcW w:w="3261" w:type="dxa"/>
            <w:shd w:val="clear" w:color="auto" w:fill="auto"/>
          </w:tcPr>
          <w:p w14:paraId="211E41E2" w14:textId="77777777" w:rsidR="001A4132" w:rsidRPr="00A84232" w:rsidRDefault="001A4132" w:rsidP="001A4132">
            <w:pPr>
              <w:rPr>
                <w:sz w:val="22"/>
              </w:rPr>
            </w:pPr>
          </w:p>
        </w:tc>
        <w:tc>
          <w:tcPr>
            <w:tcW w:w="2126" w:type="dxa"/>
            <w:shd w:val="clear" w:color="auto" w:fill="auto"/>
          </w:tcPr>
          <w:p w14:paraId="20D24715" w14:textId="77777777" w:rsidR="001A4132" w:rsidRPr="00A84232" w:rsidRDefault="001A4132" w:rsidP="001A4132">
            <w:pPr>
              <w:rPr>
                <w:sz w:val="22"/>
              </w:rPr>
            </w:pPr>
          </w:p>
        </w:tc>
        <w:tc>
          <w:tcPr>
            <w:tcW w:w="1730" w:type="dxa"/>
            <w:shd w:val="clear" w:color="auto" w:fill="auto"/>
          </w:tcPr>
          <w:p w14:paraId="3DFDAB26" w14:textId="77777777" w:rsidR="001A4132" w:rsidRPr="00A84232" w:rsidRDefault="001A4132" w:rsidP="001A4132">
            <w:pPr>
              <w:rPr>
                <w:sz w:val="22"/>
              </w:rPr>
            </w:pPr>
          </w:p>
        </w:tc>
      </w:tr>
    </w:tbl>
    <w:p w14:paraId="392236CC" w14:textId="77777777" w:rsidR="001A4132" w:rsidRPr="00A84232" w:rsidRDefault="001A4132" w:rsidP="001A4132">
      <w:pPr>
        <w:contextualSpacing/>
        <w:rPr>
          <w:b/>
          <w:sz w:val="12"/>
        </w:rPr>
      </w:pPr>
    </w:p>
    <w:p w14:paraId="709CFB2F" w14:textId="77777777" w:rsidR="001A4132" w:rsidRPr="00A84232" w:rsidRDefault="001A4132" w:rsidP="001A4132">
      <w:pPr>
        <w:contextualSpacing/>
        <w:rPr>
          <w:b/>
          <w:sz w:val="22"/>
        </w:rPr>
      </w:pPr>
      <w:r w:rsidRPr="00A84232">
        <w:rPr>
          <w:b/>
          <w:sz w:val="22"/>
        </w:rPr>
        <w:t>6. INTERIM SAFEGUARDING MEASURES AND NEXT STEPS AGREED:</w:t>
      </w:r>
    </w:p>
    <w:p w14:paraId="515D3A6D" w14:textId="77777777" w:rsidR="001A4132" w:rsidRPr="00A84232" w:rsidRDefault="001A4132" w:rsidP="001A4132">
      <w:pPr>
        <w:contextualSpacing/>
        <w:rPr>
          <w:b/>
          <w:sz w:val="12"/>
        </w:rPr>
      </w:pPr>
    </w:p>
    <w:p w14:paraId="00974749" w14:textId="77777777" w:rsidR="001A4132" w:rsidRPr="00A84232" w:rsidRDefault="001A4132" w:rsidP="001A4132">
      <w:pPr>
        <w:pBdr>
          <w:top w:val="single" w:sz="4" w:space="1" w:color="auto"/>
          <w:left w:val="single" w:sz="4" w:space="4" w:color="auto"/>
          <w:bottom w:val="single" w:sz="4" w:space="1" w:color="auto"/>
          <w:right w:val="single" w:sz="4" w:space="6" w:color="auto"/>
        </w:pBdr>
        <w:contextualSpacing/>
        <w:rPr>
          <w:b/>
          <w:sz w:val="22"/>
        </w:rPr>
      </w:pPr>
    </w:p>
    <w:p w14:paraId="46966D46" w14:textId="77777777" w:rsidR="001A4132" w:rsidRPr="00A84232" w:rsidRDefault="001A4132" w:rsidP="001A4132">
      <w:pPr>
        <w:pBdr>
          <w:top w:val="single" w:sz="4" w:space="1" w:color="auto"/>
          <w:left w:val="single" w:sz="4" w:space="4" w:color="auto"/>
          <w:bottom w:val="single" w:sz="4" w:space="1" w:color="auto"/>
          <w:right w:val="single" w:sz="4" w:space="6" w:color="auto"/>
        </w:pBdr>
        <w:contextualSpacing/>
        <w:rPr>
          <w:b/>
          <w:sz w:val="22"/>
        </w:rPr>
      </w:pPr>
    </w:p>
    <w:p w14:paraId="13EAE14A" w14:textId="77777777" w:rsidR="001A4132" w:rsidRPr="00A84232" w:rsidRDefault="001A4132" w:rsidP="001A4132">
      <w:pPr>
        <w:pBdr>
          <w:top w:val="single" w:sz="4" w:space="1" w:color="auto"/>
          <w:left w:val="single" w:sz="4" w:space="4" w:color="auto"/>
          <w:bottom w:val="single" w:sz="4" w:space="1" w:color="auto"/>
          <w:right w:val="single" w:sz="4" w:space="6" w:color="auto"/>
        </w:pBdr>
        <w:contextualSpacing/>
        <w:rPr>
          <w:b/>
          <w:sz w:val="22"/>
        </w:rPr>
      </w:pPr>
    </w:p>
    <w:p w14:paraId="34D17E12" w14:textId="77777777" w:rsidR="001A4132" w:rsidRPr="00A84232" w:rsidRDefault="001A4132" w:rsidP="001A4132">
      <w:pPr>
        <w:contextualSpacing/>
        <w:rPr>
          <w:b/>
          <w:sz w:val="12"/>
        </w:rPr>
      </w:pPr>
    </w:p>
    <w:p w14:paraId="63DE3621" w14:textId="77777777" w:rsidR="001A4132" w:rsidRPr="00A84232" w:rsidRDefault="001A4132" w:rsidP="001A4132">
      <w:pPr>
        <w:contextualSpacing/>
        <w:rPr>
          <w:b/>
          <w:sz w:val="22"/>
        </w:rPr>
      </w:pPr>
      <w:r w:rsidRPr="00A84232">
        <w:rPr>
          <w:b/>
          <w:sz w:val="22"/>
        </w:rPr>
        <w:t>7. DOES THE ACCUSED PERSON HAVE CONTACT WITH CHILDREN OUTSIDE THE WORKPLACE/VOLUNTARY ORGANISATION?:</w:t>
      </w:r>
    </w:p>
    <w:p w14:paraId="5ECF75AA" w14:textId="77777777" w:rsidR="001A4132" w:rsidRPr="00A84232" w:rsidRDefault="001A4132" w:rsidP="001A4132">
      <w:pPr>
        <w:contextualSpacing/>
        <w:rPr>
          <w:b/>
          <w:sz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49"/>
        <w:gridCol w:w="4535"/>
      </w:tblGrid>
      <w:tr w:rsidR="001A4132" w:rsidRPr="00A84232" w14:paraId="1702ED15" w14:textId="77777777" w:rsidTr="001A4132">
        <w:tc>
          <w:tcPr>
            <w:tcW w:w="2943" w:type="dxa"/>
            <w:shd w:val="clear" w:color="auto" w:fill="auto"/>
          </w:tcPr>
          <w:p w14:paraId="57E1E741" w14:textId="77777777" w:rsidR="001A4132" w:rsidRPr="00A84232" w:rsidRDefault="001A4132" w:rsidP="001A4132">
            <w:pPr>
              <w:jc w:val="center"/>
              <w:rPr>
                <w:b/>
                <w:sz w:val="22"/>
              </w:rPr>
            </w:pPr>
            <w:r w:rsidRPr="00A84232">
              <w:rPr>
                <w:b/>
                <w:sz w:val="22"/>
              </w:rPr>
              <w:t>NAME OF ORGANISATION</w:t>
            </w:r>
          </w:p>
        </w:tc>
        <w:tc>
          <w:tcPr>
            <w:tcW w:w="3149" w:type="dxa"/>
            <w:shd w:val="clear" w:color="auto" w:fill="auto"/>
          </w:tcPr>
          <w:p w14:paraId="1071830E" w14:textId="77777777" w:rsidR="001A4132" w:rsidRPr="00A84232" w:rsidRDefault="001A4132" w:rsidP="001A4132">
            <w:pPr>
              <w:jc w:val="center"/>
              <w:rPr>
                <w:b/>
                <w:sz w:val="22"/>
              </w:rPr>
            </w:pPr>
            <w:r w:rsidRPr="00A84232">
              <w:rPr>
                <w:b/>
                <w:sz w:val="22"/>
              </w:rPr>
              <w:t>JOB TITLE IN ORGANISATION</w:t>
            </w:r>
          </w:p>
        </w:tc>
        <w:tc>
          <w:tcPr>
            <w:tcW w:w="4535" w:type="dxa"/>
            <w:shd w:val="clear" w:color="auto" w:fill="auto"/>
          </w:tcPr>
          <w:p w14:paraId="6DBD6CC7" w14:textId="77777777" w:rsidR="001A4132" w:rsidRPr="00A84232" w:rsidRDefault="001A4132" w:rsidP="001A4132">
            <w:pPr>
              <w:jc w:val="center"/>
              <w:rPr>
                <w:b/>
                <w:sz w:val="22"/>
              </w:rPr>
            </w:pPr>
            <w:r w:rsidRPr="00A84232">
              <w:rPr>
                <w:b/>
                <w:sz w:val="22"/>
              </w:rPr>
              <w:t>ORGANISATION’S CONTACT DETAILS</w:t>
            </w:r>
          </w:p>
        </w:tc>
      </w:tr>
      <w:tr w:rsidR="001A4132" w:rsidRPr="00A84232" w14:paraId="679FEBAC" w14:textId="77777777" w:rsidTr="001A4132">
        <w:tc>
          <w:tcPr>
            <w:tcW w:w="2943" w:type="dxa"/>
            <w:shd w:val="clear" w:color="auto" w:fill="auto"/>
          </w:tcPr>
          <w:p w14:paraId="664DE990" w14:textId="77777777" w:rsidR="001A4132" w:rsidRPr="00A84232" w:rsidRDefault="001A4132" w:rsidP="001A4132">
            <w:pPr>
              <w:rPr>
                <w:sz w:val="22"/>
              </w:rPr>
            </w:pPr>
          </w:p>
          <w:p w14:paraId="56061639" w14:textId="77777777" w:rsidR="001A4132" w:rsidRPr="00A84232" w:rsidRDefault="001A4132" w:rsidP="001A4132">
            <w:pPr>
              <w:rPr>
                <w:sz w:val="22"/>
              </w:rPr>
            </w:pPr>
          </w:p>
        </w:tc>
        <w:tc>
          <w:tcPr>
            <w:tcW w:w="3149" w:type="dxa"/>
            <w:shd w:val="clear" w:color="auto" w:fill="auto"/>
          </w:tcPr>
          <w:p w14:paraId="428F6B8A" w14:textId="77777777" w:rsidR="001A4132" w:rsidRPr="00A84232" w:rsidRDefault="001A4132" w:rsidP="001A4132">
            <w:pPr>
              <w:rPr>
                <w:sz w:val="22"/>
              </w:rPr>
            </w:pPr>
          </w:p>
        </w:tc>
        <w:tc>
          <w:tcPr>
            <w:tcW w:w="4535" w:type="dxa"/>
            <w:shd w:val="clear" w:color="auto" w:fill="auto"/>
          </w:tcPr>
          <w:p w14:paraId="131D5704" w14:textId="77777777" w:rsidR="001A4132" w:rsidRPr="00A84232" w:rsidRDefault="001A4132" w:rsidP="001A4132">
            <w:pPr>
              <w:rPr>
                <w:sz w:val="22"/>
              </w:rPr>
            </w:pPr>
          </w:p>
        </w:tc>
      </w:tr>
    </w:tbl>
    <w:p w14:paraId="7D2120AA" w14:textId="77777777" w:rsidR="001A4132" w:rsidRPr="00A84232" w:rsidRDefault="001A4132" w:rsidP="001A4132">
      <w:pPr>
        <w:contextualSpacing/>
        <w:rPr>
          <w:b/>
          <w:sz w:val="12"/>
        </w:rPr>
      </w:pPr>
    </w:p>
    <w:p w14:paraId="7AEF0B45" w14:textId="77777777" w:rsidR="001A4132" w:rsidRPr="00A84232" w:rsidRDefault="001A4132" w:rsidP="001A4132">
      <w:pPr>
        <w:contextualSpacing/>
        <w:rPr>
          <w:b/>
          <w:sz w:val="22"/>
        </w:rPr>
      </w:pPr>
      <w:r w:rsidRPr="00A84232">
        <w:rPr>
          <w:b/>
          <w:sz w:val="22"/>
        </w:rPr>
        <w:t>8. DOES THE ACCUSED PERSON HAVE THEIR OWN CHILDREN AND/OR SIGNIFICANT CARE RESPONSIBILITIES FOR CHILDREN WITHIN FRIENDS AND FAMILY NETWORKS?</w:t>
      </w:r>
    </w:p>
    <w:p w14:paraId="3F905D76" w14:textId="77777777" w:rsidR="001A4132" w:rsidRPr="00A84232" w:rsidRDefault="001A4132" w:rsidP="001A4132">
      <w:pPr>
        <w:contextualSpacing/>
        <w:rPr>
          <w:b/>
          <w:sz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89"/>
        <w:gridCol w:w="2268"/>
        <w:gridCol w:w="4423"/>
      </w:tblGrid>
      <w:tr w:rsidR="001A4132" w:rsidRPr="00A84232" w14:paraId="0A366D46" w14:textId="77777777" w:rsidTr="00A84232">
        <w:tc>
          <w:tcPr>
            <w:tcW w:w="2447" w:type="dxa"/>
            <w:shd w:val="clear" w:color="auto" w:fill="auto"/>
          </w:tcPr>
          <w:p w14:paraId="205E5A66" w14:textId="77777777" w:rsidR="001A4132" w:rsidRPr="00A84232" w:rsidRDefault="001A4132" w:rsidP="001A4132">
            <w:pPr>
              <w:jc w:val="center"/>
              <w:rPr>
                <w:b/>
                <w:sz w:val="22"/>
              </w:rPr>
            </w:pPr>
            <w:r w:rsidRPr="00A84232">
              <w:rPr>
                <w:b/>
                <w:sz w:val="22"/>
              </w:rPr>
              <w:t>CHILD’S NAME</w:t>
            </w:r>
          </w:p>
        </w:tc>
        <w:tc>
          <w:tcPr>
            <w:tcW w:w="1489" w:type="dxa"/>
            <w:shd w:val="clear" w:color="auto" w:fill="auto"/>
          </w:tcPr>
          <w:p w14:paraId="5EBECF6C" w14:textId="77777777" w:rsidR="001A4132" w:rsidRPr="00A84232" w:rsidRDefault="001A4132" w:rsidP="001A4132">
            <w:pPr>
              <w:jc w:val="center"/>
              <w:rPr>
                <w:b/>
                <w:sz w:val="22"/>
              </w:rPr>
            </w:pPr>
            <w:r w:rsidRPr="00A84232">
              <w:rPr>
                <w:b/>
                <w:sz w:val="22"/>
              </w:rPr>
              <w:t xml:space="preserve">DOB   </w:t>
            </w:r>
            <w:r w:rsidRPr="00A84232">
              <w:rPr>
                <w:b/>
                <w:i/>
                <w:sz w:val="14"/>
              </w:rPr>
              <w:t>(approx age if DOB not known)</w:t>
            </w:r>
          </w:p>
        </w:tc>
        <w:tc>
          <w:tcPr>
            <w:tcW w:w="2268" w:type="dxa"/>
            <w:shd w:val="clear" w:color="auto" w:fill="auto"/>
          </w:tcPr>
          <w:p w14:paraId="5928504E" w14:textId="77777777" w:rsidR="001A4132" w:rsidRPr="00A84232" w:rsidRDefault="001A4132" w:rsidP="001A4132">
            <w:pPr>
              <w:jc w:val="center"/>
              <w:rPr>
                <w:b/>
                <w:sz w:val="22"/>
              </w:rPr>
            </w:pPr>
            <w:r w:rsidRPr="00A84232">
              <w:rPr>
                <w:b/>
                <w:sz w:val="22"/>
              </w:rPr>
              <w:t>RELATIONSHIP TO ACCUSED PERSON</w:t>
            </w:r>
          </w:p>
        </w:tc>
        <w:tc>
          <w:tcPr>
            <w:tcW w:w="4423" w:type="dxa"/>
            <w:shd w:val="clear" w:color="auto" w:fill="auto"/>
          </w:tcPr>
          <w:p w14:paraId="7A9D93A7" w14:textId="77777777" w:rsidR="001A4132" w:rsidRPr="00A84232" w:rsidRDefault="001A4132" w:rsidP="001A4132">
            <w:pPr>
              <w:jc w:val="center"/>
              <w:rPr>
                <w:b/>
                <w:sz w:val="22"/>
              </w:rPr>
            </w:pPr>
            <w:r w:rsidRPr="00A84232">
              <w:rPr>
                <w:b/>
                <w:sz w:val="22"/>
              </w:rPr>
              <w:t>PARENT’S NAME ADDRESS AND TEL</w:t>
            </w:r>
          </w:p>
        </w:tc>
      </w:tr>
      <w:tr w:rsidR="001A4132" w:rsidRPr="00A84232" w14:paraId="5A731071" w14:textId="77777777" w:rsidTr="00A84232">
        <w:tc>
          <w:tcPr>
            <w:tcW w:w="2447" w:type="dxa"/>
            <w:shd w:val="clear" w:color="auto" w:fill="auto"/>
          </w:tcPr>
          <w:p w14:paraId="650AD6CB" w14:textId="77777777" w:rsidR="001A4132" w:rsidRPr="00A84232" w:rsidRDefault="001A4132" w:rsidP="001A4132">
            <w:pPr>
              <w:rPr>
                <w:sz w:val="22"/>
              </w:rPr>
            </w:pPr>
          </w:p>
        </w:tc>
        <w:tc>
          <w:tcPr>
            <w:tcW w:w="1489" w:type="dxa"/>
            <w:shd w:val="clear" w:color="auto" w:fill="auto"/>
          </w:tcPr>
          <w:p w14:paraId="6BDF04B5" w14:textId="77777777" w:rsidR="001A4132" w:rsidRPr="00A84232" w:rsidRDefault="001A4132" w:rsidP="001A4132">
            <w:pPr>
              <w:rPr>
                <w:sz w:val="22"/>
              </w:rPr>
            </w:pPr>
          </w:p>
        </w:tc>
        <w:tc>
          <w:tcPr>
            <w:tcW w:w="2268" w:type="dxa"/>
            <w:shd w:val="clear" w:color="auto" w:fill="auto"/>
          </w:tcPr>
          <w:p w14:paraId="65C48139" w14:textId="77777777" w:rsidR="001A4132" w:rsidRPr="00A84232" w:rsidRDefault="001A4132" w:rsidP="001A4132">
            <w:pPr>
              <w:rPr>
                <w:sz w:val="22"/>
              </w:rPr>
            </w:pPr>
          </w:p>
        </w:tc>
        <w:tc>
          <w:tcPr>
            <w:tcW w:w="4423" w:type="dxa"/>
            <w:shd w:val="clear" w:color="auto" w:fill="auto"/>
          </w:tcPr>
          <w:p w14:paraId="3E9E5015" w14:textId="77777777" w:rsidR="001A4132" w:rsidRPr="00A84232" w:rsidRDefault="001A4132" w:rsidP="001A4132">
            <w:pPr>
              <w:rPr>
                <w:sz w:val="22"/>
              </w:rPr>
            </w:pPr>
          </w:p>
        </w:tc>
      </w:tr>
      <w:tr w:rsidR="001A4132" w:rsidRPr="00A84232" w14:paraId="6706CCF8" w14:textId="77777777" w:rsidTr="00A84232">
        <w:tc>
          <w:tcPr>
            <w:tcW w:w="2447" w:type="dxa"/>
            <w:shd w:val="clear" w:color="auto" w:fill="auto"/>
          </w:tcPr>
          <w:p w14:paraId="0B4A9E97" w14:textId="77777777" w:rsidR="001A4132" w:rsidRPr="00A84232" w:rsidRDefault="001A4132" w:rsidP="001A4132">
            <w:pPr>
              <w:rPr>
                <w:sz w:val="22"/>
              </w:rPr>
            </w:pPr>
          </w:p>
          <w:p w14:paraId="48B2AAAC" w14:textId="77777777" w:rsidR="001A4132" w:rsidRPr="00A84232" w:rsidRDefault="001A4132" w:rsidP="001A4132">
            <w:pPr>
              <w:rPr>
                <w:sz w:val="22"/>
              </w:rPr>
            </w:pPr>
          </w:p>
        </w:tc>
        <w:tc>
          <w:tcPr>
            <w:tcW w:w="1489" w:type="dxa"/>
            <w:shd w:val="clear" w:color="auto" w:fill="auto"/>
          </w:tcPr>
          <w:p w14:paraId="094A5B95" w14:textId="77777777" w:rsidR="001A4132" w:rsidRPr="00A84232" w:rsidRDefault="001A4132" w:rsidP="001A4132">
            <w:pPr>
              <w:rPr>
                <w:sz w:val="22"/>
              </w:rPr>
            </w:pPr>
          </w:p>
        </w:tc>
        <w:tc>
          <w:tcPr>
            <w:tcW w:w="2268" w:type="dxa"/>
            <w:shd w:val="clear" w:color="auto" w:fill="auto"/>
          </w:tcPr>
          <w:p w14:paraId="04A82778" w14:textId="77777777" w:rsidR="001A4132" w:rsidRPr="00A84232" w:rsidRDefault="001A4132" w:rsidP="001A4132">
            <w:pPr>
              <w:rPr>
                <w:sz w:val="22"/>
              </w:rPr>
            </w:pPr>
          </w:p>
        </w:tc>
        <w:tc>
          <w:tcPr>
            <w:tcW w:w="4423" w:type="dxa"/>
            <w:shd w:val="clear" w:color="auto" w:fill="auto"/>
          </w:tcPr>
          <w:p w14:paraId="41FECCE2" w14:textId="77777777" w:rsidR="001A4132" w:rsidRPr="00A84232" w:rsidRDefault="001A4132" w:rsidP="001A4132">
            <w:pPr>
              <w:rPr>
                <w:sz w:val="22"/>
              </w:rPr>
            </w:pPr>
          </w:p>
        </w:tc>
      </w:tr>
    </w:tbl>
    <w:p w14:paraId="0AF24241" w14:textId="77777777" w:rsidR="001A4132" w:rsidRPr="00A652ED" w:rsidRDefault="001A4132" w:rsidP="001A4132">
      <w:pPr>
        <w:outlineLvl w:val="0"/>
        <w:rPr>
          <w:b/>
          <w:sz w:val="2"/>
          <w:szCs w:val="2"/>
        </w:rPr>
      </w:pPr>
    </w:p>
    <w:p w14:paraId="6CF7D673" w14:textId="4F48FA14" w:rsidR="001A4132" w:rsidRDefault="001A4132">
      <w:pPr>
        <w:rPr>
          <w:rFonts w:eastAsia="Times New Roman"/>
          <w:color w:val="5A5B5B"/>
          <w:sz w:val="22"/>
          <w:lang w:eastAsia="en-GB"/>
        </w:rPr>
      </w:pPr>
      <w:r>
        <w:rPr>
          <w:rFonts w:eastAsia="Times New Roman"/>
          <w:color w:val="5A5B5B"/>
          <w:sz w:val="22"/>
          <w:lang w:eastAsia="en-GB"/>
        </w:rPr>
        <w:br w:type="page"/>
      </w:r>
    </w:p>
    <w:p w14:paraId="1D11EA9E" w14:textId="77777777" w:rsidR="001A4132" w:rsidRDefault="001A4132" w:rsidP="001A4132">
      <w:pPr>
        <w:jc w:val="center"/>
        <w:outlineLvl w:val="0"/>
        <w:rPr>
          <w:b/>
          <w:u w:val="single"/>
        </w:rPr>
      </w:pPr>
      <w:r w:rsidRPr="00786A14">
        <w:rPr>
          <w:b/>
          <w:u w:val="single"/>
        </w:rPr>
        <w:lastRenderedPageBreak/>
        <w:t>ALLEGATIONS AGAINST AN ADULT WHO WORKS WITH CHILDREN</w:t>
      </w:r>
    </w:p>
    <w:p w14:paraId="53627E13" w14:textId="77777777" w:rsidR="001A4132" w:rsidRDefault="001A4132" w:rsidP="001A4132">
      <w:pPr>
        <w:jc w:val="center"/>
        <w:rPr>
          <w:b/>
          <w:u w:val="single"/>
        </w:rPr>
      </w:pPr>
    </w:p>
    <w:p w14:paraId="048B6E1B" w14:textId="77777777" w:rsidR="001A4132" w:rsidRDefault="001A4132" w:rsidP="001A4132">
      <w:pPr>
        <w:pStyle w:val="Notice"/>
        <w:pBdr>
          <w:top w:val="single" w:sz="6" w:space="1" w:color="auto" w:shadow="1"/>
          <w:left w:val="single" w:sz="6" w:space="1" w:color="auto" w:shadow="1"/>
          <w:bottom w:val="single" w:sz="6" w:space="1" w:color="auto" w:shadow="1"/>
          <w:right w:val="single" w:sz="6" w:space="14" w:color="auto" w:shadow="1"/>
        </w:pBdr>
        <w:jc w:val="center"/>
        <w:outlineLvl w:val="0"/>
        <w:rPr>
          <w:rFonts w:ascii="Arial" w:hAnsi="Arial"/>
          <w:sz w:val="24"/>
          <w:szCs w:val="24"/>
        </w:rPr>
      </w:pPr>
      <w:r>
        <w:rPr>
          <w:rFonts w:ascii="Arial" w:hAnsi="Arial"/>
          <w:sz w:val="24"/>
          <w:szCs w:val="24"/>
        </w:rPr>
        <w:t>STRICTLY CONFIDENTIAL</w:t>
      </w:r>
    </w:p>
    <w:p w14:paraId="002DE395" w14:textId="77777777" w:rsidR="001A4132" w:rsidRPr="00A84232" w:rsidRDefault="001A4132" w:rsidP="001A4132">
      <w:pPr>
        <w:pStyle w:val="Notice"/>
        <w:pBdr>
          <w:top w:val="single" w:sz="6" w:space="1" w:color="auto" w:shadow="1"/>
          <w:left w:val="single" w:sz="6" w:space="1" w:color="auto" w:shadow="1"/>
          <w:bottom w:val="single" w:sz="6" w:space="1" w:color="auto" w:shadow="1"/>
          <w:right w:val="single" w:sz="6" w:space="14" w:color="auto" w:shadow="1"/>
        </w:pBdr>
        <w:rPr>
          <w:rFonts w:ascii="Arial" w:hAnsi="Arial"/>
          <w:sz w:val="22"/>
          <w:szCs w:val="22"/>
        </w:rPr>
      </w:pPr>
      <w:r w:rsidRPr="00A84232">
        <w:rPr>
          <w:rFonts w:ascii="Arial" w:hAnsi="Arial"/>
          <w:sz w:val="22"/>
          <w:szCs w:val="22"/>
        </w:rPr>
        <w:t>THE CONTENTS OF THIS REPORT ARE NOT TO BE REPRODUCED, COPIED OR DIVULGED IN ANY WAY.  INFORMATION IS NOT TO BE DISCUSSED WITH, OR REVEALED TO, PERSONS WHO ARE NOT REQUIRED IN THE INTERESTS OF A CHILD TO HAVE SUCH INFORMATION.  ALL ENQUIRIES FOR THE USE OF ANY SUCH INFORMATION SHOULD BE MADE TO THE LOCAL AUTHORITY DESIGNATED OFFICER</w:t>
      </w:r>
    </w:p>
    <w:p w14:paraId="7B808A97" w14:textId="77777777" w:rsidR="001A4132" w:rsidRPr="00A84232" w:rsidRDefault="001A4132" w:rsidP="001A4132">
      <w:pPr>
        <w:rPr>
          <w:b/>
          <w:sz w:val="22"/>
          <w:u w:val="single"/>
        </w:rPr>
      </w:pPr>
    </w:p>
    <w:p w14:paraId="0D51BD4B" w14:textId="77777777" w:rsidR="001A4132" w:rsidRPr="00A84232" w:rsidRDefault="001A4132" w:rsidP="001A4132">
      <w:pPr>
        <w:outlineLvl w:val="0"/>
        <w:rPr>
          <w:i/>
          <w:sz w:val="22"/>
        </w:rPr>
      </w:pPr>
      <w:r w:rsidRPr="00A84232">
        <w:rPr>
          <w:b/>
          <w:sz w:val="22"/>
        </w:rPr>
        <w:t>REFERRAL FORM</w:t>
      </w:r>
      <w:r w:rsidRPr="00A84232">
        <w:rPr>
          <w:i/>
          <w:sz w:val="22"/>
        </w:rPr>
        <w:t xml:space="preserve"> </w:t>
      </w:r>
    </w:p>
    <w:p w14:paraId="13D7A078" w14:textId="77777777" w:rsidR="001A4132" w:rsidRPr="00A84232" w:rsidRDefault="001A4132" w:rsidP="001A4132">
      <w:pPr>
        <w:rPr>
          <w:sz w:val="22"/>
        </w:rPr>
      </w:pPr>
      <w:r w:rsidRPr="00A84232">
        <w:rPr>
          <w:sz w:val="22"/>
        </w:rPr>
        <w:t xml:space="preserve">To be completed by the Senior Manager (or other designated person to provide the information) of the employing agency for the adult concerned.  To be emailed directly to the Children’s Safeguarding Unit within 24 hrs of the allegation being made.  </w:t>
      </w:r>
      <w:r w:rsidRPr="00A84232">
        <w:rPr>
          <w:b/>
          <w:i/>
          <w:sz w:val="22"/>
        </w:rPr>
        <w:t>Form should be completed in detail, all yellow sections are mandatory.</w:t>
      </w:r>
    </w:p>
    <w:p w14:paraId="5233D43D" w14:textId="77777777" w:rsidR="001A4132" w:rsidRPr="00A84232" w:rsidRDefault="001A4132" w:rsidP="001A4132">
      <w:pPr>
        <w:jc w:val="center"/>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850"/>
        <w:gridCol w:w="2572"/>
      </w:tblGrid>
      <w:tr w:rsidR="001A4132" w:rsidRPr="00A84232" w14:paraId="525DF4F1" w14:textId="77777777" w:rsidTr="001A4132">
        <w:tc>
          <w:tcPr>
            <w:tcW w:w="7850" w:type="dxa"/>
            <w:shd w:val="clear" w:color="auto" w:fill="FFFF00"/>
          </w:tcPr>
          <w:p w14:paraId="29620E4A" w14:textId="77777777" w:rsidR="001A4132" w:rsidRPr="00A84232" w:rsidRDefault="001A4132" w:rsidP="001A4132">
            <w:pPr>
              <w:spacing w:line="360" w:lineRule="auto"/>
              <w:rPr>
                <w:b/>
                <w:sz w:val="20"/>
                <w:highlight w:val="yellow"/>
              </w:rPr>
            </w:pPr>
            <w:r w:rsidRPr="00A84232">
              <w:rPr>
                <w:b/>
                <w:sz w:val="20"/>
                <w:highlight w:val="yellow"/>
              </w:rPr>
              <w:t>DATE ALLEGED INCIDENT HAPPENED</w:t>
            </w:r>
          </w:p>
        </w:tc>
        <w:tc>
          <w:tcPr>
            <w:tcW w:w="2572" w:type="dxa"/>
            <w:shd w:val="clear" w:color="auto" w:fill="FFFF00"/>
          </w:tcPr>
          <w:p w14:paraId="31CAF677" w14:textId="77777777" w:rsidR="001A4132" w:rsidRPr="00A84232" w:rsidRDefault="001A4132" w:rsidP="001A4132">
            <w:pPr>
              <w:spacing w:line="360" w:lineRule="auto"/>
              <w:jc w:val="both"/>
              <w:rPr>
                <w:sz w:val="20"/>
                <w:highlight w:val="yellow"/>
              </w:rPr>
            </w:pPr>
          </w:p>
        </w:tc>
      </w:tr>
      <w:tr w:rsidR="001A4132" w:rsidRPr="00A84232" w14:paraId="6412ABBC" w14:textId="77777777" w:rsidTr="001A4132">
        <w:tc>
          <w:tcPr>
            <w:tcW w:w="7850" w:type="dxa"/>
            <w:shd w:val="clear" w:color="auto" w:fill="FFFF00"/>
          </w:tcPr>
          <w:p w14:paraId="798AA6DA" w14:textId="77777777" w:rsidR="001A4132" w:rsidRPr="00A84232" w:rsidRDefault="001A4132" w:rsidP="001A4132">
            <w:pPr>
              <w:spacing w:line="360" w:lineRule="auto"/>
              <w:rPr>
                <w:sz w:val="20"/>
                <w:highlight w:val="yellow"/>
              </w:rPr>
            </w:pPr>
            <w:r w:rsidRPr="00A84232">
              <w:rPr>
                <w:b/>
                <w:sz w:val="20"/>
                <w:highlight w:val="yellow"/>
              </w:rPr>
              <w:t>DATE ALLEGATION RECEIVED BY REFERRING AGENCY</w:t>
            </w:r>
          </w:p>
        </w:tc>
        <w:tc>
          <w:tcPr>
            <w:tcW w:w="2572" w:type="dxa"/>
            <w:shd w:val="clear" w:color="auto" w:fill="FFFF00"/>
          </w:tcPr>
          <w:p w14:paraId="572FE936" w14:textId="77777777" w:rsidR="001A4132" w:rsidRPr="00A84232" w:rsidRDefault="001A4132" w:rsidP="001A4132">
            <w:pPr>
              <w:spacing w:line="360" w:lineRule="auto"/>
              <w:jc w:val="both"/>
              <w:rPr>
                <w:sz w:val="20"/>
                <w:highlight w:val="yellow"/>
              </w:rPr>
            </w:pPr>
          </w:p>
        </w:tc>
      </w:tr>
      <w:tr w:rsidR="001A4132" w:rsidRPr="00A84232" w14:paraId="772D8D78" w14:textId="77777777" w:rsidTr="001A4132">
        <w:tc>
          <w:tcPr>
            <w:tcW w:w="7850" w:type="dxa"/>
            <w:shd w:val="clear" w:color="auto" w:fill="FFFF00"/>
          </w:tcPr>
          <w:p w14:paraId="3B533373" w14:textId="77777777" w:rsidR="001A4132" w:rsidRPr="00A84232" w:rsidRDefault="001A4132" w:rsidP="001A4132">
            <w:pPr>
              <w:spacing w:line="360" w:lineRule="auto"/>
              <w:rPr>
                <w:b/>
                <w:sz w:val="20"/>
                <w:highlight w:val="yellow"/>
              </w:rPr>
            </w:pPr>
            <w:r w:rsidRPr="00A84232">
              <w:rPr>
                <w:b/>
                <w:sz w:val="20"/>
                <w:highlight w:val="yellow"/>
              </w:rPr>
              <w:t>DATE ALLEGED INCIDENT REFERRED TO CHILDREN’S SAFEGUARDING UNIT</w:t>
            </w:r>
          </w:p>
        </w:tc>
        <w:tc>
          <w:tcPr>
            <w:tcW w:w="2572" w:type="dxa"/>
            <w:shd w:val="clear" w:color="auto" w:fill="FFFF00"/>
          </w:tcPr>
          <w:p w14:paraId="01E988B1" w14:textId="77777777" w:rsidR="001A4132" w:rsidRPr="00A84232" w:rsidRDefault="001A4132" w:rsidP="001A4132">
            <w:pPr>
              <w:spacing w:line="360" w:lineRule="auto"/>
              <w:jc w:val="both"/>
              <w:rPr>
                <w:sz w:val="20"/>
                <w:highlight w:val="yellow"/>
              </w:rPr>
            </w:pPr>
          </w:p>
        </w:tc>
      </w:tr>
    </w:tbl>
    <w:p w14:paraId="73077BC0" w14:textId="77777777" w:rsidR="001A4132" w:rsidRPr="00A84232" w:rsidRDefault="001A4132" w:rsidP="001A4132">
      <w:pPr>
        <w:rPr>
          <w:sz w:val="22"/>
        </w:rPr>
      </w:pPr>
    </w:p>
    <w:p w14:paraId="01236DD7" w14:textId="77777777" w:rsidR="001A4132" w:rsidRPr="00A84232" w:rsidRDefault="001A4132" w:rsidP="001A4132">
      <w:pPr>
        <w:rPr>
          <w:b/>
          <w:sz w:val="22"/>
        </w:rPr>
      </w:pPr>
      <w:r w:rsidRPr="00A84232">
        <w:rPr>
          <w:b/>
          <w:sz w:val="22"/>
        </w:rPr>
        <w:t>1. ADULT AGAINST WHOM THE ALLEGATION HAS BEEN MADE</w:t>
      </w:r>
    </w:p>
    <w:p w14:paraId="47397299" w14:textId="77777777" w:rsidR="001A4132" w:rsidRPr="00A84232" w:rsidRDefault="001A4132" w:rsidP="001A4132">
      <w:pPr>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728"/>
        <w:gridCol w:w="180"/>
        <w:gridCol w:w="360"/>
        <w:gridCol w:w="180"/>
        <w:gridCol w:w="900"/>
        <w:gridCol w:w="180"/>
        <w:gridCol w:w="180"/>
        <w:gridCol w:w="900"/>
        <w:gridCol w:w="596"/>
        <w:gridCol w:w="124"/>
        <w:gridCol w:w="236"/>
        <w:gridCol w:w="844"/>
        <w:gridCol w:w="360"/>
        <w:gridCol w:w="360"/>
        <w:gridCol w:w="56"/>
        <w:gridCol w:w="360"/>
        <w:gridCol w:w="304"/>
        <w:gridCol w:w="2160"/>
        <w:gridCol w:w="360"/>
      </w:tblGrid>
      <w:tr w:rsidR="001A4132" w:rsidRPr="00A84232" w14:paraId="56DCD610" w14:textId="77777777" w:rsidTr="001A4132">
        <w:tc>
          <w:tcPr>
            <w:tcW w:w="1728" w:type="dxa"/>
            <w:shd w:val="clear" w:color="auto" w:fill="FFFF00"/>
          </w:tcPr>
          <w:p w14:paraId="01EE38D8" w14:textId="77777777" w:rsidR="001A4132" w:rsidRPr="00A84232" w:rsidRDefault="001A4132" w:rsidP="001A4132">
            <w:pPr>
              <w:spacing w:line="360" w:lineRule="auto"/>
              <w:rPr>
                <w:b/>
                <w:sz w:val="20"/>
              </w:rPr>
            </w:pPr>
            <w:r w:rsidRPr="00A84232">
              <w:rPr>
                <w:b/>
                <w:sz w:val="20"/>
              </w:rPr>
              <w:t>NAME</w:t>
            </w:r>
          </w:p>
        </w:tc>
        <w:tc>
          <w:tcPr>
            <w:tcW w:w="8640" w:type="dxa"/>
            <w:gridSpan w:val="18"/>
            <w:shd w:val="clear" w:color="auto" w:fill="FFFF00"/>
          </w:tcPr>
          <w:p w14:paraId="2B076C92" w14:textId="77777777" w:rsidR="001A4132" w:rsidRPr="00A84232" w:rsidRDefault="001A4132" w:rsidP="001A4132">
            <w:pPr>
              <w:spacing w:line="360" w:lineRule="auto"/>
              <w:rPr>
                <w:b/>
                <w:sz w:val="20"/>
              </w:rPr>
            </w:pPr>
          </w:p>
        </w:tc>
      </w:tr>
      <w:tr w:rsidR="001A4132" w:rsidRPr="00A84232" w14:paraId="5E14FEA5" w14:textId="77777777" w:rsidTr="001A4132">
        <w:tc>
          <w:tcPr>
            <w:tcW w:w="1728" w:type="dxa"/>
            <w:shd w:val="clear" w:color="auto" w:fill="FFFF00"/>
          </w:tcPr>
          <w:p w14:paraId="710CF70E" w14:textId="77777777" w:rsidR="001A4132" w:rsidRPr="00A84232" w:rsidRDefault="001A4132" w:rsidP="001A4132">
            <w:pPr>
              <w:spacing w:line="360" w:lineRule="auto"/>
              <w:rPr>
                <w:b/>
                <w:sz w:val="20"/>
              </w:rPr>
            </w:pPr>
            <w:r w:rsidRPr="00A84232">
              <w:rPr>
                <w:b/>
                <w:sz w:val="20"/>
              </w:rPr>
              <w:t>DOB</w:t>
            </w:r>
          </w:p>
        </w:tc>
        <w:tc>
          <w:tcPr>
            <w:tcW w:w="1800" w:type="dxa"/>
            <w:gridSpan w:val="5"/>
            <w:shd w:val="clear" w:color="auto" w:fill="FFFF00"/>
          </w:tcPr>
          <w:p w14:paraId="196ECCB9" w14:textId="77777777" w:rsidR="001A4132" w:rsidRPr="00A84232" w:rsidRDefault="001A4132" w:rsidP="001A4132">
            <w:pPr>
              <w:spacing w:line="360" w:lineRule="auto"/>
              <w:rPr>
                <w:sz w:val="20"/>
              </w:rPr>
            </w:pPr>
          </w:p>
        </w:tc>
        <w:tc>
          <w:tcPr>
            <w:tcW w:w="1080" w:type="dxa"/>
            <w:gridSpan w:val="2"/>
            <w:shd w:val="clear" w:color="auto" w:fill="FFFF00"/>
          </w:tcPr>
          <w:p w14:paraId="4AB099C4" w14:textId="77777777" w:rsidR="001A4132" w:rsidRPr="00A84232" w:rsidRDefault="001A4132" w:rsidP="001A4132">
            <w:pPr>
              <w:spacing w:line="360" w:lineRule="auto"/>
              <w:rPr>
                <w:b/>
                <w:sz w:val="20"/>
              </w:rPr>
            </w:pPr>
            <w:r w:rsidRPr="00A84232">
              <w:rPr>
                <w:b/>
                <w:sz w:val="20"/>
              </w:rPr>
              <w:t>GENDER</w:t>
            </w:r>
          </w:p>
        </w:tc>
        <w:tc>
          <w:tcPr>
            <w:tcW w:w="1800" w:type="dxa"/>
            <w:gridSpan w:val="4"/>
            <w:shd w:val="clear" w:color="auto" w:fill="FFFF00"/>
          </w:tcPr>
          <w:p w14:paraId="7407D5C2" w14:textId="77777777" w:rsidR="001A4132" w:rsidRPr="00A84232" w:rsidRDefault="001A4132" w:rsidP="001A4132">
            <w:pPr>
              <w:spacing w:line="360" w:lineRule="auto"/>
              <w:rPr>
                <w:sz w:val="20"/>
              </w:rPr>
            </w:pPr>
          </w:p>
        </w:tc>
        <w:tc>
          <w:tcPr>
            <w:tcW w:w="1440" w:type="dxa"/>
            <w:gridSpan w:val="5"/>
            <w:shd w:val="clear" w:color="auto" w:fill="FFFF00"/>
          </w:tcPr>
          <w:p w14:paraId="6BA06058" w14:textId="77777777" w:rsidR="001A4132" w:rsidRPr="00A84232" w:rsidRDefault="001A4132" w:rsidP="001A4132">
            <w:pPr>
              <w:spacing w:line="360" w:lineRule="auto"/>
              <w:rPr>
                <w:b/>
                <w:sz w:val="20"/>
              </w:rPr>
            </w:pPr>
            <w:r w:rsidRPr="00A84232">
              <w:rPr>
                <w:b/>
                <w:sz w:val="20"/>
              </w:rPr>
              <w:t>ETHNICITY</w:t>
            </w:r>
          </w:p>
        </w:tc>
        <w:tc>
          <w:tcPr>
            <w:tcW w:w="2520" w:type="dxa"/>
            <w:gridSpan w:val="2"/>
            <w:shd w:val="clear" w:color="auto" w:fill="FFFF00"/>
          </w:tcPr>
          <w:p w14:paraId="029D0D54" w14:textId="77777777" w:rsidR="001A4132" w:rsidRPr="00A84232" w:rsidRDefault="001A4132" w:rsidP="001A4132">
            <w:pPr>
              <w:spacing w:line="360" w:lineRule="auto"/>
              <w:rPr>
                <w:sz w:val="20"/>
              </w:rPr>
            </w:pPr>
          </w:p>
        </w:tc>
      </w:tr>
      <w:tr w:rsidR="001A4132" w:rsidRPr="00A84232" w14:paraId="62B9DA43" w14:textId="77777777" w:rsidTr="001A4132">
        <w:tc>
          <w:tcPr>
            <w:tcW w:w="1728" w:type="dxa"/>
            <w:shd w:val="clear" w:color="auto" w:fill="FFFF00"/>
          </w:tcPr>
          <w:p w14:paraId="6679E372" w14:textId="77777777" w:rsidR="001A4132" w:rsidRPr="00A84232" w:rsidRDefault="001A4132" w:rsidP="001A4132">
            <w:pPr>
              <w:rPr>
                <w:b/>
                <w:sz w:val="20"/>
              </w:rPr>
            </w:pPr>
            <w:r w:rsidRPr="00A84232">
              <w:rPr>
                <w:b/>
                <w:sz w:val="20"/>
              </w:rPr>
              <w:t>HOME</w:t>
            </w:r>
          </w:p>
          <w:p w14:paraId="6D1785A5" w14:textId="77777777" w:rsidR="001A4132" w:rsidRPr="00A84232" w:rsidRDefault="001A4132" w:rsidP="001A4132">
            <w:pPr>
              <w:rPr>
                <w:b/>
                <w:sz w:val="20"/>
              </w:rPr>
            </w:pPr>
            <w:r w:rsidRPr="00A84232">
              <w:rPr>
                <w:b/>
                <w:sz w:val="20"/>
              </w:rPr>
              <w:t xml:space="preserve">ADDRESS </w:t>
            </w:r>
          </w:p>
        </w:tc>
        <w:tc>
          <w:tcPr>
            <w:tcW w:w="8640" w:type="dxa"/>
            <w:gridSpan w:val="18"/>
            <w:shd w:val="clear" w:color="auto" w:fill="FFFF00"/>
          </w:tcPr>
          <w:p w14:paraId="3A6F0719" w14:textId="77777777" w:rsidR="001A4132" w:rsidRPr="00A84232" w:rsidRDefault="001A4132" w:rsidP="001A4132">
            <w:pPr>
              <w:spacing w:line="360" w:lineRule="auto"/>
              <w:rPr>
                <w:sz w:val="20"/>
              </w:rPr>
            </w:pPr>
          </w:p>
          <w:p w14:paraId="5070232C" w14:textId="77777777" w:rsidR="001A4132" w:rsidRPr="00A84232" w:rsidRDefault="001A4132" w:rsidP="001A4132">
            <w:pPr>
              <w:spacing w:line="360" w:lineRule="auto"/>
              <w:rPr>
                <w:sz w:val="20"/>
              </w:rPr>
            </w:pPr>
          </w:p>
          <w:p w14:paraId="790227B2" w14:textId="77777777" w:rsidR="001A4132" w:rsidRPr="00A84232" w:rsidRDefault="001A4132" w:rsidP="001A4132">
            <w:pPr>
              <w:spacing w:line="360" w:lineRule="auto"/>
              <w:rPr>
                <w:sz w:val="20"/>
              </w:rPr>
            </w:pPr>
          </w:p>
        </w:tc>
      </w:tr>
      <w:tr w:rsidR="001A4132" w:rsidRPr="00A84232" w14:paraId="08B1C4C7" w14:textId="77777777" w:rsidTr="001A4132">
        <w:tc>
          <w:tcPr>
            <w:tcW w:w="1728" w:type="dxa"/>
            <w:shd w:val="clear" w:color="auto" w:fill="FFFF00"/>
          </w:tcPr>
          <w:p w14:paraId="0EF72D43" w14:textId="77777777" w:rsidR="001A4132" w:rsidRPr="00A84232" w:rsidRDefault="001A4132" w:rsidP="001A4132">
            <w:pPr>
              <w:rPr>
                <w:b/>
                <w:sz w:val="20"/>
              </w:rPr>
            </w:pPr>
            <w:r w:rsidRPr="00A84232">
              <w:rPr>
                <w:b/>
                <w:sz w:val="20"/>
              </w:rPr>
              <w:t xml:space="preserve">CONTACT DETAILS </w:t>
            </w:r>
          </w:p>
        </w:tc>
        <w:tc>
          <w:tcPr>
            <w:tcW w:w="720" w:type="dxa"/>
            <w:gridSpan w:val="3"/>
            <w:shd w:val="clear" w:color="auto" w:fill="FFFF00"/>
          </w:tcPr>
          <w:p w14:paraId="3B900C8D" w14:textId="77777777" w:rsidR="001A4132" w:rsidRPr="00A84232" w:rsidRDefault="001A4132" w:rsidP="001A4132">
            <w:pPr>
              <w:spacing w:line="360" w:lineRule="auto"/>
              <w:rPr>
                <w:b/>
                <w:sz w:val="20"/>
              </w:rPr>
            </w:pPr>
            <w:r w:rsidRPr="00A84232">
              <w:rPr>
                <w:b/>
                <w:sz w:val="20"/>
              </w:rPr>
              <w:t>TEL:</w:t>
            </w:r>
          </w:p>
        </w:tc>
        <w:tc>
          <w:tcPr>
            <w:tcW w:w="2880" w:type="dxa"/>
            <w:gridSpan w:val="6"/>
            <w:shd w:val="clear" w:color="auto" w:fill="FFFF00"/>
          </w:tcPr>
          <w:p w14:paraId="203E5351" w14:textId="77777777" w:rsidR="001A4132" w:rsidRPr="00A84232" w:rsidRDefault="001A4132" w:rsidP="001A4132">
            <w:pPr>
              <w:spacing w:line="360" w:lineRule="auto"/>
              <w:rPr>
                <w:sz w:val="20"/>
              </w:rPr>
            </w:pPr>
          </w:p>
        </w:tc>
        <w:tc>
          <w:tcPr>
            <w:tcW w:w="1080" w:type="dxa"/>
            <w:gridSpan w:val="2"/>
            <w:shd w:val="clear" w:color="auto" w:fill="FFFF00"/>
          </w:tcPr>
          <w:p w14:paraId="120F18F4" w14:textId="77777777" w:rsidR="001A4132" w:rsidRPr="00A84232" w:rsidRDefault="001A4132" w:rsidP="001A4132">
            <w:pPr>
              <w:spacing w:line="360" w:lineRule="auto"/>
              <w:rPr>
                <w:sz w:val="20"/>
              </w:rPr>
            </w:pPr>
            <w:r w:rsidRPr="00A84232">
              <w:rPr>
                <w:b/>
                <w:sz w:val="20"/>
              </w:rPr>
              <w:t>EMAIL:</w:t>
            </w:r>
          </w:p>
        </w:tc>
        <w:tc>
          <w:tcPr>
            <w:tcW w:w="3960" w:type="dxa"/>
            <w:gridSpan w:val="7"/>
            <w:shd w:val="clear" w:color="auto" w:fill="FFFF00"/>
          </w:tcPr>
          <w:p w14:paraId="683D09E7" w14:textId="77777777" w:rsidR="001A4132" w:rsidRPr="00A84232" w:rsidRDefault="001A4132" w:rsidP="001A4132">
            <w:pPr>
              <w:spacing w:line="360" w:lineRule="auto"/>
              <w:rPr>
                <w:sz w:val="20"/>
              </w:rPr>
            </w:pPr>
          </w:p>
        </w:tc>
      </w:tr>
      <w:tr w:rsidR="001A4132" w:rsidRPr="00A84232" w14:paraId="69E90115" w14:textId="77777777" w:rsidTr="001A4132">
        <w:tc>
          <w:tcPr>
            <w:tcW w:w="1728" w:type="dxa"/>
            <w:shd w:val="clear" w:color="auto" w:fill="FFFF00"/>
          </w:tcPr>
          <w:p w14:paraId="26D6C250" w14:textId="77777777" w:rsidR="001A4132" w:rsidRPr="00A84232" w:rsidRDefault="001A4132" w:rsidP="001A4132">
            <w:pPr>
              <w:spacing w:line="360" w:lineRule="auto"/>
              <w:rPr>
                <w:b/>
                <w:sz w:val="20"/>
              </w:rPr>
            </w:pPr>
            <w:r w:rsidRPr="00A84232">
              <w:rPr>
                <w:b/>
                <w:sz w:val="20"/>
              </w:rPr>
              <w:t>JOB TITLE</w:t>
            </w:r>
          </w:p>
        </w:tc>
        <w:tc>
          <w:tcPr>
            <w:tcW w:w="8640" w:type="dxa"/>
            <w:gridSpan w:val="18"/>
            <w:shd w:val="clear" w:color="auto" w:fill="FFFF00"/>
          </w:tcPr>
          <w:p w14:paraId="17E93D7F" w14:textId="77777777" w:rsidR="001A4132" w:rsidRPr="00A84232" w:rsidRDefault="001A4132" w:rsidP="001A4132">
            <w:pPr>
              <w:spacing w:line="360" w:lineRule="auto"/>
              <w:rPr>
                <w:b/>
                <w:sz w:val="20"/>
              </w:rPr>
            </w:pPr>
          </w:p>
        </w:tc>
      </w:tr>
      <w:tr w:rsidR="001A4132" w:rsidRPr="00A84232" w14:paraId="090267B9" w14:textId="77777777" w:rsidTr="001A4132">
        <w:tc>
          <w:tcPr>
            <w:tcW w:w="1728" w:type="dxa"/>
            <w:shd w:val="clear" w:color="auto" w:fill="FFFF00"/>
          </w:tcPr>
          <w:p w14:paraId="2ADB7B91" w14:textId="77777777" w:rsidR="001A4132" w:rsidRPr="00A84232" w:rsidRDefault="001A4132" w:rsidP="001A4132">
            <w:pPr>
              <w:spacing w:line="360" w:lineRule="auto"/>
              <w:rPr>
                <w:b/>
                <w:sz w:val="20"/>
              </w:rPr>
            </w:pPr>
            <w:r w:rsidRPr="00A84232">
              <w:rPr>
                <w:b/>
                <w:sz w:val="20"/>
              </w:rPr>
              <w:t>EMPLOYER</w:t>
            </w:r>
          </w:p>
        </w:tc>
        <w:tc>
          <w:tcPr>
            <w:tcW w:w="8640" w:type="dxa"/>
            <w:gridSpan w:val="18"/>
            <w:shd w:val="clear" w:color="auto" w:fill="FFFF00"/>
          </w:tcPr>
          <w:p w14:paraId="41202398" w14:textId="77777777" w:rsidR="001A4132" w:rsidRPr="00A84232" w:rsidRDefault="001A4132" w:rsidP="001A4132">
            <w:pPr>
              <w:rPr>
                <w:b/>
                <w:sz w:val="20"/>
              </w:rPr>
            </w:pPr>
          </w:p>
        </w:tc>
      </w:tr>
      <w:tr w:rsidR="001A4132" w:rsidRPr="00A84232" w14:paraId="2455B1FE" w14:textId="77777777" w:rsidTr="001A4132">
        <w:trPr>
          <w:trHeight w:val="458"/>
        </w:trPr>
        <w:tc>
          <w:tcPr>
            <w:tcW w:w="1728" w:type="dxa"/>
            <w:vMerge w:val="restart"/>
            <w:shd w:val="clear" w:color="auto" w:fill="FFFF00"/>
          </w:tcPr>
          <w:p w14:paraId="3C51CE18" w14:textId="77777777" w:rsidR="001A4132" w:rsidRPr="00A84232" w:rsidRDefault="001A4132" w:rsidP="001A4132">
            <w:pPr>
              <w:rPr>
                <w:b/>
                <w:sz w:val="20"/>
              </w:rPr>
            </w:pPr>
            <w:r w:rsidRPr="00A84232">
              <w:rPr>
                <w:b/>
                <w:sz w:val="20"/>
              </w:rPr>
              <w:t>EMPLOYER ADDRESS &amp;CONTACT DETAILS</w:t>
            </w:r>
          </w:p>
        </w:tc>
        <w:tc>
          <w:tcPr>
            <w:tcW w:w="8640" w:type="dxa"/>
            <w:gridSpan w:val="18"/>
            <w:shd w:val="clear" w:color="auto" w:fill="FFFF00"/>
          </w:tcPr>
          <w:p w14:paraId="295C36CD" w14:textId="77777777" w:rsidR="001A4132" w:rsidRPr="00A84232" w:rsidRDefault="001A4132" w:rsidP="001A4132">
            <w:pPr>
              <w:rPr>
                <w:b/>
                <w:sz w:val="20"/>
              </w:rPr>
            </w:pPr>
          </w:p>
          <w:p w14:paraId="51AF2645" w14:textId="77777777" w:rsidR="001A4132" w:rsidRPr="00A84232" w:rsidRDefault="001A4132" w:rsidP="001A4132">
            <w:pPr>
              <w:rPr>
                <w:b/>
                <w:sz w:val="20"/>
              </w:rPr>
            </w:pPr>
          </w:p>
          <w:p w14:paraId="475C1010" w14:textId="77777777" w:rsidR="001A4132" w:rsidRPr="00A84232" w:rsidRDefault="001A4132" w:rsidP="001A4132">
            <w:pPr>
              <w:rPr>
                <w:b/>
                <w:sz w:val="20"/>
              </w:rPr>
            </w:pPr>
          </w:p>
          <w:p w14:paraId="31E11E57" w14:textId="77777777" w:rsidR="001A4132" w:rsidRPr="00A84232" w:rsidRDefault="001A4132" w:rsidP="001A4132">
            <w:pPr>
              <w:rPr>
                <w:b/>
                <w:sz w:val="20"/>
              </w:rPr>
            </w:pPr>
          </w:p>
        </w:tc>
      </w:tr>
      <w:tr w:rsidR="001A4132" w:rsidRPr="00A84232" w14:paraId="6FBB6408" w14:textId="77777777" w:rsidTr="001A4132">
        <w:trPr>
          <w:trHeight w:val="457"/>
        </w:trPr>
        <w:tc>
          <w:tcPr>
            <w:tcW w:w="1728" w:type="dxa"/>
            <w:vMerge/>
            <w:shd w:val="clear" w:color="auto" w:fill="FFFF00"/>
          </w:tcPr>
          <w:p w14:paraId="069A3492" w14:textId="77777777" w:rsidR="001A4132" w:rsidRPr="00A84232" w:rsidRDefault="001A4132" w:rsidP="001A4132">
            <w:pPr>
              <w:rPr>
                <w:b/>
                <w:sz w:val="20"/>
              </w:rPr>
            </w:pPr>
          </w:p>
        </w:tc>
        <w:tc>
          <w:tcPr>
            <w:tcW w:w="720" w:type="dxa"/>
            <w:gridSpan w:val="3"/>
            <w:shd w:val="clear" w:color="auto" w:fill="FFFF00"/>
          </w:tcPr>
          <w:p w14:paraId="64DF699A" w14:textId="77777777" w:rsidR="001A4132" w:rsidRPr="00A84232" w:rsidRDefault="001A4132" w:rsidP="001A4132">
            <w:pPr>
              <w:rPr>
                <w:b/>
                <w:sz w:val="20"/>
              </w:rPr>
            </w:pPr>
            <w:r w:rsidRPr="00A84232">
              <w:rPr>
                <w:b/>
                <w:sz w:val="20"/>
              </w:rPr>
              <w:t>TEL:</w:t>
            </w:r>
          </w:p>
        </w:tc>
        <w:tc>
          <w:tcPr>
            <w:tcW w:w="2880" w:type="dxa"/>
            <w:gridSpan w:val="6"/>
            <w:shd w:val="clear" w:color="auto" w:fill="FFFF00"/>
          </w:tcPr>
          <w:p w14:paraId="69E32B5C" w14:textId="77777777" w:rsidR="001A4132" w:rsidRPr="00A84232" w:rsidRDefault="001A4132" w:rsidP="001A4132">
            <w:pPr>
              <w:rPr>
                <w:b/>
                <w:sz w:val="20"/>
              </w:rPr>
            </w:pPr>
          </w:p>
        </w:tc>
        <w:tc>
          <w:tcPr>
            <w:tcW w:w="1080" w:type="dxa"/>
            <w:gridSpan w:val="2"/>
            <w:shd w:val="clear" w:color="auto" w:fill="FFFF00"/>
          </w:tcPr>
          <w:p w14:paraId="4B035046" w14:textId="77777777" w:rsidR="001A4132" w:rsidRPr="00A84232" w:rsidRDefault="001A4132" w:rsidP="001A4132">
            <w:pPr>
              <w:rPr>
                <w:b/>
                <w:sz w:val="20"/>
              </w:rPr>
            </w:pPr>
            <w:r w:rsidRPr="00A84232">
              <w:rPr>
                <w:b/>
                <w:sz w:val="20"/>
              </w:rPr>
              <w:t>EMAIL:</w:t>
            </w:r>
          </w:p>
        </w:tc>
        <w:tc>
          <w:tcPr>
            <w:tcW w:w="3960" w:type="dxa"/>
            <w:gridSpan w:val="7"/>
            <w:shd w:val="clear" w:color="auto" w:fill="FFFF00"/>
          </w:tcPr>
          <w:p w14:paraId="592B5DD4" w14:textId="77777777" w:rsidR="001A4132" w:rsidRPr="00A84232" w:rsidRDefault="001A4132" w:rsidP="001A4132">
            <w:pPr>
              <w:rPr>
                <w:b/>
                <w:sz w:val="20"/>
              </w:rPr>
            </w:pPr>
          </w:p>
        </w:tc>
      </w:tr>
      <w:tr w:rsidR="001A4132" w:rsidRPr="00A84232" w14:paraId="3703AE7A" w14:textId="77777777" w:rsidTr="001A4132">
        <w:tc>
          <w:tcPr>
            <w:tcW w:w="10368" w:type="dxa"/>
            <w:gridSpan w:val="19"/>
            <w:shd w:val="clear" w:color="auto" w:fill="FFFF00"/>
          </w:tcPr>
          <w:p w14:paraId="02F974D5" w14:textId="77777777" w:rsidR="001A4132" w:rsidRPr="00A84232" w:rsidRDefault="001A4132" w:rsidP="001A4132">
            <w:pPr>
              <w:spacing w:line="360" w:lineRule="auto"/>
              <w:rPr>
                <w:b/>
                <w:sz w:val="20"/>
              </w:rPr>
            </w:pPr>
            <w:r w:rsidRPr="00A84232">
              <w:rPr>
                <w:b/>
                <w:sz w:val="20"/>
              </w:rPr>
              <w:t>EMPLOYING AGENCY OF THE ADULT CONCERNED (WHERE ALLEGATION/INCIDENT OCCURRED)</w:t>
            </w:r>
          </w:p>
        </w:tc>
      </w:tr>
      <w:tr w:rsidR="001A4132" w:rsidRPr="00A84232" w14:paraId="11C05DA9" w14:textId="77777777" w:rsidTr="001A4132">
        <w:trPr>
          <w:trHeight w:val="353"/>
        </w:trPr>
        <w:tc>
          <w:tcPr>
            <w:tcW w:w="1908" w:type="dxa"/>
            <w:gridSpan w:val="2"/>
            <w:shd w:val="clear" w:color="auto" w:fill="FFFF00"/>
          </w:tcPr>
          <w:p w14:paraId="23494069" w14:textId="77777777" w:rsidR="001A4132" w:rsidRPr="00A84232" w:rsidRDefault="001A4132" w:rsidP="001A4132">
            <w:pPr>
              <w:spacing w:line="360" w:lineRule="auto"/>
              <w:rPr>
                <w:b/>
                <w:sz w:val="20"/>
              </w:rPr>
            </w:pPr>
            <w:r w:rsidRPr="00A84232">
              <w:rPr>
                <w:b/>
                <w:sz w:val="20"/>
              </w:rPr>
              <w:t>SOCIAL CARE</w:t>
            </w:r>
          </w:p>
        </w:tc>
        <w:tc>
          <w:tcPr>
            <w:tcW w:w="360" w:type="dxa"/>
            <w:shd w:val="clear" w:color="auto" w:fill="FFFF00"/>
          </w:tcPr>
          <w:p w14:paraId="4C38CE91" w14:textId="77777777" w:rsidR="001A4132" w:rsidRPr="00A84232" w:rsidRDefault="001A4132" w:rsidP="001A4132">
            <w:pPr>
              <w:spacing w:line="360" w:lineRule="auto"/>
              <w:rPr>
                <w:b/>
                <w:sz w:val="20"/>
              </w:rPr>
            </w:pPr>
          </w:p>
        </w:tc>
        <w:tc>
          <w:tcPr>
            <w:tcW w:w="1080" w:type="dxa"/>
            <w:gridSpan w:val="2"/>
            <w:shd w:val="clear" w:color="auto" w:fill="FFFF00"/>
          </w:tcPr>
          <w:p w14:paraId="3A596306" w14:textId="77777777" w:rsidR="001A4132" w:rsidRPr="00A84232" w:rsidRDefault="001A4132" w:rsidP="001A4132">
            <w:pPr>
              <w:spacing w:line="360" w:lineRule="auto"/>
              <w:rPr>
                <w:b/>
                <w:sz w:val="20"/>
              </w:rPr>
            </w:pPr>
            <w:r w:rsidRPr="00A84232">
              <w:rPr>
                <w:b/>
                <w:sz w:val="20"/>
              </w:rPr>
              <w:t>HEALTH</w:t>
            </w:r>
          </w:p>
        </w:tc>
        <w:tc>
          <w:tcPr>
            <w:tcW w:w="360" w:type="dxa"/>
            <w:gridSpan w:val="2"/>
            <w:shd w:val="clear" w:color="auto" w:fill="FFFF00"/>
          </w:tcPr>
          <w:p w14:paraId="1238A890" w14:textId="77777777" w:rsidR="001A4132" w:rsidRPr="00A84232" w:rsidRDefault="001A4132" w:rsidP="001A4132">
            <w:pPr>
              <w:spacing w:line="360" w:lineRule="auto"/>
              <w:rPr>
                <w:b/>
                <w:sz w:val="20"/>
              </w:rPr>
            </w:pPr>
          </w:p>
        </w:tc>
        <w:tc>
          <w:tcPr>
            <w:tcW w:w="1496" w:type="dxa"/>
            <w:gridSpan w:val="2"/>
            <w:shd w:val="clear" w:color="auto" w:fill="FFFF00"/>
          </w:tcPr>
          <w:p w14:paraId="22A74573" w14:textId="77777777" w:rsidR="001A4132" w:rsidRPr="00A84232" w:rsidRDefault="001A4132" w:rsidP="001A4132">
            <w:pPr>
              <w:spacing w:line="360" w:lineRule="auto"/>
              <w:rPr>
                <w:b/>
                <w:sz w:val="20"/>
              </w:rPr>
            </w:pPr>
            <w:r w:rsidRPr="00A84232">
              <w:rPr>
                <w:b/>
                <w:sz w:val="20"/>
              </w:rPr>
              <w:t>EDUCATION</w:t>
            </w:r>
          </w:p>
        </w:tc>
        <w:tc>
          <w:tcPr>
            <w:tcW w:w="360" w:type="dxa"/>
            <w:gridSpan w:val="2"/>
            <w:shd w:val="clear" w:color="auto" w:fill="FFFF00"/>
          </w:tcPr>
          <w:p w14:paraId="06201BE8" w14:textId="77777777" w:rsidR="001A4132" w:rsidRPr="00A84232" w:rsidRDefault="001A4132" w:rsidP="001A4132">
            <w:pPr>
              <w:spacing w:line="360" w:lineRule="auto"/>
              <w:rPr>
                <w:b/>
                <w:sz w:val="20"/>
              </w:rPr>
            </w:pPr>
          </w:p>
        </w:tc>
        <w:tc>
          <w:tcPr>
            <w:tcW w:w="1620" w:type="dxa"/>
            <w:gridSpan w:val="4"/>
            <w:shd w:val="clear" w:color="auto" w:fill="FFFF00"/>
          </w:tcPr>
          <w:p w14:paraId="18DB3F91" w14:textId="77777777" w:rsidR="001A4132" w:rsidRPr="00A84232" w:rsidRDefault="001A4132" w:rsidP="001A4132">
            <w:pPr>
              <w:spacing w:line="360" w:lineRule="auto"/>
              <w:rPr>
                <w:b/>
                <w:sz w:val="20"/>
              </w:rPr>
            </w:pPr>
            <w:r w:rsidRPr="00A84232">
              <w:rPr>
                <w:b/>
                <w:sz w:val="20"/>
              </w:rPr>
              <w:t>CONNEXIONS</w:t>
            </w:r>
          </w:p>
        </w:tc>
        <w:tc>
          <w:tcPr>
            <w:tcW w:w="360" w:type="dxa"/>
            <w:shd w:val="clear" w:color="auto" w:fill="FFFF00"/>
          </w:tcPr>
          <w:p w14:paraId="2E225E91" w14:textId="77777777" w:rsidR="001A4132" w:rsidRPr="00A84232" w:rsidRDefault="001A4132" w:rsidP="001A4132">
            <w:pPr>
              <w:spacing w:line="360" w:lineRule="auto"/>
              <w:rPr>
                <w:b/>
                <w:sz w:val="20"/>
              </w:rPr>
            </w:pPr>
          </w:p>
        </w:tc>
        <w:tc>
          <w:tcPr>
            <w:tcW w:w="2464" w:type="dxa"/>
            <w:gridSpan w:val="2"/>
            <w:shd w:val="clear" w:color="auto" w:fill="FFFF00"/>
          </w:tcPr>
          <w:p w14:paraId="77929FB0" w14:textId="77777777" w:rsidR="001A4132" w:rsidRPr="00A84232" w:rsidRDefault="001A4132" w:rsidP="001A4132">
            <w:pPr>
              <w:spacing w:line="360" w:lineRule="auto"/>
              <w:rPr>
                <w:b/>
                <w:sz w:val="20"/>
              </w:rPr>
            </w:pPr>
            <w:r w:rsidRPr="00A84232">
              <w:rPr>
                <w:b/>
                <w:sz w:val="20"/>
              </w:rPr>
              <w:t>FOSTER CARERS</w:t>
            </w:r>
          </w:p>
        </w:tc>
        <w:tc>
          <w:tcPr>
            <w:tcW w:w="360" w:type="dxa"/>
            <w:shd w:val="clear" w:color="auto" w:fill="FFFF00"/>
          </w:tcPr>
          <w:p w14:paraId="4F0519EC" w14:textId="77777777" w:rsidR="001A4132" w:rsidRPr="00A84232" w:rsidRDefault="001A4132" w:rsidP="001A4132">
            <w:pPr>
              <w:spacing w:line="360" w:lineRule="auto"/>
              <w:rPr>
                <w:b/>
                <w:sz w:val="20"/>
              </w:rPr>
            </w:pPr>
          </w:p>
        </w:tc>
      </w:tr>
      <w:tr w:rsidR="001A4132" w:rsidRPr="00A84232" w14:paraId="56BCC9AD" w14:textId="77777777" w:rsidTr="001A4132">
        <w:trPr>
          <w:trHeight w:val="352"/>
        </w:trPr>
        <w:tc>
          <w:tcPr>
            <w:tcW w:w="1908" w:type="dxa"/>
            <w:gridSpan w:val="2"/>
            <w:shd w:val="clear" w:color="auto" w:fill="FFFF00"/>
          </w:tcPr>
          <w:p w14:paraId="1BD5D797" w14:textId="77777777" w:rsidR="001A4132" w:rsidRPr="00A84232" w:rsidRDefault="001A4132" w:rsidP="001A4132">
            <w:pPr>
              <w:spacing w:line="360" w:lineRule="auto"/>
              <w:rPr>
                <w:b/>
                <w:sz w:val="20"/>
              </w:rPr>
            </w:pPr>
            <w:r w:rsidRPr="00A84232">
              <w:rPr>
                <w:b/>
                <w:sz w:val="20"/>
              </w:rPr>
              <w:t>POLICE</w:t>
            </w:r>
          </w:p>
        </w:tc>
        <w:tc>
          <w:tcPr>
            <w:tcW w:w="360" w:type="dxa"/>
            <w:shd w:val="clear" w:color="auto" w:fill="FFFF00"/>
          </w:tcPr>
          <w:p w14:paraId="75BC825C" w14:textId="77777777" w:rsidR="001A4132" w:rsidRPr="00A84232" w:rsidRDefault="001A4132" w:rsidP="001A4132">
            <w:pPr>
              <w:spacing w:line="360" w:lineRule="auto"/>
              <w:rPr>
                <w:b/>
                <w:sz w:val="20"/>
              </w:rPr>
            </w:pPr>
          </w:p>
        </w:tc>
        <w:tc>
          <w:tcPr>
            <w:tcW w:w="1080" w:type="dxa"/>
            <w:gridSpan w:val="2"/>
            <w:shd w:val="clear" w:color="auto" w:fill="FFFF00"/>
          </w:tcPr>
          <w:p w14:paraId="5BE200B3" w14:textId="77777777" w:rsidR="001A4132" w:rsidRPr="00A84232" w:rsidRDefault="001A4132" w:rsidP="001A4132">
            <w:pPr>
              <w:spacing w:line="360" w:lineRule="auto"/>
              <w:rPr>
                <w:b/>
                <w:sz w:val="20"/>
              </w:rPr>
            </w:pPr>
            <w:r w:rsidRPr="00A84232">
              <w:rPr>
                <w:b/>
                <w:sz w:val="20"/>
              </w:rPr>
              <w:t>YOT</w:t>
            </w:r>
          </w:p>
        </w:tc>
        <w:tc>
          <w:tcPr>
            <w:tcW w:w="360" w:type="dxa"/>
            <w:gridSpan w:val="2"/>
            <w:shd w:val="clear" w:color="auto" w:fill="FFFF00"/>
          </w:tcPr>
          <w:p w14:paraId="0841C7D8" w14:textId="77777777" w:rsidR="001A4132" w:rsidRPr="00A84232" w:rsidRDefault="001A4132" w:rsidP="001A4132">
            <w:pPr>
              <w:spacing w:line="360" w:lineRule="auto"/>
              <w:rPr>
                <w:b/>
                <w:sz w:val="20"/>
              </w:rPr>
            </w:pPr>
          </w:p>
        </w:tc>
        <w:tc>
          <w:tcPr>
            <w:tcW w:w="1496" w:type="dxa"/>
            <w:gridSpan w:val="2"/>
            <w:shd w:val="clear" w:color="auto" w:fill="FFFF00"/>
          </w:tcPr>
          <w:p w14:paraId="5E9C63C3" w14:textId="77777777" w:rsidR="001A4132" w:rsidRPr="00A84232" w:rsidRDefault="001A4132" w:rsidP="001A4132">
            <w:pPr>
              <w:spacing w:line="360" w:lineRule="auto"/>
              <w:rPr>
                <w:b/>
                <w:sz w:val="20"/>
              </w:rPr>
            </w:pPr>
            <w:r w:rsidRPr="00A84232">
              <w:rPr>
                <w:b/>
                <w:sz w:val="20"/>
              </w:rPr>
              <w:t>PROBATION</w:t>
            </w:r>
          </w:p>
        </w:tc>
        <w:tc>
          <w:tcPr>
            <w:tcW w:w="360" w:type="dxa"/>
            <w:gridSpan w:val="2"/>
            <w:shd w:val="clear" w:color="auto" w:fill="FFFF00"/>
          </w:tcPr>
          <w:p w14:paraId="30AC15D2" w14:textId="77777777" w:rsidR="001A4132" w:rsidRPr="00A84232" w:rsidRDefault="001A4132" w:rsidP="001A4132">
            <w:pPr>
              <w:spacing w:line="360" w:lineRule="auto"/>
              <w:rPr>
                <w:b/>
                <w:sz w:val="20"/>
              </w:rPr>
            </w:pPr>
          </w:p>
        </w:tc>
        <w:tc>
          <w:tcPr>
            <w:tcW w:w="1620" w:type="dxa"/>
            <w:gridSpan w:val="4"/>
            <w:shd w:val="clear" w:color="auto" w:fill="FFFF00"/>
          </w:tcPr>
          <w:p w14:paraId="54CDD4EE" w14:textId="77777777" w:rsidR="001A4132" w:rsidRPr="00A84232" w:rsidRDefault="001A4132" w:rsidP="001A4132">
            <w:pPr>
              <w:spacing w:line="360" w:lineRule="auto"/>
              <w:rPr>
                <w:b/>
                <w:sz w:val="20"/>
              </w:rPr>
            </w:pPr>
            <w:r w:rsidRPr="00A84232">
              <w:rPr>
                <w:b/>
                <w:sz w:val="20"/>
              </w:rPr>
              <w:t>CAFCASS</w:t>
            </w:r>
          </w:p>
        </w:tc>
        <w:tc>
          <w:tcPr>
            <w:tcW w:w="360" w:type="dxa"/>
            <w:shd w:val="clear" w:color="auto" w:fill="FFFF00"/>
          </w:tcPr>
          <w:p w14:paraId="776E9EC6" w14:textId="77777777" w:rsidR="001A4132" w:rsidRPr="00A84232" w:rsidRDefault="001A4132" w:rsidP="001A4132">
            <w:pPr>
              <w:spacing w:line="360" w:lineRule="auto"/>
              <w:rPr>
                <w:b/>
                <w:sz w:val="20"/>
              </w:rPr>
            </w:pPr>
          </w:p>
        </w:tc>
        <w:tc>
          <w:tcPr>
            <w:tcW w:w="2464" w:type="dxa"/>
            <w:gridSpan w:val="2"/>
            <w:shd w:val="clear" w:color="auto" w:fill="FFFF00"/>
          </w:tcPr>
          <w:p w14:paraId="69CE1CD8" w14:textId="77777777" w:rsidR="001A4132" w:rsidRPr="00A84232" w:rsidRDefault="001A4132" w:rsidP="001A4132">
            <w:pPr>
              <w:spacing w:line="360" w:lineRule="auto"/>
              <w:rPr>
                <w:b/>
                <w:sz w:val="20"/>
              </w:rPr>
            </w:pPr>
            <w:r w:rsidRPr="00A84232">
              <w:rPr>
                <w:b/>
                <w:sz w:val="20"/>
              </w:rPr>
              <w:t>SECURE ESTATE</w:t>
            </w:r>
          </w:p>
        </w:tc>
        <w:tc>
          <w:tcPr>
            <w:tcW w:w="360" w:type="dxa"/>
            <w:shd w:val="clear" w:color="auto" w:fill="FFFF00"/>
          </w:tcPr>
          <w:p w14:paraId="233581AF" w14:textId="77777777" w:rsidR="001A4132" w:rsidRPr="00A84232" w:rsidRDefault="001A4132" w:rsidP="001A4132">
            <w:pPr>
              <w:spacing w:line="360" w:lineRule="auto"/>
              <w:rPr>
                <w:b/>
                <w:sz w:val="20"/>
              </w:rPr>
            </w:pPr>
          </w:p>
        </w:tc>
      </w:tr>
      <w:tr w:rsidR="001A4132" w:rsidRPr="00A84232" w14:paraId="0A4B9685" w14:textId="77777777" w:rsidTr="001A4132">
        <w:trPr>
          <w:trHeight w:val="352"/>
        </w:trPr>
        <w:tc>
          <w:tcPr>
            <w:tcW w:w="1908" w:type="dxa"/>
            <w:gridSpan w:val="2"/>
            <w:shd w:val="clear" w:color="auto" w:fill="FFFF00"/>
          </w:tcPr>
          <w:p w14:paraId="2391C70B" w14:textId="77777777" w:rsidR="001A4132" w:rsidRPr="00A84232" w:rsidRDefault="001A4132" w:rsidP="001A4132">
            <w:pPr>
              <w:spacing w:line="360" w:lineRule="auto"/>
              <w:rPr>
                <w:b/>
                <w:sz w:val="20"/>
              </w:rPr>
            </w:pPr>
            <w:r w:rsidRPr="00A84232">
              <w:rPr>
                <w:b/>
                <w:sz w:val="20"/>
              </w:rPr>
              <w:t>FAITH GROUP</w:t>
            </w:r>
          </w:p>
        </w:tc>
        <w:tc>
          <w:tcPr>
            <w:tcW w:w="360" w:type="dxa"/>
            <w:shd w:val="clear" w:color="auto" w:fill="FFFF00"/>
          </w:tcPr>
          <w:p w14:paraId="2A8DB8A1" w14:textId="77777777" w:rsidR="001A4132" w:rsidRPr="00A84232" w:rsidRDefault="001A4132" w:rsidP="001A4132">
            <w:pPr>
              <w:spacing w:line="360" w:lineRule="auto"/>
              <w:rPr>
                <w:b/>
                <w:sz w:val="20"/>
              </w:rPr>
            </w:pPr>
          </w:p>
        </w:tc>
        <w:tc>
          <w:tcPr>
            <w:tcW w:w="1080" w:type="dxa"/>
            <w:gridSpan w:val="2"/>
            <w:shd w:val="clear" w:color="auto" w:fill="FFFF00"/>
          </w:tcPr>
          <w:p w14:paraId="19F0C4D8" w14:textId="77777777" w:rsidR="001A4132" w:rsidRPr="00A84232" w:rsidRDefault="001A4132" w:rsidP="001A4132">
            <w:pPr>
              <w:spacing w:line="360" w:lineRule="auto"/>
              <w:rPr>
                <w:b/>
                <w:sz w:val="20"/>
              </w:rPr>
            </w:pPr>
            <w:r w:rsidRPr="00A84232">
              <w:rPr>
                <w:b/>
                <w:sz w:val="20"/>
              </w:rPr>
              <w:t>NSPCC</w:t>
            </w:r>
          </w:p>
        </w:tc>
        <w:tc>
          <w:tcPr>
            <w:tcW w:w="360" w:type="dxa"/>
            <w:gridSpan w:val="2"/>
            <w:shd w:val="clear" w:color="auto" w:fill="FFFF00"/>
          </w:tcPr>
          <w:p w14:paraId="44BC4977" w14:textId="77777777" w:rsidR="001A4132" w:rsidRPr="00A84232" w:rsidRDefault="001A4132" w:rsidP="001A4132">
            <w:pPr>
              <w:spacing w:line="360" w:lineRule="auto"/>
              <w:rPr>
                <w:b/>
                <w:sz w:val="20"/>
              </w:rPr>
            </w:pPr>
          </w:p>
        </w:tc>
        <w:tc>
          <w:tcPr>
            <w:tcW w:w="2700" w:type="dxa"/>
            <w:gridSpan w:val="5"/>
            <w:shd w:val="clear" w:color="auto" w:fill="FFFF00"/>
          </w:tcPr>
          <w:p w14:paraId="065B4083" w14:textId="77777777" w:rsidR="001A4132" w:rsidRPr="00A84232" w:rsidRDefault="001A4132" w:rsidP="001A4132">
            <w:pPr>
              <w:spacing w:line="360" w:lineRule="auto"/>
              <w:rPr>
                <w:b/>
                <w:sz w:val="20"/>
              </w:rPr>
            </w:pPr>
            <w:r w:rsidRPr="00A84232">
              <w:rPr>
                <w:b/>
                <w:sz w:val="20"/>
              </w:rPr>
              <w:t>ASYLUM/IMMIGRATION</w:t>
            </w:r>
          </w:p>
        </w:tc>
        <w:tc>
          <w:tcPr>
            <w:tcW w:w="360" w:type="dxa"/>
            <w:shd w:val="clear" w:color="auto" w:fill="FFFF00"/>
          </w:tcPr>
          <w:p w14:paraId="75C692BD" w14:textId="77777777" w:rsidR="001A4132" w:rsidRPr="00A84232" w:rsidRDefault="001A4132" w:rsidP="001A4132">
            <w:pPr>
              <w:spacing w:line="360" w:lineRule="auto"/>
              <w:rPr>
                <w:b/>
                <w:sz w:val="20"/>
              </w:rPr>
            </w:pPr>
          </w:p>
        </w:tc>
        <w:tc>
          <w:tcPr>
            <w:tcW w:w="3240" w:type="dxa"/>
            <w:gridSpan w:val="5"/>
            <w:shd w:val="clear" w:color="auto" w:fill="FFFF00"/>
          </w:tcPr>
          <w:p w14:paraId="5DF862DB" w14:textId="77777777" w:rsidR="001A4132" w:rsidRPr="00A84232" w:rsidRDefault="001A4132" w:rsidP="001A4132">
            <w:pPr>
              <w:spacing w:line="360" w:lineRule="auto"/>
              <w:rPr>
                <w:b/>
                <w:sz w:val="20"/>
              </w:rPr>
            </w:pPr>
            <w:r w:rsidRPr="00A84232">
              <w:rPr>
                <w:b/>
                <w:sz w:val="20"/>
              </w:rPr>
              <w:t>VOLUNTARY YOUTH ORG.</w:t>
            </w:r>
          </w:p>
        </w:tc>
        <w:tc>
          <w:tcPr>
            <w:tcW w:w="360" w:type="dxa"/>
            <w:shd w:val="clear" w:color="auto" w:fill="FFFF00"/>
          </w:tcPr>
          <w:p w14:paraId="1CF551B0" w14:textId="77777777" w:rsidR="001A4132" w:rsidRPr="00A84232" w:rsidRDefault="001A4132" w:rsidP="001A4132">
            <w:pPr>
              <w:spacing w:line="360" w:lineRule="auto"/>
              <w:rPr>
                <w:b/>
                <w:sz w:val="20"/>
              </w:rPr>
            </w:pPr>
          </w:p>
        </w:tc>
      </w:tr>
      <w:tr w:rsidR="001A4132" w:rsidRPr="00A84232" w14:paraId="2CD2B06B" w14:textId="77777777" w:rsidTr="001A4132">
        <w:tc>
          <w:tcPr>
            <w:tcW w:w="1908" w:type="dxa"/>
            <w:gridSpan w:val="2"/>
            <w:shd w:val="clear" w:color="auto" w:fill="FFFF00"/>
          </w:tcPr>
          <w:p w14:paraId="10DA2E08" w14:textId="77777777" w:rsidR="001A4132" w:rsidRPr="00A84232" w:rsidRDefault="001A4132" w:rsidP="001A4132">
            <w:pPr>
              <w:spacing w:line="360" w:lineRule="auto"/>
              <w:rPr>
                <w:i/>
                <w:sz w:val="20"/>
              </w:rPr>
            </w:pPr>
            <w:r w:rsidRPr="00A84232">
              <w:rPr>
                <w:b/>
                <w:sz w:val="20"/>
              </w:rPr>
              <w:t>ARMED FORCES</w:t>
            </w:r>
          </w:p>
        </w:tc>
        <w:tc>
          <w:tcPr>
            <w:tcW w:w="360" w:type="dxa"/>
            <w:shd w:val="clear" w:color="auto" w:fill="FFFF00"/>
          </w:tcPr>
          <w:p w14:paraId="1D24A7D9" w14:textId="77777777" w:rsidR="001A4132" w:rsidRPr="00A84232" w:rsidRDefault="001A4132" w:rsidP="001A4132">
            <w:pPr>
              <w:rPr>
                <w:i/>
                <w:sz w:val="20"/>
              </w:rPr>
            </w:pPr>
          </w:p>
        </w:tc>
        <w:tc>
          <w:tcPr>
            <w:tcW w:w="1080" w:type="dxa"/>
            <w:gridSpan w:val="2"/>
            <w:shd w:val="clear" w:color="auto" w:fill="FFFF00"/>
          </w:tcPr>
          <w:p w14:paraId="2247F97D" w14:textId="77777777" w:rsidR="001A4132" w:rsidRPr="00A84232" w:rsidRDefault="001A4132" w:rsidP="001A4132">
            <w:pPr>
              <w:rPr>
                <w:b/>
                <w:sz w:val="20"/>
              </w:rPr>
            </w:pPr>
            <w:r w:rsidRPr="00A84232">
              <w:rPr>
                <w:b/>
                <w:sz w:val="20"/>
              </w:rPr>
              <w:t>OTHER</w:t>
            </w:r>
          </w:p>
        </w:tc>
        <w:tc>
          <w:tcPr>
            <w:tcW w:w="360" w:type="dxa"/>
            <w:gridSpan w:val="2"/>
            <w:shd w:val="clear" w:color="auto" w:fill="FFFF00"/>
          </w:tcPr>
          <w:p w14:paraId="3E3AF917" w14:textId="77777777" w:rsidR="001A4132" w:rsidRPr="00A84232" w:rsidRDefault="001A4132" w:rsidP="001A4132">
            <w:pPr>
              <w:rPr>
                <w:i/>
                <w:sz w:val="20"/>
              </w:rPr>
            </w:pPr>
          </w:p>
        </w:tc>
        <w:tc>
          <w:tcPr>
            <w:tcW w:w="3420" w:type="dxa"/>
            <w:gridSpan w:val="7"/>
            <w:shd w:val="clear" w:color="auto" w:fill="FFFF00"/>
          </w:tcPr>
          <w:p w14:paraId="7772C889" w14:textId="77777777" w:rsidR="001A4132" w:rsidRPr="00A84232" w:rsidRDefault="001A4132" w:rsidP="001A4132">
            <w:pPr>
              <w:rPr>
                <w:b/>
                <w:sz w:val="20"/>
              </w:rPr>
            </w:pPr>
            <w:r w:rsidRPr="00A84232">
              <w:rPr>
                <w:b/>
                <w:sz w:val="20"/>
              </w:rPr>
              <w:t>IF OTHER OR VOL. YOUTH ORG. PLEASE STATE WHICH</w:t>
            </w:r>
          </w:p>
        </w:tc>
        <w:tc>
          <w:tcPr>
            <w:tcW w:w="3240" w:type="dxa"/>
            <w:gridSpan w:val="5"/>
            <w:shd w:val="clear" w:color="auto" w:fill="FFFF00"/>
          </w:tcPr>
          <w:p w14:paraId="0984202A" w14:textId="77777777" w:rsidR="001A4132" w:rsidRPr="00A84232" w:rsidRDefault="001A4132" w:rsidP="001A4132">
            <w:pPr>
              <w:rPr>
                <w:b/>
                <w:sz w:val="20"/>
              </w:rPr>
            </w:pPr>
          </w:p>
        </w:tc>
      </w:tr>
    </w:tbl>
    <w:p w14:paraId="29C6C573" w14:textId="77777777" w:rsidR="001A4132" w:rsidRPr="00A84232" w:rsidRDefault="001A4132" w:rsidP="001A4132">
      <w:pPr>
        <w:rPr>
          <w:i/>
          <w:sz w:val="22"/>
        </w:rPr>
      </w:pPr>
    </w:p>
    <w:p w14:paraId="719B251F" w14:textId="3E377629" w:rsidR="001A4132" w:rsidRPr="00A84232" w:rsidRDefault="001A4132" w:rsidP="00A84232">
      <w:pPr>
        <w:jc w:val="both"/>
        <w:rPr>
          <w:b/>
          <w:sz w:val="22"/>
        </w:rPr>
      </w:pPr>
      <w:r w:rsidRPr="00A84232">
        <w:rPr>
          <w:b/>
          <w:sz w:val="22"/>
        </w:rPr>
        <w:lastRenderedPageBreak/>
        <w:t>2. HAVE THERE BEEN ANY PREVIOUS ALLEGATIONS AGAINST THE ADULT?: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420"/>
      </w:tblGrid>
      <w:tr w:rsidR="001A4132" w:rsidRPr="00A84232" w14:paraId="6F8DADE8" w14:textId="77777777" w:rsidTr="001A4132">
        <w:tc>
          <w:tcPr>
            <w:tcW w:w="10420" w:type="dxa"/>
            <w:shd w:val="clear" w:color="auto" w:fill="FFFF00"/>
          </w:tcPr>
          <w:p w14:paraId="67EC1543" w14:textId="77777777" w:rsidR="001A4132" w:rsidRPr="00A84232" w:rsidRDefault="001A4132" w:rsidP="001A4132">
            <w:pPr>
              <w:rPr>
                <w:b/>
                <w:sz w:val="20"/>
              </w:rPr>
            </w:pPr>
            <w:r w:rsidRPr="00A84232">
              <w:rPr>
                <w:b/>
                <w:sz w:val="20"/>
              </w:rPr>
              <w:t>If YES please provide details including dates and any previous referrals to the Children’s Safeguarding Unit:</w:t>
            </w:r>
          </w:p>
          <w:p w14:paraId="66F8A70B" w14:textId="77777777" w:rsidR="001A4132" w:rsidRPr="00A84232" w:rsidRDefault="001A4132" w:rsidP="001A4132">
            <w:pPr>
              <w:rPr>
                <w:sz w:val="20"/>
              </w:rPr>
            </w:pPr>
          </w:p>
          <w:p w14:paraId="6C2D4CED" w14:textId="77777777" w:rsidR="001A4132" w:rsidRPr="00A84232" w:rsidRDefault="001A4132" w:rsidP="001A4132">
            <w:pPr>
              <w:rPr>
                <w:sz w:val="20"/>
              </w:rPr>
            </w:pPr>
          </w:p>
          <w:p w14:paraId="20ED0A93" w14:textId="77777777" w:rsidR="001A4132" w:rsidRPr="00A84232" w:rsidRDefault="001A4132" w:rsidP="001A4132">
            <w:pPr>
              <w:rPr>
                <w:sz w:val="20"/>
              </w:rPr>
            </w:pPr>
          </w:p>
          <w:p w14:paraId="40BB6139" w14:textId="77777777" w:rsidR="001A4132" w:rsidRPr="00A84232" w:rsidRDefault="001A4132" w:rsidP="001A4132">
            <w:pPr>
              <w:rPr>
                <w:b/>
                <w:sz w:val="20"/>
              </w:rPr>
            </w:pPr>
          </w:p>
        </w:tc>
      </w:tr>
    </w:tbl>
    <w:p w14:paraId="29559432" w14:textId="77777777" w:rsidR="001A4132" w:rsidRPr="00A84232" w:rsidRDefault="001A4132" w:rsidP="001A4132">
      <w:pPr>
        <w:rPr>
          <w:b/>
          <w:sz w:val="22"/>
        </w:rPr>
      </w:pPr>
      <w:r w:rsidRPr="00A84232">
        <w:rPr>
          <w:b/>
          <w:sz w:val="22"/>
        </w:rPr>
        <w:tab/>
      </w:r>
    </w:p>
    <w:p w14:paraId="00BD54AA" w14:textId="5747F541" w:rsidR="001A4132" w:rsidRPr="00A84232" w:rsidRDefault="00A84232" w:rsidP="001A4132">
      <w:pPr>
        <w:rPr>
          <w:b/>
          <w:sz w:val="22"/>
        </w:rPr>
      </w:pPr>
      <w:r>
        <w:rPr>
          <w:b/>
          <w:sz w:val="22"/>
        </w:rPr>
        <w:t>3. REFERRER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880"/>
        <w:gridCol w:w="7488"/>
      </w:tblGrid>
      <w:tr w:rsidR="001A4132" w:rsidRPr="00A84232" w14:paraId="7CA64B4F" w14:textId="77777777" w:rsidTr="001A4132">
        <w:tc>
          <w:tcPr>
            <w:tcW w:w="2880" w:type="dxa"/>
            <w:shd w:val="clear" w:color="auto" w:fill="FFFF00"/>
          </w:tcPr>
          <w:p w14:paraId="7A65BFC4" w14:textId="77777777" w:rsidR="001A4132" w:rsidRPr="00A84232" w:rsidRDefault="001A4132" w:rsidP="001A4132">
            <w:pPr>
              <w:spacing w:line="360" w:lineRule="auto"/>
              <w:rPr>
                <w:b/>
                <w:sz w:val="20"/>
              </w:rPr>
            </w:pPr>
            <w:r w:rsidRPr="00A84232">
              <w:rPr>
                <w:b/>
                <w:sz w:val="20"/>
              </w:rPr>
              <w:t>NAME</w:t>
            </w:r>
          </w:p>
        </w:tc>
        <w:tc>
          <w:tcPr>
            <w:tcW w:w="7488" w:type="dxa"/>
            <w:shd w:val="clear" w:color="auto" w:fill="FFFF00"/>
          </w:tcPr>
          <w:p w14:paraId="2C7AC362" w14:textId="77777777" w:rsidR="001A4132" w:rsidRPr="00A84232" w:rsidRDefault="001A4132" w:rsidP="001A4132">
            <w:pPr>
              <w:spacing w:line="360" w:lineRule="auto"/>
              <w:rPr>
                <w:sz w:val="20"/>
              </w:rPr>
            </w:pPr>
          </w:p>
        </w:tc>
      </w:tr>
      <w:tr w:rsidR="001A4132" w:rsidRPr="00A84232" w14:paraId="67D80CA0" w14:textId="77777777" w:rsidTr="001A4132">
        <w:tc>
          <w:tcPr>
            <w:tcW w:w="2880" w:type="dxa"/>
            <w:shd w:val="clear" w:color="auto" w:fill="FFFF00"/>
          </w:tcPr>
          <w:p w14:paraId="12A40532" w14:textId="77777777" w:rsidR="001A4132" w:rsidRPr="00A84232" w:rsidRDefault="001A4132" w:rsidP="001A4132">
            <w:pPr>
              <w:spacing w:line="360" w:lineRule="auto"/>
              <w:rPr>
                <w:b/>
                <w:sz w:val="20"/>
              </w:rPr>
            </w:pPr>
            <w:r w:rsidRPr="00A84232">
              <w:rPr>
                <w:b/>
                <w:sz w:val="20"/>
              </w:rPr>
              <w:t>JOB TITLE</w:t>
            </w:r>
          </w:p>
        </w:tc>
        <w:tc>
          <w:tcPr>
            <w:tcW w:w="7488" w:type="dxa"/>
            <w:shd w:val="clear" w:color="auto" w:fill="FFFF00"/>
          </w:tcPr>
          <w:p w14:paraId="39680D6E" w14:textId="77777777" w:rsidR="001A4132" w:rsidRPr="00A84232" w:rsidRDefault="001A4132" w:rsidP="001A4132">
            <w:pPr>
              <w:spacing w:line="360" w:lineRule="auto"/>
              <w:rPr>
                <w:sz w:val="20"/>
              </w:rPr>
            </w:pPr>
          </w:p>
        </w:tc>
      </w:tr>
      <w:tr w:rsidR="001A4132" w:rsidRPr="00A84232" w14:paraId="184797BA" w14:textId="77777777" w:rsidTr="001A4132">
        <w:tc>
          <w:tcPr>
            <w:tcW w:w="2880" w:type="dxa"/>
            <w:shd w:val="clear" w:color="auto" w:fill="FFFF00"/>
          </w:tcPr>
          <w:p w14:paraId="666943E5" w14:textId="77777777" w:rsidR="001A4132" w:rsidRPr="00A84232" w:rsidRDefault="001A4132" w:rsidP="001A4132">
            <w:pPr>
              <w:spacing w:line="360" w:lineRule="auto"/>
              <w:rPr>
                <w:b/>
                <w:sz w:val="20"/>
              </w:rPr>
            </w:pPr>
            <w:r w:rsidRPr="00A84232">
              <w:rPr>
                <w:b/>
                <w:sz w:val="20"/>
              </w:rPr>
              <w:t>ORGANISATION</w:t>
            </w:r>
          </w:p>
        </w:tc>
        <w:tc>
          <w:tcPr>
            <w:tcW w:w="7488" w:type="dxa"/>
            <w:shd w:val="clear" w:color="auto" w:fill="FFFF00"/>
          </w:tcPr>
          <w:p w14:paraId="6F5E8600" w14:textId="77777777" w:rsidR="001A4132" w:rsidRPr="00A84232" w:rsidRDefault="001A4132" w:rsidP="001A4132">
            <w:pPr>
              <w:spacing w:line="360" w:lineRule="auto"/>
              <w:rPr>
                <w:sz w:val="20"/>
              </w:rPr>
            </w:pPr>
          </w:p>
        </w:tc>
      </w:tr>
      <w:tr w:rsidR="001A4132" w:rsidRPr="00A84232" w14:paraId="69499EE5" w14:textId="77777777" w:rsidTr="001A4132">
        <w:tc>
          <w:tcPr>
            <w:tcW w:w="2880" w:type="dxa"/>
            <w:shd w:val="clear" w:color="auto" w:fill="FFFF00"/>
          </w:tcPr>
          <w:p w14:paraId="0D947970" w14:textId="77777777" w:rsidR="001A4132" w:rsidRPr="00A84232" w:rsidRDefault="001A4132" w:rsidP="001A4132">
            <w:pPr>
              <w:rPr>
                <w:b/>
                <w:sz w:val="20"/>
              </w:rPr>
            </w:pPr>
            <w:r w:rsidRPr="00A84232">
              <w:rPr>
                <w:b/>
                <w:sz w:val="20"/>
              </w:rPr>
              <w:t>CONTACT DETAILS</w:t>
            </w:r>
          </w:p>
          <w:p w14:paraId="14038060" w14:textId="77777777" w:rsidR="001A4132" w:rsidRPr="00A84232" w:rsidRDefault="001A4132" w:rsidP="001A4132">
            <w:pPr>
              <w:rPr>
                <w:b/>
                <w:sz w:val="20"/>
              </w:rPr>
            </w:pPr>
            <w:r w:rsidRPr="00A84232">
              <w:rPr>
                <w:b/>
                <w:sz w:val="20"/>
              </w:rPr>
              <w:t>(incl. Address, E-Mail &amp; Telephone number)</w:t>
            </w:r>
          </w:p>
        </w:tc>
        <w:tc>
          <w:tcPr>
            <w:tcW w:w="7488" w:type="dxa"/>
            <w:shd w:val="clear" w:color="auto" w:fill="FFFF00"/>
          </w:tcPr>
          <w:p w14:paraId="6560AFAD" w14:textId="77777777" w:rsidR="001A4132" w:rsidRPr="00A84232" w:rsidRDefault="001A4132" w:rsidP="001A4132">
            <w:pPr>
              <w:spacing w:line="360" w:lineRule="auto"/>
              <w:rPr>
                <w:sz w:val="20"/>
              </w:rPr>
            </w:pPr>
          </w:p>
          <w:p w14:paraId="494060A8" w14:textId="77777777" w:rsidR="001A4132" w:rsidRPr="00A84232" w:rsidRDefault="001A4132" w:rsidP="001A4132">
            <w:pPr>
              <w:spacing w:line="360" w:lineRule="auto"/>
              <w:rPr>
                <w:sz w:val="20"/>
              </w:rPr>
            </w:pPr>
          </w:p>
          <w:p w14:paraId="45C8DA95" w14:textId="77777777" w:rsidR="001A4132" w:rsidRPr="00A84232" w:rsidRDefault="001A4132" w:rsidP="001A4132">
            <w:pPr>
              <w:spacing w:line="360" w:lineRule="auto"/>
              <w:rPr>
                <w:sz w:val="20"/>
              </w:rPr>
            </w:pPr>
          </w:p>
          <w:p w14:paraId="45765FE5" w14:textId="77777777" w:rsidR="001A4132" w:rsidRPr="00A84232" w:rsidRDefault="001A4132" w:rsidP="001A4132">
            <w:pPr>
              <w:spacing w:line="360" w:lineRule="auto"/>
              <w:rPr>
                <w:sz w:val="20"/>
              </w:rPr>
            </w:pPr>
          </w:p>
        </w:tc>
      </w:tr>
    </w:tbl>
    <w:p w14:paraId="486194B4" w14:textId="77777777" w:rsidR="001A4132" w:rsidRPr="00A84232" w:rsidRDefault="001A4132" w:rsidP="001A4132">
      <w:pPr>
        <w:rPr>
          <w:b/>
          <w:sz w:val="22"/>
        </w:rPr>
      </w:pPr>
    </w:p>
    <w:p w14:paraId="2AF498CD" w14:textId="7E989274" w:rsidR="001A4132" w:rsidRPr="00A84232" w:rsidRDefault="001A4132" w:rsidP="001A4132">
      <w:pPr>
        <w:rPr>
          <w:b/>
          <w:sz w:val="22"/>
        </w:rPr>
      </w:pPr>
      <w:r w:rsidRPr="00A84232">
        <w:rPr>
          <w:b/>
          <w:sz w:val="22"/>
        </w:rPr>
        <w:t>4. SENIOR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420"/>
      </w:tblGrid>
      <w:tr w:rsidR="001A4132" w:rsidRPr="00A84232" w14:paraId="4B517998" w14:textId="77777777" w:rsidTr="001A4132">
        <w:tc>
          <w:tcPr>
            <w:tcW w:w="10420" w:type="dxa"/>
            <w:shd w:val="clear" w:color="auto" w:fill="FFFF00"/>
          </w:tcPr>
          <w:p w14:paraId="231F2750" w14:textId="77777777" w:rsidR="001A4132" w:rsidRPr="00A84232" w:rsidRDefault="001A4132" w:rsidP="001A4132">
            <w:pPr>
              <w:rPr>
                <w:b/>
                <w:sz w:val="20"/>
              </w:rPr>
            </w:pPr>
            <w:r w:rsidRPr="00A84232">
              <w:rPr>
                <w:b/>
                <w:sz w:val="20"/>
              </w:rPr>
              <w:t xml:space="preserve">IS THE SENIOR MANAGER OF EMPLOYING AGENCY OF THE ADULT CONCERNED AWARE OF THE ALLEGATION?    </w:t>
            </w:r>
          </w:p>
          <w:p w14:paraId="7D33E7D3" w14:textId="77777777" w:rsidR="001A4132" w:rsidRPr="00A84232" w:rsidRDefault="001A4132" w:rsidP="001A4132">
            <w:pPr>
              <w:rPr>
                <w:sz w:val="20"/>
              </w:rPr>
            </w:pPr>
          </w:p>
        </w:tc>
      </w:tr>
      <w:tr w:rsidR="001A4132" w:rsidRPr="00A84232" w14:paraId="758260CA" w14:textId="77777777" w:rsidTr="001A4132">
        <w:tc>
          <w:tcPr>
            <w:tcW w:w="10420" w:type="dxa"/>
            <w:shd w:val="clear" w:color="auto" w:fill="FFFF00"/>
          </w:tcPr>
          <w:p w14:paraId="0FB2A473" w14:textId="77777777" w:rsidR="001A4132" w:rsidRPr="00A84232" w:rsidRDefault="001A4132" w:rsidP="001A4132">
            <w:pPr>
              <w:rPr>
                <w:b/>
                <w:sz w:val="20"/>
              </w:rPr>
            </w:pPr>
            <w:r w:rsidRPr="00A84232">
              <w:rPr>
                <w:b/>
                <w:sz w:val="20"/>
              </w:rPr>
              <w:t>If no, please give reason why not:</w:t>
            </w:r>
          </w:p>
          <w:p w14:paraId="535B764A" w14:textId="77777777" w:rsidR="001A4132" w:rsidRPr="00A84232" w:rsidRDefault="001A4132" w:rsidP="001A4132">
            <w:pPr>
              <w:rPr>
                <w:b/>
                <w:sz w:val="20"/>
              </w:rPr>
            </w:pPr>
          </w:p>
          <w:p w14:paraId="76D5DCA8" w14:textId="77777777" w:rsidR="001A4132" w:rsidRPr="00A84232" w:rsidRDefault="001A4132" w:rsidP="001A4132">
            <w:pPr>
              <w:rPr>
                <w:sz w:val="20"/>
              </w:rPr>
            </w:pPr>
          </w:p>
          <w:p w14:paraId="057F08D4" w14:textId="77777777" w:rsidR="001A4132" w:rsidRPr="00A84232" w:rsidRDefault="001A4132" w:rsidP="001A4132">
            <w:pPr>
              <w:rPr>
                <w:b/>
                <w:sz w:val="20"/>
              </w:rPr>
            </w:pPr>
          </w:p>
        </w:tc>
      </w:tr>
    </w:tbl>
    <w:p w14:paraId="25C812EE" w14:textId="77777777" w:rsidR="001A4132" w:rsidRPr="00A84232" w:rsidRDefault="001A4132" w:rsidP="001A4132">
      <w:pPr>
        <w:rPr>
          <w:b/>
          <w:sz w:val="22"/>
        </w:rPr>
      </w:pPr>
    </w:p>
    <w:p w14:paraId="7A2C8E9C" w14:textId="2E4C6562" w:rsidR="001A4132" w:rsidRPr="00A84232" w:rsidRDefault="00A84232" w:rsidP="001A4132">
      <w:pPr>
        <w:rPr>
          <w:b/>
          <w:sz w:val="22"/>
        </w:rPr>
      </w:pPr>
      <w:r>
        <w:rPr>
          <w:b/>
          <w:sz w:val="22"/>
        </w:rPr>
        <w:t>5. 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088"/>
        <w:gridCol w:w="720"/>
        <w:gridCol w:w="759"/>
        <w:gridCol w:w="1079"/>
        <w:gridCol w:w="862"/>
        <w:gridCol w:w="931"/>
        <w:gridCol w:w="149"/>
        <w:gridCol w:w="1123"/>
        <w:gridCol w:w="2709"/>
      </w:tblGrid>
      <w:tr w:rsidR="001A4132" w:rsidRPr="00A84232" w14:paraId="170263C8" w14:textId="77777777" w:rsidTr="001A4132">
        <w:tc>
          <w:tcPr>
            <w:tcW w:w="2088" w:type="dxa"/>
            <w:shd w:val="clear" w:color="auto" w:fill="FFFF00"/>
          </w:tcPr>
          <w:p w14:paraId="1A67F8D3" w14:textId="77777777" w:rsidR="001A4132" w:rsidRPr="00A84232" w:rsidRDefault="001A4132" w:rsidP="001A4132">
            <w:pPr>
              <w:spacing w:line="360" w:lineRule="auto"/>
              <w:rPr>
                <w:b/>
                <w:sz w:val="20"/>
              </w:rPr>
            </w:pPr>
            <w:r w:rsidRPr="00A84232">
              <w:rPr>
                <w:b/>
                <w:sz w:val="20"/>
              </w:rPr>
              <w:t>NAME</w:t>
            </w:r>
          </w:p>
        </w:tc>
        <w:tc>
          <w:tcPr>
            <w:tcW w:w="8332" w:type="dxa"/>
            <w:gridSpan w:val="8"/>
            <w:shd w:val="clear" w:color="auto" w:fill="FFFF00"/>
          </w:tcPr>
          <w:p w14:paraId="21C17DC3" w14:textId="77777777" w:rsidR="001A4132" w:rsidRPr="00A84232" w:rsidRDefault="001A4132" w:rsidP="001A4132">
            <w:pPr>
              <w:spacing w:line="360" w:lineRule="auto"/>
              <w:rPr>
                <w:b/>
                <w:sz w:val="20"/>
              </w:rPr>
            </w:pPr>
            <w:r w:rsidRPr="00A84232">
              <w:rPr>
                <w:b/>
                <w:sz w:val="20"/>
              </w:rPr>
              <w:t xml:space="preserve"> </w:t>
            </w:r>
          </w:p>
        </w:tc>
      </w:tr>
      <w:tr w:rsidR="001A4132" w:rsidRPr="00A84232" w14:paraId="3112DA6A" w14:textId="77777777" w:rsidTr="001A4132">
        <w:tc>
          <w:tcPr>
            <w:tcW w:w="2088" w:type="dxa"/>
            <w:shd w:val="clear" w:color="auto" w:fill="FFFF00"/>
          </w:tcPr>
          <w:p w14:paraId="51BA9D23" w14:textId="77777777" w:rsidR="001A4132" w:rsidRPr="00A84232" w:rsidRDefault="001A4132" w:rsidP="001A4132">
            <w:pPr>
              <w:spacing w:line="360" w:lineRule="auto"/>
              <w:rPr>
                <w:b/>
                <w:sz w:val="20"/>
              </w:rPr>
            </w:pPr>
            <w:r w:rsidRPr="00A84232">
              <w:rPr>
                <w:b/>
                <w:sz w:val="20"/>
              </w:rPr>
              <w:t>DATE OF BIRTH</w:t>
            </w:r>
          </w:p>
        </w:tc>
        <w:tc>
          <w:tcPr>
            <w:tcW w:w="1479" w:type="dxa"/>
            <w:gridSpan w:val="2"/>
            <w:shd w:val="clear" w:color="auto" w:fill="FFFF00"/>
          </w:tcPr>
          <w:p w14:paraId="7F2B2B5E" w14:textId="77777777" w:rsidR="001A4132" w:rsidRPr="00A84232" w:rsidRDefault="001A4132" w:rsidP="001A4132">
            <w:pPr>
              <w:spacing w:line="360" w:lineRule="auto"/>
              <w:rPr>
                <w:b/>
                <w:sz w:val="20"/>
              </w:rPr>
            </w:pPr>
          </w:p>
        </w:tc>
        <w:tc>
          <w:tcPr>
            <w:tcW w:w="1079" w:type="dxa"/>
            <w:shd w:val="clear" w:color="auto" w:fill="FFFF00"/>
          </w:tcPr>
          <w:p w14:paraId="362BA551" w14:textId="77777777" w:rsidR="001A4132" w:rsidRPr="00A84232" w:rsidRDefault="001A4132" w:rsidP="001A4132">
            <w:pPr>
              <w:rPr>
                <w:b/>
                <w:sz w:val="20"/>
              </w:rPr>
            </w:pPr>
            <w:r w:rsidRPr="00A84232">
              <w:rPr>
                <w:b/>
                <w:sz w:val="20"/>
              </w:rPr>
              <w:t>GENDER</w:t>
            </w:r>
          </w:p>
        </w:tc>
        <w:tc>
          <w:tcPr>
            <w:tcW w:w="1793" w:type="dxa"/>
            <w:gridSpan w:val="2"/>
            <w:shd w:val="clear" w:color="auto" w:fill="FFFF00"/>
          </w:tcPr>
          <w:p w14:paraId="4371EB1E" w14:textId="77777777" w:rsidR="001A4132" w:rsidRPr="00A84232" w:rsidRDefault="001A4132" w:rsidP="001A4132">
            <w:pPr>
              <w:jc w:val="center"/>
              <w:rPr>
                <w:b/>
                <w:sz w:val="20"/>
              </w:rPr>
            </w:pPr>
          </w:p>
        </w:tc>
        <w:tc>
          <w:tcPr>
            <w:tcW w:w="1272" w:type="dxa"/>
            <w:gridSpan w:val="2"/>
            <w:shd w:val="clear" w:color="auto" w:fill="FFFF00"/>
          </w:tcPr>
          <w:p w14:paraId="0455BDD0" w14:textId="77777777" w:rsidR="001A4132" w:rsidRPr="00A84232" w:rsidRDefault="001A4132" w:rsidP="001A4132">
            <w:pPr>
              <w:rPr>
                <w:b/>
                <w:sz w:val="20"/>
              </w:rPr>
            </w:pPr>
            <w:r w:rsidRPr="00A84232">
              <w:rPr>
                <w:b/>
                <w:sz w:val="20"/>
              </w:rPr>
              <w:t>ETHNICITY</w:t>
            </w:r>
          </w:p>
        </w:tc>
        <w:tc>
          <w:tcPr>
            <w:tcW w:w="2709" w:type="dxa"/>
            <w:shd w:val="clear" w:color="auto" w:fill="FFFF00"/>
          </w:tcPr>
          <w:p w14:paraId="685F74DB" w14:textId="77777777" w:rsidR="001A4132" w:rsidRPr="00A84232" w:rsidRDefault="001A4132" w:rsidP="001A4132">
            <w:pPr>
              <w:rPr>
                <w:b/>
                <w:sz w:val="20"/>
              </w:rPr>
            </w:pPr>
          </w:p>
        </w:tc>
      </w:tr>
      <w:tr w:rsidR="001A4132" w:rsidRPr="00A84232" w14:paraId="403D5637" w14:textId="77777777" w:rsidTr="001A4132">
        <w:tc>
          <w:tcPr>
            <w:tcW w:w="2088" w:type="dxa"/>
            <w:shd w:val="clear" w:color="auto" w:fill="FFFF00"/>
          </w:tcPr>
          <w:p w14:paraId="3B51DAB7" w14:textId="77777777" w:rsidR="001A4132" w:rsidRPr="00A84232" w:rsidRDefault="001A4132" w:rsidP="001A4132">
            <w:pPr>
              <w:rPr>
                <w:b/>
                <w:sz w:val="20"/>
              </w:rPr>
            </w:pPr>
            <w:r w:rsidRPr="00A84232">
              <w:rPr>
                <w:b/>
                <w:sz w:val="20"/>
              </w:rPr>
              <w:t xml:space="preserve">CURRENT ADDRESS </w:t>
            </w:r>
          </w:p>
          <w:p w14:paraId="4E407FE3" w14:textId="77777777" w:rsidR="001A4132" w:rsidRPr="00A84232" w:rsidRDefault="001A4132" w:rsidP="001A4132">
            <w:pPr>
              <w:rPr>
                <w:b/>
                <w:sz w:val="20"/>
              </w:rPr>
            </w:pPr>
            <w:r w:rsidRPr="00A84232">
              <w:rPr>
                <w:b/>
                <w:sz w:val="20"/>
              </w:rPr>
              <w:t>(inc. post code)</w:t>
            </w:r>
          </w:p>
        </w:tc>
        <w:tc>
          <w:tcPr>
            <w:tcW w:w="8332" w:type="dxa"/>
            <w:gridSpan w:val="8"/>
            <w:shd w:val="clear" w:color="auto" w:fill="FFFF00"/>
          </w:tcPr>
          <w:p w14:paraId="1B770667" w14:textId="77777777" w:rsidR="001A4132" w:rsidRPr="00A84232" w:rsidRDefault="001A4132" w:rsidP="001A4132">
            <w:pPr>
              <w:rPr>
                <w:b/>
                <w:sz w:val="20"/>
              </w:rPr>
            </w:pPr>
          </w:p>
        </w:tc>
      </w:tr>
      <w:tr w:rsidR="001A4132" w:rsidRPr="00A84232" w14:paraId="578AB377" w14:textId="77777777" w:rsidTr="001A4132">
        <w:tc>
          <w:tcPr>
            <w:tcW w:w="2088" w:type="dxa"/>
            <w:shd w:val="clear" w:color="auto" w:fill="FFFF00"/>
          </w:tcPr>
          <w:p w14:paraId="0C2149AF" w14:textId="77777777" w:rsidR="001A4132" w:rsidRPr="00A84232" w:rsidRDefault="001A4132" w:rsidP="001A4132">
            <w:pPr>
              <w:rPr>
                <w:b/>
                <w:sz w:val="20"/>
              </w:rPr>
            </w:pPr>
            <w:r w:rsidRPr="00A84232">
              <w:rPr>
                <w:b/>
                <w:sz w:val="20"/>
              </w:rPr>
              <w:t>CONTACT DETAILS</w:t>
            </w:r>
          </w:p>
        </w:tc>
        <w:tc>
          <w:tcPr>
            <w:tcW w:w="720" w:type="dxa"/>
            <w:shd w:val="clear" w:color="auto" w:fill="FFFF00"/>
          </w:tcPr>
          <w:p w14:paraId="74147FE9" w14:textId="77777777" w:rsidR="001A4132" w:rsidRPr="00A84232" w:rsidRDefault="001A4132" w:rsidP="001A4132">
            <w:pPr>
              <w:rPr>
                <w:b/>
                <w:sz w:val="20"/>
              </w:rPr>
            </w:pPr>
            <w:r w:rsidRPr="00A84232">
              <w:rPr>
                <w:b/>
                <w:sz w:val="20"/>
              </w:rPr>
              <w:t>TEL</w:t>
            </w:r>
          </w:p>
        </w:tc>
        <w:tc>
          <w:tcPr>
            <w:tcW w:w="2700" w:type="dxa"/>
            <w:gridSpan w:val="3"/>
            <w:shd w:val="clear" w:color="auto" w:fill="FFFF00"/>
          </w:tcPr>
          <w:p w14:paraId="517BF678" w14:textId="77777777" w:rsidR="001A4132" w:rsidRPr="00A84232" w:rsidRDefault="001A4132" w:rsidP="001A4132">
            <w:pPr>
              <w:rPr>
                <w:b/>
                <w:sz w:val="20"/>
              </w:rPr>
            </w:pPr>
          </w:p>
        </w:tc>
        <w:tc>
          <w:tcPr>
            <w:tcW w:w="1080" w:type="dxa"/>
            <w:gridSpan w:val="2"/>
            <w:shd w:val="clear" w:color="auto" w:fill="FFFF00"/>
          </w:tcPr>
          <w:p w14:paraId="1BAB37EE" w14:textId="77777777" w:rsidR="001A4132" w:rsidRPr="00A84232" w:rsidRDefault="001A4132" w:rsidP="001A4132">
            <w:pPr>
              <w:rPr>
                <w:b/>
                <w:sz w:val="20"/>
              </w:rPr>
            </w:pPr>
            <w:r w:rsidRPr="00A84232">
              <w:rPr>
                <w:b/>
                <w:sz w:val="20"/>
              </w:rPr>
              <w:t>EMAIL</w:t>
            </w:r>
          </w:p>
        </w:tc>
        <w:tc>
          <w:tcPr>
            <w:tcW w:w="3832" w:type="dxa"/>
            <w:gridSpan w:val="2"/>
            <w:shd w:val="clear" w:color="auto" w:fill="FFFF00"/>
          </w:tcPr>
          <w:p w14:paraId="128D733D" w14:textId="77777777" w:rsidR="001A4132" w:rsidRPr="00A84232" w:rsidRDefault="001A4132" w:rsidP="001A4132">
            <w:pPr>
              <w:rPr>
                <w:b/>
                <w:sz w:val="20"/>
              </w:rPr>
            </w:pPr>
          </w:p>
        </w:tc>
      </w:tr>
      <w:tr w:rsidR="001A4132" w:rsidRPr="00A84232" w14:paraId="5109C53A" w14:textId="77777777" w:rsidTr="001A4132">
        <w:tc>
          <w:tcPr>
            <w:tcW w:w="2088" w:type="dxa"/>
            <w:shd w:val="clear" w:color="auto" w:fill="FFFF00"/>
          </w:tcPr>
          <w:p w14:paraId="7F13C0EE" w14:textId="77777777" w:rsidR="001A4132" w:rsidRPr="00A84232" w:rsidRDefault="001A4132" w:rsidP="001A4132">
            <w:pPr>
              <w:rPr>
                <w:b/>
                <w:sz w:val="20"/>
              </w:rPr>
            </w:pPr>
            <w:r w:rsidRPr="00A84232">
              <w:rPr>
                <w:b/>
                <w:sz w:val="20"/>
              </w:rPr>
              <w:t>PARENTS/CARERS</w:t>
            </w:r>
          </w:p>
        </w:tc>
        <w:tc>
          <w:tcPr>
            <w:tcW w:w="8332" w:type="dxa"/>
            <w:gridSpan w:val="8"/>
            <w:shd w:val="clear" w:color="auto" w:fill="FFFF00"/>
          </w:tcPr>
          <w:p w14:paraId="33DD6F76" w14:textId="77777777" w:rsidR="001A4132" w:rsidRPr="00A84232" w:rsidRDefault="001A4132" w:rsidP="001A4132">
            <w:pPr>
              <w:rPr>
                <w:b/>
                <w:sz w:val="20"/>
              </w:rPr>
            </w:pPr>
          </w:p>
        </w:tc>
      </w:tr>
      <w:tr w:rsidR="001A4132" w:rsidRPr="00A84232" w14:paraId="456CFDB7" w14:textId="77777777" w:rsidTr="001A4132">
        <w:tc>
          <w:tcPr>
            <w:tcW w:w="2088" w:type="dxa"/>
            <w:shd w:val="clear" w:color="auto" w:fill="FFFF00"/>
          </w:tcPr>
          <w:p w14:paraId="7EE02738" w14:textId="77777777" w:rsidR="001A4132" w:rsidRPr="00A84232" w:rsidRDefault="001A4132" w:rsidP="001A4132">
            <w:pPr>
              <w:rPr>
                <w:b/>
                <w:sz w:val="20"/>
              </w:rPr>
            </w:pPr>
            <w:r w:rsidRPr="00A84232">
              <w:rPr>
                <w:b/>
                <w:sz w:val="20"/>
              </w:rPr>
              <w:t xml:space="preserve">PARENTS/CARERS ADDRESS </w:t>
            </w:r>
          </w:p>
          <w:p w14:paraId="784D97C9" w14:textId="77777777" w:rsidR="001A4132" w:rsidRPr="00A84232" w:rsidRDefault="001A4132" w:rsidP="001A4132">
            <w:pPr>
              <w:rPr>
                <w:b/>
                <w:sz w:val="20"/>
              </w:rPr>
            </w:pPr>
            <w:r w:rsidRPr="00A84232">
              <w:rPr>
                <w:b/>
                <w:sz w:val="20"/>
              </w:rPr>
              <w:t>(inc. post code)</w:t>
            </w:r>
          </w:p>
        </w:tc>
        <w:tc>
          <w:tcPr>
            <w:tcW w:w="8332" w:type="dxa"/>
            <w:gridSpan w:val="8"/>
            <w:shd w:val="clear" w:color="auto" w:fill="FFFF00"/>
          </w:tcPr>
          <w:p w14:paraId="53C4F161" w14:textId="77777777" w:rsidR="001A4132" w:rsidRPr="00A84232" w:rsidRDefault="001A4132" w:rsidP="001A4132">
            <w:pPr>
              <w:rPr>
                <w:b/>
                <w:sz w:val="20"/>
              </w:rPr>
            </w:pPr>
          </w:p>
        </w:tc>
      </w:tr>
      <w:tr w:rsidR="001A4132" w:rsidRPr="00A84232" w14:paraId="40E82455" w14:textId="77777777" w:rsidTr="001A4132">
        <w:tc>
          <w:tcPr>
            <w:tcW w:w="2088" w:type="dxa"/>
            <w:shd w:val="clear" w:color="auto" w:fill="FFFF00"/>
          </w:tcPr>
          <w:p w14:paraId="014E2968" w14:textId="77777777" w:rsidR="001A4132" w:rsidRPr="00A84232" w:rsidRDefault="001A4132" w:rsidP="001A4132">
            <w:pPr>
              <w:rPr>
                <w:b/>
                <w:sz w:val="20"/>
              </w:rPr>
            </w:pPr>
            <w:r w:rsidRPr="00A84232">
              <w:rPr>
                <w:b/>
                <w:sz w:val="20"/>
              </w:rPr>
              <w:t>CONTACT DETAILS</w:t>
            </w:r>
          </w:p>
        </w:tc>
        <w:tc>
          <w:tcPr>
            <w:tcW w:w="720" w:type="dxa"/>
            <w:shd w:val="clear" w:color="auto" w:fill="FFFF00"/>
          </w:tcPr>
          <w:p w14:paraId="2E9718AE" w14:textId="77777777" w:rsidR="001A4132" w:rsidRPr="00A84232" w:rsidRDefault="001A4132" w:rsidP="001A4132">
            <w:pPr>
              <w:rPr>
                <w:b/>
                <w:sz w:val="20"/>
              </w:rPr>
            </w:pPr>
            <w:r w:rsidRPr="00A84232">
              <w:rPr>
                <w:b/>
                <w:sz w:val="20"/>
              </w:rPr>
              <w:t>TEL</w:t>
            </w:r>
          </w:p>
        </w:tc>
        <w:tc>
          <w:tcPr>
            <w:tcW w:w="2700" w:type="dxa"/>
            <w:gridSpan w:val="3"/>
            <w:shd w:val="clear" w:color="auto" w:fill="FFFF00"/>
          </w:tcPr>
          <w:p w14:paraId="759A90E4" w14:textId="77777777" w:rsidR="001A4132" w:rsidRPr="00A84232" w:rsidRDefault="001A4132" w:rsidP="001A4132">
            <w:pPr>
              <w:rPr>
                <w:b/>
                <w:sz w:val="20"/>
              </w:rPr>
            </w:pPr>
          </w:p>
        </w:tc>
        <w:tc>
          <w:tcPr>
            <w:tcW w:w="1080" w:type="dxa"/>
            <w:gridSpan w:val="2"/>
            <w:shd w:val="clear" w:color="auto" w:fill="FFFF00"/>
          </w:tcPr>
          <w:p w14:paraId="45B583AF" w14:textId="77777777" w:rsidR="001A4132" w:rsidRPr="00A84232" w:rsidRDefault="001A4132" w:rsidP="001A4132">
            <w:pPr>
              <w:rPr>
                <w:b/>
                <w:sz w:val="20"/>
              </w:rPr>
            </w:pPr>
            <w:r w:rsidRPr="00A84232">
              <w:rPr>
                <w:b/>
                <w:sz w:val="20"/>
              </w:rPr>
              <w:t>EMAIL</w:t>
            </w:r>
          </w:p>
        </w:tc>
        <w:tc>
          <w:tcPr>
            <w:tcW w:w="3832" w:type="dxa"/>
            <w:gridSpan w:val="2"/>
            <w:shd w:val="clear" w:color="auto" w:fill="FFFF00"/>
          </w:tcPr>
          <w:p w14:paraId="5F89B4C0" w14:textId="77777777" w:rsidR="001A4132" w:rsidRPr="00A84232" w:rsidRDefault="001A4132" w:rsidP="001A4132">
            <w:pPr>
              <w:rPr>
                <w:b/>
                <w:sz w:val="20"/>
              </w:rPr>
            </w:pPr>
          </w:p>
        </w:tc>
      </w:tr>
    </w:tbl>
    <w:p w14:paraId="24C6B104" w14:textId="77777777" w:rsidR="001A4132" w:rsidRPr="00A84232" w:rsidRDefault="001A4132" w:rsidP="001A4132">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007"/>
        <w:gridCol w:w="319"/>
        <w:gridCol w:w="326"/>
        <w:gridCol w:w="109"/>
        <w:gridCol w:w="212"/>
        <w:gridCol w:w="720"/>
        <w:gridCol w:w="431"/>
        <w:gridCol w:w="319"/>
        <w:gridCol w:w="1186"/>
        <w:gridCol w:w="319"/>
        <w:gridCol w:w="96"/>
        <w:gridCol w:w="259"/>
        <w:gridCol w:w="530"/>
        <w:gridCol w:w="444"/>
        <w:gridCol w:w="292"/>
        <w:gridCol w:w="520"/>
        <w:gridCol w:w="194"/>
        <w:gridCol w:w="1350"/>
        <w:gridCol w:w="379"/>
        <w:gridCol w:w="444"/>
      </w:tblGrid>
      <w:tr w:rsidR="001A4132" w:rsidRPr="00A84232" w14:paraId="28B08B69" w14:textId="77777777" w:rsidTr="00A84232">
        <w:tc>
          <w:tcPr>
            <w:tcW w:w="10456" w:type="dxa"/>
            <w:gridSpan w:val="20"/>
            <w:shd w:val="clear" w:color="auto" w:fill="FFFF00"/>
          </w:tcPr>
          <w:p w14:paraId="75819BA6" w14:textId="77777777" w:rsidR="001A4132" w:rsidRPr="00A84232" w:rsidRDefault="001A4132" w:rsidP="001A4132">
            <w:pPr>
              <w:rPr>
                <w:b/>
                <w:sz w:val="20"/>
              </w:rPr>
            </w:pPr>
            <w:r w:rsidRPr="00A84232">
              <w:rPr>
                <w:b/>
                <w:sz w:val="20"/>
              </w:rPr>
              <w:t xml:space="preserve">DOES THE CHILD HAVE ANY COMMUNICATION NEEDS? </w:t>
            </w:r>
          </w:p>
          <w:p w14:paraId="083D2E29" w14:textId="77777777" w:rsidR="001A4132" w:rsidRPr="00A84232" w:rsidRDefault="001A4132" w:rsidP="001A4132">
            <w:pPr>
              <w:rPr>
                <w:b/>
                <w:sz w:val="20"/>
              </w:rPr>
            </w:pPr>
            <w:r w:rsidRPr="00A84232">
              <w:rPr>
                <w:b/>
                <w:sz w:val="20"/>
              </w:rPr>
              <w:t>If so please state what:</w:t>
            </w:r>
          </w:p>
          <w:p w14:paraId="2E20A24D" w14:textId="77777777" w:rsidR="001A4132" w:rsidRPr="00A84232" w:rsidRDefault="001A4132" w:rsidP="001A4132">
            <w:pPr>
              <w:rPr>
                <w:b/>
                <w:sz w:val="20"/>
              </w:rPr>
            </w:pPr>
          </w:p>
          <w:p w14:paraId="34FF41C9" w14:textId="77777777" w:rsidR="001A4132" w:rsidRPr="00A84232" w:rsidRDefault="001A4132" w:rsidP="001A4132">
            <w:pPr>
              <w:rPr>
                <w:b/>
                <w:sz w:val="20"/>
              </w:rPr>
            </w:pPr>
          </w:p>
          <w:p w14:paraId="3F8B7F61" w14:textId="77777777" w:rsidR="001A4132" w:rsidRPr="00A84232" w:rsidRDefault="001A4132" w:rsidP="001A4132">
            <w:pPr>
              <w:rPr>
                <w:b/>
                <w:sz w:val="20"/>
              </w:rPr>
            </w:pPr>
          </w:p>
          <w:p w14:paraId="65A29164" w14:textId="77777777" w:rsidR="001A4132" w:rsidRPr="00A84232" w:rsidRDefault="001A4132" w:rsidP="001A4132">
            <w:pPr>
              <w:rPr>
                <w:b/>
                <w:sz w:val="20"/>
              </w:rPr>
            </w:pPr>
          </w:p>
        </w:tc>
      </w:tr>
      <w:tr w:rsidR="001A4132" w:rsidRPr="00A84232" w14:paraId="5743B785" w14:textId="77777777" w:rsidTr="00A84232">
        <w:tc>
          <w:tcPr>
            <w:tcW w:w="5629" w:type="dxa"/>
            <w:gridSpan w:val="9"/>
            <w:shd w:val="clear" w:color="auto" w:fill="FFFF00"/>
          </w:tcPr>
          <w:p w14:paraId="17E10C12" w14:textId="77777777" w:rsidR="001A4132" w:rsidRPr="00A84232" w:rsidRDefault="001A4132" w:rsidP="001A4132">
            <w:pPr>
              <w:spacing w:line="360" w:lineRule="auto"/>
              <w:rPr>
                <w:b/>
                <w:sz w:val="20"/>
              </w:rPr>
            </w:pPr>
            <w:r w:rsidRPr="00A84232">
              <w:rPr>
                <w:b/>
                <w:sz w:val="20"/>
              </w:rPr>
              <w:lastRenderedPageBreak/>
              <w:t>IS THE CHILD KNOWN TO CHILDREN’S SOCIAL CARE?</w:t>
            </w:r>
          </w:p>
        </w:tc>
        <w:tc>
          <w:tcPr>
            <w:tcW w:w="1204" w:type="dxa"/>
            <w:gridSpan w:val="4"/>
            <w:shd w:val="clear" w:color="auto" w:fill="FFFF00"/>
          </w:tcPr>
          <w:p w14:paraId="2F98C89C" w14:textId="77777777" w:rsidR="001A4132" w:rsidRPr="00A84232" w:rsidRDefault="001A4132" w:rsidP="001A4132">
            <w:pPr>
              <w:spacing w:line="360" w:lineRule="auto"/>
              <w:jc w:val="center"/>
              <w:rPr>
                <w:b/>
                <w:sz w:val="20"/>
              </w:rPr>
            </w:pPr>
          </w:p>
        </w:tc>
        <w:tc>
          <w:tcPr>
            <w:tcW w:w="1450" w:type="dxa"/>
            <w:gridSpan w:val="4"/>
            <w:shd w:val="clear" w:color="auto" w:fill="FFFF00"/>
          </w:tcPr>
          <w:p w14:paraId="1354D9BF" w14:textId="77777777" w:rsidR="001A4132" w:rsidRPr="00A84232" w:rsidRDefault="001A4132" w:rsidP="001A4132">
            <w:pPr>
              <w:spacing w:line="360" w:lineRule="auto"/>
              <w:rPr>
                <w:b/>
                <w:sz w:val="20"/>
              </w:rPr>
            </w:pPr>
            <w:r w:rsidRPr="00A84232">
              <w:rPr>
                <w:b/>
                <w:sz w:val="20"/>
              </w:rPr>
              <w:t>ICS ID NO.</w:t>
            </w:r>
          </w:p>
        </w:tc>
        <w:tc>
          <w:tcPr>
            <w:tcW w:w="2173" w:type="dxa"/>
            <w:gridSpan w:val="3"/>
            <w:shd w:val="clear" w:color="auto" w:fill="FFFF00"/>
          </w:tcPr>
          <w:p w14:paraId="39323C65" w14:textId="77777777" w:rsidR="001A4132" w:rsidRPr="00A84232" w:rsidRDefault="001A4132" w:rsidP="001A4132">
            <w:pPr>
              <w:spacing w:line="360" w:lineRule="auto"/>
              <w:rPr>
                <w:sz w:val="20"/>
              </w:rPr>
            </w:pPr>
          </w:p>
        </w:tc>
      </w:tr>
      <w:tr w:rsidR="001A4132" w:rsidRPr="00A84232" w14:paraId="62218279" w14:textId="77777777" w:rsidTr="00A84232">
        <w:tc>
          <w:tcPr>
            <w:tcW w:w="10456" w:type="dxa"/>
            <w:gridSpan w:val="20"/>
            <w:shd w:val="clear" w:color="auto" w:fill="FFFF00"/>
          </w:tcPr>
          <w:p w14:paraId="5BE4586F" w14:textId="77777777" w:rsidR="001A4132" w:rsidRPr="00A84232" w:rsidRDefault="001A4132" w:rsidP="001A4132">
            <w:pPr>
              <w:spacing w:line="360" w:lineRule="auto"/>
              <w:rPr>
                <w:b/>
                <w:sz w:val="20"/>
              </w:rPr>
            </w:pPr>
            <w:r w:rsidRPr="00A84232">
              <w:rPr>
                <w:b/>
                <w:sz w:val="20"/>
              </w:rPr>
              <w:t xml:space="preserve">IF YES PLEASE INDICATE IN WHAT CAPACITY (Please tick): </w:t>
            </w:r>
          </w:p>
        </w:tc>
      </w:tr>
      <w:tr w:rsidR="001A4132" w:rsidRPr="00A84232" w14:paraId="0939AF2B" w14:textId="77777777" w:rsidTr="00A84232">
        <w:tc>
          <w:tcPr>
            <w:tcW w:w="2007" w:type="dxa"/>
            <w:shd w:val="clear" w:color="auto" w:fill="FFFF00"/>
          </w:tcPr>
          <w:p w14:paraId="3A97483B" w14:textId="77777777" w:rsidR="001A4132" w:rsidRPr="00A84232" w:rsidRDefault="001A4132" w:rsidP="001A4132">
            <w:pPr>
              <w:rPr>
                <w:b/>
                <w:sz w:val="20"/>
              </w:rPr>
            </w:pPr>
            <w:r w:rsidRPr="00A84232">
              <w:rPr>
                <w:b/>
                <w:sz w:val="20"/>
              </w:rPr>
              <w:t>FAMILY SUPPORT</w:t>
            </w:r>
          </w:p>
        </w:tc>
        <w:tc>
          <w:tcPr>
            <w:tcW w:w="754" w:type="dxa"/>
            <w:gridSpan w:val="3"/>
            <w:shd w:val="clear" w:color="auto" w:fill="FFFF00"/>
          </w:tcPr>
          <w:p w14:paraId="58BAC4F7" w14:textId="77777777" w:rsidR="001A4132" w:rsidRPr="00A84232" w:rsidRDefault="001A4132" w:rsidP="001A4132">
            <w:pPr>
              <w:jc w:val="center"/>
              <w:rPr>
                <w:b/>
                <w:sz w:val="20"/>
              </w:rPr>
            </w:pPr>
          </w:p>
        </w:tc>
        <w:tc>
          <w:tcPr>
            <w:tcW w:w="2868" w:type="dxa"/>
            <w:gridSpan w:val="5"/>
            <w:shd w:val="clear" w:color="auto" w:fill="FFFF00"/>
          </w:tcPr>
          <w:p w14:paraId="10232727" w14:textId="77777777" w:rsidR="001A4132" w:rsidRPr="00A84232" w:rsidRDefault="001A4132" w:rsidP="001A4132">
            <w:pPr>
              <w:rPr>
                <w:b/>
                <w:sz w:val="20"/>
              </w:rPr>
            </w:pPr>
            <w:r w:rsidRPr="00A84232">
              <w:rPr>
                <w:b/>
                <w:sz w:val="20"/>
              </w:rPr>
              <w:t>CHILD PROTECTION PLAN</w:t>
            </w:r>
          </w:p>
        </w:tc>
        <w:tc>
          <w:tcPr>
            <w:tcW w:w="415" w:type="dxa"/>
            <w:gridSpan w:val="2"/>
            <w:shd w:val="clear" w:color="auto" w:fill="FFFF00"/>
          </w:tcPr>
          <w:p w14:paraId="2FA1BA77" w14:textId="77777777" w:rsidR="001A4132" w:rsidRPr="00A84232" w:rsidRDefault="001A4132" w:rsidP="001A4132">
            <w:pPr>
              <w:rPr>
                <w:b/>
                <w:sz w:val="20"/>
              </w:rPr>
            </w:pPr>
          </w:p>
        </w:tc>
        <w:tc>
          <w:tcPr>
            <w:tcW w:w="3589" w:type="dxa"/>
            <w:gridSpan w:val="7"/>
            <w:shd w:val="clear" w:color="auto" w:fill="FFFF00"/>
          </w:tcPr>
          <w:p w14:paraId="6A7B4304" w14:textId="77777777" w:rsidR="001A4132" w:rsidRPr="00A84232" w:rsidRDefault="001A4132" w:rsidP="001A4132">
            <w:pPr>
              <w:rPr>
                <w:b/>
                <w:sz w:val="20"/>
              </w:rPr>
            </w:pPr>
            <w:r w:rsidRPr="00A84232">
              <w:rPr>
                <w:b/>
                <w:sz w:val="20"/>
              </w:rPr>
              <w:t>LOOKED AFTER CHILD (see below also)</w:t>
            </w:r>
          </w:p>
        </w:tc>
        <w:tc>
          <w:tcPr>
            <w:tcW w:w="823" w:type="dxa"/>
            <w:gridSpan w:val="2"/>
            <w:shd w:val="clear" w:color="auto" w:fill="FFFF00"/>
          </w:tcPr>
          <w:p w14:paraId="15C6DDDA" w14:textId="77777777" w:rsidR="001A4132" w:rsidRPr="00A84232" w:rsidRDefault="001A4132" w:rsidP="001A4132">
            <w:pPr>
              <w:rPr>
                <w:b/>
                <w:sz w:val="20"/>
              </w:rPr>
            </w:pPr>
          </w:p>
        </w:tc>
      </w:tr>
      <w:tr w:rsidR="001A4132" w:rsidRPr="00A84232" w14:paraId="2DB88BFD" w14:textId="77777777" w:rsidTr="00A84232">
        <w:tc>
          <w:tcPr>
            <w:tcW w:w="10456" w:type="dxa"/>
            <w:gridSpan w:val="20"/>
            <w:shd w:val="clear" w:color="auto" w:fill="FFFF00"/>
          </w:tcPr>
          <w:p w14:paraId="0501B63A" w14:textId="77777777" w:rsidR="001A4132" w:rsidRPr="00A84232" w:rsidRDefault="001A4132" w:rsidP="001A4132">
            <w:pPr>
              <w:spacing w:line="360" w:lineRule="auto"/>
              <w:rPr>
                <w:b/>
                <w:sz w:val="20"/>
              </w:rPr>
            </w:pPr>
            <w:r w:rsidRPr="00A84232">
              <w:rPr>
                <w:b/>
                <w:sz w:val="20"/>
              </w:rPr>
              <w:t>LEGAL STATUS IF LOOKED AFTER CHILD(Please tick):</w:t>
            </w:r>
          </w:p>
        </w:tc>
      </w:tr>
      <w:tr w:rsidR="001A4132" w:rsidRPr="00A84232" w14:paraId="0712DB91" w14:textId="77777777" w:rsidTr="00A84232">
        <w:tc>
          <w:tcPr>
            <w:tcW w:w="2326" w:type="dxa"/>
            <w:gridSpan w:val="2"/>
            <w:shd w:val="clear" w:color="auto" w:fill="FFFF00"/>
          </w:tcPr>
          <w:p w14:paraId="1BDF363D" w14:textId="77777777" w:rsidR="001A4132" w:rsidRPr="00A84232" w:rsidRDefault="001A4132" w:rsidP="001A4132">
            <w:pPr>
              <w:rPr>
                <w:b/>
                <w:sz w:val="20"/>
              </w:rPr>
            </w:pPr>
            <w:r w:rsidRPr="00A84232">
              <w:rPr>
                <w:b/>
                <w:sz w:val="20"/>
              </w:rPr>
              <w:t>S.20 ACCOMMODATION</w:t>
            </w:r>
          </w:p>
        </w:tc>
        <w:tc>
          <w:tcPr>
            <w:tcW w:w="326" w:type="dxa"/>
            <w:shd w:val="clear" w:color="auto" w:fill="FFFF00"/>
          </w:tcPr>
          <w:p w14:paraId="5D308705" w14:textId="77777777" w:rsidR="001A4132" w:rsidRPr="00A84232" w:rsidRDefault="001A4132" w:rsidP="001A4132">
            <w:pPr>
              <w:rPr>
                <w:b/>
                <w:sz w:val="20"/>
              </w:rPr>
            </w:pPr>
          </w:p>
        </w:tc>
        <w:tc>
          <w:tcPr>
            <w:tcW w:w="1472" w:type="dxa"/>
            <w:gridSpan w:val="4"/>
            <w:shd w:val="clear" w:color="auto" w:fill="FFFF00"/>
          </w:tcPr>
          <w:p w14:paraId="29B8A1E3" w14:textId="77777777" w:rsidR="001A4132" w:rsidRPr="00A84232" w:rsidRDefault="001A4132" w:rsidP="001A4132">
            <w:pPr>
              <w:rPr>
                <w:b/>
                <w:sz w:val="20"/>
              </w:rPr>
            </w:pPr>
            <w:r w:rsidRPr="00A84232">
              <w:rPr>
                <w:b/>
                <w:sz w:val="20"/>
              </w:rPr>
              <w:t>INTERIM CARE ORDER</w:t>
            </w:r>
          </w:p>
        </w:tc>
        <w:tc>
          <w:tcPr>
            <w:tcW w:w="319" w:type="dxa"/>
            <w:shd w:val="clear" w:color="auto" w:fill="FFFF00"/>
          </w:tcPr>
          <w:p w14:paraId="2B27377D" w14:textId="77777777" w:rsidR="001A4132" w:rsidRPr="00A84232" w:rsidRDefault="001A4132" w:rsidP="001A4132">
            <w:pPr>
              <w:rPr>
                <w:b/>
                <w:sz w:val="20"/>
              </w:rPr>
            </w:pPr>
          </w:p>
        </w:tc>
        <w:tc>
          <w:tcPr>
            <w:tcW w:w="1186" w:type="dxa"/>
            <w:shd w:val="clear" w:color="auto" w:fill="FFFF00"/>
          </w:tcPr>
          <w:p w14:paraId="1A888ED4" w14:textId="77777777" w:rsidR="001A4132" w:rsidRPr="00A84232" w:rsidRDefault="001A4132" w:rsidP="001A4132">
            <w:pPr>
              <w:rPr>
                <w:b/>
                <w:sz w:val="20"/>
              </w:rPr>
            </w:pPr>
            <w:r w:rsidRPr="00A84232">
              <w:rPr>
                <w:b/>
                <w:sz w:val="20"/>
              </w:rPr>
              <w:t>CARE ORDER</w:t>
            </w:r>
          </w:p>
        </w:tc>
        <w:tc>
          <w:tcPr>
            <w:tcW w:w="319" w:type="dxa"/>
            <w:shd w:val="clear" w:color="auto" w:fill="FFFF00"/>
          </w:tcPr>
          <w:p w14:paraId="03DC1B62" w14:textId="77777777" w:rsidR="001A4132" w:rsidRPr="00A84232" w:rsidRDefault="001A4132" w:rsidP="001A4132">
            <w:pPr>
              <w:rPr>
                <w:b/>
                <w:sz w:val="20"/>
              </w:rPr>
            </w:pPr>
          </w:p>
        </w:tc>
        <w:tc>
          <w:tcPr>
            <w:tcW w:w="1621" w:type="dxa"/>
            <w:gridSpan w:val="5"/>
            <w:shd w:val="clear" w:color="auto" w:fill="FFFF00"/>
          </w:tcPr>
          <w:p w14:paraId="2E133334" w14:textId="77777777" w:rsidR="001A4132" w:rsidRPr="00A84232" w:rsidRDefault="001A4132" w:rsidP="001A4132">
            <w:pPr>
              <w:rPr>
                <w:b/>
                <w:sz w:val="20"/>
              </w:rPr>
            </w:pPr>
            <w:r w:rsidRPr="00A84232">
              <w:rPr>
                <w:b/>
                <w:sz w:val="20"/>
              </w:rPr>
              <w:t>PLACEMENT ORDER</w:t>
            </w:r>
          </w:p>
        </w:tc>
        <w:tc>
          <w:tcPr>
            <w:tcW w:w="520" w:type="dxa"/>
            <w:shd w:val="clear" w:color="auto" w:fill="FFFF00"/>
          </w:tcPr>
          <w:p w14:paraId="31A01900" w14:textId="77777777" w:rsidR="001A4132" w:rsidRPr="00A84232" w:rsidRDefault="001A4132" w:rsidP="001A4132">
            <w:pPr>
              <w:rPr>
                <w:b/>
                <w:sz w:val="20"/>
              </w:rPr>
            </w:pPr>
          </w:p>
        </w:tc>
        <w:tc>
          <w:tcPr>
            <w:tcW w:w="1923" w:type="dxa"/>
            <w:gridSpan w:val="3"/>
            <w:shd w:val="clear" w:color="auto" w:fill="FFFF00"/>
          </w:tcPr>
          <w:p w14:paraId="65EBD6EF" w14:textId="77777777" w:rsidR="001A4132" w:rsidRPr="00A84232" w:rsidRDefault="001A4132" w:rsidP="001A4132">
            <w:pPr>
              <w:rPr>
                <w:b/>
                <w:sz w:val="20"/>
              </w:rPr>
            </w:pPr>
            <w:r w:rsidRPr="00A84232">
              <w:rPr>
                <w:b/>
                <w:sz w:val="20"/>
              </w:rPr>
              <w:t>SPECIAL GUARDIANSHIP</w:t>
            </w:r>
          </w:p>
        </w:tc>
        <w:tc>
          <w:tcPr>
            <w:tcW w:w="444" w:type="dxa"/>
            <w:shd w:val="clear" w:color="auto" w:fill="FFFF00"/>
          </w:tcPr>
          <w:p w14:paraId="23A18909" w14:textId="77777777" w:rsidR="001A4132" w:rsidRPr="00A84232" w:rsidRDefault="001A4132" w:rsidP="001A4132">
            <w:pPr>
              <w:rPr>
                <w:b/>
                <w:sz w:val="20"/>
              </w:rPr>
            </w:pPr>
          </w:p>
        </w:tc>
      </w:tr>
      <w:tr w:rsidR="001A4132" w:rsidRPr="00A84232" w14:paraId="31E296E5" w14:textId="77777777" w:rsidTr="00A84232">
        <w:tc>
          <w:tcPr>
            <w:tcW w:w="2973" w:type="dxa"/>
            <w:gridSpan w:val="5"/>
            <w:shd w:val="clear" w:color="auto" w:fill="FFFF00"/>
          </w:tcPr>
          <w:p w14:paraId="797DED1D" w14:textId="77777777" w:rsidR="001A4132" w:rsidRPr="00A84232" w:rsidRDefault="001A4132" w:rsidP="001A4132">
            <w:pPr>
              <w:spacing w:line="360" w:lineRule="auto"/>
              <w:rPr>
                <w:b/>
                <w:sz w:val="20"/>
              </w:rPr>
            </w:pPr>
            <w:r w:rsidRPr="00A84232">
              <w:rPr>
                <w:b/>
                <w:sz w:val="20"/>
              </w:rPr>
              <w:t>CHILD’S SOCIAL WORKER</w:t>
            </w:r>
          </w:p>
        </w:tc>
        <w:tc>
          <w:tcPr>
            <w:tcW w:w="7483" w:type="dxa"/>
            <w:gridSpan w:val="15"/>
            <w:shd w:val="clear" w:color="auto" w:fill="FFFF00"/>
          </w:tcPr>
          <w:p w14:paraId="6EFE6E83" w14:textId="77777777" w:rsidR="001A4132" w:rsidRPr="00A84232" w:rsidRDefault="001A4132" w:rsidP="001A4132">
            <w:pPr>
              <w:spacing w:line="360" w:lineRule="auto"/>
              <w:rPr>
                <w:sz w:val="20"/>
              </w:rPr>
            </w:pPr>
          </w:p>
        </w:tc>
      </w:tr>
      <w:tr w:rsidR="001A4132" w:rsidRPr="00A84232" w14:paraId="4A2D0C1F" w14:textId="77777777" w:rsidTr="00A84232">
        <w:tc>
          <w:tcPr>
            <w:tcW w:w="2973" w:type="dxa"/>
            <w:gridSpan w:val="5"/>
            <w:shd w:val="clear" w:color="auto" w:fill="FFFF00"/>
          </w:tcPr>
          <w:p w14:paraId="5CC39A0B" w14:textId="77777777" w:rsidR="001A4132" w:rsidRPr="00A84232" w:rsidRDefault="001A4132" w:rsidP="001A4132">
            <w:pPr>
              <w:spacing w:line="360" w:lineRule="auto"/>
              <w:rPr>
                <w:b/>
                <w:sz w:val="20"/>
              </w:rPr>
            </w:pPr>
            <w:r w:rsidRPr="00A84232">
              <w:rPr>
                <w:b/>
                <w:sz w:val="20"/>
              </w:rPr>
              <w:t>CONTACT DETAILS</w:t>
            </w:r>
          </w:p>
        </w:tc>
        <w:tc>
          <w:tcPr>
            <w:tcW w:w="720" w:type="dxa"/>
            <w:shd w:val="clear" w:color="auto" w:fill="FFFF00"/>
          </w:tcPr>
          <w:p w14:paraId="56F98371" w14:textId="77777777" w:rsidR="001A4132" w:rsidRPr="00A84232" w:rsidRDefault="001A4132" w:rsidP="001A4132">
            <w:pPr>
              <w:spacing w:line="360" w:lineRule="auto"/>
              <w:rPr>
                <w:b/>
                <w:sz w:val="20"/>
              </w:rPr>
            </w:pPr>
            <w:r w:rsidRPr="00A84232">
              <w:rPr>
                <w:b/>
                <w:sz w:val="20"/>
              </w:rPr>
              <w:t>TEL</w:t>
            </w:r>
          </w:p>
        </w:tc>
        <w:tc>
          <w:tcPr>
            <w:tcW w:w="2610" w:type="dxa"/>
            <w:gridSpan w:val="6"/>
            <w:shd w:val="clear" w:color="auto" w:fill="FFFF00"/>
          </w:tcPr>
          <w:p w14:paraId="3D347206" w14:textId="77777777" w:rsidR="001A4132" w:rsidRPr="00A84232" w:rsidRDefault="001A4132" w:rsidP="001A4132">
            <w:pPr>
              <w:spacing w:line="360" w:lineRule="auto"/>
              <w:rPr>
                <w:sz w:val="20"/>
              </w:rPr>
            </w:pPr>
          </w:p>
        </w:tc>
        <w:tc>
          <w:tcPr>
            <w:tcW w:w="974" w:type="dxa"/>
            <w:gridSpan w:val="2"/>
            <w:shd w:val="clear" w:color="auto" w:fill="FFFF00"/>
          </w:tcPr>
          <w:p w14:paraId="20072035" w14:textId="77777777" w:rsidR="001A4132" w:rsidRPr="00A84232" w:rsidRDefault="001A4132" w:rsidP="001A4132">
            <w:pPr>
              <w:spacing w:line="360" w:lineRule="auto"/>
              <w:rPr>
                <w:b/>
                <w:sz w:val="20"/>
              </w:rPr>
            </w:pPr>
            <w:r w:rsidRPr="00A84232">
              <w:rPr>
                <w:b/>
                <w:sz w:val="20"/>
              </w:rPr>
              <w:t>EMAIL</w:t>
            </w:r>
          </w:p>
        </w:tc>
        <w:tc>
          <w:tcPr>
            <w:tcW w:w="3179" w:type="dxa"/>
            <w:gridSpan w:val="6"/>
            <w:shd w:val="clear" w:color="auto" w:fill="FFFF00"/>
          </w:tcPr>
          <w:p w14:paraId="4C6B446E" w14:textId="77777777" w:rsidR="001A4132" w:rsidRPr="00A84232" w:rsidRDefault="001A4132" w:rsidP="001A4132">
            <w:pPr>
              <w:spacing w:line="360" w:lineRule="auto"/>
              <w:rPr>
                <w:sz w:val="20"/>
              </w:rPr>
            </w:pPr>
          </w:p>
        </w:tc>
      </w:tr>
      <w:tr w:rsidR="001A4132" w:rsidRPr="00A84232" w14:paraId="73A4DE92" w14:textId="77777777" w:rsidTr="00A84232">
        <w:tc>
          <w:tcPr>
            <w:tcW w:w="10456" w:type="dxa"/>
            <w:gridSpan w:val="20"/>
            <w:shd w:val="clear" w:color="auto" w:fill="FFFF00"/>
          </w:tcPr>
          <w:p w14:paraId="3D36EB23" w14:textId="77777777" w:rsidR="001A4132" w:rsidRPr="00A84232" w:rsidRDefault="001A4132" w:rsidP="001A4132">
            <w:pPr>
              <w:spacing w:line="360" w:lineRule="auto"/>
              <w:rPr>
                <w:b/>
                <w:sz w:val="20"/>
              </w:rPr>
            </w:pPr>
            <w:r w:rsidRPr="00A84232">
              <w:rPr>
                <w:b/>
                <w:sz w:val="20"/>
              </w:rPr>
              <w:t xml:space="preserve">HAS THE CHILD’S SOCIAL WORKER BEEN INFORMED?  </w:t>
            </w:r>
          </w:p>
          <w:p w14:paraId="7EE76A70" w14:textId="77777777" w:rsidR="001A4132" w:rsidRPr="00A84232" w:rsidRDefault="001A4132" w:rsidP="001A4132">
            <w:pPr>
              <w:spacing w:line="360" w:lineRule="auto"/>
              <w:rPr>
                <w:b/>
                <w:sz w:val="20"/>
              </w:rPr>
            </w:pPr>
            <w:r w:rsidRPr="00A84232">
              <w:rPr>
                <w:b/>
                <w:sz w:val="20"/>
              </w:rPr>
              <w:t>If not please give reasons why not:</w:t>
            </w:r>
          </w:p>
          <w:p w14:paraId="0EEB4AE5" w14:textId="77777777" w:rsidR="001A4132" w:rsidRPr="00A84232" w:rsidRDefault="001A4132" w:rsidP="001A4132">
            <w:pPr>
              <w:spacing w:line="360" w:lineRule="auto"/>
              <w:rPr>
                <w:b/>
                <w:sz w:val="20"/>
              </w:rPr>
            </w:pPr>
          </w:p>
        </w:tc>
      </w:tr>
    </w:tbl>
    <w:p w14:paraId="43DA2DED" w14:textId="77777777" w:rsidR="00A84232" w:rsidRPr="00A84232" w:rsidRDefault="00A84232" w:rsidP="001A4132">
      <w:pPr>
        <w:rPr>
          <w:b/>
          <w:sz w:val="20"/>
        </w:rPr>
      </w:pPr>
    </w:p>
    <w:p w14:paraId="4B7A3C18" w14:textId="77777777" w:rsidR="001A4132" w:rsidRPr="00A84232" w:rsidRDefault="001A4132" w:rsidP="001A4132">
      <w:pPr>
        <w:rPr>
          <w:b/>
          <w:sz w:val="20"/>
        </w:rPr>
      </w:pPr>
      <w:r w:rsidRPr="00A84232">
        <w:rPr>
          <w:b/>
          <w:sz w:val="20"/>
        </w:rPr>
        <w:t>6. ARE THERE ANY OTHER CHILDREN INVOLVED IN THE ALLEGATION?</w:t>
      </w:r>
      <w:r w:rsidRPr="00A84232">
        <w:rPr>
          <w:b/>
          <w:sz w:val="20"/>
        </w:rPr>
        <w:tab/>
      </w:r>
    </w:p>
    <w:p w14:paraId="2655653C" w14:textId="05F1F4E3" w:rsidR="001A4132" w:rsidRPr="00A84232" w:rsidRDefault="00A84232" w:rsidP="001A4132">
      <w:pPr>
        <w:rPr>
          <w:b/>
          <w:sz w:val="20"/>
        </w:rPr>
      </w:pPr>
      <w:r w:rsidRPr="00A84232">
        <w:rPr>
          <w:b/>
          <w:sz w:val="20"/>
        </w:rPr>
        <w:t>(Please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268"/>
        <w:gridCol w:w="1800"/>
        <w:gridCol w:w="2880"/>
        <w:gridCol w:w="3060"/>
      </w:tblGrid>
      <w:tr w:rsidR="001A4132" w:rsidRPr="00A84232" w14:paraId="009694AE" w14:textId="77777777" w:rsidTr="001A4132">
        <w:tc>
          <w:tcPr>
            <w:tcW w:w="2268" w:type="dxa"/>
            <w:shd w:val="clear" w:color="auto" w:fill="FFFF00"/>
          </w:tcPr>
          <w:p w14:paraId="35197BD3" w14:textId="77777777" w:rsidR="001A4132" w:rsidRPr="00A84232" w:rsidRDefault="001A4132" w:rsidP="001A4132">
            <w:pPr>
              <w:jc w:val="center"/>
              <w:rPr>
                <w:b/>
                <w:sz w:val="20"/>
              </w:rPr>
            </w:pPr>
            <w:r w:rsidRPr="00A84232">
              <w:rPr>
                <w:b/>
                <w:sz w:val="20"/>
              </w:rPr>
              <w:t>NAME &amp; ICS No.</w:t>
            </w:r>
          </w:p>
        </w:tc>
        <w:tc>
          <w:tcPr>
            <w:tcW w:w="1800" w:type="dxa"/>
            <w:shd w:val="clear" w:color="auto" w:fill="FFFF00"/>
          </w:tcPr>
          <w:p w14:paraId="2DB01D01" w14:textId="77777777" w:rsidR="001A4132" w:rsidRPr="00A84232" w:rsidRDefault="001A4132" w:rsidP="001A4132">
            <w:pPr>
              <w:jc w:val="center"/>
              <w:rPr>
                <w:b/>
                <w:sz w:val="20"/>
              </w:rPr>
            </w:pPr>
            <w:r w:rsidRPr="00A84232">
              <w:rPr>
                <w:b/>
                <w:sz w:val="20"/>
              </w:rPr>
              <w:t>DATE OF BIRTH</w:t>
            </w:r>
          </w:p>
        </w:tc>
        <w:tc>
          <w:tcPr>
            <w:tcW w:w="2880" w:type="dxa"/>
            <w:shd w:val="clear" w:color="auto" w:fill="FFFF00"/>
          </w:tcPr>
          <w:p w14:paraId="5855708D" w14:textId="77777777" w:rsidR="001A4132" w:rsidRPr="00A84232" w:rsidRDefault="001A4132" w:rsidP="001A4132">
            <w:pPr>
              <w:jc w:val="center"/>
              <w:rPr>
                <w:b/>
                <w:sz w:val="20"/>
              </w:rPr>
            </w:pPr>
            <w:r w:rsidRPr="00A84232">
              <w:rPr>
                <w:b/>
                <w:sz w:val="20"/>
              </w:rPr>
              <w:t>ADDRESS &amp; CONTACT DETAILS</w:t>
            </w:r>
          </w:p>
        </w:tc>
        <w:tc>
          <w:tcPr>
            <w:tcW w:w="3060" w:type="dxa"/>
            <w:shd w:val="clear" w:color="auto" w:fill="FFFF00"/>
          </w:tcPr>
          <w:p w14:paraId="60CBAC1C" w14:textId="77777777" w:rsidR="001A4132" w:rsidRPr="00A84232" w:rsidRDefault="001A4132" w:rsidP="001A4132">
            <w:pPr>
              <w:jc w:val="center"/>
              <w:rPr>
                <w:b/>
                <w:sz w:val="20"/>
              </w:rPr>
            </w:pPr>
            <w:r w:rsidRPr="00A84232">
              <w:rPr>
                <w:b/>
                <w:sz w:val="20"/>
              </w:rPr>
              <w:t>PARENTS (Inc. address &amp; contact details if different from child)</w:t>
            </w:r>
          </w:p>
        </w:tc>
      </w:tr>
      <w:tr w:rsidR="001A4132" w:rsidRPr="00A84232" w14:paraId="1F32B5E7" w14:textId="77777777" w:rsidTr="001A4132">
        <w:tc>
          <w:tcPr>
            <w:tcW w:w="2268" w:type="dxa"/>
            <w:shd w:val="clear" w:color="auto" w:fill="FFFF00"/>
          </w:tcPr>
          <w:p w14:paraId="2BD276E8" w14:textId="77777777" w:rsidR="001A4132" w:rsidRPr="00A84232" w:rsidRDefault="001A4132" w:rsidP="001A4132">
            <w:pPr>
              <w:rPr>
                <w:b/>
                <w:sz w:val="20"/>
              </w:rPr>
            </w:pPr>
          </w:p>
          <w:p w14:paraId="442875C1" w14:textId="77777777" w:rsidR="001A4132" w:rsidRPr="00A84232" w:rsidRDefault="001A4132" w:rsidP="001A4132">
            <w:pPr>
              <w:rPr>
                <w:b/>
                <w:sz w:val="20"/>
              </w:rPr>
            </w:pPr>
          </w:p>
          <w:p w14:paraId="5F3A396D" w14:textId="77777777" w:rsidR="001A4132" w:rsidRPr="00A84232" w:rsidRDefault="001A4132" w:rsidP="001A4132">
            <w:pPr>
              <w:rPr>
                <w:b/>
                <w:sz w:val="20"/>
              </w:rPr>
            </w:pPr>
          </w:p>
        </w:tc>
        <w:tc>
          <w:tcPr>
            <w:tcW w:w="1800" w:type="dxa"/>
            <w:shd w:val="clear" w:color="auto" w:fill="FFFF00"/>
          </w:tcPr>
          <w:p w14:paraId="57B9F7B1" w14:textId="77777777" w:rsidR="001A4132" w:rsidRPr="00A84232" w:rsidRDefault="001A4132" w:rsidP="001A4132">
            <w:pPr>
              <w:rPr>
                <w:sz w:val="20"/>
              </w:rPr>
            </w:pPr>
          </w:p>
        </w:tc>
        <w:tc>
          <w:tcPr>
            <w:tcW w:w="2880" w:type="dxa"/>
            <w:shd w:val="clear" w:color="auto" w:fill="FFFF00"/>
          </w:tcPr>
          <w:p w14:paraId="14602D20" w14:textId="77777777" w:rsidR="001A4132" w:rsidRPr="00A84232" w:rsidRDefault="001A4132" w:rsidP="001A4132">
            <w:pPr>
              <w:rPr>
                <w:sz w:val="20"/>
              </w:rPr>
            </w:pPr>
          </w:p>
        </w:tc>
        <w:tc>
          <w:tcPr>
            <w:tcW w:w="3060" w:type="dxa"/>
            <w:shd w:val="clear" w:color="auto" w:fill="FFFF00"/>
          </w:tcPr>
          <w:p w14:paraId="48AFE6B6" w14:textId="77777777" w:rsidR="001A4132" w:rsidRPr="00A84232" w:rsidRDefault="001A4132" w:rsidP="001A4132">
            <w:pPr>
              <w:rPr>
                <w:sz w:val="20"/>
              </w:rPr>
            </w:pPr>
          </w:p>
        </w:tc>
      </w:tr>
      <w:tr w:rsidR="001A4132" w:rsidRPr="00A84232" w14:paraId="36E8F822" w14:textId="77777777" w:rsidTr="001A4132">
        <w:tc>
          <w:tcPr>
            <w:tcW w:w="2268" w:type="dxa"/>
            <w:shd w:val="clear" w:color="auto" w:fill="FFFF00"/>
          </w:tcPr>
          <w:p w14:paraId="777913F7" w14:textId="77777777" w:rsidR="001A4132" w:rsidRPr="00A84232" w:rsidRDefault="001A4132" w:rsidP="001A4132">
            <w:pPr>
              <w:rPr>
                <w:b/>
                <w:sz w:val="20"/>
              </w:rPr>
            </w:pPr>
          </w:p>
          <w:p w14:paraId="7AFFDBA5" w14:textId="77777777" w:rsidR="001A4132" w:rsidRPr="00A84232" w:rsidRDefault="001A4132" w:rsidP="001A4132">
            <w:pPr>
              <w:rPr>
                <w:b/>
                <w:sz w:val="20"/>
              </w:rPr>
            </w:pPr>
          </w:p>
          <w:p w14:paraId="449A3EF4" w14:textId="77777777" w:rsidR="001A4132" w:rsidRPr="00A84232" w:rsidRDefault="001A4132" w:rsidP="001A4132">
            <w:pPr>
              <w:rPr>
                <w:b/>
                <w:sz w:val="20"/>
              </w:rPr>
            </w:pPr>
          </w:p>
        </w:tc>
        <w:tc>
          <w:tcPr>
            <w:tcW w:w="1800" w:type="dxa"/>
            <w:shd w:val="clear" w:color="auto" w:fill="FFFF00"/>
          </w:tcPr>
          <w:p w14:paraId="6C6DF3C6" w14:textId="77777777" w:rsidR="001A4132" w:rsidRPr="00A84232" w:rsidRDefault="001A4132" w:rsidP="001A4132">
            <w:pPr>
              <w:rPr>
                <w:sz w:val="20"/>
              </w:rPr>
            </w:pPr>
          </w:p>
          <w:p w14:paraId="512DEAAA" w14:textId="77777777" w:rsidR="001A4132" w:rsidRPr="00A84232" w:rsidRDefault="001A4132" w:rsidP="001A4132">
            <w:pPr>
              <w:rPr>
                <w:sz w:val="20"/>
              </w:rPr>
            </w:pPr>
          </w:p>
        </w:tc>
        <w:tc>
          <w:tcPr>
            <w:tcW w:w="2880" w:type="dxa"/>
            <w:shd w:val="clear" w:color="auto" w:fill="FFFF00"/>
          </w:tcPr>
          <w:p w14:paraId="69905FC9" w14:textId="77777777" w:rsidR="001A4132" w:rsidRPr="00A84232" w:rsidRDefault="001A4132" w:rsidP="001A4132">
            <w:pPr>
              <w:rPr>
                <w:sz w:val="20"/>
              </w:rPr>
            </w:pPr>
          </w:p>
        </w:tc>
        <w:tc>
          <w:tcPr>
            <w:tcW w:w="3060" w:type="dxa"/>
            <w:shd w:val="clear" w:color="auto" w:fill="FFFF00"/>
          </w:tcPr>
          <w:p w14:paraId="62B78EAA" w14:textId="77777777" w:rsidR="001A4132" w:rsidRPr="00A84232" w:rsidRDefault="001A4132" w:rsidP="001A4132">
            <w:pPr>
              <w:rPr>
                <w:sz w:val="20"/>
              </w:rPr>
            </w:pPr>
          </w:p>
        </w:tc>
      </w:tr>
    </w:tbl>
    <w:p w14:paraId="22840B2B" w14:textId="77777777" w:rsidR="001A4132" w:rsidRPr="00A84232" w:rsidRDefault="001A4132" w:rsidP="001A4132">
      <w:pPr>
        <w:rPr>
          <w:b/>
          <w:sz w:val="20"/>
        </w:rPr>
      </w:pPr>
    </w:p>
    <w:p w14:paraId="14291AEE" w14:textId="18B1C8DC" w:rsidR="001A4132" w:rsidRPr="00A84232" w:rsidRDefault="001A4132" w:rsidP="001A4132">
      <w:pPr>
        <w:rPr>
          <w:b/>
          <w:sz w:val="20"/>
        </w:rPr>
      </w:pPr>
      <w:r w:rsidRPr="00A84232">
        <w:rPr>
          <w:b/>
          <w:sz w:val="20"/>
        </w:rPr>
        <w:t>7. DOES THE ADULT CONCERNED HAVE CONTACT WITH ANY OTHER CHILDREN? YES/NO       (Including their own children, grandchildren or via extended family networks/friends/you</w:t>
      </w:r>
      <w:r w:rsidR="00A84232" w:rsidRPr="00A84232">
        <w:rPr>
          <w:b/>
          <w:sz w:val="20"/>
        </w:rPr>
        <w:t>th groups/other employment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084"/>
        <w:gridCol w:w="1984"/>
        <w:gridCol w:w="2880"/>
        <w:gridCol w:w="3060"/>
      </w:tblGrid>
      <w:tr w:rsidR="001A4132" w:rsidRPr="00A84232" w14:paraId="2F35EA6D" w14:textId="77777777" w:rsidTr="001A4132">
        <w:tc>
          <w:tcPr>
            <w:tcW w:w="2084" w:type="dxa"/>
            <w:shd w:val="clear" w:color="auto" w:fill="FFFF00"/>
          </w:tcPr>
          <w:p w14:paraId="07FAC932" w14:textId="77777777" w:rsidR="001A4132" w:rsidRPr="00A84232" w:rsidRDefault="001A4132" w:rsidP="001A4132">
            <w:pPr>
              <w:jc w:val="center"/>
              <w:rPr>
                <w:b/>
                <w:sz w:val="20"/>
              </w:rPr>
            </w:pPr>
            <w:r w:rsidRPr="00A84232">
              <w:rPr>
                <w:b/>
                <w:sz w:val="20"/>
              </w:rPr>
              <w:t>NAME</w:t>
            </w:r>
          </w:p>
        </w:tc>
        <w:tc>
          <w:tcPr>
            <w:tcW w:w="1984" w:type="dxa"/>
            <w:shd w:val="clear" w:color="auto" w:fill="FFFF00"/>
          </w:tcPr>
          <w:p w14:paraId="3B054780" w14:textId="77777777" w:rsidR="001A4132" w:rsidRPr="00A84232" w:rsidRDefault="001A4132" w:rsidP="001A4132">
            <w:pPr>
              <w:jc w:val="center"/>
              <w:rPr>
                <w:b/>
                <w:sz w:val="20"/>
              </w:rPr>
            </w:pPr>
            <w:r w:rsidRPr="00A84232">
              <w:rPr>
                <w:b/>
                <w:sz w:val="20"/>
              </w:rPr>
              <w:t>DATE OF BIRTH</w:t>
            </w:r>
          </w:p>
        </w:tc>
        <w:tc>
          <w:tcPr>
            <w:tcW w:w="2880" w:type="dxa"/>
            <w:shd w:val="clear" w:color="auto" w:fill="FFFF00"/>
          </w:tcPr>
          <w:p w14:paraId="5494C627" w14:textId="77777777" w:rsidR="001A4132" w:rsidRPr="00A84232" w:rsidRDefault="001A4132" w:rsidP="001A4132">
            <w:pPr>
              <w:jc w:val="center"/>
              <w:rPr>
                <w:b/>
                <w:sz w:val="20"/>
              </w:rPr>
            </w:pPr>
            <w:r w:rsidRPr="00A84232">
              <w:rPr>
                <w:b/>
                <w:sz w:val="20"/>
              </w:rPr>
              <w:t>RELATIONSHIP TO ADULT CONCERNED</w:t>
            </w:r>
          </w:p>
        </w:tc>
        <w:tc>
          <w:tcPr>
            <w:tcW w:w="3060" w:type="dxa"/>
            <w:shd w:val="clear" w:color="auto" w:fill="FFFF00"/>
          </w:tcPr>
          <w:p w14:paraId="6A829909" w14:textId="77777777" w:rsidR="001A4132" w:rsidRPr="00A84232" w:rsidRDefault="001A4132" w:rsidP="001A4132">
            <w:pPr>
              <w:jc w:val="center"/>
              <w:rPr>
                <w:b/>
                <w:sz w:val="20"/>
              </w:rPr>
            </w:pPr>
            <w:r w:rsidRPr="00A84232">
              <w:rPr>
                <w:b/>
                <w:sz w:val="20"/>
              </w:rPr>
              <w:t>ADDRESS &amp; CONTACT DETAILS</w:t>
            </w:r>
          </w:p>
        </w:tc>
      </w:tr>
      <w:tr w:rsidR="001A4132" w:rsidRPr="00A84232" w14:paraId="146C0461" w14:textId="77777777" w:rsidTr="001A4132">
        <w:tc>
          <w:tcPr>
            <w:tcW w:w="2084" w:type="dxa"/>
            <w:shd w:val="clear" w:color="auto" w:fill="FFFF00"/>
          </w:tcPr>
          <w:p w14:paraId="426F309D" w14:textId="77777777" w:rsidR="001A4132" w:rsidRPr="00A84232" w:rsidRDefault="001A4132" w:rsidP="001A4132">
            <w:pPr>
              <w:rPr>
                <w:b/>
                <w:sz w:val="20"/>
              </w:rPr>
            </w:pPr>
          </w:p>
          <w:p w14:paraId="3EA8C8C8" w14:textId="77777777" w:rsidR="001A4132" w:rsidRPr="00A84232" w:rsidRDefault="001A4132" w:rsidP="001A4132">
            <w:pPr>
              <w:rPr>
                <w:b/>
                <w:sz w:val="20"/>
              </w:rPr>
            </w:pPr>
          </w:p>
          <w:p w14:paraId="6C2B8103" w14:textId="77777777" w:rsidR="001A4132" w:rsidRPr="00A84232" w:rsidRDefault="001A4132" w:rsidP="001A4132">
            <w:pPr>
              <w:rPr>
                <w:b/>
                <w:sz w:val="20"/>
              </w:rPr>
            </w:pPr>
          </w:p>
        </w:tc>
        <w:tc>
          <w:tcPr>
            <w:tcW w:w="1984" w:type="dxa"/>
            <w:shd w:val="clear" w:color="auto" w:fill="FFFF00"/>
          </w:tcPr>
          <w:p w14:paraId="5C01408E" w14:textId="77777777" w:rsidR="001A4132" w:rsidRPr="00A84232" w:rsidRDefault="001A4132" w:rsidP="001A4132">
            <w:pPr>
              <w:rPr>
                <w:sz w:val="20"/>
              </w:rPr>
            </w:pPr>
          </w:p>
        </w:tc>
        <w:tc>
          <w:tcPr>
            <w:tcW w:w="2880" w:type="dxa"/>
            <w:shd w:val="clear" w:color="auto" w:fill="FFFF00"/>
          </w:tcPr>
          <w:p w14:paraId="37167A27" w14:textId="77777777" w:rsidR="001A4132" w:rsidRPr="00A84232" w:rsidRDefault="001A4132" w:rsidP="001A4132">
            <w:pPr>
              <w:rPr>
                <w:sz w:val="20"/>
              </w:rPr>
            </w:pPr>
          </w:p>
        </w:tc>
        <w:tc>
          <w:tcPr>
            <w:tcW w:w="3060" w:type="dxa"/>
            <w:shd w:val="clear" w:color="auto" w:fill="FFFF00"/>
          </w:tcPr>
          <w:p w14:paraId="7458F997" w14:textId="77777777" w:rsidR="001A4132" w:rsidRPr="00A84232" w:rsidRDefault="001A4132" w:rsidP="001A4132">
            <w:pPr>
              <w:rPr>
                <w:sz w:val="20"/>
              </w:rPr>
            </w:pPr>
          </w:p>
        </w:tc>
      </w:tr>
      <w:tr w:rsidR="001A4132" w:rsidRPr="00A84232" w14:paraId="18BDF3F1" w14:textId="77777777" w:rsidTr="001A4132">
        <w:tc>
          <w:tcPr>
            <w:tcW w:w="2084" w:type="dxa"/>
            <w:shd w:val="clear" w:color="auto" w:fill="FFFF00"/>
          </w:tcPr>
          <w:p w14:paraId="0EF0ADB8" w14:textId="77777777" w:rsidR="001A4132" w:rsidRPr="00A84232" w:rsidRDefault="001A4132" w:rsidP="001A4132">
            <w:pPr>
              <w:rPr>
                <w:b/>
                <w:sz w:val="20"/>
              </w:rPr>
            </w:pPr>
          </w:p>
          <w:p w14:paraId="42453353" w14:textId="77777777" w:rsidR="001A4132" w:rsidRPr="00A84232" w:rsidRDefault="001A4132" w:rsidP="001A4132">
            <w:pPr>
              <w:rPr>
                <w:b/>
                <w:sz w:val="20"/>
              </w:rPr>
            </w:pPr>
          </w:p>
          <w:p w14:paraId="73CEDBEE" w14:textId="77777777" w:rsidR="001A4132" w:rsidRPr="00A84232" w:rsidRDefault="001A4132" w:rsidP="001A4132">
            <w:pPr>
              <w:rPr>
                <w:b/>
                <w:sz w:val="20"/>
              </w:rPr>
            </w:pPr>
          </w:p>
        </w:tc>
        <w:tc>
          <w:tcPr>
            <w:tcW w:w="1984" w:type="dxa"/>
            <w:shd w:val="clear" w:color="auto" w:fill="FFFF00"/>
          </w:tcPr>
          <w:p w14:paraId="61D81F10" w14:textId="77777777" w:rsidR="001A4132" w:rsidRPr="00A84232" w:rsidRDefault="001A4132" w:rsidP="001A4132">
            <w:pPr>
              <w:rPr>
                <w:sz w:val="20"/>
              </w:rPr>
            </w:pPr>
          </w:p>
        </w:tc>
        <w:tc>
          <w:tcPr>
            <w:tcW w:w="2880" w:type="dxa"/>
            <w:shd w:val="clear" w:color="auto" w:fill="FFFF00"/>
          </w:tcPr>
          <w:p w14:paraId="3B2C8E57" w14:textId="77777777" w:rsidR="001A4132" w:rsidRPr="00A84232" w:rsidRDefault="001A4132" w:rsidP="001A4132">
            <w:pPr>
              <w:rPr>
                <w:sz w:val="20"/>
              </w:rPr>
            </w:pPr>
          </w:p>
        </w:tc>
        <w:tc>
          <w:tcPr>
            <w:tcW w:w="3060" w:type="dxa"/>
            <w:shd w:val="clear" w:color="auto" w:fill="FFFF00"/>
          </w:tcPr>
          <w:p w14:paraId="375D7E2A" w14:textId="77777777" w:rsidR="001A4132" w:rsidRPr="00A84232" w:rsidRDefault="001A4132" w:rsidP="001A4132">
            <w:pPr>
              <w:rPr>
                <w:sz w:val="20"/>
              </w:rPr>
            </w:pPr>
          </w:p>
        </w:tc>
      </w:tr>
      <w:tr w:rsidR="00A84232" w:rsidRPr="00A84232" w14:paraId="0D745E3E" w14:textId="77777777" w:rsidTr="001A4132">
        <w:tc>
          <w:tcPr>
            <w:tcW w:w="2084" w:type="dxa"/>
            <w:shd w:val="clear" w:color="auto" w:fill="FFFF00"/>
          </w:tcPr>
          <w:p w14:paraId="44503036" w14:textId="77777777" w:rsidR="00A84232" w:rsidRDefault="00A84232" w:rsidP="001A4132">
            <w:pPr>
              <w:rPr>
                <w:b/>
                <w:sz w:val="20"/>
              </w:rPr>
            </w:pPr>
          </w:p>
          <w:p w14:paraId="53567097" w14:textId="77777777" w:rsidR="00A84232" w:rsidRDefault="00A84232" w:rsidP="001A4132">
            <w:pPr>
              <w:rPr>
                <w:b/>
                <w:sz w:val="20"/>
              </w:rPr>
            </w:pPr>
          </w:p>
          <w:p w14:paraId="3F5BE499" w14:textId="77777777" w:rsidR="00A84232" w:rsidRPr="00A84232" w:rsidRDefault="00A84232" w:rsidP="001A4132">
            <w:pPr>
              <w:rPr>
                <w:b/>
                <w:sz w:val="20"/>
              </w:rPr>
            </w:pPr>
          </w:p>
        </w:tc>
        <w:tc>
          <w:tcPr>
            <w:tcW w:w="1984" w:type="dxa"/>
            <w:shd w:val="clear" w:color="auto" w:fill="FFFF00"/>
          </w:tcPr>
          <w:p w14:paraId="435D9EF1" w14:textId="77777777" w:rsidR="00A84232" w:rsidRPr="00A84232" w:rsidRDefault="00A84232" w:rsidP="001A4132">
            <w:pPr>
              <w:rPr>
                <w:sz w:val="20"/>
              </w:rPr>
            </w:pPr>
          </w:p>
        </w:tc>
        <w:tc>
          <w:tcPr>
            <w:tcW w:w="2880" w:type="dxa"/>
            <w:shd w:val="clear" w:color="auto" w:fill="FFFF00"/>
          </w:tcPr>
          <w:p w14:paraId="79A769D3" w14:textId="77777777" w:rsidR="00A84232" w:rsidRPr="00A84232" w:rsidRDefault="00A84232" w:rsidP="001A4132">
            <w:pPr>
              <w:rPr>
                <w:sz w:val="20"/>
              </w:rPr>
            </w:pPr>
          </w:p>
        </w:tc>
        <w:tc>
          <w:tcPr>
            <w:tcW w:w="3060" w:type="dxa"/>
            <w:shd w:val="clear" w:color="auto" w:fill="FFFF00"/>
          </w:tcPr>
          <w:p w14:paraId="2693C189" w14:textId="77777777" w:rsidR="00A84232" w:rsidRPr="00A84232" w:rsidRDefault="00A84232" w:rsidP="001A4132">
            <w:pPr>
              <w:rPr>
                <w:sz w:val="20"/>
              </w:rPr>
            </w:pPr>
          </w:p>
        </w:tc>
      </w:tr>
    </w:tbl>
    <w:p w14:paraId="4A44207E" w14:textId="77777777" w:rsidR="001A4132" w:rsidRPr="00A84232" w:rsidRDefault="001A4132" w:rsidP="001A4132">
      <w:pPr>
        <w:outlineLvl w:val="0"/>
        <w:rPr>
          <w:b/>
          <w:sz w:val="20"/>
        </w:rPr>
      </w:pPr>
    </w:p>
    <w:p w14:paraId="28565304" w14:textId="777355F1" w:rsidR="001A4132" w:rsidRPr="00A84232" w:rsidRDefault="001A4132" w:rsidP="00A84232">
      <w:pPr>
        <w:outlineLvl w:val="0"/>
        <w:rPr>
          <w:b/>
          <w:sz w:val="20"/>
        </w:rPr>
      </w:pPr>
      <w:r w:rsidRPr="00A84232">
        <w:rPr>
          <w:b/>
          <w:sz w:val="20"/>
        </w:rPr>
        <w:t>8. NATURE AND DETAILS OF ALLEGATION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548"/>
        <w:gridCol w:w="540"/>
        <w:gridCol w:w="1800"/>
        <w:gridCol w:w="720"/>
        <w:gridCol w:w="1980"/>
        <w:gridCol w:w="720"/>
        <w:gridCol w:w="1080"/>
        <w:gridCol w:w="900"/>
        <w:gridCol w:w="720"/>
      </w:tblGrid>
      <w:tr w:rsidR="001A4132" w:rsidRPr="00A84232" w14:paraId="40F5CE1C" w14:textId="77777777" w:rsidTr="001A4132">
        <w:tc>
          <w:tcPr>
            <w:tcW w:w="10008" w:type="dxa"/>
            <w:gridSpan w:val="9"/>
            <w:shd w:val="clear" w:color="auto" w:fill="FFFF00"/>
          </w:tcPr>
          <w:p w14:paraId="12BB92A7" w14:textId="77777777" w:rsidR="001A4132" w:rsidRPr="00A84232" w:rsidRDefault="001A4132" w:rsidP="001A4132">
            <w:pPr>
              <w:spacing w:line="360" w:lineRule="auto"/>
              <w:rPr>
                <w:b/>
                <w:sz w:val="20"/>
              </w:rPr>
            </w:pPr>
            <w:r w:rsidRPr="00A84232">
              <w:rPr>
                <w:b/>
                <w:sz w:val="20"/>
              </w:rPr>
              <w:t>Please indicate the nature of the allegation (Please tick):</w:t>
            </w:r>
          </w:p>
        </w:tc>
      </w:tr>
      <w:tr w:rsidR="001A4132" w:rsidRPr="00A84232" w14:paraId="3A1D4DF9" w14:textId="77777777" w:rsidTr="001A4132">
        <w:tc>
          <w:tcPr>
            <w:tcW w:w="1548" w:type="dxa"/>
            <w:shd w:val="clear" w:color="auto" w:fill="FFFF00"/>
          </w:tcPr>
          <w:p w14:paraId="30F0DFEA" w14:textId="77777777" w:rsidR="001A4132" w:rsidRPr="00A84232" w:rsidRDefault="001A4132" w:rsidP="001A4132">
            <w:pPr>
              <w:spacing w:line="360" w:lineRule="auto"/>
              <w:rPr>
                <w:b/>
                <w:sz w:val="20"/>
              </w:rPr>
            </w:pPr>
            <w:r w:rsidRPr="00A84232">
              <w:rPr>
                <w:b/>
                <w:sz w:val="20"/>
              </w:rPr>
              <w:t>PHYSICAL</w:t>
            </w:r>
          </w:p>
        </w:tc>
        <w:tc>
          <w:tcPr>
            <w:tcW w:w="540" w:type="dxa"/>
            <w:shd w:val="clear" w:color="auto" w:fill="FFFF00"/>
          </w:tcPr>
          <w:p w14:paraId="23CAE263" w14:textId="77777777" w:rsidR="001A4132" w:rsidRPr="00A84232" w:rsidRDefault="001A4132" w:rsidP="001A4132">
            <w:pPr>
              <w:spacing w:line="360" w:lineRule="auto"/>
              <w:rPr>
                <w:b/>
                <w:sz w:val="20"/>
              </w:rPr>
            </w:pPr>
          </w:p>
        </w:tc>
        <w:tc>
          <w:tcPr>
            <w:tcW w:w="1800" w:type="dxa"/>
            <w:shd w:val="clear" w:color="auto" w:fill="FFFF00"/>
          </w:tcPr>
          <w:p w14:paraId="395BA34B" w14:textId="77777777" w:rsidR="001A4132" w:rsidRPr="00A84232" w:rsidRDefault="001A4132" w:rsidP="001A4132">
            <w:pPr>
              <w:spacing w:line="360" w:lineRule="auto"/>
              <w:rPr>
                <w:b/>
                <w:sz w:val="20"/>
              </w:rPr>
            </w:pPr>
            <w:r w:rsidRPr="00A84232">
              <w:rPr>
                <w:b/>
                <w:sz w:val="20"/>
              </w:rPr>
              <w:t>SEXUAL</w:t>
            </w:r>
          </w:p>
        </w:tc>
        <w:tc>
          <w:tcPr>
            <w:tcW w:w="720" w:type="dxa"/>
            <w:shd w:val="clear" w:color="auto" w:fill="FFFF00"/>
          </w:tcPr>
          <w:p w14:paraId="0B9437FC" w14:textId="77777777" w:rsidR="001A4132" w:rsidRPr="00A84232" w:rsidRDefault="001A4132" w:rsidP="001A4132">
            <w:pPr>
              <w:spacing w:line="360" w:lineRule="auto"/>
              <w:rPr>
                <w:b/>
                <w:sz w:val="20"/>
              </w:rPr>
            </w:pPr>
          </w:p>
        </w:tc>
        <w:tc>
          <w:tcPr>
            <w:tcW w:w="1980" w:type="dxa"/>
            <w:shd w:val="clear" w:color="auto" w:fill="FFFF00"/>
          </w:tcPr>
          <w:p w14:paraId="503479D1" w14:textId="77777777" w:rsidR="001A4132" w:rsidRPr="00A84232" w:rsidRDefault="001A4132" w:rsidP="001A4132">
            <w:pPr>
              <w:spacing w:line="360" w:lineRule="auto"/>
              <w:rPr>
                <w:b/>
                <w:sz w:val="20"/>
              </w:rPr>
            </w:pPr>
            <w:r w:rsidRPr="00A84232">
              <w:rPr>
                <w:b/>
                <w:sz w:val="20"/>
              </w:rPr>
              <w:t>EMOTIONAL</w:t>
            </w:r>
          </w:p>
        </w:tc>
        <w:tc>
          <w:tcPr>
            <w:tcW w:w="720" w:type="dxa"/>
            <w:shd w:val="clear" w:color="auto" w:fill="FFFF00"/>
          </w:tcPr>
          <w:p w14:paraId="08321468" w14:textId="77777777" w:rsidR="001A4132" w:rsidRPr="00A84232" w:rsidRDefault="001A4132" w:rsidP="001A4132">
            <w:pPr>
              <w:spacing w:line="360" w:lineRule="auto"/>
              <w:rPr>
                <w:b/>
                <w:sz w:val="20"/>
              </w:rPr>
            </w:pPr>
          </w:p>
        </w:tc>
        <w:tc>
          <w:tcPr>
            <w:tcW w:w="1980" w:type="dxa"/>
            <w:gridSpan w:val="2"/>
            <w:shd w:val="clear" w:color="auto" w:fill="FFFF00"/>
          </w:tcPr>
          <w:p w14:paraId="04458638" w14:textId="77777777" w:rsidR="001A4132" w:rsidRPr="00A84232" w:rsidRDefault="001A4132" w:rsidP="001A4132">
            <w:pPr>
              <w:spacing w:line="360" w:lineRule="auto"/>
              <w:rPr>
                <w:b/>
                <w:sz w:val="20"/>
              </w:rPr>
            </w:pPr>
            <w:r w:rsidRPr="00A84232">
              <w:rPr>
                <w:b/>
                <w:sz w:val="20"/>
              </w:rPr>
              <w:t>NEGLECT</w:t>
            </w:r>
          </w:p>
        </w:tc>
        <w:tc>
          <w:tcPr>
            <w:tcW w:w="720" w:type="dxa"/>
            <w:shd w:val="clear" w:color="auto" w:fill="FFFF00"/>
          </w:tcPr>
          <w:p w14:paraId="7A3ABACD" w14:textId="77777777" w:rsidR="001A4132" w:rsidRPr="00A84232" w:rsidRDefault="001A4132" w:rsidP="001A4132">
            <w:pPr>
              <w:spacing w:line="360" w:lineRule="auto"/>
              <w:rPr>
                <w:b/>
                <w:sz w:val="20"/>
              </w:rPr>
            </w:pPr>
          </w:p>
        </w:tc>
      </w:tr>
      <w:tr w:rsidR="001A4132" w:rsidRPr="00A84232" w14:paraId="03120BCC" w14:textId="77777777" w:rsidTr="001A4132">
        <w:tc>
          <w:tcPr>
            <w:tcW w:w="8388" w:type="dxa"/>
            <w:gridSpan w:val="7"/>
            <w:shd w:val="clear" w:color="auto" w:fill="FFFF00"/>
          </w:tcPr>
          <w:p w14:paraId="11451AE8" w14:textId="77777777" w:rsidR="001A4132" w:rsidRPr="00A84232" w:rsidRDefault="001A4132" w:rsidP="001A4132">
            <w:pPr>
              <w:spacing w:line="360" w:lineRule="auto"/>
              <w:rPr>
                <w:b/>
                <w:sz w:val="20"/>
              </w:rPr>
            </w:pPr>
            <w:r w:rsidRPr="00A84232">
              <w:rPr>
                <w:b/>
                <w:sz w:val="20"/>
              </w:rPr>
              <w:t>DOES THE ALLEGATION INVOLVE THE USE OF COMMUNICATIONS TECHNOLOGY?</w:t>
            </w:r>
          </w:p>
        </w:tc>
        <w:tc>
          <w:tcPr>
            <w:tcW w:w="1620" w:type="dxa"/>
            <w:gridSpan w:val="2"/>
            <w:shd w:val="clear" w:color="auto" w:fill="FFFF00"/>
          </w:tcPr>
          <w:p w14:paraId="2325FAC5" w14:textId="77777777" w:rsidR="001A4132" w:rsidRPr="00A84232" w:rsidRDefault="001A4132" w:rsidP="001A4132">
            <w:pPr>
              <w:jc w:val="center"/>
              <w:rPr>
                <w:b/>
                <w:sz w:val="20"/>
              </w:rPr>
            </w:pPr>
          </w:p>
        </w:tc>
      </w:tr>
      <w:tr w:rsidR="001A4132" w:rsidRPr="00A84232" w14:paraId="55D281D2" w14:textId="77777777" w:rsidTr="001A4132">
        <w:tc>
          <w:tcPr>
            <w:tcW w:w="10008" w:type="dxa"/>
            <w:gridSpan w:val="9"/>
            <w:shd w:val="clear" w:color="auto" w:fill="FFFF00"/>
          </w:tcPr>
          <w:p w14:paraId="665B355F" w14:textId="77777777" w:rsidR="001A4132" w:rsidRPr="00A84232" w:rsidRDefault="001A4132" w:rsidP="001A4132">
            <w:pPr>
              <w:rPr>
                <w:b/>
                <w:sz w:val="20"/>
              </w:rPr>
            </w:pPr>
            <w:r w:rsidRPr="00A84232">
              <w:rPr>
                <w:b/>
                <w:sz w:val="20"/>
              </w:rPr>
              <w:lastRenderedPageBreak/>
              <w:t>IF YES PLEASE INDICATE THE FORM OF COMMUNICATION USED:</w:t>
            </w:r>
          </w:p>
          <w:p w14:paraId="541B7A6B" w14:textId="77777777" w:rsidR="001A4132" w:rsidRPr="00A84232" w:rsidRDefault="001A4132" w:rsidP="001A4132">
            <w:pPr>
              <w:rPr>
                <w:b/>
                <w:i/>
                <w:sz w:val="20"/>
              </w:rPr>
            </w:pPr>
            <w:r w:rsidRPr="00A84232">
              <w:rPr>
                <w:b/>
                <w:i/>
                <w:sz w:val="20"/>
              </w:rPr>
              <w:t>ie. mobile phone imagery, text, social networking site, internet etc.</w:t>
            </w:r>
          </w:p>
          <w:p w14:paraId="191BA1AB" w14:textId="77777777" w:rsidR="001A4132" w:rsidRPr="00A84232" w:rsidRDefault="001A4132" w:rsidP="001A4132">
            <w:pPr>
              <w:spacing w:line="360" w:lineRule="auto"/>
              <w:rPr>
                <w:sz w:val="20"/>
              </w:rPr>
            </w:pPr>
          </w:p>
          <w:p w14:paraId="5415DBAF" w14:textId="77777777" w:rsidR="001A4132" w:rsidRPr="00A84232" w:rsidRDefault="001A4132" w:rsidP="001A4132">
            <w:pPr>
              <w:spacing w:line="360" w:lineRule="auto"/>
              <w:rPr>
                <w:sz w:val="20"/>
              </w:rPr>
            </w:pPr>
          </w:p>
          <w:p w14:paraId="6599BC1D" w14:textId="77777777" w:rsidR="001A4132" w:rsidRPr="00A84232" w:rsidRDefault="001A4132" w:rsidP="001A4132">
            <w:pPr>
              <w:spacing w:line="360" w:lineRule="auto"/>
              <w:rPr>
                <w:b/>
                <w:sz w:val="20"/>
              </w:rPr>
            </w:pPr>
          </w:p>
        </w:tc>
      </w:tr>
    </w:tbl>
    <w:p w14:paraId="19ADAD39" w14:textId="77777777" w:rsidR="001A4132" w:rsidRPr="00A84232" w:rsidRDefault="001A4132" w:rsidP="00A84232">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952"/>
      </w:tblGrid>
      <w:tr w:rsidR="001A4132" w:rsidRPr="00A84232" w14:paraId="2CF253D2" w14:textId="77777777" w:rsidTr="001A4132">
        <w:tc>
          <w:tcPr>
            <w:tcW w:w="9952" w:type="dxa"/>
            <w:shd w:val="clear" w:color="auto" w:fill="FFFF00"/>
          </w:tcPr>
          <w:p w14:paraId="36DB1CCE" w14:textId="77777777" w:rsidR="001A4132" w:rsidRPr="00A84232" w:rsidRDefault="001A4132" w:rsidP="001A4132">
            <w:pPr>
              <w:rPr>
                <w:b/>
                <w:sz w:val="20"/>
              </w:rPr>
            </w:pPr>
            <w:r w:rsidRPr="00A84232">
              <w:rPr>
                <w:b/>
                <w:sz w:val="20"/>
              </w:rPr>
              <w:t>PLEASE PROVIDE FACTUAL DETAILED INFORMATION ABOUT WHAT HAS BEEN SEEN OR HEARD AND BY WHOM:</w:t>
            </w:r>
          </w:p>
          <w:p w14:paraId="0EECCE0D" w14:textId="77777777" w:rsidR="001A4132" w:rsidRPr="00A84232" w:rsidRDefault="001A4132" w:rsidP="001A4132">
            <w:pPr>
              <w:rPr>
                <w:sz w:val="20"/>
              </w:rPr>
            </w:pPr>
          </w:p>
          <w:p w14:paraId="2DA97994" w14:textId="77777777" w:rsidR="001A4132" w:rsidRPr="00A84232" w:rsidRDefault="001A4132" w:rsidP="001A4132">
            <w:pPr>
              <w:rPr>
                <w:sz w:val="20"/>
              </w:rPr>
            </w:pPr>
          </w:p>
          <w:p w14:paraId="721E897F" w14:textId="77777777" w:rsidR="001A4132" w:rsidRPr="00A84232" w:rsidRDefault="001A4132" w:rsidP="001A4132">
            <w:pPr>
              <w:rPr>
                <w:sz w:val="20"/>
              </w:rPr>
            </w:pPr>
          </w:p>
          <w:p w14:paraId="188DC76C" w14:textId="77777777" w:rsidR="001A4132" w:rsidRPr="00A84232" w:rsidRDefault="001A4132" w:rsidP="001A4132">
            <w:pPr>
              <w:rPr>
                <w:sz w:val="20"/>
              </w:rPr>
            </w:pPr>
          </w:p>
          <w:p w14:paraId="12283E7F" w14:textId="77777777" w:rsidR="001A4132" w:rsidRPr="00A84232" w:rsidRDefault="001A4132" w:rsidP="001A4132">
            <w:pPr>
              <w:rPr>
                <w:sz w:val="20"/>
              </w:rPr>
            </w:pPr>
          </w:p>
        </w:tc>
      </w:tr>
    </w:tbl>
    <w:p w14:paraId="67867647" w14:textId="77777777" w:rsidR="001A4132" w:rsidRPr="00A84232" w:rsidRDefault="001A4132" w:rsidP="001A4132">
      <w:pPr>
        <w:jc w:val="center"/>
        <w:rPr>
          <w:sz w:val="20"/>
        </w:rPr>
      </w:pPr>
    </w:p>
    <w:p w14:paraId="0C024CF1" w14:textId="362A3D0E" w:rsidR="001A4132" w:rsidRPr="00A84232" w:rsidRDefault="001A4132" w:rsidP="00A84232">
      <w:pPr>
        <w:outlineLvl w:val="0"/>
        <w:rPr>
          <w:b/>
          <w:sz w:val="20"/>
        </w:rPr>
      </w:pPr>
      <w:r w:rsidRPr="00A84232">
        <w:rPr>
          <w:b/>
          <w:sz w:val="20"/>
        </w:rPr>
        <w:t>9. DISCUSSIONS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tblGrid>
      <w:tr w:rsidR="001A4132" w:rsidRPr="00A84232" w14:paraId="1A50D062" w14:textId="77777777" w:rsidTr="001A4132">
        <w:trPr>
          <w:trHeight w:val="1520"/>
        </w:trPr>
        <w:tc>
          <w:tcPr>
            <w:tcW w:w="9925" w:type="dxa"/>
          </w:tcPr>
          <w:p w14:paraId="4F4E798A" w14:textId="77777777" w:rsidR="001A4132" w:rsidRPr="00A84232" w:rsidRDefault="001A4132" w:rsidP="001A4132">
            <w:pPr>
              <w:rPr>
                <w:sz w:val="20"/>
              </w:rPr>
            </w:pPr>
            <w:r w:rsidRPr="00A84232">
              <w:rPr>
                <w:b/>
                <w:sz w:val="20"/>
              </w:rPr>
              <w:t xml:space="preserve">RECORD OF DISCUSSION AND ACTIONS </w:t>
            </w:r>
            <w:r w:rsidRPr="00A84232">
              <w:rPr>
                <w:sz w:val="20"/>
              </w:rPr>
              <w:t>(To be completed by Children’s Safeguarding Unit)</w:t>
            </w:r>
          </w:p>
          <w:p w14:paraId="1099819F" w14:textId="77777777" w:rsidR="001A4132" w:rsidRPr="00A84232" w:rsidRDefault="001A4132" w:rsidP="001A4132">
            <w:pPr>
              <w:rPr>
                <w:b/>
                <w:sz w:val="20"/>
              </w:rPr>
            </w:pPr>
          </w:p>
          <w:p w14:paraId="6C0E661C" w14:textId="77777777" w:rsidR="001A4132" w:rsidRPr="00A84232" w:rsidRDefault="001A4132" w:rsidP="001A4132">
            <w:pPr>
              <w:rPr>
                <w:b/>
                <w:sz w:val="20"/>
              </w:rPr>
            </w:pPr>
          </w:p>
          <w:p w14:paraId="7F702698" w14:textId="77777777" w:rsidR="001A4132" w:rsidRPr="00A84232" w:rsidRDefault="001A4132" w:rsidP="001A4132">
            <w:pPr>
              <w:rPr>
                <w:sz w:val="20"/>
              </w:rPr>
            </w:pPr>
          </w:p>
          <w:p w14:paraId="0C85A11D" w14:textId="77777777" w:rsidR="001A4132" w:rsidRPr="00A84232" w:rsidRDefault="001A4132" w:rsidP="001A4132">
            <w:pPr>
              <w:rPr>
                <w:sz w:val="20"/>
              </w:rPr>
            </w:pPr>
          </w:p>
          <w:p w14:paraId="1487017D" w14:textId="77777777" w:rsidR="001A4132" w:rsidRPr="00A84232" w:rsidRDefault="001A4132" w:rsidP="001A4132">
            <w:pPr>
              <w:rPr>
                <w:b/>
                <w:sz w:val="20"/>
              </w:rPr>
            </w:pPr>
          </w:p>
        </w:tc>
      </w:tr>
    </w:tbl>
    <w:p w14:paraId="29570D61" w14:textId="77777777" w:rsidR="001A4132" w:rsidRPr="00A84232" w:rsidRDefault="001A4132" w:rsidP="001A4132">
      <w:pPr>
        <w:jc w:val="center"/>
        <w:rPr>
          <w:i/>
          <w:sz w:val="20"/>
        </w:rPr>
      </w:pPr>
    </w:p>
    <w:p w14:paraId="6F065B32" w14:textId="0D7500A8" w:rsidR="001A4132" w:rsidRPr="00A84232" w:rsidRDefault="001A4132" w:rsidP="00A84232">
      <w:pPr>
        <w:outlineLvl w:val="0"/>
        <w:rPr>
          <w:b/>
          <w:sz w:val="20"/>
        </w:rPr>
      </w:pPr>
      <w:r w:rsidRPr="00A84232">
        <w:rPr>
          <w:b/>
          <w:sz w:val="20"/>
        </w:rPr>
        <w:t>10. DECISION (To be completed by Children’s Safeguarding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260"/>
      </w:tblGrid>
      <w:tr w:rsidR="001A4132" w:rsidRPr="00A84232" w14:paraId="0D2E4A8E" w14:textId="77777777" w:rsidTr="001A4132">
        <w:tc>
          <w:tcPr>
            <w:tcW w:w="8748" w:type="dxa"/>
          </w:tcPr>
          <w:p w14:paraId="61E59229" w14:textId="77777777" w:rsidR="001A4132" w:rsidRPr="00A84232" w:rsidRDefault="001A4132" w:rsidP="001A4132">
            <w:pPr>
              <w:spacing w:line="360" w:lineRule="auto"/>
              <w:rPr>
                <w:b/>
                <w:sz w:val="20"/>
              </w:rPr>
            </w:pPr>
            <w:r w:rsidRPr="00A84232">
              <w:rPr>
                <w:b/>
                <w:sz w:val="20"/>
              </w:rPr>
              <w:t>DOES THIS MATTER MEET THE CRITERIA FOR INVESTIGATION UNDER LADO PROCEDURES IN APPENDIX 5 OF WORKING TOGETHER (2006)?</w:t>
            </w:r>
          </w:p>
        </w:tc>
        <w:tc>
          <w:tcPr>
            <w:tcW w:w="1260" w:type="dxa"/>
          </w:tcPr>
          <w:p w14:paraId="3F25189E" w14:textId="77777777" w:rsidR="001A4132" w:rsidRPr="00A84232" w:rsidRDefault="001A4132" w:rsidP="001A4132">
            <w:pPr>
              <w:rPr>
                <w:b/>
                <w:sz w:val="20"/>
              </w:rPr>
            </w:pPr>
            <w:r w:rsidRPr="00A84232">
              <w:rPr>
                <w:b/>
                <w:sz w:val="20"/>
              </w:rPr>
              <w:t>YES/NO</w:t>
            </w:r>
          </w:p>
        </w:tc>
      </w:tr>
      <w:tr w:rsidR="001A4132" w:rsidRPr="00A84232" w14:paraId="26C66E69" w14:textId="77777777" w:rsidTr="001A4132">
        <w:tc>
          <w:tcPr>
            <w:tcW w:w="8748" w:type="dxa"/>
          </w:tcPr>
          <w:p w14:paraId="43EEE54E" w14:textId="77777777" w:rsidR="001A4132" w:rsidRPr="00A84232" w:rsidRDefault="001A4132" w:rsidP="001A4132">
            <w:pPr>
              <w:spacing w:line="360" w:lineRule="auto"/>
              <w:rPr>
                <w:b/>
                <w:sz w:val="20"/>
              </w:rPr>
            </w:pPr>
            <w:r w:rsidRPr="00A84232">
              <w:rPr>
                <w:b/>
                <w:sz w:val="20"/>
              </w:rPr>
              <w:t>ARE ENQUIRIES BEING MADE UNDER S.47 OF THE CHILDREN ACT (1989)?</w:t>
            </w:r>
          </w:p>
        </w:tc>
        <w:tc>
          <w:tcPr>
            <w:tcW w:w="1260" w:type="dxa"/>
          </w:tcPr>
          <w:p w14:paraId="3EDFB242" w14:textId="77777777" w:rsidR="001A4132" w:rsidRPr="00A84232" w:rsidRDefault="001A4132" w:rsidP="001A4132">
            <w:pPr>
              <w:rPr>
                <w:b/>
                <w:sz w:val="20"/>
              </w:rPr>
            </w:pPr>
            <w:r w:rsidRPr="00A84232">
              <w:rPr>
                <w:b/>
                <w:sz w:val="20"/>
              </w:rPr>
              <w:t>YES/NO</w:t>
            </w:r>
          </w:p>
        </w:tc>
      </w:tr>
      <w:tr w:rsidR="001A4132" w:rsidRPr="00A84232" w14:paraId="18A71C87" w14:textId="77777777" w:rsidTr="001A4132">
        <w:tc>
          <w:tcPr>
            <w:tcW w:w="8748" w:type="dxa"/>
          </w:tcPr>
          <w:p w14:paraId="25868338" w14:textId="77777777" w:rsidR="001A4132" w:rsidRPr="00A84232" w:rsidRDefault="001A4132" w:rsidP="001A4132">
            <w:pPr>
              <w:spacing w:line="360" w:lineRule="auto"/>
              <w:rPr>
                <w:b/>
                <w:sz w:val="20"/>
              </w:rPr>
            </w:pPr>
            <w:r w:rsidRPr="00A84232">
              <w:rPr>
                <w:b/>
                <w:sz w:val="20"/>
              </w:rPr>
              <w:t>STRATEGY MEETING TO BE CONVENED</w:t>
            </w:r>
          </w:p>
        </w:tc>
        <w:tc>
          <w:tcPr>
            <w:tcW w:w="1260" w:type="dxa"/>
          </w:tcPr>
          <w:p w14:paraId="3464C35A" w14:textId="77777777" w:rsidR="001A4132" w:rsidRPr="00A84232" w:rsidRDefault="001A4132" w:rsidP="001A4132">
            <w:pPr>
              <w:rPr>
                <w:b/>
                <w:sz w:val="20"/>
              </w:rPr>
            </w:pPr>
            <w:r w:rsidRPr="00A84232">
              <w:rPr>
                <w:b/>
                <w:sz w:val="20"/>
              </w:rPr>
              <w:t>YES/NO</w:t>
            </w:r>
          </w:p>
        </w:tc>
      </w:tr>
      <w:tr w:rsidR="001A4132" w:rsidRPr="00A84232" w14:paraId="7444093F" w14:textId="77777777" w:rsidTr="001A4132">
        <w:tc>
          <w:tcPr>
            <w:tcW w:w="8748" w:type="dxa"/>
          </w:tcPr>
          <w:p w14:paraId="5DFE2FCC" w14:textId="77777777" w:rsidR="001A4132" w:rsidRPr="00A84232" w:rsidRDefault="001A4132" w:rsidP="001A4132">
            <w:pPr>
              <w:spacing w:line="360" w:lineRule="auto"/>
              <w:rPr>
                <w:b/>
                <w:sz w:val="20"/>
              </w:rPr>
            </w:pPr>
            <w:r w:rsidRPr="00A84232">
              <w:rPr>
                <w:b/>
                <w:sz w:val="20"/>
              </w:rPr>
              <w:t>STRATEGY DISCUSSION ONLY (PLEASE TICK)</w:t>
            </w:r>
          </w:p>
        </w:tc>
        <w:tc>
          <w:tcPr>
            <w:tcW w:w="1260" w:type="dxa"/>
          </w:tcPr>
          <w:p w14:paraId="7B7C8D42" w14:textId="77777777" w:rsidR="001A4132" w:rsidRPr="00A84232" w:rsidRDefault="001A4132" w:rsidP="001A4132">
            <w:pPr>
              <w:rPr>
                <w:b/>
                <w:sz w:val="20"/>
              </w:rPr>
            </w:pPr>
          </w:p>
        </w:tc>
      </w:tr>
    </w:tbl>
    <w:p w14:paraId="7F054504" w14:textId="77777777" w:rsidR="001A4132" w:rsidRPr="00A84232" w:rsidRDefault="001A4132" w:rsidP="00A84232">
      <w:pPr>
        <w:rPr>
          <w:i/>
          <w:sz w:val="20"/>
        </w:rPr>
      </w:pPr>
    </w:p>
    <w:p w14:paraId="0EE37524" w14:textId="5CA6D3D8" w:rsidR="001A4132" w:rsidRPr="00A84232" w:rsidRDefault="001A4132" w:rsidP="00A84232">
      <w:pPr>
        <w:outlineLvl w:val="0"/>
        <w:rPr>
          <w:sz w:val="20"/>
        </w:rPr>
      </w:pPr>
      <w:r w:rsidRPr="00A84232">
        <w:rPr>
          <w:b/>
          <w:sz w:val="20"/>
        </w:rPr>
        <w:t>11. ANY OTHER RELEVANT INFORMATION PROVIDED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A4132" w:rsidRPr="00A84232" w14:paraId="2AB30376" w14:textId="77777777" w:rsidTr="001A4132">
        <w:tc>
          <w:tcPr>
            <w:tcW w:w="10420" w:type="dxa"/>
          </w:tcPr>
          <w:p w14:paraId="4711ACCF" w14:textId="77777777" w:rsidR="001A4132" w:rsidRPr="00A84232" w:rsidRDefault="001A4132" w:rsidP="001A4132">
            <w:pPr>
              <w:rPr>
                <w:b/>
                <w:sz w:val="20"/>
              </w:rPr>
            </w:pPr>
          </w:p>
          <w:p w14:paraId="0C1F6D06" w14:textId="77777777" w:rsidR="001A4132" w:rsidRPr="00A84232" w:rsidRDefault="001A4132" w:rsidP="001A4132">
            <w:pPr>
              <w:rPr>
                <w:b/>
                <w:sz w:val="20"/>
              </w:rPr>
            </w:pPr>
          </w:p>
          <w:p w14:paraId="2CA64145" w14:textId="77777777" w:rsidR="001A4132" w:rsidRPr="00A84232" w:rsidRDefault="001A4132" w:rsidP="001A4132">
            <w:pPr>
              <w:rPr>
                <w:b/>
                <w:sz w:val="20"/>
              </w:rPr>
            </w:pPr>
          </w:p>
          <w:p w14:paraId="0122AF7D" w14:textId="77777777" w:rsidR="001A4132" w:rsidRPr="00A84232" w:rsidRDefault="001A4132" w:rsidP="001A4132">
            <w:pPr>
              <w:rPr>
                <w:b/>
                <w:sz w:val="20"/>
              </w:rPr>
            </w:pPr>
          </w:p>
        </w:tc>
      </w:tr>
    </w:tbl>
    <w:p w14:paraId="3098906C" w14:textId="77777777" w:rsidR="001A4132" w:rsidRPr="00A84232" w:rsidRDefault="001A4132" w:rsidP="001A4132">
      <w:pPr>
        <w:ind w:left="360"/>
        <w:rPr>
          <w:sz w:val="20"/>
        </w:rPr>
      </w:pPr>
    </w:p>
    <w:p w14:paraId="7E3A6D70" w14:textId="0719E2C2" w:rsidR="001A4132" w:rsidRPr="00A84232" w:rsidRDefault="001A4132" w:rsidP="00A84232">
      <w:pPr>
        <w:outlineLvl w:val="0"/>
        <w:rPr>
          <w:b/>
          <w:sz w:val="20"/>
        </w:rPr>
      </w:pPr>
      <w:r w:rsidRPr="00A84232">
        <w:rPr>
          <w:b/>
          <w:sz w:val="20"/>
        </w:rPr>
        <w:t xml:space="preserve">12. MEMBER OF STAFF FROM CHILDREN’S SAFEGUARDING UNIT RECEIVING AND RECORDING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420"/>
        <w:gridCol w:w="900"/>
        <w:gridCol w:w="1312"/>
      </w:tblGrid>
      <w:tr w:rsidR="001A4132" w:rsidRPr="00A84232" w14:paraId="50ED1E82" w14:textId="77777777" w:rsidTr="001A4132">
        <w:tc>
          <w:tcPr>
            <w:tcW w:w="4788" w:type="dxa"/>
          </w:tcPr>
          <w:p w14:paraId="7113827B" w14:textId="160B8564" w:rsidR="001A4132" w:rsidRPr="00A84232" w:rsidRDefault="001A4132" w:rsidP="001A4132">
            <w:pPr>
              <w:rPr>
                <w:b/>
                <w:sz w:val="20"/>
              </w:rPr>
            </w:pPr>
            <w:r w:rsidRPr="00A84232">
              <w:rPr>
                <w:b/>
                <w:sz w:val="20"/>
              </w:rPr>
              <w:t>MEMBER</w:t>
            </w:r>
            <w:r w:rsidR="00A84232">
              <w:rPr>
                <w:b/>
                <w:sz w:val="20"/>
              </w:rPr>
              <w:t xml:space="preserve"> OF STAFF RECEIVING INFORMATION</w:t>
            </w:r>
          </w:p>
        </w:tc>
        <w:tc>
          <w:tcPr>
            <w:tcW w:w="3420" w:type="dxa"/>
          </w:tcPr>
          <w:p w14:paraId="1481AB96" w14:textId="77777777" w:rsidR="001A4132" w:rsidRPr="00A84232" w:rsidRDefault="001A4132" w:rsidP="001A4132">
            <w:pPr>
              <w:rPr>
                <w:b/>
                <w:sz w:val="20"/>
              </w:rPr>
            </w:pPr>
          </w:p>
        </w:tc>
        <w:tc>
          <w:tcPr>
            <w:tcW w:w="900" w:type="dxa"/>
          </w:tcPr>
          <w:p w14:paraId="1B98820B" w14:textId="77777777" w:rsidR="001A4132" w:rsidRPr="00A84232" w:rsidRDefault="001A4132" w:rsidP="001A4132">
            <w:pPr>
              <w:spacing w:line="360" w:lineRule="auto"/>
              <w:rPr>
                <w:b/>
                <w:sz w:val="20"/>
              </w:rPr>
            </w:pPr>
            <w:r w:rsidRPr="00A84232">
              <w:rPr>
                <w:b/>
                <w:sz w:val="20"/>
              </w:rPr>
              <w:t>DATE:</w:t>
            </w:r>
          </w:p>
        </w:tc>
        <w:tc>
          <w:tcPr>
            <w:tcW w:w="1312" w:type="dxa"/>
          </w:tcPr>
          <w:p w14:paraId="44C19139" w14:textId="77777777" w:rsidR="001A4132" w:rsidRPr="00A84232" w:rsidRDefault="001A4132" w:rsidP="001A4132">
            <w:pPr>
              <w:rPr>
                <w:b/>
                <w:sz w:val="20"/>
              </w:rPr>
            </w:pPr>
          </w:p>
        </w:tc>
      </w:tr>
    </w:tbl>
    <w:p w14:paraId="33B84329" w14:textId="77777777" w:rsidR="001A4132" w:rsidRPr="00A84232" w:rsidRDefault="001A4132" w:rsidP="001A413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420"/>
        <w:gridCol w:w="900"/>
        <w:gridCol w:w="1312"/>
      </w:tblGrid>
      <w:tr w:rsidR="001A4132" w:rsidRPr="00A84232" w14:paraId="5E64387E" w14:textId="77777777" w:rsidTr="001A4132">
        <w:tc>
          <w:tcPr>
            <w:tcW w:w="4788" w:type="dxa"/>
          </w:tcPr>
          <w:p w14:paraId="617A2669" w14:textId="77777777" w:rsidR="001A4132" w:rsidRPr="00A84232" w:rsidRDefault="001A4132" w:rsidP="001A4132">
            <w:pPr>
              <w:rPr>
                <w:b/>
                <w:sz w:val="20"/>
              </w:rPr>
            </w:pPr>
            <w:r w:rsidRPr="00A84232">
              <w:rPr>
                <w:b/>
                <w:sz w:val="20"/>
              </w:rPr>
              <w:t>MEMBER OF STAFF COMPLETING THIS FORM</w:t>
            </w:r>
          </w:p>
        </w:tc>
        <w:tc>
          <w:tcPr>
            <w:tcW w:w="3420" w:type="dxa"/>
          </w:tcPr>
          <w:p w14:paraId="262080D5" w14:textId="77777777" w:rsidR="001A4132" w:rsidRPr="00A84232" w:rsidRDefault="001A4132" w:rsidP="001A4132">
            <w:pPr>
              <w:rPr>
                <w:sz w:val="20"/>
              </w:rPr>
            </w:pPr>
          </w:p>
        </w:tc>
        <w:tc>
          <w:tcPr>
            <w:tcW w:w="900" w:type="dxa"/>
          </w:tcPr>
          <w:p w14:paraId="0BFD59A4" w14:textId="77777777" w:rsidR="001A4132" w:rsidRPr="00A84232" w:rsidRDefault="001A4132" w:rsidP="001A4132">
            <w:pPr>
              <w:rPr>
                <w:sz w:val="20"/>
              </w:rPr>
            </w:pPr>
            <w:r w:rsidRPr="00A84232">
              <w:rPr>
                <w:b/>
                <w:sz w:val="20"/>
              </w:rPr>
              <w:t>DATE:</w:t>
            </w:r>
          </w:p>
        </w:tc>
        <w:tc>
          <w:tcPr>
            <w:tcW w:w="1312" w:type="dxa"/>
          </w:tcPr>
          <w:p w14:paraId="1164AD97" w14:textId="77777777" w:rsidR="001A4132" w:rsidRPr="00A84232" w:rsidRDefault="001A4132" w:rsidP="001A4132">
            <w:pPr>
              <w:rPr>
                <w:sz w:val="20"/>
              </w:rPr>
            </w:pPr>
          </w:p>
        </w:tc>
      </w:tr>
    </w:tbl>
    <w:p w14:paraId="45D83448" w14:textId="77777777" w:rsidR="001A4132" w:rsidRPr="00A84232" w:rsidRDefault="001A4132" w:rsidP="001A4132">
      <w:pPr>
        <w:rPr>
          <w:sz w:val="20"/>
        </w:rPr>
      </w:pPr>
    </w:p>
    <w:p w14:paraId="36063479" w14:textId="77777777" w:rsidR="001A4132" w:rsidRPr="00A84232" w:rsidRDefault="001A4132" w:rsidP="001A4132">
      <w:pPr>
        <w:pStyle w:val="DeptBullets"/>
        <w:numPr>
          <w:ilvl w:val="0"/>
          <w:numId w:val="0"/>
        </w:numPr>
        <w:spacing w:after="0"/>
        <w:ind w:left="360"/>
        <w:rPr>
          <w:b/>
          <w:i/>
          <w:sz w:val="22"/>
          <w:szCs w:val="22"/>
        </w:rPr>
      </w:pPr>
      <w:r w:rsidRPr="00A84232">
        <w:rPr>
          <w:b/>
          <w:i/>
          <w:sz w:val="22"/>
          <w:szCs w:val="22"/>
        </w:rPr>
        <w:t>Please return the form, preferable via email to:</w:t>
      </w:r>
    </w:p>
    <w:p w14:paraId="2717DE13" w14:textId="77777777" w:rsidR="001A4132" w:rsidRPr="00A84232" w:rsidRDefault="001A4132" w:rsidP="001A4132">
      <w:pPr>
        <w:pStyle w:val="DeptBullets"/>
        <w:numPr>
          <w:ilvl w:val="0"/>
          <w:numId w:val="0"/>
        </w:numPr>
        <w:spacing w:after="0"/>
        <w:ind w:left="360"/>
        <w:rPr>
          <w:sz w:val="22"/>
          <w:szCs w:val="22"/>
        </w:rPr>
      </w:pPr>
    </w:p>
    <w:p w14:paraId="59AF49C1" w14:textId="52F40F61" w:rsidR="001A4132" w:rsidRPr="00A84232" w:rsidRDefault="00A73F2C" w:rsidP="001A4132">
      <w:pPr>
        <w:pStyle w:val="DeptBullets"/>
        <w:numPr>
          <w:ilvl w:val="0"/>
          <w:numId w:val="0"/>
        </w:numPr>
        <w:spacing w:after="0"/>
        <w:ind w:left="360"/>
        <w:rPr>
          <w:sz w:val="22"/>
          <w:szCs w:val="22"/>
        </w:rPr>
      </w:pPr>
      <w:hyperlink r:id="rId64" w:history="1">
        <w:r w:rsidR="00BB3336" w:rsidRPr="00254E3A">
          <w:rPr>
            <w:rStyle w:val="Hyperlink"/>
            <w:sz w:val="22"/>
            <w:szCs w:val="22"/>
          </w:rPr>
          <w:t>Anneking1@wirral.gov.uk</w:t>
        </w:r>
      </w:hyperlink>
      <w:r w:rsidR="00BB3336">
        <w:rPr>
          <w:sz w:val="22"/>
          <w:szCs w:val="22"/>
        </w:rPr>
        <w:t xml:space="preserve"> and </w:t>
      </w:r>
      <w:hyperlink r:id="rId65" w:history="1">
        <w:r w:rsidR="00BB3336" w:rsidRPr="00254E3A">
          <w:rPr>
            <w:rStyle w:val="Hyperlink"/>
            <w:sz w:val="22"/>
            <w:szCs w:val="22"/>
          </w:rPr>
          <w:t>kerrywilliams@wirral.gov.uk</w:t>
        </w:r>
      </w:hyperlink>
      <w:r w:rsidR="00BB3336">
        <w:rPr>
          <w:sz w:val="22"/>
          <w:szCs w:val="22"/>
        </w:rPr>
        <w:t xml:space="preserve"> </w:t>
      </w:r>
    </w:p>
    <w:p w14:paraId="34AD5C90" w14:textId="77777777" w:rsidR="001A4132" w:rsidRPr="00A84232" w:rsidRDefault="001A4132" w:rsidP="001A4132">
      <w:pPr>
        <w:pStyle w:val="DeptBullets"/>
        <w:numPr>
          <w:ilvl w:val="0"/>
          <w:numId w:val="0"/>
        </w:numPr>
        <w:spacing w:after="0"/>
        <w:ind w:left="360"/>
        <w:rPr>
          <w:sz w:val="22"/>
          <w:szCs w:val="22"/>
        </w:rPr>
      </w:pPr>
      <w:r w:rsidRPr="00A84232">
        <w:rPr>
          <w:sz w:val="22"/>
          <w:szCs w:val="22"/>
        </w:rPr>
        <w:t>FAO:  LADO</w:t>
      </w:r>
    </w:p>
    <w:p w14:paraId="79C4C5EB" w14:textId="77777777" w:rsidR="001A4132" w:rsidRPr="00A84232" w:rsidRDefault="001A4132" w:rsidP="001A4132">
      <w:pPr>
        <w:pStyle w:val="DeptBullets"/>
        <w:numPr>
          <w:ilvl w:val="0"/>
          <w:numId w:val="0"/>
        </w:numPr>
        <w:spacing w:after="0"/>
        <w:ind w:left="360"/>
        <w:rPr>
          <w:sz w:val="22"/>
          <w:szCs w:val="22"/>
        </w:rPr>
      </w:pPr>
      <w:r w:rsidRPr="00A84232">
        <w:rPr>
          <w:sz w:val="22"/>
          <w:szCs w:val="22"/>
        </w:rPr>
        <w:t>Wirral Safeguarding Childrens Partnership</w:t>
      </w:r>
    </w:p>
    <w:p w14:paraId="0CE9BEC3" w14:textId="004550EE" w:rsidR="001A4132" w:rsidRPr="00A84232" w:rsidRDefault="001A4132" w:rsidP="001A4132">
      <w:pPr>
        <w:rPr>
          <w:rFonts w:ascii="Times New Roman" w:hAnsi="Times New Roman"/>
          <w:noProof/>
          <w:color w:val="000000"/>
          <w:sz w:val="22"/>
        </w:rPr>
      </w:pPr>
      <w:r w:rsidRPr="00A84232">
        <w:rPr>
          <w:rFonts w:ascii="Wingdings 2" w:hAnsi="Wingdings 2"/>
          <w:noProof/>
          <w:color w:val="000000"/>
          <w:sz w:val="22"/>
        </w:rPr>
        <w:t></w:t>
      </w:r>
      <w:r w:rsidRPr="00A84232">
        <w:rPr>
          <w:rFonts w:ascii="Wingdings 2" w:hAnsi="Wingdings 2"/>
          <w:noProof/>
          <w:color w:val="000000"/>
          <w:sz w:val="22"/>
        </w:rPr>
        <w:t></w:t>
      </w:r>
      <w:r w:rsidRPr="00A84232">
        <w:rPr>
          <w:rFonts w:ascii="Helvetica" w:hAnsi="Helvetica" w:cs="Helvetica"/>
          <w:noProof/>
          <w:color w:val="000000"/>
          <w:sz w:val="22"/>
        </w:rPr>
        <w:t xml:space="preserve"> </w:t>
      </w:r>
      <w:r w:rsidRPr="00A84232">
        <w:rPr>
          <w:noProof/>
          <w:color w:val="000000"/>
          <w:sz w:val="22"/>
        </w:rPr>
        <w:t>0151 666 4442</w:t>
      </w:r>
      <w:r w:rsidR="00BB3336">
        <w:rPr>
          <w:noProof/>
          <w:color w:val="000000"/>
          <w:sz w:val="22"/>
        </w:rPr>
        <w:t>/5525</w:t>
      </w:r>
    </w:p>
    <w:p w14:paraId="5DF528EE" w14:textId="77777777" w:rsidR="001A4132" w:rsidRPr="00A84232" w:rsidRDefault="001A4132" w:rsidP="001A4132">
      <w:pPr>
        <w:rPr>
          <w:rFonts w:eastAsia="Times New Roman"/>
          <w:color w:val="5A5B5B"/>
          <w:sz w:val="22"/>
          <w:lang w:eastAsia="en-GB"/>
        </w:rPr>
        <w:sectPr w:rsidR="001A4132" w:rsidRPr="00A84232" w:rsidSect="00A84232">
          <w:headerReference w:type="default" r:id="rId66"/>
          <w:footerReference w:type="default" r:id="rId67"/>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769F372F" w14:textId="77777777" w:rsidR="001A4132" w:rsidRPr="00A84232" w:rsidRDefault="001A4132" w:rsidP="001A4132">
      <w:pPr>
        <w:jc w:val="center"/>
        <w:outlineLvl w:val="0"/>
        <w:rPr>
          <w:b/>
          <w:sz w:val="28"/>
        </w:rPr>
      </w:pPr>
      <w:r w:rsidRPr="00A84232">
        <w:rPr>
          <w:b/>
          <w:sz w:val="28"/>
        </w:rPr>
        <w:lastRenderedPageBreak/>
        <w:t>ALLEGATIONS AGAINST AN ADULT WHO WORKS WITH CHILDREN</w:t>
      </w:r>
    </w:p>
    <w:p w14:paraId="5515059A" w14:textId="77777777" w:rsidR="001A4132" w:rsidRPr="00A84232" w:rsidRDefault="001A4132" w:rsidP="001A4132">
      <w:pPr>
        <w:jc w:val="center"/>
        <w:outlineLvl w:val="0"/>
        <w:rPr>
          <w:b/>
          <w:sz w:val="28"/>
        </w:rPr>
      </w:pPr>
      <w:r w:rsidRPr="00A84232">
        <w:rPr>
          <w:b/>
          <w:sz w:val="28"/>
        </w:rPr>
        <w:t>LADO CLOSURE FORM</w:t>
      </w:r>
    </w:p>
    <w:p w14:paraId="2284C4C8" w14:textId="77777777" w:rsidR="001A4132" w:rsidRPr="005E01E2" w:rsidRDefault="001A4132" w:rsidP="001A4132">
      <w:pPr>
        <w:jc w:val="center"/>
        <w:rPr>
          <w:b/>
          <w:u w:val="single"/>
        </w:rPr>
      </w:pPr>
    </w:p>
    <w:p w14:paraId="5A7DEC58" w14:textId="77777777" w:rsidR="001A4132" w:rsidRPr="00A84232" w:rsidRDefault="001A4132" w:rsidP="001A4132">
      <w:pPr>
        <w:pStyle w:val="Notice"/>
        <w:pBdr>
          <w:top w:val="single" w:sz="6" w:space="1" w:color="auto" w:shadow="1"/>
          <w:left w:val="single" w:sz="6" w:space="1" w:color="auto" w:shadow="1"/>
          <w:bottom w:val="single" w:sz="6" w:space="1" w:color="auto" w:shadow="1"/>
          <w:right w:val="single" w:sz="6" w:space="14" w:color="auto" w:shadow="1"/>
        </w:pBdr>
        <w:jc w:val="center"/>
        <w:outlineLvl w:val="0"/>
        <w:rPr>
          <w:rFonts w:ascii="Arial" w:hAnsi="Arial" w:cs="Arial"/>
          <w:sz w:val="22"/>
          <w:szCs w:val="22"/>
        </w:rPr>
      </w:pPr>
      <w:r w:rsidRPr="00A84232">
        <w:rPr>
          <w:rFonts w:ascii="Arial" w:hAnsi="Arial" w:cs="Arial"/>
          <w:sz w:val="22"/>
          <w:szCs w:val="22"/>
        </w:rPr>
        <w:t>STRICTLY CONFIDENTIAL</w:t>
      </w:r>
    </w:p>
    <w:p w14:paraId="2BE0D4F2" w14:textId="77777777" w:rsidR="001A4132" w:rsidRPr="00A84232" w:rsidRDefault="001A4132" w:rsidP="001A4132">
      <w:pPr>
        <w:pBdr>
          <w:top w:val="single" w:sz="6" w:space="1" w:color="auto" w:shadow="1"/>
          <w:left w:val="single" w:sz="6" w:space="1" w:color="auto" w:shadow="1"/>
          <w:bottom w:val="single" w:sz="6" w:space="1" w:color="auto" w:shadow="1"/>
          <w:right w:val="single" w:sz="6" w:space="14" w:color="auto" w:shadow="1"/>
        </w:pBdr>
        <w:rPr>
          <w:sz w:val="22"/>
        </w:rPr>
      </w:pPr>
    </w:p>
    <w:p w14:paraId="6B560DBF" w14:textId="78B6FCC6" w:rsidR="001A4132" w:rsidRPr="00A84232" w:rsidRDefault="001A4132" w:rsidP="001A4132">
      <w:pPr>
        <w:pStyle w:val="Notice"/>
        <w:pBdr>
          <w:top w:val="single" w:sz="6" w:space="1" w:color="auto" w:shadow="1"/>
          <w:left w:val="single" w:sz="6" w:space="1" w:color="auto" w:shadow="1"/>
          <w:bottom w:val="single" w:sz="6" w:space="1" w:color="auto" w:shadow="1"/>
          <w:right w:val="single" w:sz="6" w:space="14" w:color="auto" w:shadow="1"/>
        </w:pBdr>
        <w:jc w:val="center"/>
        <w:rPr>
          <w:rFonts w:ascii="Arial" w:hAnsi="Arial" w:cs="Arial"/>
          <w:sz w:val="22"/>
          <w:szCs w:val="22"/>
        </w:rPr>
      </w:pPr>
      <w:r w:rsidRPr="00A84232">
        <w:rPr>
          <w:rFonts w:ascii="Arial" w:hAnsi="Arial" w:cs="Arial"/>
          <w:sz w:val="22"/>
          <w:szCs w:val="22"/>
        </w:rPr>
        <w:t>THE CONTENTS OF THIS REPORT ARE NOT TO BE REPRODUCED, COPIED OR DIVULGED IN ANY WAY.  INFORMATION IS NOT TO BE DISCUSSED WITH, OR REVEALED TO, PERSONS WHO ARE NOT REQUIRED IN THE INTERESTS OF A CHILD TO HAVE SUCH INFORMATION.  ALL ENQUIRIES FOR THE USE OF ANY SUCH INFORMATION SHOULD BE MADE TO THE LOCAL AUTHORITY DESIGNATED OFFICER ON 0151 666 4442</w:t>
      </w:r>
      <w:r w:rsidR="00BE08C7">
        <w:rPr>
          <w:rFonts w:ascii="Arial" w:hAnsi="Arial" w:cs="Arial"/>
          <w:sz w:val="22"/>
          <w:szCs w:val="22"/>
        </w:rPr>
        <w:t>/5525</w:t>
      </w:r>
    </w:p>
    <w:p w14:paraId="5F5A3D50" w14:textId="77777777" w:rsidR="001A4132" w:rsidRPr="00A84232" w:rsidRDefault="001A4132" w:rsidP="001A4132">
      <w:pPr>
        <w:rPr>
          <w:b/>
          <w:sz w:val="22"/>
          <w:u w:val="single"/>
        </w:rPr>
      </w:pPr>
    </w:p>
    <w:p w14:paraId="23EF19AE" w14:textId="77777777" w:rsidR="001A4132" w:rsidRPr="00A84232" w:rsidRDefault="001A4132" w:rsidP="001A4132">
      <w:pPr>
        <w:outlineLvl w:val="0"/>
        <w:rPr>
          <w:i/>
          <w:sz w:val="22"/>
        </w:rPr>
      </w:pPr>
      <w:r w:rsidRPr="00A84232">
        <w:rPr>
          <w:b/>
          <w:sz w:val="22"/>
        </w:rPr>
        <w:t>REFERRAL FORM 2</w:t>
      </w:r>
    </w:p>
    <w:p w14:paraId="26B8E61B" w14:textId="77777777" w:rsidR="001A4132" w:rsidRPr="00A84232" w:rsidRDefault="001A4132" w:rsidP="001A4132">
      <w:pPr>
        <w:rPr>
          <w:sz w:val="22"/>
        </w:rPr>
      </w:pPr>
      <w:r w:rsidRPr="00A84232">
        <w:rPr>
          <w:sz w:val="22"/>
        </w:rPr>
        <w:t xml:space="preserve">To be completed by the Senior Manager (or other designated person to provide the information) of the employing agency for the adult concerned.  To be emailed directly to the Children’s Safeguarding Unit within 24 hrs of the investigation being completed.  </w:t>
      </w:r>
    </w:p>
    <w:p w14:paraId="1E604EA3" w14:textId="77777777" w:rsidR="001A4132" w:rsidRPr="00A84232" w:rsidRDefault="001A4132" w:rsidP="001A4132">
      <w:pPr>
        <w:jc w:val="center"/>
        <w:rPr>
          <w:sz w:val="22"/>
        </w:rPr>
      </w:pPr>
      <w:r w:rsidRPr="00A84232">
        <w:rPr>
          <w:b/>
          <w:i/>
          <w:sz w:val="22"/>
        </w:rPr>
        <w:t>Forms should be completed in detail, sections 1 – 12 are mandatory.</w:t>
      </w:r>
    </w:p>
    <w:p w14:paraId="6FB578DC" w14:textId="77777777" w:rsidR="001A4132" w:rsidRPr="00A84232" w:rsidRDefault="001A4132" w:rsidP="001A4132">
      <w:pPr>
        <w:jc w:val="center"/>
        <w:rPr>
          <w:i/>
          <w:sz w:val="22"/>
        </w:rPr>
      </w:pPr>
    </w:p>
    <w:p w14:paraId="1FEA9239" w14:textId="197858A7" w:rsidR="001A4132" w:rsidRPr="00A84232" w:rsidRDefault="001A4132" w:rsidP="001A4132">
      <w:pPr>
        <w:jc w:val="center"/>
        <w:outlineLvl w:val="0"/>
        <w:rPr>
          <w:b/>
          <w:sz w:val="22"/>
        </w:rPr>
      </w:pPr>
      <w:r w:rsidRPr="00A84232">
        <w:rPr>
          <w:b/>
          <w:i/>
          <w:sz w:val="22"/>
        </w:rPr>
        <w:t>Once all required sections are completed, please email the form to the following address:</w:t>
      </w:r>
      <w:r w:rsidRPr="00A84232">
        <w:rPr>
          <w:sz w:val="22"/>
        </w:rPr>
        <w:t xml:space="preserve">  </w:t>
      </w:r>
      <w:hyperlink r:id="rId68" w:history="1">
        <w:r w:rsidR="00BB3336" w:rsidRPr="00254E3A">
          <w:rPr>
            <w:rStyle w:val="Hyperlink"/>
            <w:b/>
            <w:bCs/>
            <w:sz w:val="22"/>
          </w:rPr>
          <w:t>anneking1@wirral.gov.uk</w:t>
        </w:r>
      </w:hyperlink>
      <w:r w:rsidR="00BB3336">
        <w:rPr>
          <w:b/>
          <w:bCs/>
          <w:color w:val="2F5496"/>
          <w:sz w:val="22"/>
          <w:u w:val="single"/>
        </w:rPr>
        <w:t xml:space="preserve"> and </w:t>
      </w:r>
      <w:hyperlink r:id="rId69" w:history="1">
        <w:r w:rsidR="00BB3336" w:rsidRPr="00254E3A">
          <w:rPr>
            <w:rStyle w:val="Hyperlink"/>
            <w:b/>
            <w:bCs/>
            <w:sz w:val="22"/>
          </w:rPr>
          <w:t>kerrywilliams@wirral.gov.uk</w:t>
        </w:r>
      </w:hyperlink>
      <w:r w:rsidR="00BB3336">
        <w:rPr>
          <w:b/>
          <w:bCs/>
          <w:color w:val="2F5496"/>
          <w:sz w:val="22"/>
          <w:u w:val="single"/>
        </w:rPr>
        <w:t xml:space="preserve"> </w:t>
      </w:r>
      <w:r w:rsidRPr="00A84232">
        <w:rPr>
          <w:b/>
          <w:i/>
          <w:sz w:val="22"/>
        </w:rPr>
        <w:t>with the professional’s name that is subject to the allegation in the email subject line.</w:t>
      </w:r>
    </w:p>
    <w:p w14:paraId="04F869C1" w14:textId="77777777" w:rsidR="001A4132" w:rsidRPr="00A84232" w:rsidRDefault="001A4132" w:rsidP="001A4132">
      <w:pPr>
        <w:ind w:left="360"/>
        <w:outlineLvl w:val="0"/>
        <w:rPr>
          <w:b/>
          <w:sz w:val="22"/>
        </w:rPr>
      </w:pPr>
    </w:p>
    <w:p w14:paraId="48FDCACF" w14:textId="77777777" w:rsidR="001A4132" w:rsidRPr="00A84232" w:rsidRDefault="001A4132" w:rsidP="001A4132">
      <w:pPr>
        <w:numPr>
          <w:ilvl w:val="0"/>
          <w:numId w:val="26"/>
        </w:numPr>
        <w:spacing w:line="240" w:lineRule="auto"/>
        <w:ind w:left="417"/>
        <w:rPr>
          <w:b/>
          <w:sz w:val="22"/>
        </w:rPr>
      </w:pPr>
      <w:r w:rsidRPr="00A84232">
        <w:rPr>
          <w:b/>
          <w:sz w:val="22"/>
        </w:rPr>
        <w:t>ADULT AGAINST WHOM THE ALLEGATION HAS BEEN MADE</w:t>
      </w:r>
    </w:p>
    <w:p w14:paraId="4B5A3BCB" w14:textId="77777777" w:rsidR="001A4132" w:rsidRPr="00A84232" w:rsidRDefault="001A4132" w:rsidP="001A4132">
      <w:pPr>
        <w:rPr>
          <w:sz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212"/>
        <w:gridCol w:w="868"/>
        <w:gridCol w:w="1258"/>
        <w:gridCol w:w="542"/>
        <w:gridCol w:w="1080"/>
        <w:gridCol w:w="1638"/>
        <w:gridCol w:w="7230"/>
      </w:tblGrid>
      <w:tr w:rsidR="001A4132" w:rsidRPr="00A84232" w14:paraId="7E206299" w14:textId="77777777" w:rsidTr="001A4132">
        <w:tc>
          <w:tcPr>
            <w:tcW w:w="1728" w:type="dxa"/>
            <w:shd w:val="clear" w:color="auto" w:fill="auto"/>
          </w:tcPr>
          <w:p w14:paraId="5FB4B75B" w14:textId="77777777" w:rsidR="001A4132" w:rsidRPr="00A84232" w:rsidRDefault="001A4132" w:rsidP="001A4132">
            <w:pPr>
              <w:spacing w:line="360" w:lineRule="auto"/>
              <w:rPr>
                <w:b/>
                <w:sz w:val="20"/>
                <w:szCs w:val="20"/>
              </w:rPr>
            </w:pPr>
            <w:r w:rsidRPr="00A84232">
              <w:rPr>
                <w:b/>
                <w:sz w:val="20"/>
                <w:szCs w:val="20"/>
              </w:rPr>
              <w:t>NAME</w:t>
            </w:r>
          </w:p>
        </w:tc>
        <w:tc>
          <w:tcPr>
            <w:tcW w:w="13548" w:type="dxa"/>
            <w:gridSpan w:val="8"/>
            <w:shd w:val="clear" w:color="auto" w:fill="auto"/>
          </w:tcPr>
          <w:p w14:paraId="32EB0B61" w14:textId="77777777" w:rsidR="001A4132" w:rsidRPr="00A84232" w:rsidRDefault="001A4132" w:rsidP="001A4132">
            <w:pPr>
              <w:spacing w:line="360" w:lineRule="auto"/>
              <w:rPr>
                <w:b/>
                <w:sz w:val="20"/>
                <w:szCs w:val="20"/>
              </w:rPr>
            </w:pPr>
          </w:p>
        </w:tc>
      </w:tr>
      <w:tr w:rsidR="001A4132" w:rsidRPr="00A84232" w14:paraId="32F6CC4E" w14:textId="77777777" w:rsidTr="001A4132">
        <w:tc>
          <w:tcPr>
            <w:tcW w:w="1728" w:type="dxa"/>
            <w:shd w:val="clear" w:color="auto" w:fill="auto"/>
          </w:tcPr>
          <w:p w14:paraId="3B738A08" w14:textId="77777777" w:rsidR="001A4132" w:rsidRPr="00A84232" w:rsidRDefault="001A4132" w:rsidP="001A4132">
            <w:pPr>
              <w:spacing w:line="360" w:lineRule="auto"/>
              <w:rPr>
                <w:b/>
                <w:sz w:val="20"/>
                <w:szCs w:val="20"/>
              </w:rPr>
            </w:pPr>
            <w:r w:rsidRPr="00A84232">
              <w:rPr>
                <w:b/>
                <w:sz w:val="20"/>
                <w:szCs w:val="20"/>
              </w:rPr>
              <w:t>DOB</w:t>
            </w:r>
          </w:p>
        </w:tc>
        <w:tc>
          <w:tcPr>
            <w:tcW w:w="1800" w:type="dxa"/>
            <w:gridSpan w:val="3"/>
            <w:shd w:val="clear" w:color="auto" w:fill="auto"/>
          </w:tcPr>
          <w:p w14:paraId="5A8337E3" w14:textId="77777777" w:rsidR="001A4132" w:rsidRPr="00A84232" w:rsidRDefault="001A4132" w:rsidP="001A4132">
            <w:pPr>
              <w:spacing w:line="360" w:lineRule="auto"/>
              <w:rPr>
                <w:sz w:val="20"/>
                <w:szCs w:val="20"/>
              </w:rPr>
            </w:pPr>
          </w:p>
        </w:tc>
        <w:tc>
          <w:tcPr>
            <w:tcW w:w="1258" w:type="dxa"/>
            <w:shd w:val="clear" w:color="auto" w:fill="auto"/>
          </w:tcPr>
          <w:p w14:paraId="7703D747" w14:textId="77777777" w:rsidR="001A4132" w:rsidRPr="00A84232" w:rsidRDefault="001A4132" w:rsidP="001A4132">
            <w:pPr>
              <w:spacing w:line="360" w:lineRule="auto"/>
              <w:rPr>
                <w:b/>
                <w:sz w:val="20"/>
                <w:szCs w:val="20"/>
              </w:rPr>
            </w:pPr>
            <w:r w:rsidRPr="00A84232">
              <w:rPr>
                <w:b/>
                <w:sz w:val="20"/>
                <w:szCs w:val="20"/>
              </w:rPr>
              <w:t>GENDER</w:t>
            </w:r>
          </w:p>
        </w:tc>
        <w:tc>
          <w:tcPr>
            <w:tcW w:w="1622" w:type="dxa"/>
            <w:gridSpan w:val="2"/>
            <w:shd w:val="clear" w:color="auto" w:fill="auto"/>
          </w:tcPr>
          <w:p w14:paraId="6966BA7F" w14:textId="77777777" w:rsidR="001A4132" w:rsidRPr="00A84232" w:rsidRDefault="001A4132" w:rsidP="001A4132">
            <w:pPr>
              <w:spacing w:line="360" w:lineRule="auto"/>
              <w:rPr>
                <w:sz w:val="20"/>
                <w:szCs w:val="20"/>
              </w:rPr>
            </w:pPr>
          </w:p>
        </w:tc>
        <w:tc>
          <w:tcPr>
            <w:tcW w:w="1638" w:type="dxa"/>
            <w:shd w:val="clear" w:color="auto" w:fill="auto"/>
          </w:tcPr>
          <w:p w14:paraId="250D9625" w14:textId="77777777" w:rsidR="001A4132" w:rsidRPr="00A84232" w:rsidRDefault="001A4132" w:rsidP="001A4132">
            <w:pPr>
              <w:spacing w:line="360" w:lineRule="auto"/>
              <w:rPr>
                <w:b/>
                <w:sz w:val="20"/>
                <w:szCs w:val="20"/>
              </w:rPr>
            </w:pPr>
            <w:r w:rsidRPr="00A84232">
              <w:rPr>
                <w:b/>
                <w:sz w:val="20"/>
                <w:szCs w:val="20"/>
              </w:rPr>
              <w:t>ETHNICITY</w:t>
            </w:r>
          </w:p>
        </w:tc>
        <w:tc>
          <w:tcPr>
            <w:tcW w:w="7230" w:type="dxa"/>
            <w:shd w:val="clear" w:color="auto" w:fill="auto"/>
          </w:tcPr>
          <w:p w14:paraId="1545D486" w14:textId="77777777" w:rsidR="001A4132" w:rsidRPr="00A84232" w:rsidRDefault="001A4132" w:rsidP="001A4132">
            <w:pPr>
              <w:spacing w:line="360" w:lineRule="auto"/>
              <w:rPr>
                <w:sz w:val="20"/>
                <w:szCs w:val="20"/>
              </w:rPr>
            </w:pPr>
          </w:p>
        </w:tc>
      </w:tr>
      <w:tr w:rsidR="001A4132" w:rsidRPr="00A84232" w14:paraId="45C0DBD9" w14:textId="77777777" w:rsidTr="001A4132">
        <w:tc>
          <w:tcPr>
            <w:tcW w:w="1728" w:type="dxa"/>
            <w:shd w:val="clear" w:color="auto" w:fill="auto"/>
          </w:tcPr>
          <w:p w14:paraId="4108ABF2" w14:textId="77777777" w:rsidR="001A4132" w:rsidRPr="00A84232" w:rsidRDefault="001A4132" w:rsidP="001A4132">
            <w:pPr>
              <w:rPr>
                <w:b/>
                <w:sz w:val="20"/>
                <w:szCs w:val="20"/>
              </w:rPr>
            </w:pPr>
            <w:r w:rsidRPr="00A84232">
              <w:rPr>
                <w:b/>
                <w:sz w:val="20"/>
                <w:szCs w:val="20"/>
              </w:rPr>
              <w:t>HOME</w:t>
            </w:r>
          </w:p>
          <w:p w14:paraId="04B93411" w14:textId="77777777" w:rsidR="001A4132" w:rsidRPr="00A84232" w:rsidRDefault="001A4132" w:rsidP="001A4132">
            <w:pPr>
              <w:rPr>
                <w:b/>
                <w:sz w:val="20"/>
                <w:szCs w:val="20"/>
              </w:rPr>
            </w:pPr>
            <w:r w:rsidRPr="00A84232">
              <w:rPr>
                <w:b/>
                <w:sz w:val="20"/>
                <w:szCs w:val="20"/>
              </w:rPr>
              <w:t xml:space="preserve">ADDRESS </w:t>
            </w:r>
          </w:p>
        </w:tc>
        <w:tc>
          <w:tcPr>
            <w:tcW w:w="13548" w:type="dxa"/>
            <w:gridSpan w:val="8"/>
            <w:shd w:val="clear" w:color="auto" w:fill="auto"/>
          </w:tcPr>
          <w:p w14:paraId="500F18C9" w14:textId="77777777" w:rsidR="001A4132" w:rsidRPr="00A84232" w:rsidRDefault="001A4132" w:rsidP="001A4132">
            <w:pPr>
              <w:spacing w:line="360" w:lineRule="auto"/>
              <w:rPr>
                <w:sz w:val="20"/>
                <w:szCs w:val="20"/>
              </w:rPr>
            </w:pPr>
          </w:p>
          <w:p w14:paraId="6E36C217" w14:textId="77777777" w:rsidR="001A4132" w:rsidRPr="00A84232" w:rsidRDefault="001A4132" w:rsidP="001A4132">
            <w:pPr>
              <w:spacing w:line="360" w:lineRule="auto"/>
              <w:rPr>
                <w:sz w:val="20"/>
                <w:szCs w:val="20"/>
              </w:rPr>
            </w:pPr>
          </w:p>
        </w:tc>
      </w:tr>
      <w:tr w:rsidR="001A4132" w:rsidRPr="00A84232" w14:paraId="5F15EFC4" w14:textId="77777777" w:rsidTr="001A4132">
        <w:tc>
          <w:tcPr>
            <w:tcW w:w="1728" w:type="dxa"/>
            <w:shd w:val="clear" w:color="auto" w:fill="auto"/>
          </w:tcPr>
          <w:p w14:paraId="12BEF877" w14:textId="77777777" w:rsidR="001A4132" w:rsidRPr="00A84232" w:rsidRDefault="001A4132" w:rsidP="001A4132">
            <w:pPr>
              <w:rPr>
                <w:b/>
                <w:sz w:val="20"/>
                <w:szCs w:val="20"/>
              </w:rPr>
            </w:pPr>
            <w:r w:rsidRPr="00A84232">
              <w:rPr>
                <w:b/>
                <w:sz w:val="20"/>
                <w:szCs w:val="20"/>
              </w:rPr>
              <w:t xml:space="preserve">CONTACT DETAILS </w:t>
            </w:r>
          </w:p>
        </w:tc>
        <w:tc>
          <w:tcPr>
            <w:tcW w:w="932" w:type="dxa"/>
            <w:gridSpan w:val="2"/>
            <w:shd w:val="clear" w:color="auto" w:fill="auto"/>
          </w:tcPr>
          <w:p w14:paraId="434E9E89" w14:textId="77777777" w:rsidR="001A4132" w:rsidRPr="00A84232" w:rsidRDefault="001A4132" w:rsidP="001A4132">
            <w:pPr>
              <w:spacing w:line="360" w:lineRule="auto"/>
              <w:rPr>
                <w:b/>
                <w:sz w:val="20"/>
                <w:szCs w:val="20"/>
              </w:rPr>
            </w:pPr>
            <w:r w:rsidRPr="00A84232">
              <w:rPr>
                <w:b/>
                <w:sz w:val="20"/>
                <w:szCs w:val="20"/>
              </w:rPr>
              <w:t>TEL:</w:t>
            </w:r>
          </w:p>
        </w:tc>
        <w:tc>
          <w:tcPr>
            <w:tcW w:w="2668" w:type="dxa"/>
            <w:gridSpan w:val="3"/>
            <w:shd w:val="clear" w:color="auto" w:fill="auto"/>
          </w:tcPr>
          <w:p w14:paraId="3A24B52D" w14:textId="77777777" w:rsidR="001A4132" w:rsidRPr="00A84232" w:rsidRDefault="001A4132" w:rsidP="001A4132">
            <w:pPr>
              <w:spacing w:line="360" w:lineRule="auto"/>
              <w:rPr>
                <w:sz w:val="20"/>
                <w:szCs w:val="20"/>
              </w:rPr>
            </w:pPr>
          </w:p>
        </w:tc>
        <w:tc>
          <w:tcPr>
            <w:tcW w:w="1080" w:type="dxa"/>
            <w:shd w:val="clear" w:color="auto" w:fill="auto"/>
          </w:tcPr>
          <w:p w14:paraId="2D475D29" w14:textId="77777777" w:rsidR="001A4132" w:rsidRPr="00A84232" w:rsidRDefault="001A4132" w:rsidP="001A4132">
            <w:pPr>
              <w:spacing w:line="360" w:lineRule="auto"/>
              <w:rPr>
                <w:sz w:val="20"/>
                <w:szCs w:val="20"/>
              </w:rPr>
            </w:pPr>
            <w:r w:rsidRPr="00A84232">
              <w:rPr>
                <w:b/>
                <w:sz w:val="20"/>
                <w:szCs w:val="20"/>
              </w:rPr>
              <w:t>EMAIL:</w:t>
            </w:r>
          </w:p>
        </w:tc>
        <w:tc>
          <w:tcPr>
            <w:tcW w:w="8868" w:type="dxa"/>
            <w:gridSpan w:val="2"/>
            <w:shd w:val="clear" w:color="auto" w:fill="auto"/>
          </w:tcPr>
          <w:p w14:paraId="25CDB142" w14:textId="77777777" w:rsidR="001A4132" w:rsidRPr="00A84232" w:rsidRDefault="001A4132" w:rsidP="001A4132">
            <w:pPr>
              <w:spacing w:line="360" w:lineRule="auto"/>
              <w:rPr>
                <w:sz w:val="20"/>
                <w:szCs w:val="20"/>
              </w:rPr>
            </w:pPr>
          </w:p>
        </w:tc>
      </w:tr>
      <w:tr w:rsidR="001A4132" w:rsidRPr="00A84232" w14:paraId="79B4A07B" w14:textId="77777777" w:rsidTr="001A4132">
        <w:tc>
          <w:tcPr>
            <w:tcW w:w="1728" w:type="dxa"/>
            <w:shd w:val="clear" w:color="auto" w:fill="auto"/>
          </w:tcPr>
          <w:p w14:paraId="679C1448" w14:textId="77777777" w:rsidR="001A4132" w:rsidRPr="00A84232" w:rsidRDefault="001A4132" w:rsidP="001A4132">
            <w:pPr>
              <w:spacing w:line="360" w:lineRule="auto"/>
              <w:rPr>
                <w:b/>
                <w:sz w:val="20"/>
                <w:szCs w:val="20"/>
              </w:rPr>
            </w:pPr>
            <w:r w:rsidRPr="00A84232">
              <w:rPr>
                <w:b/>
                <w:sz w:val="20"/>
                <w:szCs w:val="20"/>
              </w:rPr>
              <w:t>JOB TITLE</w:t>
            </w:r>
          </w:p>
        </w:tc>
        <w:tc>
          <w:tcPr>
            <w:tcW w:w="13548" w:type="dxa"/>
            <w:gridSpan w:val="8"/>
            <w:shd w:val="clear" w:color="auto" w:fill="auto"/>
          </w:tcPr>
          <w:p w14:paraId="69C30571" w14:textId="77777777" w:rsidR="001A4132" w:rsidRPr="00A84232" w:rsidRDefault="001A4132" w:rsidP="001A4132">
            <w:pPr>
              <w:spacing w:line="360" w:lineRule="auto"/>
              <w:rPr>
                <w:b/>
                <w:sz w:val="20"/>
                <w:szCs w:val="20"/>
              </w:rPr>
            </w:pPr>
          </w:p>
        </w:tc>
      </w:tr>
      <w:tr w:rsidR="001A4132" w:rsidRPr="00A84232" w14:paraId="781BAEA3" w14:textId="77777777" w:rsidTr="001A4132">
        <w:tc>
          <w:tcPr>
            <w:tcW w:w="1728" w:type="dxa"/>
            <w:shd w:val="clear" w:color="auto" w:fill="auto"/>
          </w:tcPr>
          <w:p w14:paraId="217D861F" w14:textId="77777777" w:rsidR="001A4132" w:rsidRPr="00A84232" w:rsidRDefault="001A4132" w:rsidP="001A4132">
            <w:pPr>
              <w:spacing w:line="360" w:lineRule="auto"/>
              <w:rPr>
                <w:b/>
                <w:sz w:val="20"/>
                <w:szCs w:val="20"/>
              </w:rPr>
            </w:pPr>
            <w:r w:rsidRPr="00A84232">
              <w:rPr>
                <w:b/>
                <w:sz w:val="20"/>
                <w:szCs w:val="20"/>
              </w:rPr>
              <w:lastRenderedPageBreak/>
              <w:t>EMPLOYER</w:t>
            </w:r>
          </w:p>
        </w:tc>
        <w:tc>
          <w:tcPr>
            <w:tcW w:w="13548" w:type="dxa"/>
            <w:gridSpan w:val="8"/>
            <w:shd w:val="clear" w:color="auto" w:fill="auto"/>
          </w:tcPr>
          <w:p w14:paraId="678F1B6A" w14:textId="77777777" w:rsidR="001A4132" w:rsidRPr="00A84232" w:rsidRDefault="001A4132" w:rsidP="001A4132">
            <w:pPr>
              <w:rPr>
                <w:b/>
                <w:sz w:val="20"/>
                <w:szCs w:val="20"/>
              </w:rPr>
            </w:pPr>
          </w:p>
        </w:tc>
      </w:tr>
      <w:tr w:rsidR="001A4132" w:rsidRPr="00A84232" w14:paraId="5020BB89" w14:textId="77777777" w:rsidTr="001A4132">
        <w:trPr>
          <w:trHeight w:val="458"/>
        </w:trPr>
        <w:tc>
          <w:tcPr>
            <w:tcW w:w="1728" w:type="dxa"/>
            <w:vMerge w:val="restart"/>
            <w:shd w:val="clear" w:color="auto" w:fill="auto"/>
          </w:tcPr>
          <w:p w14:paraId="59078A17" w14:textId="77777777" w:rsidR="001A4132" w:rsidRPr="00A84232" w:rsidRDefault="001A4132" w:rsidP="001A4132">
            <w:pPr>
              <w:rPr>
                <w:b/>
                <w:sz w:val="20"/>
                <w:szCs w:val="20"/>
              </w:rPr>
            </w:pPr>
            <w:r w:rsidRPr="00A84232">
              <w:rPr>
                <w:b/>
                <w:sz w:val="20"/>
                <w:szCs w:val="20"/>
              </w:rPr>
              <w:t>EMPLOYER ADDRESS &amp;CONTACT DETAILS</w:t>
            </w:r>
          </w:p>
        </w:tc>
        <w:tc>
          <w:tcPr>
            <w:tcW w:w="13548" w:type="dxa"/>
            <w:gridSpan w:val="8"/>
            <w:shd w:val="clear" w:color="auto" w:fill="auto"/>
          </w:tcPr>
          <w:p w14:paraId="11497D55" w14:textId="77777777" w:rsidR="001A4132" w:rsidRPr="00A84232" w:rsidRDefault="001A4132" w:rsidP="001A4132">
            <w:pPr>
              <w:rPr>
                <w:b/>
                <w:sz w:val="20"/>
                <w:szCs w:val="20"/>
              </w:rPr>
            </w:pPr>
          </w:p>
          <w:p w14:paraId="4B59EBB6" w14:textId="77777777" w:rsidR="001A4132" w:rsidRPr="00A84232" w:rsidRDefault="001A4132" w:rsidP="001A4132">
            <w:pPr>
              <w:rPr>
                <w:b/>
                <w:sz w:val="20"/>
                <w:szCs w:val="20"/>
              </w:rPr>
            </w:pPr>
          </w:p>
          <w:p w14:paraId="53B48A0B" w14:textId="77777777" w:rsidR="001A4132" w:rsidRPr="00A84232" w:rsidRDefault="001A4132" w:rsidP="001A4132">
            <w:pPr>
              <w:rPr>
                <w:b/>
                <w:sz w:val="20"/>
                <w:szCs w:val="20"/>
              </w:rPr>
            </w:pPr>
          </w:p>
        </w:tc>
      </w:tr>
      <w:tr w:rsidR="001A4132" w:rsidRPr="00A84232" w14:paraId="077C2B20" w14:textId="77777777" w:rsidTr="001A4132">
        <w:trPr>
          <w:trHeight w:val="457"/>
        </w:trPr>
        <w:tc>
          <w:tcPr>
            <w:tcW w:w="1728" w:type="dxa"/>
            <w:vMerge/>
            <w:shd w:val="clear" w:color="auto" w:fill="auto"/>
          </w:tcPr>
          <w:p w14:paraId="12C7540F" w14:textId="77777777" w:rsidR="001A4132" w:rsidRPr="00A84232" w:rsidRDefault="001A4132" w:rsidP="001A4132">
            <w:pPr>
              <w:rPr>
                <w:b/>
                <w:sz w:val="20"/>
                <w:szCs w:val="20"/>
              </w:rPr>
            </w:pPr>
          </w:p>
        </w:tc>
        <w:tc>
          <w:tcPr>
            <w:tcW w:w="720" w:type="dxa"/>
            <w:shd w:val="clear" w:color="auto" w:fill="auto"/>
          </w:tcPr>
          <w:p w14:paraId="03F07C66" w14:textId="77777777" w:rsidR="001A4132" w:rsidRPr="00A84232" w:rsidRDefault="001A4132" w:rsidP="001A4132">
            <w:pPr>
              <w:rPr>
                <w:b/>
                <w:sz w:val="20"/>
                <w:szCs w:val="20"/>
              </w:rPr>
            </w:pPr>
            <w:r w:rsidRPr="00A84232">
              <w:rPr>
                <w:b/>
                <w:sz w:val="20"/>
                <w:szCs w:val="20"/>
              </w:rPr>
              <w:t>TEL:</w:t>
            </w:r>
          </w:p>
        </w:tc>
        <w:tc>
          <w:tcPr>
            <w:tcW w:w="2880" w:type="dxa"/>
            <w:gridSpan w:val="4"/>
            <w:shd w:val="clear" w:color="auto" w:fill="auto"/>
          </w:tcPr>
          <w:p w14:paraId="3BE10A54" w14:textId="77777777" w:rsidR="001A4132" w:rsidRPr="00A84232" w:rsidRDefault="001A4132" w:rsidP="001A4132">
            <w:pPr>
              <w:rPr>
                <w:b/>
                <w:sz w:val="20"/>
                <w:szCs w:val="20"/>
              </w:rPr>
            </w:pPr>
          </w:p>
        </w:tc>
        <w:tc>
          <w:tcPr>
            <w:tcW w:w="1080" w:type="dxa"/>
            <w:shd w:val="clear" w:color="auto" w:fill="auto"/>
          </w:tcPr>
          <w:p w14:paraId="435617F9" w14:textId="77777777" w:rsidR="001A4132" w:rsidRPr="00A84232" w:rsidRDefault="001A4132" w:rsidP="001A4132">
            <w:pPr>
              <w:rPr>
                <w:b/>
                <w:sz w:val="20"/>
                <w:szCs w:val="20"/>
              </w:rPr>
            </w:pPr>
            <w:r w:rsidRPr="00A84232">
              <w:rPr>
                <w:b/>
                <w:sz w:val="20"/>
                <w:szCs w:val="20"/>
              </w:rPr>
              <w:t>EMAIL:</w:t>
            </w:r>
          </w:p>
        </w:tc>
        <w:tc>
          <w:tcPr>
            <w:tcW w:w="8868" w:type="dxa"/>
            <w:gridSpan w:val="2"/>
            <w:shd w:val="clear" w:color="auto" w:fill="auto"/>
          </w:tcPr>
          <w:p w14:paraId="58E29508" w14:textId="77777777" w:rsidR="001A4132" w:rsidRPr="00A84232" w:rsidRDefault="001A4132" w:rsidP="001A4132">
            <w:pPr>
              <w:rPr>
                <w:b/>
                <w:sz w:val="20"/>
                <w:szCs w:val="20"/>
              </w:rPr>
            </w:pPr>
          </w:p>
        </w:tc>
      </w:tr>
    </w:tbl>
    <w:p w14:paraId="418F2E96" w14:textId="77777777" w:rsidR="001A4132" w:rsidRPr="00A84232" w:rsidRDefault="001A4132" w:rsidP="001A4132">
      <w:pPr>
        <w:jc w:val="both"/>
        <w:rPr>
          <w:b/>
          <w:sz w:val="20"/>
          <w:szCs w:val="20"/>
        </w:rPr>
      </w:pPr>
    </w:p>
    <w:p w14:paraId="2CFB00AB" w14:textId="77777777" w:rsidR="001A4132" w:rsidRPr="00A84232" w:rsidRDefault="001A4132" w:rsidP="001A4132">
      <w:pPr>
        <w:numPr>
          <w:ilvl w:val="0"/>
          <w:numId w:val="26"/>
        </w:numPr>
        <w:spacing w:line="240" w:lineRule="auto"/>
        <w:rPr>
          <w:b/>
          <w:sz w:val="20"/>
          <w:szCs w:val="20"/>
        </w:rPr>
      </w:pPr>
      <w:r w:rsidRPr="00A84232">
        <w:rPr>
          <w:b/>
          <w:sz w:val="20"/>
          <w:szCs w:val="20"/>
        </w:rPr>
        <w:t xml:space="preserve">Actions Agreed to be undertaken to investigate allegations as agreed by Wirral Children’s Safeguarding Team or the Police </w:t>
      </w:r>
    </w:p>
    <w:p w14:paraId="3455613C" w14:textId="77777777" w:rsidR="001A4132" w:rsidRPr="00A84232" w:rsidRDefault="001A4132" w:rsidP="001A413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gridCol w:w="3172"/>
        <w:gridCol w:w="3171"/>
      </w:tblGrid>
      <w:tr w:rsidR="001A4132" w:rsidRPr="00A84232" w14:paraId="7C993AC3" w14:textId="77777777" w:rsidTr="001A4132">
        <w:trPr>
          <w:trHeight w:val="406"/>
        </w:trPr>
        <w:tc>
          <w:tcPr>
            <w:tcW w:w="9464" w:type="dxa"/>
            <w:shd w:val="clear" w:color="auto" w:fill="D0CECE"/>
          </w:tcPr>
          <w:p w14:paraId="4A800EB7" w14:textId="77777777" w:rsidR="001A4132" w:rsidRPr="00A84232" w:rsidRDefault="001A4132" w:rsidP="001A4132">
            <w:pPr>
              <w:jc w:val="center"/>
              <w:rPr>
                <w:b/>
                <w:sz w:val="20"/>
                <w:szCs w:val="20"/>
              </w:rPr>
            </w:pPr>
            <w:r w:rsidRPr="00A84232">
              <w:rPr>
                <w:b/>
                <w:sz w:val="20"/>
                <w:szCs w:val="20"/>
              </w:rPr>
              <w:t>ACTIONS</w:t>
            </w:r>
          </w:p>
        </w:tc>
        <w:tc>
          <w:tcPr>
            <w:tcW w:w="3228" w:type="dxa"/>
            <w:shd w:val="clear" w:color="auto" w:fill="D0CECE"/>
          </w:tcPr>
          <w:p w14:paraId="2DC16D1B" w14:textId="77777777" w:rsidR="001A4132" w:rsidRPr="00A84232" w:rsidRDefault="001A4132" w:rsidP="001A4132">
            <w:pPr>
              <w:rPr>
                <w:b/>
                <w:sz w:val="20"/>
                <w:szCs w:val="20"/>
              </w:rPr>
            </w:pPr>
          </w:p>
        </w:tc>
        <w:tc>
          <w:tcPr>
            <w:tcW w:w="3228" w:type="dxa"/>
            <w:shd w:val="clear" w:color="auto" w:fill="D0CECE"/>
          </w:tcPr>
          <w:p w14:paraId="70836A7D" w14:textId="77777777" w:rsidR="001A4132" w:rsidRPr="00A84232" w:rsidRDefault="001A4132" w:rsidP="001A4132">
            <w:pPr>
              <w:rPr>
                <w:b/>
                <w:sz w:val="20"/>
                <w:szCs w:val="20"/>
              </w:rPr>
            </w:pPr>
          </w:p>
        </w:tc>
      </w:tr>
      <w:tr w:rsidR="001A4132" w:rsidRPr="00A84232" w14:paraId="310C88F2" w14:textId="77777777" w:rsidTr="001A4132">
        <w:trPr>
          <w:trHeight w:val="406"/>
        </w:trPr>
        <w:tc>
          <w:tcPr>
            <w:tcW w:w="9464" w:type="dxa"/>
            <w:shd w:val="clear" w:color="auto" w:fill="D0CECE"/>
          </w:tcPr>
          <w:p w14:paraId="1D7046B3" w14:textId="77777777" w:rsidR="001A4132" w:rsidRPr="00A84232" w:rsidRDefault="001A4132" w:rsidP="001A4132">
            <w:pPr>
              <w:rPr>
                <w:b/>
                <w:sz w:val="20"/>
                <w:szCs w:val="20"/>
              </w:rPr>
            </w:pPr>
            <w:r w:rsidRPr="00A84232">
              <w:rPr>
                <w:b/>
                <w:sz w:val="20"/>
                <w:szCs w:val="20"/>
              </w:rPr>
              <w:t>Date Actions Agreed;</w:t>
            </w:r>
          </w:p>
        </w:tc>
        <w:tc>
          <w:tcPr>
            <w:tcW w:w="3228" w:type="dxa"/>
            <w:shd w:val="clear" w:color="auto" w:fill="D0CECE"/>
          </w:tcPr>
          <w:p w14:paraId="7754FE3E" w14:textId="77777777" w:rsidR="001A4132" w:rsidRPr="00A84232" w:rsidRDefault="001A4132" w:rsidP="001A4132">
            <w:pPr>
              <w:rPr>
                <w:b/>
                <w:sz w:val="20"/>
                <w:szCs w:val="20"/>
              </w:rPr>
            </w:pPr>
            <w:r w:rsidRPr="00A84232">
              <w:rPr>
                <w:b/>
                <w:sz w:val="20"/>
                <w:szCs w:val="20"/>
              </w:rPr>
              <w:t>By Whom</w:t>
            </w:r>
          </w:p>
        </w:tc>
        <w:tc>
          <w:tcPr>
            <w:tcW w:w="3228" w:type="dxa"/>
            <w:shd w:val="clear" w:color="auto" w:fill="D0CECE"/>
          </w:tcPr>
          <w:p w14:paraId="12AA79BA" w14:textId="77777777" w:rsidR="001A4132" w:rsidRPr="00A84232" w:rsidRDefault="001A4132" w:rsidP="001A4132">
            <w:pPr>
              <w:rPr>
                <w:b/>
                <w:sz w:val="20"/>
                <w:szCs w:val="20"/>
              </w:rPr>
            </w:pPr>
            <w:r w:rsidRPr="00A84232">
              <w:rPr>
                <w:b/>
                <w:sz w:val="20"/>
                <w:szCs w:val="20"/>
              </w:rPr>
              <w:t>By When</w:t>
            </w:r>
          </w:p>
        </w:tc>
      </w:tr>
      <w:tr w:rsidR="001A4132" w:rsidRPr="00A84232" w14:paraId="0A171858" w14:textId="77777777" w:rsidTr="001A4132">
        <w:tc>
          <w:tcPr>
            <w:tcW w:w="9464" w:type="dxa"/>
            <w:shd w:val="clear" w:color="auto" w:fill="auto"/>
          </w:tcPr>
          <w:p w14:paraId="48EE847B" w14:textId="77777777" w:rsidR="001A4132" w:rsidRPr="00A84232" w:rsidRDefault="001A4132" w:rsidP="001A4132">
            <w:pPr>
              <w:rPr>
                <w:b/>
                <w:sz w:val="20"/>
                <w:szCs w:val="20"/>
              </w:rPr>
            </w:pPr>
          </w:p>
          <w:p w14:paraId="015D30FD" w14:textId="77777777" w:rsidR="001A4132" w:rsidRPr="00A84232" w:rsidRDefault="001A4132" w:rsidP="001A4132">
            <w:pPr>
              <w:rPr>
                <w:b/>
                <w:sz w:val="20"/>
                <w:szCs w:val="20"/>
              </w:rPr>
            </w:pPr>
          </w:p>
          <w:p w14:paraId="29889F3A" w14:textId="77777777" w:rsidR="001A4132" w:rsidRPr="00A84232" w:rsidRDefault="001A4132" w:rsidP="001A4132">
            <w:pPr>
              <w:rPr>
                <w:b/>
                <w:sz w:val="20"/>
                <w:szCs w:val="20"/>
              </w:rPr>
            </w:pPr>
          </w:p>
          <w:p w14:paraId="79514284" w14:textId="77777777" w:rsidR="001A4132" w:rsidRPr="00A84232" w:rsidRDefault="001A4132" w:rsidP="001A4132">
            <w:pPr>
              <w:rPr>
                <w:b/>
                <w:sz w:val="20"/>
                <w:szCs w:val="20"/>
              </w:rPr>
            </w:pPr>
          </w:p>
          <w:p w14:paraId="3D71C8F9" w14:textId="77777777" w:rsidR="001A4132" w:rsidRPr="00A84232" w:rsidRDefault="001A4132" w:rsidP="001A4132">
            <w:pPr>
              <w:rPr>
                <w:b/>
                <w:sz w:val="20"/>
                <w:szCs w:val="20"/>
              </w:rPr>
            </w:pPr>
          </w:p>
          <w:p w14:paraId="5137DE95" w14:textId="77777777" w:rsidR="001A4132" w:rsidRPr="00A84232" w:rsidRDefault="001A4132" w:rsidP="001A4132">
            <w:pPr>
              <w:rPr>
                <w:b/>
                <w:sz w:val="20"/>
                <w:szCs w:val="20"/>
              </w:rPr>
            </w:pPr>
          </w:p>
        </w:tc>
        <w:tc>
          <w:tcPr>
            <w:tcW w:w="3228" w:type="dxa"/>
            <w:shd w:val="clear" w:color="auto" w:fill="auto"/>
          </w:tcPr>
          <w:p w14:paraId="6762EA12" w14:textId="77777777" w:rsidR="001A4132" w:rsidRPr="00A84232" w:rsidRDefault="001A4132" w:rsidP="001A4132">
            <w:pPr>
              <w:rPr>
                <w:b/>
                <w:sz w:val="20"/>
                <w:szCs w:val="20"/>
              </w:rPr>
            </w:pPr>
          </w:p>
        </w:tc>
        <w:tc>
          <w:tcPr>
            <w:tcW w:w="3228" w:type="dxa"/>
            <w:shd w:val="clear" w:color="auto" w:fill="auto"/>
          </w:tcPr>
          <w:p w14:paraId="58BA9C9D" w14:textId="77777777" w:rsidR="001A4132" w:rsidRPr="00A84232" w:rsidRDefault="001A4132" w:rsidP="001A4132">
            <w:pPr>
              <w:rPr>
                <w:b/>
                <w:sz w:val="20"/>
                <w:szCs w:val="20"/>
              </w:rPr>
            </w:pPr>
          </w:p>
        </w:tc>
      </w:tr>
    </w:tbl>
    <w:p w14:paraId="330D8B43" w14:textId="77777777" w:rsidR="001A4132" w:rsidRPr="00A84232" w:rsidRDefault="001A4132" w:rsidP="001A4132">
      <w:pPr>
        <w:rPr>
          <w:b/>
          <w:sz w:val="20"/>
          <w:szCs w:val="20"/>
          <w:u w:val="single"/>
        </w:rPr>
      </w:pPr>
    </w:p>
    <w:p w14:paraId="29A45206" w14:textId="77777777" w:rsidR="001A4132" w:rsidRPr="00A84232" w:rsidRDefault="001A4132" w:rsidP="001A4132">
      <w:pPr>
        <w:rPr>
          <w:b/>
          <w:sz w:val="20"/>
          <w:szCs w:val="20"/>
          <w:u w:val="single"/>
        </w:rPr>
      </w:pPr>
      <w:r w:rsidRPr="00A84232">
        <w:rPr>
          <w:b/>
          <w:sz w:val="20"/>
          <w:szCs w:val="20"/>
          <w:u w:val="single"/>
        </w:rPr>
        <w:t>Attendance at Review</w:t>
      </w:r>
    </w:p>
    <w:p w14:paraId="07855D12" w14:textId="7CE1FF29" w:rsidR="001A4132" w:rsidRPr="00A84232" w:rsidRDefault="001A4132" w:rsidP="001A4132">
      <w:pPr>
        <w:rPr>
          <w:b/>
          <w:sz w:val="20"/>
          <w:szCs w:val="20"/>
          <w:u w:val="single"/>
        </w:rPr>
      </w:pPr>
      <w:r w:rsidRPr="00A84232">
        <w:rPr>
          <w:b/>
          <w:sz w:val="20"/>
          <w:szCs w:val="20"/>
          <w:u w:val="single"/>
        </w:rPr>
        <w:t>Date Review Held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202"/>
        <w:gridCol w:w="5209"/>
      </w:tblGrid>
      <w:tr w:rsidR="001A4132" w:rsidRPr="00A84232" w14:paraId="4F01D2CA" w14:textId="77777777" w:rsidTr="001A4132">
        <w:tc>
          <w:tcPr>
            <w:tcW w:w="5306" w:type="dxa"/>
            <w:shd w:val="clear" w:color="auto" w:fill="D0CECE"/>
          </w:tcPr>
          <w:p w14:paraId="225021C1" w14:textId="77777777" w:rsidR="001A4132" w:rsidRPr="00A84232" w:rsidRDefault="001A4132" w:rsidP="001A4132">
            <w:pPr>
              <w:rPr>
                <w:b/>
                <w:sz w:val="20"/>
                <w:szCs w:val="20"/>
              </w:rPr>
            </w:pPr>
            <w:r w:rsidRPr="00A84232">
              <w:rPr>
                <w:b/>
                <w:sz w:val="20"/>
                <w:szCs w:val="20"/>
              </w:rPr>
              <w:t xml:space="preserve">Name </w:t>
            </w:r>
          </w:p>
        </w:tc>
        <w:tc>
          <w:tcPr>
            <w:tcW w:w="5307" w:type="dxa"/>
            <w:shd w:val="clear" w:color="auto" w:fill="D0CECE"/>
          </w:tcPr>
          <w:p w14:paraId="772BB503" w14:textId="77777777" w:rsidR="001A4132" w:rsidRPr="00A84232" w:rsidRDefault="001A4132" w:rsidP="001A4132">
            <w:pPr>
              <w:rPr>
                <w:b/>
                <w:sz w:val="20"/>
                <w:szCs w:val="20"/>
              </w:rPr>
            </w:pPr>
            <w:r w:rsidRPr="00A84232">
              <w:rPr>
                <w:b/>
                <w:sz w:val="20"/>
                <w:szCs w:val="20"/>
              </w:rPr>
              <w:t>Role</w:t>
            </w:r>
          </w:p>
        </w:tc>
        <w:tc>
          <w:tcPr>
            <w:tcW w:w="5307" w:type="dxa"/>
            <w:shd w:val="clear" w:color="auto" w:fill="D0CECE"/>
          </w:tcPr>
          <w:p w14:paraId="62CC345E" w14:textId="77777777" w:rsidR="001A4132" w:rsidRPr="00A84232" w:rsidRDefault="001A4132" w:rsidP="001A4132">
            <w:pPr>
              <w:rPr>
                <w:b/>
                <w:sz w:val="20"/>
                <w:szCs w:val="20"/>
              </w:rPr>
            </w:pPr>
            <w:r w:rsidRPr="00A84232">
              <w:rPr>
                <w:b/>
                <w:sz w:val="20"/>
                <w:szCs w:val="20"/>
              </w:rPr>
              <w:t>Agency</w:t>
            </w:r>
          </w:p>
        </w:tc>
      </w:tr>
      <w:tr w:rsidR="001A4132" w:rsidRPr="00A84232" w14:paraId="292FB559" w14:textId="77777777" w:rsidTr="001A4132">
        <w:tc>
          <w:tcPr>
            <w:tcW w:w="5306" w:type="dxa"/>
            <w:shd w:val="clear" w:color="auto" w:fill="auto"/>
          </w:tcPr>
          <w:p w14:paraId="140064A7" w14:textId="77777777" w:rsidR="001A4132" w:rsidRPr="00A84232" w:rsidRDefault="001A4132" w:rsidP="001A4132">
            <w:pPr>
              <w:rPr>
                <w:b/>
                <w:sz w:val="20"/>
                <w:szCs w:val="20"/>
              </w:rPr>
            </w:pPr>
          </w:p>
        </w:tc>
        <w:tc>
          <w:tcPr>
            <w:tcW w:w="5307" w:type="dxa"/>
            <w:shd w:val="clear" w:color="auto" w:fill="auto"/>
          </w:tcPr>
          <w:p w14:paraId="6E222944" w14:textId="77777777" w:rsidR="001A4132" w:rsidRPr="00A84232" w:rsidRDefault="001A4132" w:rsidP="001A4132">
            <w:pPr>
              <w:rPr>
                <w:b/>
                <w:sz w:val="20"/>
                <w:szCs w:val="20"/>
              </w:rPr>
            </w:pPr>
          </w:p>
        </w:tc>
        <w:tc>
          <w:tcPr>
            <w:tcW w:w="5307" w:type="dxa"/>
            <w:shd w:val="clear" w:color="auto" w:fill="auto"/>
          </w:tcPr>
          <w:p w14:paraId="2F96044C" w14:textId="77777777" w:rsidR="001A4132" w:rsidRPr="00A84232" w:rsidRDefault="001A4132" w:rsidP="001A4132">
            <w:pPr>
              <w:rPr>
                <w:b/>
                <w:sz w:val="20"/>
                <w:szCs w:val="20"/>
              </w:rPr>
            </w:pPr>
          </w:p>
        </w:tc>
      </w:tr>
      <w:tr w:rsidR="001A4132" w:rsidRPr="00A84232" w14:paraId="793531C5" w14:textId="77777777" w:rsidTr="001A4132">
        <w:tc>
          <w:tcPr>
            <w:tcW w:w="5306" w:type="dxa"/>
            <w:shd w:val="clear" w:color="auto" w:fill="auto"/>
          </w:tcPr>
          <w:p w14:paraId="264CD3BA" w14:textId="77777777" w:rsidR="001A4132" w:rsidRPr="00A84232" w:rsidRDefault="001A4132" w:rsidP="001A4132">
            <w:pPr>
              <w:rPr>
                <w:b/>
                <w:sz w:val="20"/>
                <w:szCs w:val="20"/>
              </w:rPr>
            </w:pPr>
          </w:p>
        </w:tc>
        <w:tc>
          <w:tcPr>
            <w:tcW w:w="5307" w:type="dxa"/>
            <w:shd w:val="clear" w:color="auto" w:fill="auto"/>
          </w:tcPr>
          <w:p w14:paraId="6C63497B" w14:textId="77777777" w:rsidR="001A4132" w:rsidRPr="00A84232" w:rsidRDefault="001A4132" w:rsidP="001A4132">
            <w:pPr>
              <w:rPr>
                <w:b/>
                <w:sz w:val="20"/>
                <w:szCs w:val="20"/>
              </w:rPr>
            </w:pPr>
          </w:p>
        </w:tc>
        <w:tc>
          <w:tcPr>
            <w:tcW w:w="5307" w:type="dxa"/>
            <w:shd w:val="clear" w:color="auto" w:fill="auto"/>
          </w:tcPr>
          <w:p w14:paraId="3806D564" w14:textId="77777777" w:rsidR="001A4132" w:rsidRPr="00A84232" w:rsidRDefault="001A4132" w:rsidP="001A4132">
            <w:pPr>
              <w:rPr>
                <w:b/>
                <w:sz w:val="20"/>
                <w:szCs w:val="20"/>
              </w:rPr>
            </w:pPr>
          </w:p>
        </w:tc>
      </w:tr>
      <w:tr w:rsidR="001A4132" w:rsidRPr="00A84232" w14:paraId="0028E705" w14:textId="77777777" w:rsidTr="001A4132">
        <w:tc>
          <w:tcPr>
            <w:tcW w:w="5306" w:type="dxa"/>
            <w:shd w:val="clear" w:color="auto" w:fill="auto"/>
          </w:tcPr>
          <w:p w14:paraId="08C3479C" w14:textId="77777777" w:rsidR="001A4132" w:rsidRPr="00A84232" w:rsidRDefault="001A4132" w:rsidP="001A4132">
            <w:pPr>
              <w:rPr>
                <w:b/>
                <w:sz w:val="20"/>
                <w:szCs w:val="20"/>
              </w:rPr>
            </w:pPr>
          </w:p>
        </w:tc>
        <w:tc>
          <w:tcPr>
            <w:tcW w:w="5307" w:type="dxa"/>
            <w:shd w:val="clear" w:color="auto" w:fill="auto"/>
          </w:tcPr>
          <w:p w14:paraId="469ED4A8" w14:textId="77777777" w:rsidR="001A4132" w:rsidRPr="00A84232" w:rsidRDefault="001A4132" w:rsidP="001A4132">
            <w:pPr>
              <w:rPr>
                <w:b/>
                <w:sz w:val="20"/>
                <w:szCs w:val="20"/>
              </w:rPr>
            </w:pPr>
          </w:p>
        </w:tc>
        <w:tc>
          <w:tcPr>
            <w:tcW w:w="5307" w:type="dxa"/>
            <w:shd w:val="clear" w:color="auto" w:fill="auto"/>
          </w:tcPr>
          <w:p w14:paraId="56511895" w14:textId="77777777" w:rsidR="001A4132" w:rsidRPr="00A84232" w:rsidRDefault="001A4132" w:rsidP="001A4132">
            <w:pPr>
              <w:rPr>
                <w:b/>
                <w:sz w:val="20"/>
                <w:szCs w:val="20"/>
              </w:rPr>
            </w:pPr>
          </w:p>
        </w:tc>
      </w:tr>
    </w:tbl>
    <w:p w14:paraId="3C336AF5" w14:textId="77777777" w:rsidR="001A4132" w:rsidRPr="00A84232" w:rsidRDefault="001A4132" w:rsidP="001A4132">
      <w:pPr>
        <w:rPr>
          <w:b/>
          <w:sz w:val="20"/>
          <w:szCs w:val="20"/>
        </w:rPr>
      </w:pPr>
    </w:p>
    <w:p w14:paraId="1B9AFF11" w14:textId="77777777" w:rsidR="001A4132" w:rsidRPr="00A84232" w:rsidRDefault="001A4132" w:rsidP="001A4132">
      <w:pPr>
        <w:rPr>
          <w:b/>
          <w:sz w:val="20"/>
          <w:szCs w:val="20"/>
        </w:rPr>
      </w:pPr>
    </w:p>
    <w:p w14:paraId="2437EAAC" w14:textId="77777777" w:rsidR="001A4132" w:rsidRPr="00A84232" w:rsidRDefault="001A4132" w:rsidP="001A4132">
      <w:pPr>
        <w:rPr>
          <w:b/>
          <w:sz w:val="20"/>
          <w:szCs w:val="20"/>
        </w:rPr>
      </w:pPr>
    </w:p>
    <w:p w14:paraId="10328481" w14:textId="77777777" w:rsidR="001A4132" w:rsidRPr="00A84232" w:rsidRDefault="001A4132" w:rsidP="001A4132">
      <w:pPr>
        <w:rPr>
          <w:b/>
          <w:sz w:val="20"/>
          <w:szCs w:val="20"/>
        </w:rPr>
      </w:pPr>
    </w:p>
    <w:p w14:paraId="7D120F4B" w14:textId="77777777" w:rsidR="001A4132" w:rsidRPr="00A84232" w:rsidRDefault="001A4132" w:rsidP="001A4132">
      <w:pPr>
        <w:rPr>
          <w:b/>
          <w:sz w:val="20"/>
          <w:szCs w:val="20"/>
        </w:rPr>
      </w:pPr>
    </w:p>
    <w:p w14:paraId="38E1A68F" w14:textId="77777777" w:rsidR="001A4132" w:rsidRPr="00A84232" w:rsidRDefault="001A4132" w:rsidP="001A4132">
      <w:pPr>
        <w:rPr>
          <w:b/>
          <w:sz w:val="20"/>
          <w:szCs w:val="20"/>
        </w:rPr>
      </w:pPr>
    </w:p>
    <w:p w14:paraId="26CE4479" w14:textId="5232AB49" w:rsidR="001A4132" w:rsidRPr="00A84232" w:rsidRDefault="001A4132" w:rsidP="001A4132">
      <w:pPr>
        <w:rPr>
          <w:b/>
          <w:sz w:val="20"/>
          <w:szCs w:val="20"/>
          <w:u w:val="single"/>
        </w:rPr>
      </w:pPr>
      <w:r w:rsidRPr="00A84232">
        <w:rPr>
          <w:b/>
          <w:sz w:val="20"/>
          <w:szCs w:val="20"/>
          <w:u w:val="single"/>
        </w:rPr>
        <w:lastRenderedPageBreak/>
        <w:t>Findings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1A4132" w:rsidRPr="00A84232" w14:paraId="06D0E515" w14:textId="77777777" w:rsidTr="001A4132">
        <w:trPr>
          <w:trHeight w:val="381"/>
        </w:trPr>
        <w:tc>
          <w:tcPr>
            <w:tcW w:w="15276" w:type="dxa"/>
            <w:shd w:val="clear" w:color="auto" w:fill="D0CECE"/>
          </w:tcPr>
          <w:p w14:paraId="522594F9" w14:textId="77777777" w:rsidR="001A4132" w:rsidRPr="00A84232" w:rsidRDefault="001A4132" w:rsidP="001A4132">
            <w:pPr>
              <w:rPr>
                <w:b/>
                <w:sz w:val="20"/>
                <w:szCs w:val="20"/>
              </w:rPr>
            </w:pPr>
            <w:r w:rsidRPr="00A84232">
              <w:rPr>
                <w:b/>
                <w:sz w:val="20"/>
                <w:szCs w:val="20"/>
              </w:rPr>
              <w:t xml:space="preserve">HAVE THERE BEEN </w:t>
            </w:r>
            <w:r w:rsidRPr="00A84232">
              <w:rPr>
                <w:b/>
                <w:i/>
                <w:sz w:val="20"/>
                <w:szCs w:val="20"/>
                <w:u w:val="single"/>
              </w:rPr>
              <w:t>ANY</w:t>
            </w:r>
            <w:r w:rsidRPr="00A84232">
              <w:rPr>
                <w:b/>
                <w:sz w:val="20"/>
                <w:szCs w:val="20"/>
              </w:rPr>
              <w:t xml:space="preserve"> PREVIOUS COMPLAINTS, CONCERNS OR ALLEGATIONS AGAINST THE ADULT?:   </w:t>
            </w:r>
          </w:p>
        </w:tc>
      </w:tr>
      <w:tr w:rsidR="001A4132" w:rsidRPr="00A84232" w14:paraId="2415181A" w14:textId="77777777" w:rsidTr="001A4132">
        <w:tc>
          <w:tcPr>
            <w:tcW w:w="15276" w:type="dxa"/>
            <w:shd w:val="clear" w:color="auto" w:fill="auto"/>
          </w:tcPr>
          <w:p w14:paraId="16F11B31" w14:textId="77777777" w:rsidR="001A4132" w:rsidRPr="00A84232" w:rsidRDefault="001A4132" w:rsidP="001A4132">
            <w:pPr>
              <w:rPr>
                <w:b/>
                <w:sz w:val="20"/>
                <w:szCs w:val="20"/>
              </w:rPr>
            </w:pPr>
          </w:p>
          <w:p w14:paraId="3AACE1FF" w14:textId="77777777" w:rsidR="001A4132" w:rsidRPr="00A84232" w:rsidRDefault="001A4132" w:rsidP="001A4132">
            <w:pPr>
              <w:rPr>
                <w:b/>
                <w:sz w:val="20"/>
                <w:szCs w:val="20"/>
              </w:rPr>
            </w:pPr>
          </w:p>
          <w:p w14:paraId="1566BA26" w14:textId="77777777" w:rsidR="001A4132" w:rsidRPr="00A84232" w:rsidRDefault="001A4132" w:rsidP="001A4132">
            <w:pPr>
              <w:rPr>
                <w:b/>
                <w:sz w:val="20"/>
                <w:szCs w:val="20"/>
              </w:rPr>
            </w:pPr>
          </w:p>
          <w:p w14:paraId="20FFF45C" w14:textId="77777777" w:rsidR="001A4132" w:rsidRPr="00A84232" w:rsidRDefault="001A4132" w:rsidP="001A4132">
            <w:pPr>
              <w:rPr>
                <w:b/>
                <w:sz w:val="20"/>
                <w:szCs w:val="20"/>
              </w:rPr>
            </w:pPr>
          </w:p>
          <w:p w14:paraId="164E3BE0" w14:textId="77777777" w:rsidR="001A4132" w:rsidRPr="00A84232" w:rsidRDefault="001A4132" w:rsidP="001A4132">
            <w:pPr>
              <w:rPr>
                <w:b/>
                <w:sz w:val="20"/>
                <w:szCs w:val="20"/>
              </w:rPr>
            </w:pPr>
          </w:p>
          <w:p w14:paraId="525BBAAB" w14:textId="77777777" w:rsidR="001A4132" w:rsidRPr="00A84232" w:rsidRDefault="001A4132" w:rsidP="001A4132">
            <w:pPr>
              <w:rPr>
                <w:b/>
                <w:sz w:val="20"/>
                <w:szCs w:val="20"/>
              </w:rPr>
            </w:pPr>
          </w:p>
        </w:tc>
      </w:tr>
    </w:tbl>
    <w:p w14:paraId="584A5916" w14:textId="77777777" w:rsidR="001A4132" w:rsidRPr="00A84232" w:rsidRDefault="001A4132" w:rsidP="001A4132">
      <w:pPr>
        <w:jc w:val="center"/>
        <w:outlineLvl w:val="0"/>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1A4132" w:rsidRPr="00A84232" w14:paraId="48DB5650" w14:textId="77777777" w:rsidTr="001A4132">
        <w:trPr>
          <w:trHeight w:val="976"/>
        </w:trPr>
        <w:tc>
          <w:tcPr>
            <w:tcW w:w="15276" w:type="dxa"/>
            <w:shd w:val="clear" w:color="auto" w:fill="D0CECE"/>
          </w:tcPr>
          <w:p w14:paraId="37489150" w14:textId="77777777" w:rsidR="001A4132" w:rsidRPr="00A84232" w:rsidRDefault="001A4132" w:rsidP="001A4132">
            <w:pPr>
              <w:rPr>
                <w:b/>
                <w:sz w:val="20"/>
                <w:szCs w:val="20"/>
              </w:rPr>
            </w:pPr>
          </w:p>
          <w:p w14:paraId="75FB6840" w14:textId="77777777" w:rsidR="001A4132" w:rsidRPr="00A84232" w:rsidRDefault="001A4132" w:rsidP="001A4132">
            <w:pPr>
              <w:rPr>
                <w:b/>
                <w:sz w:val="20"/>
                <w:szCs w:val="20"/>
              </w:rPr>
            </w:pPr>
            <w:r w:rsidRPr="00A84232">
              <w:rPr>
                <w:b/>
                <w:sz w:val="20"/>
                <w:szCs w:val="20"/>
              </w:rPr>
              <w:t>3.  METHODOLOGY (</w:t>
            </w:r>
            <w:r w:rsidRPr="00A84232">
              <w:rPr>
                <w:b/>
                <w:i/>
                <w:sz w:val="20"/>
                <w:szCs w:val="20"/>
              </w:rPr>
              <w:t xml:space="preserve">include for example individuals interviewed, their role, by whom, when, what they have said or any records examined etc.  If you are providing copies of statements, please return with this email and advise below) </w:t>
            </w:r>
          </w:p>
        </w:tc>
      </w:tr>
      <w:tr w:rsidR="001A4132" w:rsidRPr="00A84232" w14:paraId="494AAD56" w14:textId="77777777" w:rsidTr="001A4132">
        <w:trPr>
          <w:trHeight w:val="1714"/>
        </w:trPr>
        <w:tc>
          <w:tcPr>
            <w:tcW w:w="15276" w:type="dxa"/>
            <w:shd w:val="clear" w:color="auto" w:fill="auto"/>
          </w:tcPr>
          <w:p w14:paraId="218B06AB" w14:textId="77777777" w:rsidR="001A4132" w:rsidRPr="00A84232" w:rsidRDefault="001A4132" w:rsidP="001A4132">
            <w:pPr>
              <w:rPr>
                <w:b/>
                <w:sz w:val="20"/>
                <w:szCs w:val="20"/>
              </w:rPr>
            </w:pPr>
          </w:p>
          <w:p w14:paraId="6D8B8C29" w14:textId="77777777" w:rsidR="001A4132" w:rsidRPr="00A84232" w:rsidRDefault="001A4132" w:rsidP="001A4132">
            <w:pPr>
              <w:rPr>
                <w:b/>
                <w:sz w:val="20"/>
                <w:szCs w:val="20"/>
              </w:rPr>
            </w:pPr>
          </w:p>
          <w:p w14:paraId="1D8CEA05" w14:textId="77777777" w:rsidR="001A4132" w:rsidRPr="00A84232" w:rsidRDefault="001A4132" w:rsidP="001A4132">
            <w:pPr>
              <w:rPr>
                <w:b/>
                <w:sz w:val="20"/>
                <w:szCs w:val="20"/>
              </w:rPr>
            </w:pPr>
          </w:p>
          <w:p w14:paraId="41FA95A9" w14:textId="77777777" w:rsidR="001A4132" w:rsidRPr="00A84232" w:rsidRDefault="001A4132" w:rsidP="001A4132">
            <w:pPr>
              <w:rPr>
                <w:b/>
                <w:sz w:val="20"/>
                <w:szCs w:val="20"/>
              </w:rPr>
            </w:pPr>
          </w:p>
          <w:p w14:paraId="454C580D" w14:textId="77777777" w:rsidR="001A4132" w:rsidRPr="00A84232" w:rsidRDefault="001A4132" w:rsidP="001A4132">
            <w:pPr>
              <w:rPr>
                <w:b/>
                <w:sz w:val="20"/>
                <w:szCs w:val="20"/>
              </w:rPr>
            </w:pPr>
          </w:p>
          <w:p w14:paraId="1CDAB488" w14:textId="77777777" w:rsidR="001A4132" w:rsidRPr="00A84232" w:rsidRDefault="001A4132" w:rsidP="001A4132">
            <w:pPr>
              <w:tabs>
                <w:tab w:val="left" w:pos="195"/>
              </w:tabs>
              <w:outlineLvl w:val="0"/>
              <w:rPr>
                <w:b/>
                <w:sz w:val="20"/>
                <w:szCs w:val="20"/>
              </w:rPr>
            </w:pPr>
          </w:p>
          <w:p w14:paraId="0D4C75AA" w14:textId="77777777" w:rsidR="001A4132" w:rsidRPr="00A84232" w:rsidRDefault="001A4132" w:rsidP="001A4132">
            <w:pPr>
              <w:rPr>
                <w:b/>
                <w:sz w:val="20"/>
                <w:szCs w:val="20"/>
              </w:rPr>
            </w:pPr>
          </w:p>
        </w:tc>
      </w:tr>
      <w:tr w:rsidR="001A4132" w:rsidRPr="00A84232" w14:paraId="0390AF4D" w14:textId="77777777" w:rsidTr="001A4132">
        <w:trPr>
          <w:trHeight w:val="463"/>
        </w:trPr>
        <w:tc>
          <w:tcPr>
            <w:tcW w:w="15276" w:type="dxa"/>
            <w:shd w:val="clear" w:color="auto" w:fill="D0CECE"/>
          </w:tcPr>
          <w:p w14:paraId="50E88705" w14:textId="77777777" w:rsidR="001A4132" w:rsidRPr="00A84232" w:rsidRDefault="001A4132" w:rsidP="001A4132">
            <w:pPr>
              <w:rPr>
                <w:b/>
                <w:sz w:val="20"/>
                <w:szCs w:val="20"/>
              </w:rPr>
            </w:pPr>
            <w:r w:rsidRPr="00A84232">
              <w:rPr>
                <w:b/>
                <w:sz w:val="20"/>
                <w:szCs w:val="20"/>
              </w:rPr>
              <w:t>INFORMATION OBTAINED</w:t>
            </w:r>
          </w:p>
        </w:tc>
      </w:tr>
      <w:tr w:rsidR="001A4132" w:rsidRPr="00A84232" w14:paraId="7493C5CA" w14:textId="77777777" w:rsidTr="001A4132">
        <w:trPr>
          <w:trHeight w:val="1714"/>
        </w:trPr>
        <w:tc>
          <w:tcPr>
            <w:tcW w:w="15276" w:type="dxa"/>
            <w:shd w:val="clear" w:color="auto" w:fill="auto"/>
          </w:tcPr>
          <w:p w14:paraId="60A1C056" w14:textId="77777777" w:rsidR="001A4132" w:rsidRPr="00A84232" w:rsidRDefault="001A4132" w:rsidP="001A4132">
            <w:pPr>
              <w:rPr>
                <w:b/>
                <w:sz w:val="20"/>
                <w:szCs w:val="20"/>
              </w:rPr>
            </w:pPr>
          </w:p>
          <w:p w14:paraId="385C9941" w14:textId="77777777" w:rsidR="001A4132" w:rsidRPr="00A84232" w:rsidRDefault="001A4132" w:rsidP="001A4132">
            <w:pPr>
              <w:rPr>
                <w:b/>
                <w:sz w:val="20"/>
                <w:szCs w:val="20"/>
              </w:rPr>
            </w:pPr>
          </w:p>
          <w:p w14:paraId="53702FAC" w14:textId="77777777" w:rsidR="001A4132" w:rsidRPr="00A84232" w:rsidRDefault="001A4132" w:rsidP="001A4132">
            <w:pPr>
              <w:rPr>
                <w:b/>
                <w:sz w:val="20"/>
                <w:szCs w:val="20"/>
              </w:rPr>
            </w:pPr>
          </w:p>
          <w:p w14:paraId="203041C3" w14:textId="77777777" w:rsidR="001A4132" w:rsidRPr="00A84232" w:rsidRDefault="001A4132" w:rsidP="001A4132">
            <w:pPr>
              <w:rPr>
                <w:b/>
                <w:sz w:val="20"/>
                <w:szCs w:val="20"/>
              </w:rPr>
            </w:pPr>
          </w:p>
          <w:p w14:paraId="765795AD" w14:textId="77777777" w:rsidR="001A4132" w:rsidRPr="00A84232" w:rsidRDefault="001A4132" w:rsidP="001A4132">
            <w:pPr>
              <w:rPr>
                <w:b/>
                <w:sz w:val="20"/>
                <w:szCs w:val="20"/>
              </w:rPr>
            </w:pPr>
          </w:p>
          <w:p w14:paraId="191604C3" w14:textId="77777777" w:rsidR="001A4132" w:rsidRPr="00A84232" w:rsidRDefault="001A4132" w:rsidP="001A4132">
            <w:pPr>
              <w:rPr>
                <w:b/>
                <w:sz w:val="20"/>
                <w:szCs w:val="20"/>
              </w:rPr>
            </w:pPr>
          </w:p>
          <w:p w14:paraId="7CC16A81" w14:textId="77777777" w:rsidR="001A4132" w:rsidRPr="00A84232" w:rsidRDefault="001A4132" w:rsidP="001A4132">
            <w:pPr>
              <w:rPr>
                <w:b/>
                <w:sz w:val="20"/>
                <w:szCs w:val="20"/>
              </w:rPr>
            </w:pPr>
          </w:p>
          <w:p w14:paraId="4886C080" w14:textId="77777777" w:rsidR="001A4132" w:rsidRPr="00A84232" w:rsidRDefault="001A4132" w:rsidP="001A4132">
            <w:pPr>
              <w:rPr>
                <w:b/>
                <w:sz w:val="20"/>
                <w:szCs w:val="20"/>
              </w:rPr>
            </w:pPr>
          </w:p>
        </w:tc>
      </w:tr>
    </w:tbl>
    <w:p w14:paraId="6417C7AC" w14:textId="77777777" w:rsidR="001A4132" w:rsidRPr="00A84232" w:rsidRDefault="001A4132" w:rsidP="001A4132">
      <w:pPr>
        <w:outlineLvl w:val="0"/>
        <w:rPr>
          <w:b/>
          <w:i/>
          <w:sz w:val="20"/>
          <w:szCs w:val="20"/>
        </w:rPr>
      </w:pPr>
    </w:p>
    <w:p w14:paraId="3F994454" w14:textId="77777777" w:rsidR="001A4132" w:rsidRPr="00A84232" w:rsidRDefault="001A4132" w:rsidP="001A4132">
      <w:pPr>
        <w:outlineLvl w:val="0"/>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4161"/>
        <w:gridCol w:w="5270"/>
        <w:gridCol w:w="3702"/>
      </w:tblGrid>
      <w:tr w:rsidR="001A4132" w:rsidRPr="00A84232" w14:paraId="511996B2" w14:textId="77777777" w:rsidTr="001A4132">
        <w:tc>
          <w:tcPr>
            <w:tcW w:w="15920" w:type="dxa"/>
            <w:gridSpan w:val="4"/>
            <w:shd w:val="clear" w:color="auto" w:fill="D0CECE"/>
          </w:tcPr>
          <w:p w14:paraId="75DF2E78" w14:textId="77777777" w:rsidR="001A4132" w:rsidRPr="00A84232" w:rsidRDefault="001A4132" w:rsidP="001A4132">
            <w:pPr>
              <w:outlineLvl w:val="0"/>
              <w:rPr>
                <w:b/>
                <w:i/>
                <w:sz w:val="20"/>
                <w:szCs w:val="20"/>
              </w:rPr>
            </w:pPr>
          </w:p>
          <w:p w14:paraId="0E069746" w14:textId="77777777" w:rsidR="001A4132" w:rsidRPr="00A84232" w:rsidRDefault="001A4132" w:rsidP="001A4132">
            <w:pPr>
              <w:outlineLvl w:val="0"/>
              <w:rPr>
                <w:b/>
                <w:sz w:val="20"/>
                <w:szCs w:val="20"/>
              </w:rPr>
            </w:pPr>
            <w:r w:rsidRPr="00A84232">
              <w:rPr>
                <w:b/>
                <w:sz w:val="20"/>
                <w:szCs w:val="20"/>
              </w:rPr>
              <w:t>ANALYSIS</w:t>
            </w:r>
          </w:p>
          <w:p w14:paraId="2DE61EA4" w14:textId="77777777" w:rsidR="001A4132" w:rsidRPr="00A84232" w:rsidRDefault="001A4132" w:rsidP="001A4132">
            <w:pPr>
              <w:outlineLvl w:val="0"/>
              <w:rPr>
                <w:b/>
                <w:i/>
                <w:sz w:val="20"/>
                <w:szCs w:val="20"/>
              </w:rPr>
            </w:pPr>
            <w:r w:rsidRPr="00A84232">
              <w:rPr>
                <w:b/>
                <w:i/>
                <w:sz w:val="20"/>
                <w:szCs w:val="20"/>
              </w:rPr>
              <w:t xml:space="preserve">Based on the above information above </w:t>
            </w:r>
          </w:p>
          <w:p w14:paraId="7032349E" w14:textId="77777777" w:rsidR="001A4132" w:rsidRPr="00A84232" w:rsidRDefault="001A4132" w:rsidP="001A4132">
            <w:pPr>
              <w:outlineLvl w:val="0"/>
              <w:rPr>
                <w:b/>
                <w:i/>
                <w:sz w:val="20"/>
                <w:szCs w:val="20"/>
              </w:rPr>
            </w:pPr>
          </w:p>
        </w:tc>
      </w:tr>
      <w:tr w:rsidR="001A4132" w:rsidRPr="00A84232" w14:paraId="6438B263" w14:textId="77777777" w:rsidTr="001A4132">
        <w:tc>
          <w:tcPr>
            <w:tcW w:w="2518" w:type="dxa"/>
            <w:shd w:val="clear" w:color="auto" w:fill="D0CECE"/>
          </w:tcPr>
          <w:p w14:paraId="5DB709E5" w14:textId="77777777" w:rsidR="001A4132" w:rsidRPr="00A84232" w:rsidRDefault="001A4132" w:rsidP="001A4132">
            <w:pPr>
              <w:outlineLvl w:val="0"/>
              <w:rPr>
                <w:b/>
                <w:sz w:val="20"/>
                <w:szCs w:val="20"/>
              </w:rPr>
            </w:pPr>
            <w:r w:rsidRPr="00A84232">
              <w:rPr>
                <w:b/>
                <w:sz w:val="20"/>
                <w:szCs w:val="20"/>
              </w:rPr>
              <w:t>Allegation</w:t>
            </w:r>
          </w:p>
          <w:p w14:paraId="52039139" w14:textId="77777777" w:rsidR="001A4132" w:rsidRPr="00A84232" w:rsidRDefault="001A4132" w:rsidP="001A4132">
            <w:pPr>
              <w:outlineLvl w:val="0"/>
              <w:rPr>
                <w:b/>
                <w:sz w:val="20"/>
                <w:szCs w:val="20"/>
              </w:rPr>
            </w:pPr>
          </w:p>
          <w:p w14:paraId="6DE71B49" w14:textId="77777777" w:rsidR="001A4132" w:rsidRPr="00A84232" w:rsidRDefault="001A4132" w:rsidP="001A4132">
            <w:pPr>
              <w:outlineLvl w:val="0"/>
              <w:rPr>
                <w:i/>
                <w:sz w:val="20"/>
                <w:szCs w:val="20"/>
              </w:rPr>
            </w:pPr>
            <w:r w:rsidRPr="00A84232">
              <w:rPr>
                <w:i/>
                <w:sz w:val="20"/>
                <w:szCs w:val="20"/>
              </w:rPr>
              <w:t>Original allegations made or additional concerns highlighted during investigation</w:t>
            </w:r>
          </w:p>
        </w:tc>
        <w:tc>
          <w:tcPr>
            <w:tcW w:w="4253" w:type="dxa"/>
            <w:shd w:val="clear" w:color="auto" w:fill="D0CECE"/>
          </w:tcPr>
          <w:p w14:paraId="560EA8B8" w14:textId="77777777" w:rsidR="001A4132" w:rsidRPr="00A84232" w:rsidRDefault="001A4132" w:rsidP="001A4132">
            <w:pPr>
              <w:outlineLvl w:val="0"/>
              <w:rPr>
                <w:b/>
                <w:sz w:val="20"/>
                <w:szCs w:val="20"/>
              </w:rPr>
            </w:pPr>
            <w:r w:rsidRPr="00A84232">
              <w:rPr>
                <w:b/>
                <w:sz w:val="20"/>
                <w:szCs w:val="20"/>
              </w:rPr>
              <w:t>Conclusion</w:t>
            </w:r>
          </w:p>
          <w:p w14:paraId="0B6B7596" w14:textId="77777777" w:rsidR="001A4132" w:rsidRPr="00A84232" w:rsidRDefault="001A4132" w:rsidP="001A4132">
            <w:pPr>
              <w:outlineLvl w:val="0"/>
              <w:rPr>
                <w:b/>
                <w:sz w:val="20"/>
                <w:szCs w:val="20"/>
              </w:rPr>
            </w:pPr>
          </w:p>
          <w:p w14:paraId="348AADB2" w14:textId="77777777" w:rsidR="001A4132" w:rsidRPr="00A84232" w:rsidRDefault="001A4132" w:rsidP="001A4132">
            <w:pPr>
              <w:outlineLvl w:val="0"/>
              <w:rPr>
                <w:i/>
                <w:sz w:val="20"/>
                <w:szCs w:val="20"/>
              </w:rPr>
            </w:pPr>
            <w:r w:rsidRPr="00A84232">
              <w:rPr>
                <w:i/>
                <w:sz w:val="20"/>
                <w:szCs w:val="20"/>
              </w:rPr>
              <w:t xml:space="preserve">Establish facts regarding the event. </w:t>
            </w:r>
          </w:p>
        </w:tc>
        <w:tc>
          <w:tcPr>
            <w:tcW w:w="5386" w:type="dxa"/>
            <w:shd w:val="clear" w:color="auto" w:fill="D0CECE"/>
          </w:tcPr>
          <w:p w14:paraId="473653F7" w14:textId="77777777" w:rsidR="001A4132" w:rsidRPr="00A84232" w:rsidRDefault="001A4132" w:rsidP="001A4132">
            <w:pPr>
              <w:outlineLvl w:val="0"/>
              <w:rPr>
                <w:b/>
                <w:sz w:val="20"/>
                <w:szCs w:val="20"/>
              </w:rPr>
            </w:pPr>
            <w:r w:rsidRPr="00A84232">
              <w:rPr>
                <w:b/>
                <w:sz w:val="20"/>
                <w:szCs w:val="20"/>
              </w:rPr>
              <w:t>Context and Impact</w:t>
            </w:r>
          </w:p>
          <w:p w14:paraId="0A3FFD74" w14:textId="77777777" w:rsidR="001A4132" w:rsidRPr="00A84232" w:rsidRDefault="001A4132" w:rsidP="001A4132">
            <w:pPr>
              <w:outlineLvl w:val="0"/>
              <w:rPr>
                <w:b/>
                <w:sz w:val="20"/>
                <w:szCs w:val="20"/>
              </w:rPr>
            </w:pPr>
          </w:p>
          <w:p w14:paraId="53EB12FF" w14:textId="77777777" w:rsidR="001A4132" w:rsidRPr="00A84232" w:rsidRDefault="001A4132" w:rsidP="001A4132">
            <w:pPr>
              <w:outlineLvl w:val="0"/>
              <w:rPr>
                <w:i/>
                <w:sz w:val="20"/>
                <w:szCs w:val="20"/>
              </w:rPr>
            </w:pPr>
            <w:r w:rsidRPr="00A84232">
              <w:rPr>
                <w:i/>
                <w:sz w:val="20"/>
                <w:szCs w:val="20"/>
              </w:rPr>
              <w:t>Define impact on the child, factors affecting your view as to the seriousness of the incident or any mitigation impacting on the incident occurring</w:t>
            </w:r>
          </w:p>
          <w:p w14:paraId="7C44A1E4" w14:textId="77777777" w:rsidR="001A4132" w:rsidRPr="00A84232" w:rsidRDefault="001A4132" w:rsidP="001A4132">
            <w:pPr>
              <w:outlineLvl w:val="0"/>
              <w:rPr>
                <w:i/>
                <w:sz w:val="20"/>
                <w:szCs w:val="20"/>
              </w:rPr>
            </w:pPr>
          </w:p>
          <w:p w14:paraId="70039F30" w14:textId="77777777" w:rsidR="001A4132" w:rsidRPr="00A84232" w:rsidRDefault="001A4132" w:rsidP="001A4132">
            <w:pPr>
              <w:outlineLvl w:val="0"/>
              <w:rPr>
                <w:i/>
                <w:sz w:val="20"/>
                <w:szCs w:val="20"/>
              </w:rPr>
            </w:pPr>
            <w:r w:rsidRPr="00A84232">
              <w:rPr>
                <w:i/>
                <w:sz w:val="20"/>
                <w:szCs w:val="20"/>
              </w:rPr>
              <w:t>Provide evidence and Judgement (malicious, unsubstantiated, substantiated)</w:t>
            </w:r>
          </w:p>
        </w:tc>
        <w:tc>
          <w:tcPr>
            <w:tcW w:w="3763" w:type="dxa"/>
            <w:shd w:val="clear" w:color="auto" w:fill="D0CECE"/>
          </w:tcPr>
          <w:p w14:paraId="55FEDBEA" w14:textId="77777777" w:rsidR="001A4132" w:rsidRPr="00A84232" w:rsidRDefault="001A4132" w:rsidP="001A4132">
            <w:pPr>
              <w:outlineLvl w:val="0"/>
              <w:rPr>
                <w:b/>
                <w:sz w:val="20"/>
                <w:szCs w:val="20"/>
              </w:rPr>
            </w:pPr>
            <w:r w:rsidRPr="00A84232">
              <w:rPr>
                <w:b/>
                <w:sz w:val="20"/>
                <w:szCs w:val="20"/>
              </w:rPr>
              <w:t>Agreed Action</w:t>
            </w:r>
          </w:p>
          <w:p w14:paraId="2D477401" w14:textId="77777777" w:rsidR="001A4132" w:rsidRPr="00A84232" w:rsidRDefault="001A4132" w:rsidP="001A4132">
            <w:pPr>
              <w:outlineLvl w:val="0"/>
              <w:rPr>
                <w:b/>
                <w:sz w:val="20"/>
                <w:szCs w:val="20"/>
              </w:rPr>
            </w:pPr>
          </w:p>
          <w:p w14:paraId="293A1598" w14:textId="77777777" w:rsidR="001A4132" w:rsidRPr="00A84232" w:rsidRDefault="001A4132" w:rsidP="001A4132">
            <w:pPr>
              <w:outlineLvl w:val="0"/>
              <w:rPr>
                <w:i/>
                <w:sz w:val="20"/>
                <w:szCs w:val="20"/>
              </w:rPr>
            </w:pPr>
            <w:r w:rsidRPr="00A84232">
              <w:rPr>
                <w:i/>
                <w:sz w:val="20"/>
                <w:szCs w:val="20"/>
              </w:rPr>
              <w:t xml:space="preserve">Based upon the findings, its context and impact, recommended action to take. </w:t>
            </w:r>
          </w:p>
          <w:p w14:paraId="345B29C8" w14:textId="77777777" w:rsidR="001A4132" w:rsidRPr="00A84232" w:rsidRDefault="001A4132" w:rsidP="001A4132">
            <w:pPr>
              <w:outlineLvl w:val="0"/>
              <w:rPr>
                <w:i/>
                <w:sz w:val="20"/>
                <w:szCs w:val="20"/>
              </w:rPr>
            </w:pPr>
          </w:p>
          <w:p w14:paraId="285EB506" w14:textId="77777777" w:rsidR="001A4132" w:rsidRPr="00A84232" w:rsidRDefault="001A4132" w:rsidP="001A4132">
            <w:pPr>
              <w:outlineLvl w:val="0"/>
              <w:rPr>
                <w:i/>
                <w:sz w:val="20"/>
                <w:szCs w:val="20"/>
              </w:rPr>
            </w:pPr>
            <w:r w:rsidRPr="00A84232">
              <w:rPr>
                <w:i/>
                <w:sz w:val="20"/>
                <w:szCs w:val="20"/>
              </w:rPr>
              <w:t>Including organisational learning recommendations and whether it requires going to Fostering Panel</w:t>
            </w:r>
          </w:p>
          <w:p w14:paraId="54537913" w14:textId="77777777" w:rsidR="001A4132" w:rsidRPr="00A84232" w:rsidRDefault="001A4132" w:rsidP="001A4132">
            <w:pPr>
              <w:outlineLvl w:val="0"/>
              <w:rPr>
                <w:i/>
                <w:sz w:val="20"/>
                <w:szCs w:val="20"/>
              </w:rPr>
            </w:pPr>
          </w:p>
          <w:p w14:paraId="2158BC33" w14:textId="77777777" w:rsidR="001A4132" w:rsidRPr="00A84232" w:rsidRDefault="001A4132" w:rsidP="001A4132">
            <w:pPr>
              <w:outlineLvl w:val="0"/>
              <w:rPr>
                <w:i/>
                <w:sz w:val="20"/>
                <w:szCs w:val="20"/>
              </w:rPr>
            </w:pPr>
          </w:p>
        </w:tc>
      </w:tr>
      <w:tr w:rsidR="001A4132" w:rsidRPr="00A84232" w14:paraId="32E5FDBB" w14:textId="77777777" w:rsidTr="001A4132">
        <w:tc>
          <w:tcPr>
            <w:tcW w:w="2518" w:type="dxa"/>
            <w:shd w:val="clear" w:color="auto" w:fill="auto"/>
          </w:tcPr>
          <w:p w14:paraId="6E207334" w14:textId="77777777" w:rsidR="001A4132" w:rsidRPr="00A84232" w:rsidRDefault="001A4132" w:rsidP="001A4132">
            <w:pPr>
              <w:outlineLvl w:val="0"/>
              <w:rPr>
                <w:b/>
                <w:sz w:val="20"/>
                <w:szCs w:val="20"/>
              </w:rPr>
            </w:pPr>
          </w:p>
        </w:tc>
        <w:tc>
          <w:tcPr>
            <w:tcW w:w="4253" w:type="dxa"/>
            <w:shd w:val="clear" w:color="auto" w:fill="auto"/>
          </w:tcPr>
          <w:p w14:paraId="6DF079AA" w14:textId="77777777" w:rsidR="001A4132" w:rsidRPr="00A84232" w:rsidRDefault="001A4132" w:rsidP="001A4132">
            <w:pPr>
              <w:outlineLvl w:val="0"/>
              <w:rPr>
                <w:b/>
                <w:sz w:val="20"/>
                <w:szCs w:val="20"/>
              </w:rPr>
            </w:pPr>
          </w:p>
        </w:tc>
        <w:tc>
          <w:tcPr>
            <w:tcW w:w="5386" w:type="dxa"/>
            <w:shd w:val="clear" w:color="auto" w:fill="auto"/>
          </w:tcPr>
          <w:p w14:paraId="3D785EA0" w14:textId="77777777" w:rsidR="001A4132" w:rsidRPr="00A84232" w:rsidRDefault="001A4132" w:rsidP="001A4132">
            <w:pPr>
              <w:outlineLvl w:val="0"/>
              <w:rPr>
                <w:b/>
                <w:sz w:val="20"/>
                <w:szCs w:val="20"/>
              </w:rPr>
            </w:pPr>
          </w:p>
        </w:tc>
        <w:tc>
          <w:tcPr>
            <w:tcW w:w="3763" w:type="dxa"/>
            <w:shd w:val="clear" w:color="auto" w:fill="auto"/>
          </w:tcPr>
          <w:p w14:paraId="4DD3014E" w14:textId="77777777" w:rsidR="001A4132" w:rsidRPr="00A84232" w:rsidRDefault="001A4132" w:rsidP="001A4132">
            <w:pPr>
              <w:outlineLvl w:val="0"/>
              <w:rPr>
                <w:b/>
                <w:sz w:val="20"/>
                <w:szCs w:val="20"/>
              </w:rPr>
            </w:pPr>
          </w:p>
        </w:tc>
      </w:tr>
      <w:tr w:rsidR="001A4132" w:rsidRPr="00A84232" w14:paraId="7FCAB080" w14:textId="77777777" w:rsidTr="001A4132">
        <w:tc>
          <w:tcPr>
            <w:tcW w:w="2518" w:type="dxa"/>
            <w:shd w:val="clear" w:color="auto" w:fill="auto"/>
          </w:tcPr>
          <w:p w14:paraId="3C43B418" w14:textId="77777777" w:rsidR="001A4132" w:rsidRPr="00A84232" w:rsidRDefault="001A4132" w:rsidP="001A4132">
            <w:pPr>
              <w:outlineLvl w:val="0"/>
              <w:rPr>
                <w:b/>
                <w:sz w:val="20"/>
                <w:szCs w:val="20"/>
              </w:rPr>
            </w:pPr>
          </w:p>
        </w:tc>
        <w:tc>
          <w:tcPr>
            <w:tcW w:w="4253" w:type="dxa"/>
            <w:shd w:val="clear" w:color="auto" w:fill="auto"/>
          </w:tcPr>
          <w:p w14:paraId="0C60C94D" w14:textId="77777777" w:rsidR="001A4132" w:rsidRPr="00A84232" w:rsidRDefault="001A4132" w:rsidP="001A4132">
            <w:pPr>
              <w:outlineLvl w:val="0"/>
              <w:rPr>
                <w:b/>
                <w:sz w:val="20"/>
                <w:szCs w:val="20"/>
              </w:rPr>
            </w:pPr>
          </w:p>
        </w:tc>
        <w:tc>
          <w:tcPr>
            <w:tcW w:w="5386" w:type="dxa"/>
            <w:shd w:val="clear" w:color="auto" w:fill="auto"/>
          </w:tcPr>
          <w:p w14:paraId="78173482" w14:textId="77777777" w:rsidR="001A4132" w:rsidRPr="00A84232" w:rsidRDefault="001A4132" w:rsidP="001A4132">
            <w:pPr>
              <w:outlineLvl w:val="0"/>
              <w:rPr>
                <w:b/>
                <w:sz w:val="20"/>
                <w:szCs w:val="20"/>
              </w:rPr>
            </w:pPr>
          </w:p>
        </w:tc>
        <w:tc>
          <w:tcPr>
            <w:tcW w:w="3763" w:type="dxa"/>
            <w:shd w:val="clear" w:color="auto" w:fill="auto"/>
          </w:tcPr>
          <w:p w14:paraId="2D465F81" w14:textId="77777777" w:rsidR="001A4132" w:rsidRPr="00A84232" w:rsidRDefault="001A4132" w:rsidP="001A4132">
            <w:pPr>
              <w:outlineLvl w:val="0"/>
              <w:rPr>
                <w:b/>
                <w:sz w:val="20"/>
                <w:szCs w:val="20"/>
              </w:rPr>
            </w:pPr>
          </w:p>
        </w:tc>
      </w:tr>
      <w:tr w:rsidR="001A4132" w:rsidRPr="00A84232" w14:paraId="030F1A8D" w14:textId="77777777" w:rsidTr="001A4132">
        <w:tc>
          <w:tcPr>
            <w:tcW w:w="2518" w:type="dxa"/>
            <w:shd w:val="clear" w:color="auto" w:fill="auto"/>
          </w:tcPr>
          <w:p w14:paraId="1DE21A22" w14:textId="77777777" w:rsidR="001A4132" w:rsidRPr="00A84232" w:rsidRDefault="001A4132" w:rsidP="001A4132">
            <w:pPr>
              <w:outlineLvl w:val="0"/>
              <w:rPr>
                <w:b/>
                <w:sz w:val="20"/>
                <w:szCs w:val="20"/>
              </w:rPr>
            </w:pPr>
          </w:p>
        </w:tc>
        <w:tc>
          <w:tcPr>
            <w:tcW w:w="4253" w:type="dxa"/>
            <w:shd w:val="clear" w:color="auto" w:fill="auto"/>
          </w:tcPr>
          <w:p w14:paraId="0611591B" w14:textId="77777777" w:rsidR="001A4132" w:rsidRPr="00A84232" w:rsidRDefault="001A4132" w:rsidP="001A4132">
            <w:pPr>
              <w:outlineLvl w:val="0"/>
              <w:rPr>
                <w:b/>
                <w:sz w:val="20"/>
                <w:szCs w:val="20"/>
              </w:rPr>
            </w:pPr>
          </w:p>
        </w:tc>
        <w:tc>
          <w:tcPr>
            <w:tcW w:w="5386" w:type="dxa"/>
            <w:shd w:val="clear" w:color="auto" w:fill="auto"/>
          </w:tcPr>
          <w:p w14:paraId="6294109C" w14:textId="77777777" w:rsidR="001A4132" w:rsidRPr="00A84232" w:rsidRDefault="001A4132" w:rsidP="001A4132">
            <w:pPr>
              <w:outlineLvl w:val="0"/>
              <w:rPr>
                <w:b/>
                <w:sz w:val="20"/>
                <w:szCs w:val="20"/>
              </w:rPr>
            </w:pPr>
          </w:p>
        </w:tc>
        <w:tc>
          <w:tcPr>
            <w:tcW w:w="3763" w:type="dxa"/>
            <w:shd w:val="clear" w:color="auto" w:fill="auto"/>
          </w:tcPr>
          <w:p w14:paraId="654E2C87" w14:textId="77777777" w:rsidR="001A4132" w:rsidRPr="00A84232" w:rsidRDefault="001A4132" w:rsidP="001A4132">
            <w:pPr>
              <w:outlineLvl w:val="0"/>
              <w:rPr>
                <w:b/>
                <w:sz w:val="20"/>
                <w:szCs w:val="20"/>
              </w:rPr>
            </w:pPr>
          </w:p>
        </w:tc>
      </w:tr>
      <w:tr w:rsidR="001A4132" w:rsidRPr="00A84232" w14:paraId="46928B5B" w14:textId="77777777" w:rsidTr="001A4132">
        <w:tc>
          <w:tcPr>
            <w:tcW w:w="2518" w:type="dxa"/>
            <w:shd w:val="clear" w:color="auto" w:fill="auto"/>
          </w:tcPr>
          <w:p w14:paraId="757A4F16" w14:textId="77777777" w:rsidR="001A4132" w:rsidRPr="00A84232" w:rsidRDefault="001A4132" w:rsidP="001A4132">
            <w:pPr>
              <w:outlineLvl w:val="0"/>
              <w:rPr>
                <w:b/>
                <w:sz w:val="20"/>
                <w:szCs w:val="20"/>
              </w:rPr>
            </w:pPr>
          </w:p>
        </w:tc>
        <w:tc>
          <w:tcPr>
            <w:tcW w:w="4253" w:type="dxa"/>
            <w:shd w:val="clear" w:color="auto" w:fill="auto"/>
          </w:tcPr>
          <w:p w14:paraId="70390437" w14:textId="77777777" w:rsidR="001A4132" w:rsidRPr="00A84232" w:rsidRDefault="001A4132" w:rsidP="001A4132">
            <w:pPr>
              <w:outlineLvl w:val="0"/>
              <w:rPr>
                <w:b/>
                <w:sz w:val="20"/>
                <w:szCs w:val="20"/>
              </w:rPr>
            </w:pPr>
          </w:p>
        </w:tc>
        <w:tc>
          <w:tcPr>
            <w:tcW w:w="5386" w:type="dxa"/>
            <w:shd w:val="clear" w:color="auto" w:fill="auto"/>
          </w:tcPr>
          <w:p w14:paraId="5663A13F" w14:textId="77777777" w:rsidR="001A4132" w:rsidRPr="00A84232" w:rsidRDefault="001A4132" w:rsidP="001A4132">
            <w:pPr>
              <w:outlineLvl w:val="0"/>
              <w:rPr>
                <w:b/>
                <w:sz w:val="20"/>
                <w:szCs w:val="20"/>
              </w:rPr>
            </w:pPr>
          </w:p>
        </w:tc>
        <w:tc>
          <w:tcPr>
            <w:tcW w:w="3763" w:type="dxa"/>
            <w:shd w:val="clear" w:color="auto" w:fill="auto"/>
          </w:tcPr>
          <w:p w14:paraId="472DE40C" w14:textId="77777777" w:rsidR="001A4132" w:rsidRPr="00A84232" w:rsidRDefault="001A4132" w:rsidP="001A4132">
            <w:pPr>
              <w:outlineLvl w:val="0"/>
              <w:rPr>
                <w:b/>
                <w:sz w:val="20"/>
                <w:szCs w:val="20"/>
              </w:rPr>
            </w:pPr>
          </w:p>
        </w:tc>
      </w:tr>
      <w:tr w:rsidR="001A4132" w:rsidRPr="00A84232" w14:paraId="66653793" w14:textId="77777777" w:rsidTr="001A4132">
        <w:tc>
          <w:tcPr>
            <w:tcW w:w="2518" w:type="dxa"/>
            <w:shd w:val="clear" w:color="auto" w:fill="auto"/>
          </w:tcPr>
          <w:p w14:paraId="7EF90A94" w14:textId="77777777" w:rsidR="001A4132" w:rsidRPr="00A84232" w:rsidRDefault="001A4132" w:rsidP="001A4132">
            <w:pPr>
              <w:outlineLvl w:val="0"/>
              <w:rPr>
                <w:b/>
                <w:sz w:val="20"/>
                <w:szCs w:val="20"/>
              </w:rPr>
            </w:pPr>
          </w:p>
        </w:tc>
        <w:tc>
          <w:tcPr>
            <w:tcW w:w="4253" w:type="dxa"/>
            <w:shd w:val="clear" w:color="auto" w:fill="auto"/>
          </w:tcPr>
          <w:p w14:paraId="3317DEE1" w14:textId="77777777" w:rsidR="001A4132" w:rsidRPr="00A84232" w:rsidRDefault="001A4132" w:rsidP="001A4132">
            <w:pPr>
              <w:outlineLvl w:val="0"/>
              <w:rPr>
                <w:b/>
                <w:sz w:val="20"/>
                <w:szCs w:val="20"/>
              </w:rPr>
            </w:pPr>
          </w:p>
        </w:tc>
        <w:tc>
          <w:tcPr>
            <w:tcW w:w="5386" w:type="dxa"/>
            <w:shd w:val="clear" w:color="auto" w:fill="auto"/>
          </w:tcPr>
          <w:p w14:paraId="35CE352E" w14:textId="77777777" w:rsidR="001A4132" w:rsidRPr="00A84232" w:rsidRDefault="001A4132" w:rsidP="001A4132">
            <w:pPr>
              <w:outlineLvl w:val="0"/>
              <w:rPr>
                <w:b/>
                <w:sz w:val="20"/>
                <w:szCs w:val="20"/>
              </w:rPr>
            </w:pPr>
          </w:p>
        </w:tc>
        <w:tc>
          <w:tcPr>
            <w:tcW w:w="3763" w:type="dxa"/>
            <w:shd w:val="clear" w:color="auto" w:fill="auto"/>
          </w:tcPr>
          <w:p w14:paraId="42DAFE93" w14:textId="77777777" w:rsidR="001A4132" w:rsidRPr="00A84232" w:rsidRDefault="001A4132" w:rsidP="001A4132">
            <w:pPr>
              <w:outlineLvl w:val="0"/>
              <w:rPr>
                <w:b/>
                <w:sz w:val="20"/>
                <w:szCs w:val="20"/>
              </w:rPr>
            </w:pPr>
          </w:p>
        </w:tc>
      </w:tr>
      <w:tr w:rsidR="001A4132" w:rsidRPr="00A84232" w14:paraId="030BCB16" w14:textId="77777777" w:rsidTr="001A4132">
        <w:tc>
          <w:tcPr>
            <w:tcW w:w="2518" w:type="dxa"/>
            <w:shd w:val="clear" w:color="auto" w:fill="auto"/>
          </w:tcPr>
          <w:p w14:paraId="5411EB00" w14:textId="77777777" w:rsidR="001A4132" w:rsidRPr="00A84232" w:rsidRDefault="001A4132" w:rsidP="001A4132">
            <w:pPr>
              <w:outlineLvl w:val="0"/>
              <w:rPr>
                <w:b/>
                <w:sz w:val="20"/>
                <w:szCs w:val="20"/>
              </w:rPr>
            </w:pPr>
          </w:p>
        </w:tc>
        <w:tc>
          <w:tcPr>
            <w:tcW w:w="4253" w:type="dxa"/>
            <w:shd w:val="clear" w:color="auto" w:fill="auto"/>
          </w:tcPr>
          <w:p w14:paraId="4E714EB8" w14:textId="77777777" w:rsidR="001A4132" w:rsidRPr="00A84232" w:rsidRDefault="001A4132" w:rsidP="001A4132">
            <w:pPr>
              <w:outlineLvl w:val="0"/>
              <w:rPr>
                <w:b/>
                <w:sz w:val="20"/>
                <w:szCs w:val="20"/>
              </w:rPr>
            </w:pPr>
          </w:p>
        </w:tc>
        <w:tc>
          <w:tcPr>
            <w:tcW w:w="5386" w:type="dxa"/>
            <w:shd w:val="clear" w:color="auto" w:fill="auto"/>
          </w:tcPr>
          <w:p w14:paraId="6BE5BC03" w14:textId="77777777" w:rsidR="001A4132" w:rsidRPr="00A84232" w:rsidRDefault="001A4132" w:rsidP="001A4132">
            <w:pPr>
              <w:outlineLvl w:val="0"/>
              <w:rPr>
                <w:b/>
                <w:sz w:val="20"/>
                <w:szCs w:val="20"/>
              </w:rPr>
            </w:pPr>
          </w:p>
        </w:tc>
        <w:tc>
          <w:tcPr>
            <w:tcW w:w="3763" w:type="dxa"/>
            <w:shd w:val="clear" w:color="auto" w:fill="auto"/>
          </w:tcPr>
          <w:p w14:paraId="676AB0C1" w14:textId="77777777" w:rsidR="001A4132" w:rsidRPr="00A84232" w:rsidRDefault="001A4132" w:rsidP="001A4132">
            <w:pPr>
              <w:outlineLvl w:val="0"/>
              <w:rPr>
                <w:b/>
                <w:sz w:val="20"/>
                <w:szCs w:val="20"/>
              </w:rPr>
            </w:pPr>
          </w:p>
        </w:tc>
      </w:tr>
      <w:tr w:rsidR="001A4132" w:rsidRPr="00A84232" w14:paraId="67C147F1" w14:textId="77777777" w:rsidTr="001A4132">
        <w:tc>
          <w:tcPr>
            <w:tcW w:w="2518" w:type="dxa"/>
            <w:shd w:val="clear" w:color="auto" w:fill="auto"/>
          </w:tcPr>
          <w:p w14:paraId="767ABED7" w14:textId="77777777" w:rsidR="001A4132" w:rsidRPr="00A84232" w:rsidRDefault="001A4132" w:rsidP="001A4132">
            <w:pPr>
              <w:outlineLvl w:val="0"/>
              <w:rPr>
                <w:b/>
                <w:sz w:val="20"/>
                <w:szCs w:val="20"/>
              </w:rPr>
            </w:pPr>
          </w:p>
        </w:tc>
        <w:tc>
          <w:tcPr>
            <w:tcW w:w="4253" w:type="dxa"/>
            <w:shd w:val="clear" w:color="auto" w:fill="auto"/>
          </w:tcPr>
          <w:p w14:paraId="5DF8329F" w14:textId="77777777" w:rsidR="001A4132" w:rsidRPr="00A84232" w:rsidRDefault="001A4132" w:rsidP="001A4132">
            <w:pPr>
              <w:outlineLvl w:val="0"/>
              <w:rPr>
                <w:b/>
                <w:sz w:val="20"/>
                <w:szCs w:val="20"/>
              </w:rPr>
            </w:pPr>
          </w:p>
        </w:tc>
        <w:tc>
          <w:tcPr>
            <w:tcW w:w="5386" w:type="dxa"/>
            <w:shd w:val="clear" w:color="auto" w:fill="auto"/>
          </w:tcPr>
          <w:p w14:paraId="15BAD98D" w14:textId="77777777" w:rsidR="001A4132" w:rsidRPr="00A84232" w:rsidRDefault="001A4132" w:rsidP="001A4132">
            <w:pPr>
              <w:outlineLvl w:val="0"/>
              <w:rPr>
                <w:b/>
                <w:sz w:val="20"/>
                <w:szCs w:val="20"/>
              </w:rPr>
            </w:pPr>
          </w:p>
        </w:tc>
        <w:tc>
          <w:tcPr>
            <w:tcW w:w="3763" w:type="dxa"/>
            <w:shd w:val="clear" w:color="auto" w:fill="auto"/>
          </w:tcPr>
          <w:p w14:paraId="3C38BD41" w14:textId="77777777" w:rsidR="001A4132" w:rsidRPr="00A84232" w:rsidRDefault="001A4132" w:rsidP="001A4132">
            <w:pPr>
              <w:outlineLvl w:val="0"/>
              <w:rPr>
                <w:b/>
                <w:sz w:val="20"/>
                <w:szCs w:val="20"/>
              </w:rPr>
            </w:pPr>
          </w:p>
        </w:tc>
      </w:tr>
      <w:tr w:rsidR="001A4132" w:rsidRPr="00A84232" w14:paraId="4FAA5CEE" w14:textId="77777777" w:rsidTr="001A4132">
        <w:tc>
          <w:tcPr>
            <w:tcW w:w="2518" w:type="dxa"/>
            <w:shd w:val="clear" w:color="auto" w:fill="auto"/>
          </w:tcPr>
          <w:p w14:paraId="7CF1E6E0" w14:textId="77777777" w:rsidR="001A4132" w:rsidRPr="00A84232" w:rsidRDefault="001A4132" w:rsidP="001A4132">
            <w:pPr>
              <w:outlineLvl w:val="0"/>
              <w:rPr>
                <w:b/>
                <w:sz w:val="20"/>
                <w:szCs w:val="20"/>
              </w:rPr>
            </w:pPr>
          </w:p>
        </w:tc>
        <w:tc>
          <w:tcPr>
            <w:tcW w:w="4253" w:type="dxa"/>
            <w:shd w:val="clear" w:color="auto" w:fill="auto"/>
          </w:tcPr>
          <w:p w14:paraId="67332904" w14:textId="77777777" w:rsidR="001A4132" w:rsidRPr="00A84232" w:rsidRDefault="001A4132" w:rsidP="001A4132">
            <w:pPr>
              <w:outlineLvl w:val="0"/>
              <w:rPr>
                <w:b/>
                <w:sz w:val="20"/>
                <w:szCs w:val="20"/>
              </w:rPr>
            </w:pPr>
          </w:p>
        </w:tc>
        <w:tc>
          <w:tcPr>
            <w:tcW w:w="5386" w:type="dxa"/>
            <w:shd w:val="clear" w:color="auto" w:fill="auto"/>
          </w:tcPr>
          <w:p w14:paraId="30B97238" w14:textId="77777777" w:rsidR="001A4132" w:rsidRPr="00A84232" w:rsidRDefault="001A4132" w:rsidP="001A4132">
            <w:pPr>
              <w:outlineLvl w:val="0"/>
              <w:rPr>
                <w:b/>
                <w:sz w:val="20"/>
                <w:szCs w:val="20"/>
              </w:rPr>
            </w:pPr>
          </w:p>
        </w:tc>
        <w:tc>
          <w:tcPr>
            <w:tcW w:w="3763" w:type="dxa"/>
            <w:shd w:val="clear" w:color="auto" w:fill="auto"/>
          </w:tcPr>
          <w:p w14:paraId="555F9A2C" w14:textId="77777777" w:rsidR="001A4132" w:rsidRPr="00A84232" w:rsidRDefault="001A4132" w:rsidP="001A4132">
            <w:pPr>
              <w:outlineLvl w:val="0"/>
              <w:rPr>
                <w:b/>
                <w:sz w:val="20"/>
                <w:szCs w:val="20"/>
              </w:rPr>
            </w:pPr>
          </w:p>
        </w:tc>
      </w:tr>
      <w:tr w:rsidR="001A4132" w:rsidRPr="00A84232" w14:paraId="27134807" w14:textId="77777777" w:rsidTr="001A4132">
        <w:tc>
          <w:tcPr>
            <w:tcW w:w="2518" w:type="dxa"/>
            <w:shd w:val="clear" w:color="auto" w:fill="auto"/>
          </w:tcPr>
          <w:p w14:paraId="55BBF339" w14:textId="77777777" w:rsidR="001A4132" w:rsidRPr="00A84232" w:rsidRDefault="001A4132" w:rsidP="001A4132">
            <w:pPr>
              <w:outlineLvl w:val="0"/>
              <w:rPr>
                <w:b/>
                <w:sz w:val="20"/>
                <w:szCs w:val="20"/>
              </w:rPr>
            </w:pPr>
          </w:p>
        </w:tc>
        <w:tc>
          <w:tcPr>
            <w:tcW w:w="4253" w:type="dxa"/>
            <w:shd w:val="clear" w:color="auto" w:fill="auto"/>
          </w:tcPr>
          <w:p w14:paraId="266EA69A" w14:textId="77777777" w:rsidR="001A4132" w:rsidRPr="00A84232" w:rsidRDefault="001A4132" w:rsidP="001A4132">
            <w:pPr>
              <w:outlineLvl w:val="0"/>
              <w:rPr>
                <w:b/>
                <w:sz w:val="20"/>
                <w:szCs w:val="20"/>
              </w:rPr>
            </w:pPr>
          </w:p>
        </w:tc>
        <w:tc>
          <w:tcPr>
            <w:tcW w:w="5386" w:type="dxa"/>
            <w:shd w:val="clear" w:color="auto" w:fill="auto"/>
          </w:tcPr>
          <w:p w14:paraId="7DFA3410" w14:textId="77777777" w:rsidR="001A4132" w:rsidRPr="00A84232" w:rsidRDefault="001A4132" w:rsidP="001A4132">
            <w:pPr>
              <w:outlineLvl w:val="0"/>
              <w:rPr>
                <w:b/>
                <w:sz w:val="20"/>
                <w:szCs w:val="20"/>
              </w:rPr>
            </w:pPr>
          </w:p>
        </w:tc>
        <w:tc>
          <w:tcPr>
            <w:tcW w:w="3763" w:type="dxa"/>
            <w:shd w:val="clear" w:color="auto" w:fill="auto"/>
          </w:tcPr>
          <w:p w14:paraId="02AC4D04" w14:textId="77777777" w:rsidR="001A4132" w:rsidRPr="00A84232" w:rsidRDefault="001A4132" w:rsidP="001A4132">
            <w:pPr>
              <w:outlineLvl w:val="0"/>
              <w:rPr>
                <w:b/>
                <w:sz w:val="20"/>
                <w:szCs w:val="20"/>
              </w:rPr>
            </w:pPr>
          </w:p>
        </w:tc>
      </w:tr>
    </w:tbl>
    <w:p w14:paraId="29BF0984" w14:textId="77777777" w:rsidR="001A4132" w:rsidRPr="00A84232" w:rsidRDefault="001A4132" w:rsidP="001A4132">
      <w:pPr>
        <w:outlineLvl w:val="0"/>
        <w:rPr>
          <w:b/>
          <w:i/>
          <w:sz w:val="20"/>
          <w:szCs w:val="20"/>
        </w:rPr>
      </w:pPr>
    </w:p>
    <w:p w14:paraId="20DCD6AF" w14:textId="77777777" w:rsidR="001A4132" w:rsidRPr="00A84232" w:rsidRDefault="001A4132" w:rsidP="001A4132">
      <w:pPr>
        <w:outlineLvl w:val="0"/>
        <w:rPr>
          <w:b/>
          <w:i/>
          <w:sz w:val="20"/>
          <w:szCs w:val="20"/>
        </w:rPr>
      </w:pPr>
    </w:p>
    <w:p w14:paraId="5324C739" w14:textId="42915DAC" w:rsidR="001A4132" w:rsidRPr="00A84232" w:rsidRDefault="001A4132" w:rsidP="001A4132">
      <w:pPr>
        <w:jc w:val="center"/>
        <w:outlineLvl w:val="0"/>
        <w:rPr>
          <w:rStyle w:val="Hyperlink"/>
          <w:b/>
          <w:sz w:val="20"/>
          <w:szCs w:val="20"/>
        </w:rPr>
      </w:pPr>
      <w:r w:rsidRPr="00A84232">
        <w:rPr>
          <w:b/>
          <w:i/>
          <w:sz w:val="20"/>
          <w:szCs w:val="20"/>
        </w:rPr>
        <w:t>Once all required sections are completed, please email the form to the following address and mark it for the attention of the LADO with the professional’s name who is subject to the allegation in the email subject line:</w:t>
      </w:r>
      <w:r w:rsidRPr="00A84232">
        <w:rPr>
          <w:sz w:val="20"/>
          <w:szCs w:val="20"/>
        </w:rPr>
        <w:t xml:space="preserve">  </w:t>
      </w:r>
      <w:hyperlink r:id="rId70" w:history="1">
        <w:r w:rsidR="00BB3336" w:rsidRPr="00254E3A">
          <w:rPr>
            <w:rStyle w:val="Hyperlink"/>
            <w:b/>
            <w:sz w:val="20"/>
            <w:szCs w:val="20"/>
          </w:rPr>
          <w:t>anneking1@wirral.gov.uk</w:t>
        </w:r>
      </w:hyperlink>
      <w:r w:rsidR="00BB3336">
        <w:rPr>
          <w:b/>
          <w:sz w:val="20"/>
          <w:szCs w:val="20"/>
        </w:rPr>
        <w:t xml:space="preserve"> and </w:t>
      </w:r>
      <w:hyperlink r:id="rId71" w:history="1">
        <w:r w:rsidR="00BB3336" w:rsidRPr="00254E3A">
          <w:rPr>
            <w:rStyle w:val="Hyperlink"/>
            <w:b/>
            <w:sz w:val="20"/>
            <w:szCs w:val="20"/>
          </w:rPr>
          <w:t>kerrywilliams@wirral.gov.uk</w:t>
        </w:r>
      </w:hyperlink>
      <w:r w:rsidR="00BB3336">
        <w:rPr>
          <w:b/>
          <w:sz w:val="20"/>
          <w:szCs w:val="20"/>
        </w:rPr>
        <w:t xml:space="preserve"> </w:t>
      </w:r>
    </w:p>
    <w:p w14:paraId="44FBB2C5" w14:textId="77777777" w:rsidR="001A4132" w:rsidRPr="00A84232" w:rsidRDefault="001A4132" w:rsidP="001A4132">
      <w:pPr>
        <w:jc w:val="center"/>
        <w:outlineLvl w:val="0"/>
        <w:rPr>
          <w:rStyle w:val="Hyperlink"/>
          <w:b/>
          <w:sz w:val="20"/>
          <w:szCs w:val="20"/>
        </w:rPr>
      </w:pPr>
    </w:p>
    <w:p w14:paraId="0705F9F9" w14:textId="77777777" w:rsidR="001A4132" w:rsidRPr="00A84232" w:rsidRDefault="001A4132" w:rsidP="001A4132">
      <w:pPr>
        <w:rPr>
          <w:b/>
          <w:sz w:val="20"/>
          <w:szCs w:val="20"/>
        </w:rPr>
      </w:pPr>
    </w:p>
    <w:p w14:paraId="0B538719" w14:textId="77777777" w:rsidR="001A4132" w:rsidRPr="00A84232" w:rsidRDefault="001A4132" w:rsidP="00A84232">
      <w:pPr>
        <w:spacing w:line="240" w:lineRule="auto"/>
        <w:ind w:firstLine="720"/>
        <w:rPr>
          <w:b/>
          <w:sz w:val="22"/>
          <w:szCs w:val="20"/>
        </w:rPr>
      </w:pPr>
      <w:r w:rsidRPr="00A84232">
        <w:rPr>
          <w:b/>
          <w:sz w:val="22"/>
          <w:szCs w:val="20"/>
        </w:rPr>
        <w:lastRenderedPageBreak/>
        <w:t>Activity Reporting</w:t>
      </w:r>
    </w:p>
    <w:p w14:paraId="1E72820E" w14:textId="77777777" w:rsidR="001A4132" w:rsidRPr="00A84232" w:rsidRDefault="001A4132" w:rsidP="00A84232">
      <w:pPr>
        <w:spacing w:line="240" w:lineRule="auto"/>
        <w:ind w:firstLine="720"/>
        <w:rPr>
          <w:b/>
          <w:sz w:val="22"/>
          <w:szCs w:val="20"/>
        </w:rPr>
      </w:pPr>
    </w:p>
    <w:p w14:paraId="29F420DD" w14:textId="77777777" w:rsidR="001A4132" w:rsidRPr="00A84232" w:rsidRDefault="001A4132" w:rsidP="00A84232">
      <w:pPr>
        <w:numPr>
          <w:ilvl w:val="0"/>
          <w:numId w:val="28"/>
        </w:numPr>
        <w:spacing w:line="240" w:lineRule="auto"/>
        <w:rPr>
          <w:b/>
          <w:sz w:val="22"/>
          <w:szCs w:val="20"/>
          <w:u w:val="single"/>
        </w:rPr>
      </w:pPr>
      <w:r w:rsidRPr="00A84232">
        <w:rPr>
          <w:b/>
          <w:sz w:val="22"/>
          <w:szCs w:val="20"/>
          <w:u w:val="single"/>
        </w:rPr>
        <w:t>Person investigated</w:t>
      </w:r>
    </w:p>
    <w:p w14:paraId="5741338F" w14:textId="77777777" w:rsidR="001A4132" w:rsidRPr="00A84232" w:rsidRDefault="001A4132" w:rsidP="00A84232">
      <w:pPr>
        <w:spacing w:line="240" w:lineRule="auto"/>
        <w:rPr>
          <w:b/>
          <w:sz w:val="22"/>
          <w:szCs w:val="20"/>
        </w:rPr>
      </w:pPr>
    </w:p>
    <w:p w14:paraId="7B63D395" w14:textId="77777777" w:rsidR="001A4132" w:rsidRPr="00A84232" w:rsidRDefault="001A4132" w:rsidP="00A84232">
      <w:pPr>
        <w:spacing w:line="240" w:lineRule="auto"/>
        <w:ind w:left="720"/>
        <w:rPr>
          <w:b/>
          <w:sz w:val="22"/>
          <w:szCs w:val="20"/>
        </w:rPr>
      </w:pPr>
      <w:r w:rsidRPr="00A84232">
        <w:rPr>
          <w:b/>
          <w:sz w:val="22"/>
          <w:szCs w:val="20"/>
        </w:rPr>
        <w:t>Male</w:t>
      </w:r>
    </w:p>
    <w:p w14:paraId="3FB8E4C7" w14:textId="77777777" w:rsidR="001A4132" w:rsidRPr="00A84232" w:rsidRDefault="001A4132" w:rsidP="00A84232">
      <w:pPr>
        <w:spacing w:line="240" w:lineRule="auto"/>
        <w:ind w:left="720"/>
        <w:rPr>
          <w:b/>
          <w:sz w:val="22"/>
          <w:szCs w:val="20"/>
        </w:rPr>
      </w:pPr>
      <w:r w:rsidRPr="00A84232">
        <w:rPr>
          <w:b/>
          <w:sz w:val="22"/>
          <w:szCs w:val="20"/>
        </w:rPr>
        <w:t>Female</w:t>
      </w:r>
    </w:p>
    <w:p w14:paraId="332D84A1" w14:textId="77777777" w:rsidR="001A4132" w:rsidRPr="00A84232" w:rsidRDefault="001A4132" w:rsidP="00A84232">
      <w:pPr>
        <w:spacing w:line="240" w:lineRule="auto"/>
        <w:ind w:left="720"/>
        <w:rPr>
          <w:b/>
          <w:sz w:val="22"/>
          <w:szCs w:val="20"/>
        </w:rPr>
      </w:pPr>
      <w:r w:rsidRPr="00A84232">
        <w:rPr>
          <w:b/>
          <w:sz w:val="22"/>
          <w:szCs w:val="20"/>
        </w:rPr>
        <w:t>Age</w:t>
      </w:r>
    </w:p>
    <w:p w14:paraId="7445E243" w14:textId="77777777" w:rsidR="001A4132" w:rsidRPr="00A84232" w:rsidRDefault="001A4132" w:rsidP="00A84232">
      <w:pPr>
        <w:spacing w:line="240" w:lineRule="auto"/>
        <w:ind w:left="720"/>
        <w:rPr>
          <w:b/>
          <w:sz w:val="22"/>
          <w:szCs w:val="20"/>
        </w:rPr>
      </w:pPr>
      <w:r w:rsidRPr="00A84232">
        <w:rPr>
          <w:b/>
          <w:sz w:val="22"/>
          <w:szCs w:val="20"/>
        </w:rPr>
        <w:t>Type of professional</w:t>
      </w:r>
    </w:p>
    <w:p w14:paraId="38061302" w14:textId="77777777" w:rsidR="001A4132" w:rsidRPr="00A84232" w:rsidRDefault="001A4132" w:rsidP="00A84232">
      <w:pPr>
        <w:spacing w:line="240" w:lineRule="auto"/>
        <w:ind w:left="720"/>
        <w:rPr>
          <w:b/>
          <w:sz w:val="22"/>
          <w:szCs w:val="20"/>
        </w:rPr>
      </w:pPr>
      <w:r w:rsidRPr="00A84232">
        <w:rPr>
          <w:b/>
          <w:sz w:val="22"/>
          <w:szCs w:val="20"/>
        </w:rPr>
        <w:t>Agency</w:t>
      </w:r>
    </w:p>
    <w:p w14:paraId="5C141881" w14:textId="77777777" w:rsidR="001A4132" w:rsidRPr="00A84232" w:rsidRDefault="001A4132" w:rsidP="00A84232">
      <w:pPr>
        <w:spacing w:line="240" w:lineRule="auto"/>
        <w:ind w:left="720"/>
        <w:rPr>
          <w:b/>
          <w:sz w:val="22"/>
          <w:szCs w:val="20"/>
        </w:rPr>
      </w:pPr>
    </w:p>
    <w:p w14:paraId="09FCF278" w14:textId="77777777" w:rsidR="001A4132" w:rsidRPr="00A84232" w:rsidRDefault="001A4132" w:rsidP="00A84232">
      <w:pPr>
        <w:spacing w:line="240" w:lineRule="auto"/>
        <w:ind w:left="720"/>
        <w:rPr>
          <w:b/>
          <w:sz w:val="22"/>
          <w:szCs w:val="20"/>
          <w:u w:val="single"/>
        </w:rPr>
      </w:pPr>
      <w:r w:rsidRPr="00A84232">
        <w:rPr>
          <w:b/>
          <w:sz w:val="22"/>
          <w:szCs w:val="20"/>
          <w:u w:val="single"/>
        </w:rPr>
        <w:t>B) Alleged Victim</w:t>
      </w:r>
    </w:p>
    <w:p w14:paraId="47EEA4C2" w14:textId="77777777" w:rsidR="001A4132" w:rsidRPr="00A84232" w:rsidRDefault="001A4132" w:rsidP="00A84232">
      <w:pPr>
        <w:spacing w:line="240" w:lineRule="auto"/>
        <w:ind w:left="720"/>
        <w:rPr>
          <w:b/>
          <w:sz w:val="22"/>
          <w:szCs w:val="20"/>
        </w:rPr>
      </w:pPr>
    </w:p>
    <w:p w14:paraId="2933850A" w14:textId="77777777" w:rsidR="001A4132" w:rsidRPr="00A84232" w:rsidRDefault="001A4132" w:rsidP="00A84232">
      <w:pPr>
        <w:spacing w:line="240" w:lineRule="auto"/>
        <w:ind w:left="720"/>
        <w:rPr>
          <w:b/>
          <w:sz w:val="22"/>
          <w:szCs w:val="20"/>
        </w:rPr>
      </w:pPr>
      <w:r w:rsidRPr="00A84232">
        <w:rPr>
          <w:b/>
          <w:sz w:val="22"/>
          <w:szCs w:val="20"/>
        </w:rPr>
        <w:t xml:space="preserve">Male </w:t>
      </w:r>
    </w:p>
    <w:p w14:paraId="38838CF3" w14:textId="77777777" w:rsidR="001A4132" w:rsidRPr="00A84232" w:rsidRDefault="001A4132" w:rsidP="00A84232">
      <w:pPr>
        <w:spacing w:line="240" w:lineRule="auto"/>
        <w:ind w:left="720"/>
        <w:rPr>
          <w:b/>
          <w:sz w:val="22"/>
          <w:szCs w:val="20"/>
        </w:rPr>
      </w:pPr>
      <w:r w:rsidRPr="00A84232">
        <w:rPr>
          <w:b/>
          <w:sz w:val="22"/>
          <w:szCs w:val="20"/>
        </w:rPr>
        <w:t xml:space="preserve">Female </w:t>
      </w:r>
    </w:p>
    <w:p w14:paraId="29C32896" w14:textId="77777777" w:rsidR="001A4132" w:rsidRPr="00A84232" w:rsidRDefault="001A4132" w:rsidP="00A84232">
      <w:pPr>
        <w:spacing w:line="240" w:lineRule="auto"/>
        <w:ind w:left="720"/>
        <w:rPr>
          <w:b/>
          <w:sz w:val="22"/>
          <w:szCs w:val="20"/>
        </w:rPr>
      </w:pPr>
      <w:r w:rsidRPr="00A84232">
        <w:rPr>
          <w:b/>
          <w:sz w:val="22"/>
          <w:szCs w:val="20"/>
        </w:rPr>
        <w:t>Age</w:t>
      </w:r>
    </w:p>
    <w:p w14:paraId="3EF8C1F5" w14:textId="77777777" w:rsidR="001A4132" w:rsidRPr="00A84232" w:rsidRDefault="001A4132" w:rsidP="00A84232">
      <w:pPr>
        <w:spacing w:line="240" w:lineRule="auto"/>
        <w:ind w:left="720"/>
        <w:rPr>
          <w:b/>
          <w:sz w:val="22"/>
          <w:szCs w:val="20"/>
        </w:rPr>
      </w:pPr>
    </w:p>
    <w:p w14:paraId="6835A812" w14:textId="77777777" w:rsidR="001A4132" w:rsidRPr="00A84232" w:rsidRDefault="001A4132" w:rsidP="00A84232">
      <w:pPr>
        <w:spacing w:line="240" w:lineRule="auto"/>
        <w:ind w:left="720"/>
        <w:rPr>
          <w:b/>
          <w:sz w:val="22"/>
          <w:szCs w:val="20"/>
        </w:rPr>
      </w:pPr>
      <w:r w:rsidRPr="00A84232">
        <w:rPr>
          <w:b/>
          <w:sz w:val="22"/>
          <w:szCs w:val="20"/>
        </w:rPr>
        <w:t>Is there more than one victim, total number ;</w:t>
      </w:r>
    </w:p>
    <w:p w14:paraId="6D7DB319" w14:textId="77777777" w:rsidR="001A4132" w:rsidRPr="00A84232" w:rsidRDefault="001A4132" w:rsidP="00A84232">
      <w:pPr>
        <w:spacing w:line="240" w:lineRule="auto"/>
        <w:ind w:left="720"/>
        <w:rPr>
          <w:b/>
          <w:sz w:val="22"/>
          <w:szCs w:val="20"/>
        </w:rPr>
      </w:pPr>
    </w:p>
    <w:p w14:paraId="0A4CA9E4" w14:textId="77777777" w:rsidR="001A4132" w:rsidRPr="00A84232" w:rsidRDefault="001A4132" w:rsidP="00A84232">
      <w:pPr>
        <w:spacing w:line="240" w:lineRule="auto"/>
        <w:ind w:left="720"/>
        <w:rPr>
          <w:b/>
          <w:sz w:val="22"/>
          <w:szCs w:val="20"/>
          <w:u w:val="single"/>
        </w:rPr>
      </w:pPr>
      <w:r w:rsidRPr="00A84232">
        <w:rPr>
          <w:b/>
          <w:sz w:val="22"/>
          <w:szCs w:val="20"/>
          <w:u w:val="single"/>
        </w:rPr>
        <w:t>C) Investigation</w:t>
      </w:r>
    </w:p>
    <w:p w14:paraId="3A1E4135" w14:textId="77777777" w:rsidR="001A4132" w:rsidRPr="00A84232" w:rsidRDefault="001A4132" w:rsidP="00A84232">
      <w:pPr>
        <w:spacing w:line="240" w:lineRule="auto"/>
        <w:ind w:left="720"/>
        <w:rPr>
          <w:b/>
          <w:sz w:val="22"/>
          <w:szCs w:val="20"/>
        </w:rPr>
      </w:pPr>
    </w:p>
    <w:p w14:paraId="35B85CA1" w14:textId="77777777" w:rsidR="001A4132" w:rsidRPr="00A84232" w:rsidRDefault="001A4132" w:rsidP="00A84232">
      <w:pPr>
        <w:spacing w:line="240" w:lineRule="auto"/>
        <w:ind w:left="720"/>
        <w:rPr>
          <w:b/>
          <w:sz w:val="22"/>
          <w:szCs w:val="20"/>
        </w:rPr>
      </w:pPr>
      <w:r w:rsidRPr="00A84232">
        <w:rPr>
          <w:b/>
          <w:sz w:val="22"/>
          <w:szCs w:val="20"/>
        </w:rPr>
        <w:t>Date of concern received;</w:t>
      </w:r>
    </w:p>
    <w:p w14:paraId="7CC6662D" w14:textId="77777777" w:rsidR="001A4132" w:rsidRPr="00A84232" w:rsidRDefault="001A4132" w:rsidP="00A84232">
      <w:pPr>
        <w:spacing w:line="240" w:lineRule="auto"/>
        <w:ind w:left="720"/>
        <w:rPr>
          <w:b/>
          <w:sz w:val="22"/>
          <w:szCs w:val="20"/>
        </w:rPr>
      </w:pPr>
      <w:r w:rsidRPr="00A84232">
        <w:rPr>
          <w:b/>
          <w:sz w:val="22"/>
          <w:szCs w:val="20"/>
        </w:rPr>
        <w:t>Date discussed with LADO;</w:t>
      </w:r>
    </w:p>
    <w:p w14:paraId="624AB672" w14:textId="77777777" w:rsidR="001A4132" w:rsidRPr="00A84232" w:rsidRDefault="001A4132" w:rsidP="00A84232">
      <w:pPr>
        <w:spacing w:line="240" w:lineRule="auto"/>
        <w:ind w:left="720"/>
        <w:rPr>
          <w:b/>
          <w:sz w:val="22"/>
          <w:szCs w:val="20"/>
        </w:rPr>
      </w:pPr>
      <w:r w:rsidRPr="00A84232">
        <w:rPr>
          <w:b/>
          <w:sz w:val="22"/>
          <w:szCs w:val="20"/>
        </w:rPr>
        <w:t>Date Review held;</w:t>
      </w:r>
    </w:p>
    <w:p w14:paraId="6746150B" w14:textId="77777777" w:rsidR="001A4132" w:rsidRPr="00A84232" w:rsidRDefault="001A4132" w:rsidP="00A84232">
      <w:pPr>
        <w:spacing w:line="240" w:lineRule="auto"/>
        <w:ind w:left="720"/>
        <w:rPr>
          <w:b/>
          <w:sz w:val="22"/>
          <w:szCs w:val="20"/>
        </w:rPr>
      </w:pPr>
    </w:p>
    <w:p w14:paraId="06A23AD7" w14:textId="77777777" w:rsidR="001A4132" w:rsidRPr="00A84232" w:rsidRDefault="001A4132" w:rsidP="00A84232">
      <w:pPr>
        <w:spacing w:line="240" w:lineRule="auto"/>
        <w:ind w:left="720"/>
        <w:rPr>
          <w:b/>
          <w:sz w:val="22"/>
          <w:szCs w:val="20"/>
        </w:rPr>
      </w:pPr>
      <w:r w:rsidRPr="00A84232">
        <w:rPr>
          <w:b/>
          <w:sz w:val="22"/>
          <w:szCs w:val="20"/>
        </w:rPr>
        <w:t>Type of allegation</w:t>
      </w:r>
    </w:p>
    <w:p w14:paraId="18B7F68A" w14:textId="77777777" w:rsidR="001A4132" w:rsidRPr="00A84232" w:rsidRDefault="001A4132" w:rsidP="00A84232">
      <w:pPr>
        <w:spacing w:line="240" w:lineRule="auto"/>
        <w:ind w:left="720"/>
        <w:rPr>
          <w:b/>
          <w:sz w:val="22"/>
          <w:szCs w:val="20"/>
        </w:rPr>
      </w:pPr>
    </w:p>
    <w:p w14:paraId="6479DAF5" w14:textId="77777777" w:rsidR="001A4132" w:rsidRPr="00A84232" w:rsidRDefault="001A4132" w:rsidP="00A84232">
      <w:pPr>
        <w:spacing w:line="240" w:lineRule="auto"/>
        <w:ind w:left="720"/>
        <w:rPr>
          <w:b/>
          <w:sz w:val="22"/>
          <w:szCs w:val="20"/>
        </w:rPr>
      </w:pPr>
      <w:r w:rsidRPr="00A84232">
        <w:rPr>
          <w:b/>
          <w:sz w:val="22"/>
          <w:szCs w:val="20"/>
        </w:rPr>
        <w:t>Findings;</w:t>
      </w:r>
    </w:p>
    <w:p w14:paraId="31D1C624" w14:textId="77777777" w:rsidR="001A4132" w:rsidRPr="00A84232" w:rsidRDefault="001A4132" w:rsidP="00A84232">
      <w:pPr>
        <w:spacing w:line="240" w:lineRule="auto"/>
        <w:ind w:left="720"/>
        <w:rPr>
          <w:b/>
          <w:sz w:val="22"/>
          <w:szCs w:val="20"/>
        </w:rPr>
      </w:pPr>
    </w:p>
    <w:p w14:paraId="57AB2473" w14:textId="77777777" w:rsidR="001A4132" w:rsidRPr="00A84232" w:rsidRDefault="001A4132" w:rsidP="00A84232">
      <w:pPr>
        <w:spacing w:line="240" w:lineRule="auto"/>
        <w:ind w:left="720"/>
        <w:rPr>
          <w:b/>
          <w:sz w:val="22"/>
          <w:szCs w:val="20"/>
        </w:rPr>
      </w:pPr>
      <w:r w:rsidRPr="00A84232">
        <w:rPr>
          <w:b/>
          <w:sz w:val="22"/>
          <w:szCs w:val="20"/>
        </w:rPr>
        <w:t xml:space="preserve">Outcome; </w:t>
      </w:r>
    </w:p>
    <w:p w14:paraId="23442A19" w14:textId="77777777" w:rsidR="001A4132" w:rsidRPr="00A84232" w:rsidRDefault="001A4132" w:rsidP="00A84232">
      <w:pPr>
        <w:spacing w:line="240" w:lineRule="auto"/>
        <w:rPr>
          <w:rFonts w:eastAsia="Times New Roman"/>
          <w:color w:val="5A5B5B"/>
          <w:sz w:val="22"/>
          <w:szCs w:val="20"/>
          <w:lang w:eastAsia="en-GB"/>
        </w:rPr>
        <w:sectPr w:rsidR="001A4132" w:rsidRPr="00A84232" w:rsidSect="001A4132">
          <w:pgSz w:w="16838" w:h="11906" w:orient="landscape"/>
          <w:pgMar w:top="720" w:right="720" w:bottom="720" w:left="720" w:header="709" w:footer="709" w:gutter="0"/>
          <w:cols w:space="708"/>
          <w:docGrid w:linePitch="360"/>
        </w:sectPr>
      </w:pPr>
    </w:p>
    <w:p w14:paraId="090FBBE8" w14:textId="77777777" w:rsidR="001A4132" w:rsidRPr="001A20D6" w:rsidRDefault="001A4132" w:rsidP="001A4132">
      <w:pPr>
        <w:jc w:val="center"/>
        <w:outlineLvl w:val="0"/>
        <w:rPr>
          <w:b/>
        </w:rPr>
      </w:pPr>
      <w:r w:rsidRPr="001A20D6">
        <w:rPr>
          <w:b/>
        </w:rPr>
        <w:lastRenderedPageBreak/>
        <w:t>ALLEGATIONS AGAINST AN ADULT WHO WORKS WITH CHILDREN</w:t>
      </w:r>
    </w:p>
    <w:p w14:paraId="3BA856F3" w14:textId="77777777" w:rsidR="001A4132" w:rsidRPr="001A20D6" w:rsidRDefault="001A4132" w:rsidP="001A4132">
      <w:pPr>
        <w:jc w:val="center"/>
        <w:outlineLvl w:val="0"/>
        <w:rPr>
          <w:b/>
        </w:rPr>
      </w:pPr>
      <w:r w:rsidRPr="001A20D6">
        <w:rPr>
          <w:b/>
        </w:rPr>
        <w:t>LADO  - Police CLOSURE FORM</w:t>
      </w:r>
    </w:p>
    <w:p w14:paraId="441C6D70" w14:textId="77777777" w:rsidR="001A4132" w:rsidRPr="001A20D6" w:rsidRDefault="001A4132" w:rsidP="001A4132">
      <w:pPr>
        <w:pStyle w:val="Notice"/>
        <w:pBdr>
          <w:top w:val="single" w:sz="6" w:space="1" w:color="auto" w:shadow="1"/>
          <w:left w:val="single" w:sz="6" w:space="1" w:color="auto" w:shadow="1"/>
          <w:bottom w:val="single" w:sz="6" w:space="1" w:color="auto" w:shadow="1"/>
          <w:right w:val="single" w:sz="6" w:space="14" w:color="auto" w:shadow="1"/>
        </w:pBdr>
        <w:jc w:val="center"/>
        <w:outlineLvl w:val="0"/>
        <w:rPr>
          <w:rFonts w:ascii="Arial" w:hAnsi="Arial" w:cs="Arial"/>
          <w:szCs w:val="24"/>
        </w:rPr>
      </w:pPr>
      <w:r w:rsidRPr="001A20D6">
        <w:rPr>
          <w:rFonts w:ascii="Arial" w:hAnsi="Arial" w:cs="Arial"/>
          <w:szCs w:val="24"/>
        </w:rPr>
        <w:t>STRICTLY CONFIDENTIAL</w:t>
      </w:r>
    </w:p>
    <w:p w14:paraId="119F2E44" w14:textId="77777777" w:rsidR="001A4132" w:rsidRPr="001A20D6" w:rsidRDefault="001A4132" w:rsidP="001A4132">
      <w:pPr>
        <w:pBdr>
          <w:top w:val="single" w:sz="6" w:space="1" w:color="auto" w:shadow="1"/>
          <w:left w:val="single" w:sz="6" w:space="1" w:color="auto" w:shadow="1"/>
          <w:bottom w:val="single" w:sz="6" w:space="1" w:color="auto" w:shadow="1"/>
          <w:right w:val="single" w:sz="6" w:space="14" w:color="auto" w:shadow="1"/>
        </w:pBdr>
        <w:rPr>
          <w:sz w:val="2"/>
        </w:rPr>
      </w:pPr>
    </w:p>
    <w:p w14:paraId="22BEB29C" w14:textId="77777777" w:rsidR="001A4132" w:rsidRPr="001A20D6" w:rsidRDefault="001A4132" w:rsidP="001A4132">
      <w:pPr>
        <w:pStyle w:val="Notice"/>
        <w:pBdr>
          <w:top w:val="single" w:sz="6" w:space="1" w:color="auto" w:shadow="1"/>
          <w:left w:val="single" w:sz="6" w:space="1" w:color="auto" w:shadow="1"/>
          <w:bottom w:val="single" w:sz="6" w:space="1" w:color="auto" w:shadow="1"/>
          <w:right w:val="single" w:sz="6" w:space="14" w:color="auto" w:shadow="1"/>
        </w:pBdr>
        <w:jc w:val="center"/>
        <w:rPr>
          <w:rFonts w:ascii="Arial" w:hAnsi="Arial" w:cs="Arial"/>
          <w:szCs w:val="24"/>
        </w:rPr>
      </w:pPr>
      <w:r w:rsidRPr="001A20D6">
        <w:rPr>
          <w:rFonts w:ascii="Arial" w:hAnsi="Arial" w:cs="Arial"/>
          <w:szCs w:val="24"/>
        </w:rPr>
        <w:t>THE CONTENTS OF THIS REPORT ARE NOT TO BE REPRODUCED, COPIED OR DIVULGED IN ANY WAY.  INFORMATION IS NOT TO BE DISCUSSED WITH, OR REVEALED TO, PERSONS WHO ARE NOT REQUIRED IN THE INTERESTS OF A CHILD TO HAVE SUCH INFORMATION.  ALL ENQUIRIES FOR THE USE OF ANY SUCH INFORMATION SHOULD BE MADE TO THE LOCAL AUTHORITY DESIGNATED OFFICER ON 0151 666 4</w:t>
      </w:r>
      <w:r>
        <w:rPr>
          <w:rFonts w:ascii="Arial" w:hAnsi="Arial" w:cs="Arial"/>
          <w:szCs w:val="24"/>
        </w:rPr>
        <w:t>44</w:t>
      </w:r>
      <w:r w:rsidRPr="001A20D6">
        <w:rPr>
          <w:rFonts w:ascii="Arial" w:hAnsi="Arial" w:cs="Arial"/>
          <w:szCs w:val="24"/>
        </w:rPr>
        <w:t>2</w:t>
      </w:r>
    </w:p>
    <w:p w14:paraId="08D6BE3A" w14:textId="77777777" w:rsidR="001A4132" w:rsidRPr="001A20D6" w:rsidRDefault="001A4132" w:rsidP="001A4132">
      <w:pPr>
        <w:rPr>
          <w:b/>
          <w:sz w:val="20"/>
          <w:u w:val="single"/>
        </w:rPr>
      </w:pPr>
    </w:p>
    <w:p w14:paraId="314C6959" w14:textId="77777777" w:rsidR="001A4132" w:rsidRPr="001A20D6" w:rsidRDefault="001A4132" w:rsidP="001A4132">
      <w:pPr>
        <w:rPr>
          <w:sz w:val="20"/>
        </w:rPr>
      </w:pPr>
      <w:r w:rsidRPr="001A20D6">
        <w:rPr>
          <w:sz w:val="20"/>
        </w:rPr>
        <w:t xml:space="preserve">To be completed by the Officer in Charge (or other designated person to provide the information) of the employing agency for the adult concerned.  This form will be used to inform the HR investigation which will consider if the individual is suitable to remain in a position of trust with children and young people.  This form should be emailed directly within 24 hrs of the investigation being completed.  </w:t>
      </w:r>
      <w:r w:rsidRPr="001A20D6">
        <w:rPr>
          <w:b/>
          <w:i/>
          <w:sz w:val="20"/>
        </w:rPr>
        <w:t>Forms should be completed in detail.</w:t>
      </w:r>
    </w:p>
    <w:p w14:paraId="5B725099" w14:textId="227C32F9" w:rsidR="001A4132" w:rsidRPr="001A20D6" w:rsidRDefault="001A4132" w:rsidP="001A4132">
      <w:pPr>
        <w:jc w:val="center"/>
        <w:outlineLvl w:val="0"/>
        <w:rPr>
          <w:b/>
          <w:sz w:val="20"/>
        </w:rPr>
      </w:pPr>
      <w:r w:rsidRPr="001A20D6">
        <w:rPr>
          <w:b/>
          <w:i/>
          <w:sz w:val="20"/>
        </w:rPr>
        <w:t>Once all required sections are completed, please email the form to the following address:</w:t>
      </w:r>
      <w:r w:rsidRPr="001A20D6">
        <w:rPr>
          <w:sz w:val="20"/>
        </w:rPr>
        <w:t xml:space="preserve">  </w:t>
      </w:r>
      <w:hyperlink r:id="rId72" w:history="1">
        <w:r w:rsidR="003E44B5" w:rsidRPr="00254E3A">
          <w:rPr>
            <w:rStyle w:val="Hyperlink"/>
            <w:b/>
            <w:sz w:val="20"/>
          </w:rPr>
          <w:t>anneking1@wirral.gov.uk/kerrywilliams@wirral.gov.uk</w:t>
        </w:r>
      </w:hyperlink>
      <w:r w:rsidR="003E44B5">
        <w:rPr>
          <w:rStyle w:val="Hyperlink"/>
          <w:b/>
          <w:sz w:val="20"/>
        </w:rPr>
        <w:t xml:space="preserve"> </w:t>
      </w:r>
      <w:r w:rsidRPr="001A20D6">
        <w:rPr>
          <w:b/>
          <w:i/>
          <w:sz w:val="20"/>
        </w:rPr>
        <w:t>with the professional’s name that is subject to the allegation in the email subject line.</w:t>
      </w:r>
    </w:p>
    <w:p w14:paraId="4B8AF28B" w14:textId="77777777" w:rsidR="001A4132" w:rsidRPr="001A20D6" w:rsidRDefault="001A4132" w:rsidP="001A4132">
      <w:pPr>
        <w:numPr>
          <w:ilvl w:val="0"/>
          <w:numId w:val="29"/>
        </w:numPr>
        <w:spacing w:line="240" w:lineRule="auto"/>
        <w:rPr>
          <w:b/>
        </w:rPr>
      </w:pPr>
      <w:r w:rsidRPr="001A20D6">
        <w:rPr>
          <w:b/>
        </w:rPr>
        <w:t>ADULT AGAINST WHOM THE ALLEGATION HAS BEEN MADE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258"/>
        <w:gridCol w:w="1622"/>
        <w:gridCol w:w="1638"/>
        <w:gridCol w:w="2581"/>
      </w:tblGrid>
      <w:tr w:rsidR="001A4132" w:rsidRPr="0094581E" w14:paraId="101D3A1D" w14:textId="77777777" w:rsidTr="001A4132">
        <w:tc>
          <w:tcPr>
            <w:tcW w:w="1728" w:type="dxa"/>
            <w:shd w:val="clear" w:color="auto" w:fill="auto"/>
          </w:tcPr>
          <w:p w14:paraId="2C87AD17" w14:textId="77777777" w:rsidR="001A4132" w:rsidRPr="0094581E" w:rsidRDefault="001A4132" w:rsidP="001A4132">
            <w:pPr>
              <w:spacing w:line="360" w:lineRule="auto"/>
              <w:rPr>
                <w:b/>
                <w:szCs w:val="20"/>
              </w:rPr>
            </w:pPr>
            <w:r w:rsidRPr="0094581E">
              <w:rPr>
                <w:b/>
                <w:szCs w:val="20"/>
              </w:rPr>
              <w:t>NAME</w:t>
            </w:r>
          </w:p>
        </w:tc>
        <w:tc>
          <w:tcPr>
            <w:tcW w:w="8899" w:type="dxa"/>
            <w:gridSpan w:val="5"/>
            <w:shd w:val="clear" w:color="auto" w:fill="auto"/>
          </w:tcPr>
          <w:p w14:paraId="6C082917" w14:textId="77777777" w:rsidR="001A4132" w:rsidRPr="0094581E" w:rsidRDefault="001A4132" w:rsidP="001A4132">
            <w:pPr>
              <w:spacing w:line="360" w:lineRule="auto"/>
              <w:rPr>
                <w:b/>
                <w:szCs w:val="20"/>
              </w:rPr>
            </w:pPr>
          </w:p>
        </w:tc>
      </w:tr>
      <w:tr w:rsidR="001A4132" w:rsidRPr="0094581E" w14:paraId="2742D6DF" w14:textId="77777777" w:rsidTr="001A4132">
        <w:tc>
          <w:tcPr>
            <w:tcW w:w="1728" w:type="dxa"/>
            <w:shd w:val="clear" w:color="auto" w:fill="auto"/>
          </w:tcPr>
          <w:p w14:paraId="4C4B2D98" w14:textId="77777777" w:rsidR="001A4132" w:rsidRPr="0094581E" w:rsidRDefault="001A4132" w:rsidP="001A4132">
            <w:pPr>
              <w:spacing w:line="360" w:lineRule="auto"/>
              <w:rPr>
                <w:b/>
                <w:szCs w:val="20"/>
              </w:rPr>
            </w:pPr>
            <w:r w:rsidRPr="0094581E">
              <w:rPr>
                <w:b/>
                <w:szCs w:val="20"/>
              </w:rPr>
              <w:t>DOB</w:t>
            </w:r>
          </w:p>
        </w:tc>
        <w:tc>
          <w:tcPr>
            <w:tcW w:w="1800" w:type="dxa"/>
            <w:shd w:val="clear" w:color="auto" w:fill="auto"/>
          </w:tcPr>
          <w:p w14:paraId="7B210FDC" w14:textId="77777777" w:rsidR="001A4132" w:rsidRPr="0094581E" w:rsidRDefault="001A4132" w:rsidP="001A4132">
            <w:pPr>
              <w:spacing w:line="360" w:lineRule="auto"/>
              <w:rPr>
                <w:szCs w:val="20"/>
              </w:rPr>
            </w:pPr>
          </w:p>
        </w:tc>
        <w:tc>
          <w:tcPr>
            <w:tcW w:w="1258" w:type="dxa"/>
            <w:shd w:val="clear" w:color="auto" w:fill="auto"/>
          </w:tcPr>
          <w:p w14:paraId="3E6A5D7D" w14:textId="77777777" w:rsidR="001A4132" w:rsidRPr="0094581E" w:rsidRDefault="001A4132" w:rsidP="001A4132">
            <w:pPr>
              <w:spacing w:line="360" w:lineRule="auto"/>
              <w:rPr>
                <w:b/>
                <w:szCs w:val="20"/>
              </w:rPr>
            </w:pPr>
            <w:r w:rsidRPr="0094581E">
              <w:rPr>
                <w:b/>
                <w:szCs w:val="20"/>
              </w:rPr>
              <w:t>GENDER</w:t>
            </w:r>
          </w:p>
        </w:tc>
        <w:tc>
          <w:tcPr>
            <w:tcW w:w="1622" w:type="dxa"/>
            <w:shd w:val="clear" w:color="auto" w:fill="auto"/>
          </w:tcPr>
          <w:p w14:paraId="119153EA" w14:textId="77777777" w:rsidR="001A4132" w:rsidRPr="0094581E" w:rsidRDefault="001A4132" w:rsidP="001A4132">
            <w:pPr>
              <w:spacing w:line="360" w:lineRule="auto"/>
              <w:rPr>
                <w:szCs w:val="20"/>
              </w:rPr>
            </w:pPr>
          </w:p>
        </w:tc>
        <w:tc>
          <w:tcPr>
            <w:tcW w:w="1638" w:type="dxa"/>
            <w:shd w:val="clear" w:color="auto" w:fill="auto"/>
          </w:tcPr>
          <w:p w14:paraId="0F4CE0C6" w14:textId="77777777" w:rsidR="001A4132" w:rsidRPr="0094581E" w:rsidRDefault="001A4132" w:rsidP="001A4132">
            <w:pPr>
              <w:spacing w:line="360" w:lineRule="auto"/>
              <w:rPr>
                <w:b/>
                <w:szCs w:val="20"/>
              </w:rPr>
            </w:pPr>
            <w:r w:rsidRPr="0094581E">
              <w:rPr>
                <w:b/>
                <w:szCs w:val="20"/>
              </w:rPr>
              <w:t>ETHNICITY</w:t>
            </w:r>
          </w:p>
        </w:tc>
        <w:tc>
          <w:tcPr>
            <w:tcW w:w="2581" w:type="dxa"/>
            <w:shd w:val="clear" w:color="auto" w:fill="auto"/>
          </w:tcPr>
          <w:p w14:paraId="1357B837" w14:textId="77777777" w:rsidR="001A4132" w:rsidRPr="0094581E" w:rsidRDefault="001A4132" w:rsidP="001A4132">
            <w:pPr>
              <w:spacing w:line="360" w:lineRule="auto"/>
              <w:rPr>
                <w:szCs w:val="20"/>
              </w:rPr>
            </w:pPr>
          </w:p>
        </w:tc>
      </w:tr>
      <w:tr w:rsidR="001A4132" w:rsidRPr="0094581E" w14:paraId="04292A94" w14:textId="77777777" w:rsidTr="001A4132">
        <w:tc>
          <w:tcPr>
            <w:tcW w:w="1728" w:type="dxa"/>
            <w:shd w:val="clear" w:color="auto" w:fill="auto"/>
          </w:tcPr>
          <w:p w14:paraId="4A39E807" w14:textId="77777777" w:rsidR="001A4132" w:rsidRPr="0094581E" w:rsidRDefault="001A4132" w:rsidP="001A4132">
            <w:pPr>
              <w:rPr>
                <w:b/>
                <w:szCs w:val="20"/>
              </w:rPr>
            </w:pPr>
            <w:r w:rsidRPr="0094581E">
              <w:rPr>
                <w:b/>
                <w:szCs w:val="20"/>
              </w:rPr>
              <w:t>HOME</w:t>
            </w:r>
          </w:p>
          <w:p w14:paraId="2A87252B" w14:textId="77777777" w:rsidR="001A4132" w:rsidRPr="0094581E" w:rsidRDefault="001A4132" w:rsidP="001A4132">
            <w:pPr>
              <w:rPr>
                <w:b/>
                <w:szCs w:val="20"/>
              </w:rPr>
            </w:pPr>
            <w:r w:rsidRPr="0094581E">
              <w:rPr>
                <w:b/>
                <w:szCs w:val="20"/>
              </w:rPr>
              <w:t xml:space="preserve">ADDRESS </w:t>
            </w:r>
          </w:p>
        </w:tc>
        <w:tc>
          <w:tcPr>
            <w:tcW w:w="8899" w:type="dxa"/>
            <w:gridSpan w:val="5"/>
            <w:shd w:val="clear" w:color="auto" w:fill="auto"/>
          </w:tcPr>
          <w:p w14:paraId="1DA9A72F" w14:textId="77777777" w:rsidR="001A4132" w:rsidRPr="0094581E" w:rsidRDefault="001A4132" w:rsidP="001A4132">
            <w:pPr>
              <w:spacing w:line="360" w:lineRule="auto"/>
              <w:rPr>
                <w:szCs w:val="20"/>
              </w:rPr>
            </w:pPr>
          </w:p>
          <w:p w14:paraId="107F7145" w14:textId="77777777" w:rsidR="001A4132" w:rsidRPr="0094581E" w:rsidRDefault="001A4132" w:rsidP="001A4132">
            <w:pPr>
              <w:spacing w:line="360" w:lineRule="auto"/>
              <w:rPr>
                <w:szCs w:val="20"/>
              </w:rPr>
            </w:pPr>
          </w:p>
        </w:tc>
      </w:tr>
      <w:tr w:rsidR="001A4132" w:rsidRPr="005E01E2" w14:paraId="3B77CDD7" w14:textId="77777777" w:rsidTr="001A4132">
        <w:trPr>
          <w:trHeight w:val="1714"/>
        </w:trPr>
        <w:tc>
          <w:tcPr>
            <w:tcW w:w="10627" w:type="dxa"/>
            <w:gridSpan w:val="6"/>
            <w:shd w:val="clear" w:color="auto" w:fill="auto"/>
          </w:tcPr>
          <w:p w14:paraId="3A532052" w14:textId="77777777" w:rsidR="001A4132" w:rsidRPr="005E01E2" w:rsidRDefault="001A4132" w:rsidP="001A4132">
            <w:pPr>
              <w:rPr>
                <w:b/>
              </w:rPr>
            </w:pPr>
            <w:r>
              <w:rPr>
                <w:b/>
              </w:rPr>
              <w:t>2</w:t>
            </w:r>
            <w:r w:rsidRPr="005E01E2">
              <w:rPr>
                <w:b/>
              </w:rPr>
              <w:t xml:space="preserve">. </w:t>
            </w:r>
            <w:r w:rsidRPr="007535FA">
              <w:rPr>
                <w:b/>
                <w:caps/>
              </w:rPr>
              <w:t>Investigation outcome</w:t>
            </w:r>
            <w:r w:rsidRPr="005E01E2">
              <w:rPr>
                <w:b/>
                <w:i/>
                <w:sz w:val="22"/>
              </w:rPr>
              <w:t xml:space="preserve"> </w:t>
            </w:r>
            <w:r>
              <w:rPr>
                <w:b/>
                <w:i/>
                <w:sz w:val="22"/>
              </w:rPr>
              <w:t>(including decision maker)</w:t>
            </w:r>
          </w:p>
          <w:p w14:paraId="220BB83E" w14:textId="77777777" w:rsidR="001A4132" w:rsidRDefault="001A4132" w:rsidP="001A4132">
            <w:pPr>
              <w:rPr>
                <w:b/>
              </w:rPr>
            </w:pPr>
          </w:p>
          <w:p w14:paraId="36A7DCD2" w14:textId="77777777" w:rsidR="001A4132" w:rsidRPr="005E01E2" w:rsidRDefault="001A4132" w:rsidP="001A4132">
            <w:pPr>
              <w:rPr>
                <w: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0CF23E7" w14:textId="77777777" w:rsidR="001A4132" w:rsidRDefault="001A4132" w:rsidP="001A4132">
            <w:pPr>
              <w:rPr>
                <w:b/>
              </w:rPr>
            </w:pPr>
          </w:p>
          <w:p w14:paraId="05A136EE" w14:textId="77777777" w:rsidR="001A4132" w:rsidRDefault="001A4132" w:rsidP="001A4132">
            <w:pPr>
              <w:rPr>
                <w:b/>
              </w:rPr>
            </w:pPr>
          </w:p>
          <w:p w14:paraId="14C4EC0E" w14:textId="77777777" w:rsidR="001A4132" w:rsidRDefault="001A4132" w:rsidP="001A4132">
            <w:pPr>
              <w:rPr>
                <w:b/>
              </w:rPr>
            </w:pPr>
          </w:p>
          <w:p w14:paraId="61A09346" w14:textId="77777777" w:rsidR="001A4132" w:rsidRDefault="001A4132" w:rsidP="001A4132">
            <w:pPr>
              <w:rPr>
                <w:b/>
              </w:rPr>
            </w:pPr>
          </w:p>
          <w:p w14:paraId="683EDB7D" w14:textId="77777777" w:rsidR="001A4132" w:rsidRDefault="001A4132" w:rsidP="001A4132">
            <w:pPr>
              <w:rPr>
                <w:b/>
              </w:rPr>
            </w:pPr>
          </w:p>
          <w:p w14:paraId="4E773C4D" w14:textId="77777777" w:rsidR="001A4132" w:rsidRDefault="001A4132" w:rsidP="001A4132">
            <w:pPr>
              <w:rPr>
                <w:b/>
              </w:rPr>
            </w:pPr>
          </w:p>
          <w:p w14:paraId="4F513368" w14:textId="77777777" w:rsidR="001A4132" w:rsidRDefault="001A4132" w:rsidP="001A4132">
            <w:pPr>
              <w:rPr>
                <w:b/>
              </w:rPr>
            </w:pPr>
          </w:p>
          <w:p w14:paraId="792E0A06" w14:textId="77777777" w:rsidR="001A4132" w:rsidRDefault="001A4132" w:rsidP="001A4132">
            <w:pPr>
              <w:rPr>
                <w:b/>
              </w:rPr>
            </w:pPr>
          </w:p>
          <w:p w14:paraId="764381EF" w14:textId="77777777" w:rsidR="001A4132" w:rsidRPr="005E01E2" w:rsidRDefault="001A4132" w:rsidP="001A4132">
            <w:pPr>
              <w:rPr>
                <w:b/>
              </w:rPr>
            </w:pPr>
          </w:p>
          <w:p w14:paraId="16DCB479" w14:textId="77777777" w:rsidR="001A4132" w:rsidRDefault="001A4132" w:rsidP="001A4132">
            <w:pPr>
              <w:rPr>
                <w:b/>
              </w:rPr>
            </w:pPr>
          </w:p>
          <w:p w14:paraId="2C04492B" w14:textId="77777777" w:rsidR="001A4132" w:rsidRPr="005E01E2" w:rsidRDefault="001A4132" w:rsidP="001A4132">
            <w:pPr>
              <w:rPr>
                <w:b/>
              </w:rPr>
            </w:pPr>
          </w:p>
        </w:tc>
      </w:tr>
      <w:tr w:rsidR="001A4132" w:rsidRPr="005E01E2" w14:paraId="6EDBA645" w14:textId="77777777" w:rsidTr="001A4132">
        <w:trPr>
          <w:trHeight w:val="1714"/>
        </w:trPr>
        <w:tc>
          <w:tcPr>
            <w:tcW w:w="10627" w:type="dxa"/>
            <w:gridSpan w:val="6"/>
            <w:shd w:val="clear" w:color="auto" w:fill="auto"/>
          </w:tcPr>
          <w:p w14:paraId="7E207510" w14:textId="77777777" w:rsidR="001A4132" w:rsidRPr="000E4704" w:rsidRDefault="001A4132" w:rsidP="001A4132">
            <w:pPr>
              <w:rPr>
                <w:b/>
                <w:i/>
                <w:sz w:val="22"/>
              </w:rPr>
            </w:pPr>
            <w:r>
              <w:rPr>
                <w:b/>
              </w:rPr>
              <w:t xml:space="preserve">3.   ADDITIONAL SAFEGAURDING INFORMATION </w:t>
            </w:r>
            <w:r w:rsidRPr="000E4704">
              <w:rPr>
                <w:b/>
                <w:i/>
                <w:sz w:val="22"/>
              </w:rPr>
              <w:t>(please use this section to provide any further information you feel will enable the WSCB to safeguard children)</w:t>
            </w:r>
          </w:p>
          <w:p w14:paraId="3E37DD59" w14:textId="77777777" w:rsidR="001A4132" w:rsidRPr="000E4704" w:rsidRDefault="001A4132" w:rsidP="001A4132">
            <w:pPr>
              <w:rPr>
                <w:b/>
                <w:i/>
                <w:sz w:val="22"/>
              </w:rPr>
            </w:pPr>
            <w:r w:rsidRPr="000E4704">
              <w:rPr>
                <w:b/>
                <w:i/>
                <w:sz w:val="22"/>
              </w:rPr>
              <w:fldChar w:fldCharType="begin">
                <w:ffData>
                  <w:name w:val="Text1"/>
                  <w:enabled/>
                  <w:calcOnExit w:val="0"/>
                  <w:textInput/>
                </w:ffData>
              </w:fldChar>
            </w:r>
            <w:r w:rsidRPr="000E4704">
              <w:rPr>
                <w:b/>
                <w:i/>
                <w:sz w:val="22"/>
              </w:rPr>
              <w:instrText xml:space="preserve"> FORMTEXT </w:instrText>
            </w:r>
            <w:r w:rsidRPr="000E4704">
              <w:rPr>
                <w:b/>
                <w:i/>
                <w:sz w:val="22"/>
              </w:rPr>
            </w:r>
            <w:r w:rsidRPr="000E4704">
              <w:rPr>
                <w:b/>
                <w:i/>
                <w:sz w:val="22"/>
              </w:rPr>
              <w:fldChar w:fldCharType="separate"/>
            </w:r>
            <w:r w:rsidRPr="000E4704">
              <w:rPr>
                <w:b/>
                <w:i/>
                <w:sz w:val="22"/>
              </w:rPr>
              <w:t> </w:t>
            </w:r>
            <w:r w:rsidRPr="000E4704">
              <w:rPr>
                <w:b/>
                <w:i/>
                <w:sz w:val="22"/>
              </w:rPr>
              <w:t> </w:t>
            </w:r>
            <w:r w:rsidRPr="000E4704">
              <w:rPr>
                <w:b/>
                <w:i/>
                <w:sz w:val="22"/>
              </w:rPr>
              <w:t> </w:t>
            </w:r>
            <w:r w:rsidRPr="000E4704">
              <w:rPr>
                <w:b/>
                <w:i/>
                <w:sz w:val="22"/>
              </w:rPr>
              <w:t> </w:t>
            </w:r>
            <w:r w:rsidRPr="000E4704">
              <w:rPr>
                <w:b/>
                <w:i/>
                <w:sz w:val="22"/>
              </w:rPr>
              <w:t> </w:t>
            </w:r>
            <w:r w:rsidRPr="000E4704">
              <w:rPr>
                <w:b/>
                <w:i/>
                <w:sz w:val="22"/>
              </w:rPr>
              <w:fldChar w:fldCharType="end"/>
            </w:r>
          </w:p>
          <w:p w14:paraId="003386F6" w14:textId="77777777" w:rsidR="001A4132" w:rsidRDefault="001A4132" w:rsidP="001A4132">
            <w:pPr>
              <w:rPr>
                <w:b/>
              </w:rPr>
            </w:pPr>
          </w:p>
          <w:p w14:paraId="774FE0E4" w14:textId="77777777" w:rsidR="001A4132" w:rsidRDefault="001A4132" w:rsidP="001A4132">
            <w:pPr>
              <w:rPr>
                <w:b/>
              </w:rPr>
            </w:pPr>
          </w:p>
          <w:p w14:paraId="4E7382B6" w14:textId="77777777" w:rsidR="001A4132" w:rsidRDefault="001A4132" w:rsidP="001A4132">
            <w:pPr>
              <w:rPr>
                <w:b/>
              </w:rPr>
            </w:pPr>
          </w:p>
          <w:p w14:paraId="406A71EF" w14:textId="77777777" w:rsidR="001A4132" w:rsidRDefault="001A4132" w:rsidP="001A4132">
            <w:pPr>
              <w:rPr>
                <w:b/>
              </w:rPr>
            </w:pPr>
          </w:p>
          <w:p w14:paraId="2C8E6C40" w14:textId="77777777" w:rsidR="001A4132" w:rsidRPr="005E01E2" w:rsidRDefault="001A4132" w:rsidP="001A4132">
            <w:pPr>
              <w:rPr>
                <w:b/>
              </w:rPr>
            </w:pPr>
          </w:p>
        </w:tc>
      </w:tr>
    </w:tbl>
    <w:p w14:paraId="7B8688CB" w14:textId="77777777" w:rsidR="001A4132" w:rsidRPr="001A20D6" w:rsidRDefault="001A4132" w:rsidP="001A4132">
      <w:pPr>
        <w:outlineLvl w:val="0"/>
        <w:rPr>
          <w:b/>
          <w:sz w:val="2"/>
          <w:szCs w:val="2"/>
        </w:rPr>
      </w:pPr>
    </w:p>
    <w:p w14:paraId="291C5F9E" w14:textId="77777777" w:rsidR="001A4132" w:rsidRDefault="001A4132">
      <w:pPr>
        <w:rPr>
          <w:rFonts w:eastAsia="Times New Roman"/>
          <w:color w:val="5A5B5B"/>
          <w:sz w:val="22"/>
          <w:lang w:eastAsia="en-GB"/>
        </w:rPr>
      </w:pPr>
      <w:r>
        <w:rPr>
          <w:rFonts w:eastAsia="Times New Roman"/>
          <w:color w:val="5A5B5B"/>
          <w:sz w:val="22"/>
          <w:lang w:eastAsia="en-GB"/>
        </w:rPr>
        <w:br w:type="page"/>
      </w:r>
    </w:p>
    <w:p w14:paraId="53A2F198" w14:textId="77777777" w:rsidR="001A4132" w:rsidRDefault="001A4132" w:rsidP="001A4132"/>
    <w:p w14:paraId="5D5C0CF3" w14:textId="471142C2" w:rsidR="00A84232" w:rsidRPr="00A84232" w:rsidRDefault="00A84232" w:rsidP="00A84232">
      <w:pPr>
        <w:rPr>
          <w:sz w:val="18"/>
          <w:szCs w:val="18"/>
        </w:rPr>
      </w:pPr>
      <w:r w:rsidRPr="00A84232">
        <w:rPr>
          <w:noProof/>
          <w:sz w:val="18"/>
          <w:szCs w:val="18"/>
          <w:lang w:eastAsia="en-GB"/>
        </w:rPr>
        <mc:AlternateContent>
          <mc:Choice Requires="wps">
            <w:drawing>
              <wp:anchor distT="0" distB="0" distL="114300" distR="114300" simplePos="0" relativeHeight="251662336" behindDoc="0" locked="0" layoutInCell="1" allowOverlap="1" wp14:anchorId="29F4A696" wp14:editId="2F3558C1">
                <wp:simplePos x="0" y="0"/>
                <wp:positionH relativeFrom="column">
                  <wp:posOffset>150495</wp:posOffset>
                </wp:positionH>
                <wp:positionV relativeFrom="paragraph">
                  <wp:posOffset>166370</wp:posOffset>
                </wp:positionV>
                <wp:extent cx="6430645" cy="566420"/>
                <wp:effectExtent l="5715" t="6350" r="12065" b="825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566420"/>
                        </a:xfrm>
                        <a:prstGeom prst="rect">
                          <a:avLst/>
                        </a:prstGeom>
                        <a:solidFill>
                          <a:srgbClr val="99CC00"/>
                        </a:solidFill>
                        <a:ln w="9525">
                          <a:solidFill>
                            <a:srgbClr val="000000"/>
                          </a:solidFill>
                          <a:miter lim="800000"/>
                          <a:headEnd/>
                          <a:tailEnd/>
                        </a:ln>
                      </wps:spPr>
                      <wps:txbx>
                        <w:txbxContent>
                          <w:p w14:paraId="144CA2AC" w14:textId="77777777" w:rsidR="00747791" w:rsidRPr="009E4F5C" w:rsidRDefault="00747791" w:rsidP="00A84232">
                            <w:pPr>
                              <w:jc w:val="center"/>
                              <w:rPr>
                                <w:b/>
                                <w:sz w:val="8"/>
                              </w:rPr>
                            </w:pPr>
                          </w:p>
                          <w:p w14:paraId="5B096A10" w14:textId="77777777" w:rsidR="00747791" w:rsidRPr="00F34B70" w:rsidRDefault="00747791" w:rsidP="00A84232">
                            <w:pPr>
                              <w:shd w:val="clear" w:color="auto" w:fill="99CC00"/>
                              <w:jc w:val="center"/>
                              <w:rPr>
                                <w:b/>
                              </w:rPr>
                            </w:pPr>
                            <w:r>
                              <w:rPr>
                                <w:b/>
                              </w:rPr>
                              <w:t xml:space="preserve">Stage 1 - </w:t>
                            </w:r>
                            <w:r w:rsidRPr="00F34B70">
                              <w:rPr>
                                <w:b/>
                              </w:rPr>
                              <w:t xml:space="preserve">ALLEGATIONS/CONCERNS </w:t>
                            </w:r>
                            <w:r>
                              <w:rPr>
                                <w:b/>
                              </w:rPr>
                              <w:t>REGARDING</w:t>
                            </w:r>
                            <w:r w:rsidRPr="00F34B70">
                              <w:rPr>
                                <w:b/>
                              </w:rPr>
                              <w:t xml:space="preserve"> STAFF AND VOLUNTEERS</w:t>
                            </w:r>
                            <w:r>
                              <w:rPr>
                                <w:b/>
                              </w:rPr>
                              <w:t xml:space="preserve"> WHO WORK WITH CHILDREN AND YOUNG PEOPLE</w:t>
                            </w:r>
                          </w:p>
                          <w:p w14:paraId="1336CFE4" w14:textId="77777777" w:rsidR="00747791" w:rsidRPr="00F34B70" w:rsidRDefault="00747791" w:rsidP="00A8423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4A696" id="_x0000_t202" coordsize="21600,21600" o:spt="202" path="m,l,21600r21600,l21600,xe">
                <v:stroke joinstyle="miter"/>
                <v:path gradientshapeok="t" o:connecttype="rect"/>
              </v:shapetype>
              <v:shape id="Text Box 161" o:spid="_x0000_s1026" type="#_x0000_t202" style="position:absolute;margin-left:11.85pt;margin-top:13.1pt;width:506.35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" fillcolor="#9c0">
                <v:textbox>
                  <w:txbxContent>
                    <w:p w14:paraId="144CA2AC" w14:textId="77777777" w:rsidR="00747791" w:rsidRPr="009E4F5C" w:rsidRDefault="00747791" w:rsidP="00A84232">
                      <w:pPr>
                        <w:jc w:val="center"/>
                        <w:rPr>
                          <w:b/>
                          <w:sz w:val="8"/>
                        </w:rPr>
                      </w:pPr>
                    </w:p>
                    <w:p w14:paraId="5B096A10" w14:textId="77777777" w:rsidR="00747791" w:rsidRPr="00F34B70" w:rsidRDefault="00747791" w:rsidP="00A84232">
                      <w:pPr>
                        <w:shd w:val="clear" w:color="auto" w:fill="99CC00"/>
                        <w:jc w:val="center"/>
                        <w:rPr>
                          <w:b/>
                        </w:rPr>
                      </w:pPr>
                      <w:r>
                        <w:rPr>
                          <w:b/>
                        </w:rPr>
                        <w:t xml:space="preserve">Stage 1 - </w:t>
                      </w:r>
                      <w:r w:rsidRPr="00F34B70">
                        <w:rPr>
                          <w:b/>
                        </w:rPr>
                        <w:t xml:space="preserve">ALLEGATIONS/CONCERNS </w:t>
                      </w:r>
                      <w:r>
                        <w:rPr>
                          <w:b/>
                        </w:rPr>
                        <w:t>REGARDING</w:t>
                      </w:r>
                      <w:r w:rsidRPr="00F34B70">
                        <w:rPr>
                          <w:b/>
                        </w:rPr>
                        <w:t xml:space="preserve"> STAFF AND VOLUNTEERS</w:t>
                      </w:r>
                      <w:r>
                        <w:rPr>
                          <w:b/>
                        </w:rPr>
                        <w:t xml:space="preserve"> WHO WORK WITH CHILDREN AND YOUNG PEOPLE</w:t>
                      </w:r>
                    </w:p>
                    <w:p w14:paraId="1336CFE4" w14:textId="77777777" w:rsidR="00747791" w:rsidRPr="00F34B70" w:rsidRDefault="00747791" w:rsidP="00A84232">
                      <w:pPr>
                        <w:jc w:val="center"/>
                        <w:rPr>
                          <w:b/>
                        </w:rPr>
                      </w:pPr>
                    </w:p>
                  </w:txbxContent>
                </v:textbox>
              </v:shape>
            </w:pict>
          </mc:Fallback>
        </mc:AlternateContent>
      </w:r>
      <w:r w:rsidRPr="00A84232">
        <w:rPr>
          <w:noProof/>
          <w:sz w:val="18"/>
          <w:szCs w:val="18"/>
          <w:lang w:eastAsia="en-GB"/>
        </w:rPr>
        <mc:AlternateContent>
          <mc:Choice Requires="wpc">
            <w:drawing>
              <wp:anchor distT="0" distB="0" distL="114300" distR="114300" simplePos="0" relativeHeight="251661312" behindDoc="0" locked="1" layoutInCell="1" allowOverlap="1" wp14:anchorId="29A797C5" wp14:editId="11933F60">
                <wp:simplePos x="0" y="0"/>
                <wp:positionH relativeFrom="character">
                  <wp:posOffset>440055</wp:posOffset>
                </wp:positionH>
                <wp:positionV relativeFrom="line">
                  <wp:posOffset>801370</wp:posOffset>
                </wp:positionV>
                <wp:extent cx="5507355" cy="7912735"/>
                <wp:effectExtent l="19050" t="0" r="74295" b="0"/>
                <wp:wrapNone/>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7" name="Text Box 223"/>
                        <wps:cNvSpPr txBox="1">
                          <a:spLocks noChangeArrowheads="1"/>
                        </wps:cNvSpPr>
                        <wps:spPr bwMode="auto">
                          <a:xfrm>
                            <a:off x="15240" y="119380"/>
                            <a:ext cx="2400300" cy="685800"/>
                          </a:xfrm>
                          <a:prstGeom prst="rect">
                            <a:avLst/>
                          </a:prstGeom>
                          <a:solidFill>
                            <a:srgbClr val="99CC00">
                              <a:alpha val="47000"/>
                            </a:srgbClr>
                          </a:solidFill>
                          <a:ln w="9525">
                            <a:solidFill>
                              <a:srgbClr val="000000"/>
                            </a:solidFill>
                            <a:miter lim="800000"/>
                            <a:headEnd/>
                            <a:tailEnd/>
                          </a:ln>
                        </wps:spPr>
                        <wps:txbx>
                          <w:txbxContent>
                            <w:p w14:paraId="38D21CC5" w14:textId="77777777" w:rsidR="00747791" w:rsidRPr="0005411D" w:rsidRDefault="00747791" w:rsidP="00A84232">
                              <w:pPr>
                                <w:jc w:val="center"/>
                                <w:rPr>
                                  <w:sz w:val="20"/>
                                </w:rPr>
                              </w:pPr>
                              <w:r w:rsidRPr="0005411D">
                                <w:rPr>
                                  <w:sz w:val="20"/>
                                </w:rPr>
                                <w:t>Allegations/concerns identified in organisation to be reported to Designated Senior Manager</w:t>
                              </w:r>
                            </w:p>
                            <w:p w14:paraId="6FA67B38"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18" name="Text Box 224"/>
                        <wps:cNvSpPr txBox="1">
                          <a:spLocks noChangeArrowheads="1"/>
                        </wps:cNvSpPr>
                        <wps:spPr bwMode="auto">
                          <a:xfrm>
                            <a:off x="358140" y="1490980"/>
                            <a:ext cx="2171700" cy="832485"/>
                          </a:xfrm>
                          <a:prstGeom prst="rect">
                            <a:avLst/>
                          </a:prstGeom>
                          <a:solidFill>
                            <a:srgbClr val="99CC00">
                              <a:alpha val="47000"/>
                            </a:srgbClr>
                          </a:solidFill>
                          <a:ln w="9525">
                            <a:solidFill>
                              <a:srgbClr val="000000"/>
                            </a:solidFill>
                            <a:miter lim="800000"/>
                            <a:headEnd/>
                            <a:tailEnd/>
                          </a:ln>
                        </wps:spPr>
                        <wps:txbx>
                          <w:txbxContent>
                            <w:p w14:paraId="60D20263" w14:textId="77777777" w:rsidR="00747791" w:rsidRPr="00A84232" w:rsidRDefault="00747791" w:rsidP="00A84232">
                              <w:pPr>
                                <w:jc w:val="center"/>
                                <w:rPr>
                                  <w:sz w:val="18"/>
                                </w:rPr>
                              </w:pPr>
                              <w:r w:rsidRPr="00A84232">
                                <w:rPr>
                                  <w:sz w:val="18"/>
                                </w:rPr>
                                <w:t xml:space="preserve">Consultation between LADO and Designated Senior Manager </w:t>
                              </w:r>
                            </w:p>
                            <w:p w14:paraId="73B2714B" w14:textId="77777777" w:rsidR="00747791" w:rsidRPr="00A84232" w:rsidRDefault="00747791" w:rsidP="00A84232">
                              <w:pPr>
                                <w:jc w:val="center"/>
                                <w:rPr>
                                  <w:sz w:val="18"/>
                                </w:rPr>
                              </w:pPr>
                              <w:r w:rsidRPr="00A84232">
                                <w:rPr>
                                  <w:sz w:val="18"/>
                                </w:rPr>
                                <w:t xml:space="preserve">Manager completes Allegation Referral Form within </w:t>
                              </w:r>
                              <w:r w:rsidRPr="00A84232">
                                <w:rPr>
                                  <w:b/>
                                  <w:i/>
                                  <w:sz w:val="18"/>
                                </w:rPr>
                                <w:t>24 hours</w:t>
                              </w:r>
                            </w:p>
                            <w:p w14:paraId="1FB14894" w14:textId="597A46F5" w:rsidR="00747791" w:rsidRPr="0005411D" w:rsidRDefault="00747791" w:rsidP="00A84232">
                              <w:pPr>
                                <w:jc w:val="center"/>
                                <w:rPr>
                                  <w:sz w:val="20"/>
                                </w:rPr>
                              </w:pPr>
                              <w:r w:rsidRPr="00A84232">
                                <w:rPr>
                                  <w:sz w:val="18"/>
                                </w:rPr>
                                <w:t>0151 666 4442</w:t>
                              </w:r>
                              <w:r w:rsidR="003E44B5">
                                <w:rPr>
                                  <w:sz w:val="18"/>
                                </w:rPr>
                                <w:t>/5525</w:t>
                              </w:r>
                            </w:p>
                          </w:txbxContent>
                        </wps:txbx>
                        <wps:bodyPr rot="0" vert="horz" wrap="square" lIns="91440" tIns="45720" rIns="91440" bIns="45720" anchor="t" anchorCtr="0" upright="1">
                          <a:noAutofit/>
                        </wps:bodyPr>
                      </wps:wsp>
                      <wps:wsp>
                        <wps:cNvPr id="119" name="Text Box 225"/>
                        <wps:cNvSpPr txBox="1">
                          <a:spLocks noChangeArrowheads="1"/>
                        </wps:cNvSpPr>
                        <wps:spPr bwMode="auto">
                          <a:xfrm>
                            <a:off x="358140" y="2405380"/>
                            <a:ext cx="1943100" cy="456565"/>
                          </a:xfrm>
                          <a:prstGeom prst="rect">
                            <a:avLst/>
                          </a:prstGeom>
                          <a:solidFill>
                            <a:srgbClr val="99CC00">
                              <a:alpha val="47000"/>
                            </a:srgbClr>
                          </a:solidFill>
                          <a:ln w="9525">
                            <a:solidFill>
                              <a:srgbClr val="000000"/>
                            </a:solidFill>
                            <a:miter lim="800000"/>
                            <a:headEnd/>
                            <a:tailEnd/>
                          </a:ln>
                        </wps:spPr>
                        <wps:txbx>
                          <w:txbxContent>
                            <w:p w14:paraId="6F3A12D4" w14:textId="77777777" w:rsidR="00747791" w:rsidRPr="0005411D" w:rsidRDefault="00747791" w:rsidP="00A84232">
                              <w:pPr>
                                <w:pStyle w:val="Footer"/>
                                <w:tabs>
                                  <w:tab w:val="left" w:pos="0"/>
                                </w:tabs>
                                <w:jc w:val="center"/>
                                <w:rPr>
                                  <w:sz w:val="20"/>
                                </w:rPr>
                              </w:pPr>
                              <w:r w:rsidRPr="0005411D">
                                <w:rPr>
                                  <w:sz w:val="20"/>
                                </w:rPr>
                                <w:t xml:space="preserve">Allegation is </w:t>
                              </w:r>
                            </w:p>
                            <w:p w14:paraId="21F150A5" w14:textId="77777777" w:rsidR="00747791" w:rsidRPr="0005411D" w:rsidRDefault="00747791" w:rsidP="00A84232">
                              <w:pPr>
                                <w:pStyle w:val="Footer"/>
                                <w:tabs>
                                  <w:tab w:val="left" w:pos="0"/>
                                </w:tabs>
                                <w:jc w:val="center"/>
                                <w:rPr>
                                  <w:sz w:val="20"/>
                                </w:rPr>
                              </w:pPr>
                              <w:r>
                                <w:rPr>
                                  <w:sz w:val="20"/>
                                </w:rPr>
                                <w:t>d</w:t>
                              </w:r>
                              <w:r w:rsidRPr="0005411D">
                                <w:rPr>
                                  <w:sz w:val="20"/>
                                </w:rPr>
                                <w:t>emonstrably false</w:t>
                              </w:r>
                            </w:p>
                            <w:p w14:paraId="41AF86B5"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0" name="Text Box 226"/>
                        <wps:cNvSpPr txBox="1">
                          <a:spLocks noChangeArrowheads="1"/>
                        </wps:cNvSpPr>
                        <wps:spPr bwMode="auto">
                          <a:xfrm>
                            <a:off x="358140" y="3091180"/>
                            <a:ext cx="1943100" cy="457200"/>
                          </a:xfrm>
                          <a:prstGeom prst="rect">
                            <a:avLst/>
                          </a:prstGeom>
                          <a:solidFill>
                            <a:srgbClr val="99CC00">
                              <a:alpha val="47000"/>
                            </a:srgbClr>
                          </a:solidFill>
                          <a:ln w="9525">
                            <a:solidFill>
                              <a:srgbClr val="000000"/>
                            </a:solidFill>
                            <a:miter lim="800000"/>
                            <a:headEnd/>
                            <a:tailEnd/>
                          </a:ln>
                        </wps:spPr>
                        <wps:txbx>
                          <w:txbxContent>
                            <w:p w14:paraId="05CFB383" w14:textId="77777777" w:rsidR="00747791" w:rsidRPr="0005411D" w:rsidRDefault="00747791" w:rsidP="00A84232">
                              <w:pPr>
                                <w:pStyle w:val="Footer"/>
                                <w:jc w:val="center"/>
                                <w:rPr>
                                  <w:sz w:val="20"/>
                                </w:rPr>
                              </w:pPr>
                              <w:r w:rsidRPr="0005411D">
                                <w:rPr>
                                  <w:sz w:val="20"/>
                                </w:rPr>
                                <w:t>Allegation is a possible disciplinary matter</w:t>
                              </w:r>
                            </w:p>
                            <w:p w14:paraId="0C264F55"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1" name="Text Box 227"/>
                        <wps:cNvSpPr txBox="1">
                          <a:spLocks noChangeArrowheads="1"/>
                        </wps:cNvSpPr>
                        <wps:spPr bwMode="auto">
                          <a:xfrm>
                            <a:off x="358140" y="3776980"/>
                            <a:ext cx="1943100" cy="457200"/>
                          </a:xfrm>
                          <a:prstGeom prst="rect">
                            <a:avLst/>
                          </a:prstGeom>
                          <a:solidFill>
                            <a:srgbClr val="99CC00">
                              <a:alpha val="47000"/>
                            </a:srgbClr>
                          </a:solidFill>
                          <a:ln w="9525">
                            <a:solidFill>
                              <a:srgbClr val="000000"/>
                            </a:solidFill>
                            <a:miter lim="800000"/>
                            <a:headEnd/>
                            <a:tailEnd/>
                          </a:ln>
                        </wps:spPr>
                        <wps:txbx>
                          <w:txbxContent>
                            <w:p w14:paraId="34BE1FD6" w14:textId="77777777" w:rsidR="00747791" w:rsidRPr="0005411D" w:rsidRDefault="00747791" w:rsidP="00A84232">
                              <w:pPr>
                                <w:jc w:val="center"/>
                                <w:rPr>
                                  <w:sz w:val="20"/>
                                </w:rPr>
                              </w:pPr>
                              <w:r w:rsidRPr="0005411D">
                                <w:rPr>
                                  <w:sz w:val="20"/>
                                </w:rPr>
                                <w:t>Child suffering or at risk of suffering harm</w:t>
                              </w:r>
                            </w:p>
                            <w:p w14:paraId="7CD811CE"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2" name="Text Box 228"/>
                        <wps:cNvSpPr txBox="1">
                          <a:spLocks noChangeArrowheads="1"/>
                        </wps:cNvSpPr>
                        <wps:spPr bwMode="auto">
                          <a:xfrm>
                            <a:off x="3329940" y="5608320"/>
                            <a:ext cx="1828800" cy="949960"/>
                          </a:xfrm>
                          <a:prstGeom prst="rect">
                            <a:avLst/>
                          </a:prstGeom>
                          <a:solidFill>
                            <a:srgbClr val="99CC00">
                              <a:alpha val="47000"/>
                            </a:srgbClr>
                          </a:solidFill>
                          <a:ln w="9525">
                            <a:solidFill>
                              <a:srgbClr val="000000"/>
                            </a:solidFill>
                            <a:miter lim="800000"/>
                            <a:headEnd/>
                            <a:tailEnd/>
                          </a:ln>
                        </wps:spPr>
                        <wps:txbx>
                          <w:txbxContent>
                            <w:p w14:paraId="08300D77"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Consider need for LADO Professionals Meeting</w:t>
                              </w:r>
                            </w:p>
                            <w:p w14:paraId="36814B00"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Share information</w:t>
                              </w:r>
                            </w:p>
                            <w:p w14:paraId="1926FE64"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Decide action</w:t>
                              </w:r>
                            </w:p>
                            <w:p w14:paraId="07FA0F6F"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Consider suspension</w:t>
                              </w:r>
                              <w:r>
                                <w:rPr>
                                  <w:sz w:val="20"/>
                                </w:rPr>
                                <w:t xml:space="preserve"> </w:t>
                              </w:r>
                            </w:p>
                          </w:txbxContent>
                        </wps:txbx>
                        <wps:bodyPr rot="0" vert="horz" wrap="square" lIns="91440" tIns="45720" rIns="91440" bIns="45720" anchor="t" anchorCtr="0" upright="1">
                          <a:noAutofit/>
                        </wps:bodyPr>
                      </wps:wsp>
                      <wps:wsp>
                        <wps:cNvPr id="123" name="Text Box 229"/>
                        <wps:cNvSpPr txBox="1">
                          <a:spLocks noChangeArrowheads="1"/>
                        </wps:cNvSpPr>
                        <wps:spPr bwMode="auto">
                          <a:xfrm>
                            <a:off x="3101340" y="3776980"/>
                            <a:ext cx="2057400" cy="457200"/>
                          </a:xfrm>
                          <a:prstGeom prst="rect">
                            <a:avLst/>
                          </a:prstGeom>
                          <a:solidFill>
                            <a:srgbClr val="99CC00">
                              <a:alpha val="47000"/>
                            </a:srgbClr>
                          </a:solidFill>
                          <a:ln w="9525">
                            <a:solidFill>
                              <a:srgbClr val="000000"/>
                            </a:solidFill>
                            <a:miter lim="800000"/>
                            <a:headEnd/>
                            <a:tailEnd/>
                          </a:ln>
                        </wps:spPr>
                        <wps:txbx>
                          <w:txbxContent>
                            <w:p w14:paraId="1F2EC548" w14:textId="77777777" w:rsidR="00747791" w:rsidRPr="0005411D" w:rsidRDefault="00747791" w:rsidP="00A84232">
                              <w:pPr>
                                <w:jc w:val="center"/>
                                <w:rPr>
                                  <w:sz w:val="20"/>
                                </w:rPr>
                              </w:pPr>
                              <w:r w:rsidRPr="0005411D">
                                <w:rPr>
                                  <w:sz w:val="20"/>
                                </w:rPr>
                                <w:t xml:space="preserve">LADO refers to social care </w:t>
                              </w:r>
                            </w:p>
                            <w:p w14:paraId="60531839" w14:textId="77777777" w:rsidR="00747791" w:rsidRPr="0005411D" w:rsidRDefault="00747791" w:rsidP="00A84232">
                              <w:pPr>
                                <w:jc w:val="center"/>
                                <w:rPr>
                                  <w:sz w:val="20"/>
                                </w:rPr>
                              </w:pPr>
                              <w:r w:rsidRPr="0005411D">
                                <w:rPr>
                                  <w:sz w:val="20"/>
                                </w:rPr>
                                <w:t>for strategy discussion</w:t>
                              </w:r>
                            </w:p>
                            <w:p w14:paraId="6ED51DF8"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4" name="Text Box 230"/>
                        <wps:cNvSpPr txBox="1">
                          <a:spLocks noChangeArrowheads="1"/>
                        </wps:cNvSpPr>
                        <wps:spPr bwMode="auto">
                          <a:xfrm>
                            <a:off x="2872740" y="0"/>
                            <a:ext cx="2634615" cy="1987550"/>
                          </a:xfrm>
                          <a:prstGeom prst="rect">
                            <a:avLst/>
                          </a:prstGeom>
                          <a:solidFill>
                            <a:srgbClr val="99CC00">
                              <a:alpha val="47000"/>
                            </a:srgbClr>
                          </a:solidFill>
                          <a:ln w="9525">
                            <a:solidFill>
                              <a:srgbClr val="000000"/>
                            </a:solidFill>
                            <a:miter lim="800000"/>
                            <a:headEnd/>
                            <a:tailEnd/>
                          </a:ln>
                        </wps:spPr>
                        <wps:txbx>
                          <w:txbxContent>
                            <w:p w14:paraId="00EB9614" w14:textId="77777777" w:rsidR="00747791" w:rsidRPr="0005411D" w:rsidRDefault="00747791" w:rsidP="00A84232">
                              <w:pPr>
                                <w:tabs>
                                  <w:tab w:val="num" w:pos="180"/>
                                  <w:tab w:val="num" w:pos="720"/>
                                </w:tabs>
                                <w:rPr>
                                  <w:sz w:val="20"/>
                                </w:rPr>
                              </w:pPr>
                              <w:r w:rsidRPr="0005411D">
                                <w:rPr>
                                  <w:sz w:val="20"/>
                                </w:rPr>
                                <w:t>Local Authority Designated Officer (LADO) to be informed</w:t>
                              </w:r>
                              <w:r>
                                <w:rPr>
                                  <w:sz w:val="20"/>
                                </w:rPr>
                                <w:t xml:space="preserve"> within</w:t>
                              </w:r>
                              <w:r w:rsidRPr="00127BA0">
                                <w:rPr>
                                  <w:b/>
                                  <w:i/>
                                  <w:sz w:val="20"/>
                                </w:rPr>
                                <w:t xml:space="preserve"> 24hours</w:t>
                              </w:r>
                              <w:r>
                                <w:rPr>
                                  <w:sz w:val="20"/>
                                </w:rPr>
                                <w:t xml:space="preserve"> </w:t>
                              </w:r>
                              <w:r w:rsidRPr="0005411D">
                                <w:rPr>
                                  <w:sz w:val="20"/>
                                </w:rPr>
                                <w:t>if alleged behaviour:</w:t>
                              </w:r>
                            </w:p>
                            <w:p w14:paraId="68E92ECB" w14:textId="77777777" w:rsidR="00747791" w:rsidRPr="0005411D" w:rsidRDefault="00747791" w:rsidP="00A84232">
                              <w:pPr>
                                <w:numPr>
                                  <w:ilvl w:val="0"/>
                                  <w:numId w:val="31"/>
                                </w:numPr>
                                <w:tabs>
                                  <w:tab w:val="clear" w:pos="720"/>
                                  <w:tab w:val="num" w:pos="360"/>
                                </w:tabs>
                                <w:spacing w:line="240" w:lineRule="auto"/>
                                <w:ind w:left="360"/>
                                <w:rPr>
                                  <w:sz w:val="20"/>
                                </w:rPr>
                              </w:pPr>
                              <w:r w:rsidRPr="0005411D">
                                <w:rPr>
                                  <w:sz w:val="20"/>
                                </w:rPr>
                                <w:t xml:space="preserve">harmed a child, or may have  </w:t>
                              </w:r>
                            </w:p>
                            <w:p w14:paraId="54B4FE0F" w14:textId="77777777" w:rsidR="00747791" w:rsidRPr="0005411D" w:rsidRDefault="00747791" w:rsidP="00A84232">
                              <w:pPr>
                                <w:numPr>
                                  <w:ilvl w:val="0"/>
                                  <w:numId w:val="31"/>
                                </w:numPr>
                                <w:tabs>
                                  <w:tab w:val="clear" w:pos="720"/>
                                  <w:tab w:val="num" w:pos="360"/>
                                </w:tabs>
                                <w:spacing w:line="240" w:lineRule="auto"/>
                                <w:ind w:left="360"/>
                                <w:rPr>
                                  <w:sz w:val="20"/>
                                </w:rPr>
                              </w:pPr>
                              <w:r w:rsidRPr="0005411D">
                                <w:rPr>
                                  <w:sz w:val="20"/>
                                </w:rPr>
                                <w:t>is a possible criminal offence</w:t>
                              </w:r>
                            </w:p>
                            <w:p w14:paraId="3E83625C" w14:textId="3220F973" w:rsidR="00747791" w:rsidRDefault="00747791" w:rsidP="00A84232">
                              <w:pPr>
                                <w:numPr>
                                  <w:ilvl w:val="0"/>
                                  <w:numId w:val="31"/>
                                </w:numPr>
                                <w:tabs>
                                  <w:tab w:val="clear" w:pos="720"/>
                                  <w:tab w:val="num" w:pos="360"/>
                                </w:tabs>
                                <w:spacing w:line="240" w:lineRule="auto"/>
                                <w:ind w:left="360"/>
                                <w:rPr>
                                  <w:sz w:val="20"/>
                                </w:rPr>
                              </w:pPr>
                              <w:r w:rsidRPr="0005411D">
                                <w:rPr>
                                  <w:sz w:val="20"/>
                                </w:rPr>
                                <w:t>towards child/ren indicates unsuitability to work with children</w:t>
                              </w:r>
                            </w:p>
                            <w:p w14:paraId="360E6ED2" w14:textId="7C3AEA6F" w:rsidR="002454BA" w:rsidRDefault="002454BA" w:rsidP="00A84232">
                              <w:pPr>
                                <w:numPr>
                                  <w:ilvl w:val="0"/>
                                  <w:numId w:val="31"/>
                                </w:numPr>
                                <w:tabs>
                                  <w:tab w:val="clear" w:pos="720"/>
                                  <w:tab w:val="num" w:pos="360"/>
                                </w:tabs>
                                <w:spacing w:line="240" w:lineRule="auto"/>
                                <w:ind w:left="360"/>
                                <w:rPr>
                                  <w:sz w:val="20"/>
                                </w:rPr>
                              </w:pPr>
                              <w:r>
                                <w:rPr>
                                  <w:sz w:val="20"/>
                                </w:rPr>
                                <w:t>behaved or may have behaved</w:t>
                              </w:r>
                              <w:r w:rsidR="009E5047">
                                <w:rPr>
                                  <w:sz w:val="20"/>
                                </w:rPr>
                                <w:t xml:space="preserve"> in a way t</w:t>
                              </w:r>
                              <w:r w:rsidR="004525FC">
                                <w:rPr>
                                  <w:sz w:val="20"/>
                                </w:rPr>
                                <w:t>h</w:t>
                              </w:r>
                              <w:r w:rsidR="009E5047">
                                <w:rPr>
                                  <w:sz w:val="20"/>
                                </w:rPr>
                                <w:t>at indicates they may not be suitable to work with children</w:t>
                              </w:r>
                            </w:p>
                            <w:p w14:paraId="51614640" w14:textId="77777777" w:rsidR="00747791" w:rsidRDefault="00747791" w:rsidP="00A84232">
                              <w:pPr>
                                <w:rPr>
                                  <w:sz w:val="20"/>
                                </w:rPr>
                              </w:pPr>
                            </w:p>
                            <w:p w14:paraId="1BD0F57F" w14:textId="0F4F7BB1" w:rsidR="00747791" w:rsidRPr="0005411D" w:rsidRDefault="00747791" w:rsidP="00A84232">
                              <w:pPr>
                                <w:jc w:val="center"/>
                                <w:rPr>
                                  <w:sz w:val="20"/>
                                </w:rPr>
                              </w:pPr>
                              <w:r>
                                <w:rPr>
                                  <w:sz w:val="20"/>
                                </w:rPr>
                                <w:t>0151 666 4442</w:t>
                              </w:r>
                              <w:r w:rsidR="003E44B5">
                                <w:rPr>
                                  <w:sz w:val="20"/>
                                </w:rPr>
                                <w:t>/5525</w:t>
                              </w:r>
                            </w:p>
                            <w:p w14:paraId="3A66C05C" w14:textId="77777777" w:rsidR="00747791" w:rsidRDefault="00747791" w:rsidP="00A84232">
                              <w:pPr>
                                <w:rPr>
                                  <w:b/>
                                  <w:i/>
                                  <w:sz w:val="20"/>
                                </w:rPr>
                              </w:pPr>
                            </w:p>
                            <w:p w14:paraId="12EE5E3E"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5" name="Text Box 231"/>
                        <wps:cNvSpPr txBox="1">
                          <a:spLocks noChangeArrowheads="1"/>
                        </wps:cNvSpPr>
                        <wps:spPr bwMode="auto">
                          <a:xfrm>
                            <a:off x="1844040" y="5605780"/>
                            <a:ext cx="1143000" cy="685800"/>
                          </a:xfrm>
                          <a:prstGeom prst="rect">
                            <a:avLst/>
                          </a:prstGeom>
                          <a:solidFill>
                            <a:srgbClr val="99CC00">
                              <a:alpha val="47000"/>
                            </a:srgbClr>
                          </a:solidFill>
                          <a:ln w="9525">
                            <a:solidFill>
                              <a:srgbClr val="000000"/>
                            </a:solidFill>
                            <a:miter lim="800000"/>
                            <a:headEnd/>
                            <a:tailEnd/>
                          </a:ln>
                        </wps:spPr>
                        <wps:txbx>
                          <w:txbxContent>
                            <w:p w14:paraId="5DA23BAD" w14:textId="77777777" w:rsidR="00747791" w:rsidRPr="0005411D" w:rsidRDefault="00747791" w:rsidP="00A84232">
                              <w:pPr>
                                <w:pStyle w:val="Footer"/>
                                <w:tabs>
                                  <w:tab w:val="left" w:pos="0"/>
                                </w:tabs>
                                <w:jc w:val="center"/>
                                <w:rPr>
                                  <w:sz w:val="18"/>
                                </w:rPr>
                              </w:pPr>
                              <w:r w:rsidRPr="0005411D">
                                <w:rPr>
                                  <w:caps/>
                                  <w:sz w:val="18"/>
                                </w:rPr>
                                <w:t>No Social Care or Police Investigation</w:t>
                              </w:r>
                            </w:p>
                            <w:p w14:paraId="33D83CCE" w14:textId="77777777" w:rsidR="00747791" w:rsidRPr="0005411D" w:rsidRDefault="00747791" w:rsidP="00A84232">
                              <w:pPr>
                                <w:rPr>
                                  <w:sz w:val="18"/>
                                </w:rPr>
                              </w:pPr>
                            </w:p>
                          </w:txbxContent>
                        </wps:txbx>
                        <wps:bodyPr rot="0" vert="horz" wrap="square" lIns="91440" tIns="45720" rIns="91440" bIns="45720" anchor="t" anchorCtr="0" upright="1">
                          <a:noAutofit/>
                        </wps:bodyPr>
                      </wps:wsp>
                      <wps:wsp>
                        <wps:cNvPr id="126" name="Text Box 232"/>
                        <wps:cNvSpPr txBox="1">
                          <a:spLocks noChangeArrowheads="1"/>
                        </wps:cNvSpPr>
                        <wps:spPr bwMode="auto">
                          <a:xfrm>
                            <a:off x="358140" y="5605780"/>
                            <a:ext cx="1257300" cy="685800"/>
                          </a:xfrm>
                          <a:prstGeom prst="rect">
                            <a:avLst/>
                          </a:prstGeom>
                          <a:solidFill>
                            <a:srgbClr val="99CC00">
                              <a:alpha val="47000"/>
                            </a:srgbClr>
                          </a:solidFill>
                          <a:ln w="9525">
                            <a:solidFill>
                              <a:srgbClr val="000000"/>
                            </a:solidFill>
                            <a:miter lim="800000"/>
                            <a:headEnd/>
                            <a:tailEnd/>
                          </a:ln>
                        </wps:spPr>
                        <wps:txbx>
                          <w:txbxContent>
                            <w:p w14:paraId="09A18654" w14:textId="77777777" w:rsidR="00747791" w:rsidRPr="0005411D" w:rsidRDefault="00747791" w:rsidP="00A84232">
                              <w:pPr>
                                <w:pStyle w:val="BodyText3"/>
                                <w:jc w:val="center"/>
                                <w:rPr>
                                  <w:rFonts w:ascii="Arial" w:hAnsi="Arial" w:cs="Arial"/>
                                  <w:sz w:val="20"/>
                                  <w:szCs w:val="20"/>
                                </w:rPr>
                              </w:pPr>
                              <w:r w:rsidRPr="0005411D">
                                <w:rPr>
                                  <w:rFonts w:ascii="Arial" w:hAnsi="Arial" w:cs="Arial"/>
                                  <w:sz w:val="20"/>
                                  <w:szCs w:val="20"/>
                                </w:rPr>
                                <w:t>Social care and/or police investigation</w:t>
                              </w:r>
                            </w:p>
                            <w:p w14:paraId="14AAEFAD"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7" name="Text Box 233"/>
                        <wps:cNvSpPr txBox="1">
                          <a:spLocks noChangeArrowheads="1"/>
                        </wps:cNvSpPr>
                        <wps:spPr bwMode="auto">
                          <a:xfrm>
                            <a:off x="2987040" y="2176780"/>
                            <a:ext cx="2371725" cy="909955"/>
                          </a:xfrm>
                          <a:prstGeom prst="rect">
                            <a:avLst/>
                          </a:prstGeom>
                          <a:solidFill>
                            <a:srgbClr val="99CC00">
                              <a:alpha val="47000"/>
                            </a:srgbClr>
                          </a:solidFill>
                          <a:ln w="9525">
                            <a:solidFill>
                              <a:srgbClr val="000000"/>
                            </a:solidFill>
                            <a:miter lim="800000"/>
                            <a:headEnd/>
                            <a:tailEnd/>
                          </a:ln>
                        </wps:spPr>
                        <wps:txbx>
                          <w:txbxContent>
                            <w:p w14:paraId="7CB98B4C" w14:textId="77777777" w:rsidR="00747791" w:rsidRPr="0005411D" w:rsidRDefault="00747791" w:rsidP="00A84232">
                              <w:pPr>
                                <w:rPr>
                                  <w:sz w:val="20"/>
                                </w:rPr>
                              </w:pPr>
                              <w:r w:rsidRPr="0005411D">
                                <w:rPr>
                                  <w:sz w:val="20"/>
                                </w:rPr>
                                <w:t>No further action, but consider referral to:</w:t>
                              </w:r>
                            </w:p>
                            <w:p w14:paraId="7521DF70" w14:textId="77777777" w:rsidR="00747791" w:rsidRPr="0005411D" w:rsidRDefault="00747791" w:rsidP="00A84232">
                              <w:pPr>
                                <w:numPr>
                                  <w:ilvl w:val="0"/>
                                  <w:numId w:val="32"/>
                                </w:numPr>
                                <w:tabs>
                                  <w:tab w:val="clear" w:pos="720"/>
                                  <w:tab w:val="num" w:pos="360"/>
                                </w:tabs>
                                <w:spacing w:line="240" w:lineRule="auto"/>
                                <w:ind w:left="360"/>
                                <w:rPr>
                                  <w:sz w:val="20"/>
                                </w:rPr>
                              </w:pPr>
                              <w:r w:rsidRPr="0005411D">
                                <w:rPr>
                                  <w:sz w:val="20"/>
                                </w:rPr>
                                <w:t>social care as ‘child in need’</w:t>
                              </w:r>
                            </w:p>
                            <w:p w14:paraId="2F85BD35" w14:textId="77777777" w:rsidR="00747791" w:rsidRPr="0005411D" w:rsidRDefault="00747791" w:rsidP="00A84232">
                              <w:pPr>
                                <w:numPr>
                                  <w:ilvl w:val="0"/>
                                  <w:numId w:val="32"/>
                                </w:numPr>
                                <w:tabs>
                                  <w:tab w:val="clear" w:pos="720"/>
                                  <w:tab w:val="num" w:pos="360"/>
                                </w:tabs>
                                <w:spacing w:line="240" w:lineRule="auto"/>
                                <w:ind w:left="360"/>
                                <w:rPr>
                                  <w:sz w:val="20"/>
                                </w:rPr>
                              </w:pPr>
                              <w:r w:rsidRPr="0005411D">
                                <w:rPr>
                                  <w:sz w:val="20"/>
                                </w:rPr>
                                <w:t>police, if allegation deliberately invented</w:t>
                              </w:r>
                            </w:p>
                            <w:p w14:paraId="38B854EC" w14:textId="77777777" w:rsidR="00747791" w:rsidRPr="0005411D" w:rsidRDefault="00747791" w:rsidP="00A84232">
                              <w:pPr>
                                <w:pStyle w:val="Footer"/>
                                <w:rPr>
                                  <w:sz w:val="20"/>
                                </w:rPr>
                              </w:pPr>
                            </w:p>
                            <w:p w14:paraId="129EC431"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28" name="Text Box 234"/>
                        <wps:cNvSpPr txBox="1">
                          <a:spLocks noChangeArrowheads="1"/>
                        </wps:cNvSpPr>
                        <wps:spPr bwMode="auto">
                          <a:xfrm>
                            <a:off x="15240" y="919480"/>
                            <a:ext cx="2400300" cy="457200"/>
                          </a:xfrm>
                          <a:prstGeom prst="rect">
                            <a:avLst/>
                          </a:prstGeom>
                          <a:solidFill>
                            <a:srgbClr val="99CC00">
                              <a:alpha val="47000"/>
                            </a:srgbClr>
                          </a:solidFill>
                          <a:ln w="9525">
                            <a:solidFill>
                              <a:srgbClr val="000000"/>
                            </a:solidFill>
                            <a:miter lim="800000"/>
                            <a:headEnd/>
                            <a:tailEnd/>
                          </a:ln>
                        </wps:spPr>
                        <wps:txbx>
                          <w:txbxContent>
                            <w:p w14:paraId="6FD95933" w14:textId="77777777" w:rsidR="00747791" w:rsidRPr="0005411D" w:rsidRDefault="00747791" w:rsidP="00A84232">
                              <w:pPr>
                                <w:ind w:hanging="938"/>
                                <w:rPr>
                                  <w:sz w:val="20"/>
                                </w:rPr>
                              </w:pPr>
                              <w:r w:rsidRPr="0005411D">
                                <w:rPr>
                                  <w:sz w:val="20"/>
                                </w:rPr>
                                <w:t xml:space="preserve">                  Allegation/concern made direct</w:t>
                              </w:r>
                            </w:p>
                            <w:p w14:paraId="003FEBB9" w14:textId="77777777" w:rsidR="00747791" w:rsidRPr="0005411D" w:rsidRDefault="00747791" w:rsidP="00A84232">
                              <w:pPr>
                                <w:rPr>
                                  <w:sz w:val="20"/>
                                </w:rPr>
                              </w:pPr>
                              <w:r>
                                <w:rPr>
                                  <w:sz w:val="20"/>
                                </w:rPr>
                                <w:t xml:space="preserve">       </w:t>
                              </w:r>
                              <w:r w:rsidRPr="0005411D">
                                <w:rPr>
                                  <w:sz w:val="20"/>
                                </w:rPr>
                                <w:t>to Police or Social Care</w:t>
                              </w:r>
                            </w:p>
                            <w:p w14:paraId="2F42C4CA" w14:textId="77777777" w:rsidR="00747791" w:rsidRPr="0005411D" w:rsidRDefault="00747791" w:rsidP="00A84232">
                              <w:pPr>
                                <w:jc w:val="center"/>
                                <w:rPr>
                                  <w:sz w:val="20"/>
                                </w:rPr>
                              </w:pPr>
                            </w:p>
                          </w:txbxContent>
                        </wps:txbx>
                        <wps:bodyPr rot="0" vert="horz" wrap="square" lIns="91440" tIns="45720" rIns="91440" bIns="45720" anchor="t" anchorCtr="0" upright="1">
                          <a:noAutofit/>
                        </wps:bodyPr>
                      </wps:wsp>
                      <wps:wsp>
                        <wps:cNvPr id="129" name="Text Box 235"/>
                        <wps:cNvSpPr txBox="1">
                          <a:spLocks noChangeArrowheads="1"/>
                        </wps:cNvSpPr>
                        <wps:spPr bwMode="auto">
                          <a:xfrm>
                            <a:off x="358140" y="4462780"/>
                            <a:ext cx="1943100" cy="551815"/>
                          </a:xfrm>
                          <a:prstGeom prst="rect">
                            <a:avLst/>
                          </a:prstGeom>
                          <a:solidFill>
                            <a:srgbClr val="99CC00">
                              <a:alpha val="47000"/>
                            </a:srgbClr>
                          </a:solidFill>
                          <a:ln w="9525">
                            <a:solidFill>
                              <a:srgbClr val="000000"/>
                            </a:solidFill>
                            <a:miter lim="800000"/>
                            <a:headEnd/>
                            <a:tailEnd/>
                          </a:ln>
                        </wps:spPr>
                        <wps:txbx>
                          <w:txbxContent>
                            <w:p w14:paraId="2F845626" w14:textId="77777777" w:rsidR="00747791" w:rsidRPr="0005411D" w:rsidRDefault="00747791" w:rsidP="00A84232">
                              <w:pPr>
                                <w:jc w:val="center"/>
                                <w:rPr>
                                  <w:sz w:val="20"/>
                                </w:rPr>
                              </w:pPr>
                              <w:r w:rsidRPr="0005411D">
                                <w:rPr>
                                  <w:sz w:val="20"/>
                                </w:rPr>
                                <w:t>No harm, but allegation might constitute a criminal offence</w:t>
                              </w:r>
                            </w:p>
                          </w:txbxContent>
                        </wps:txbx>
                        <wps:bodyPr rot="0" vert="horz" wrap="square" lIns="91440" tIns="45720" rIns="91440" bIns="45720" anchor="t" anchorCtr="0" upright="1">
                          <a:noAutofit/>
                        </wps:bodyPr>
                      </wps:wsp>
                      <wps:wsp>
                        <wps:cNvPr id="130" name="Line 236"/>
                        <wps:cNvCnPr>
                          <a:cxnSpLocks noChangeShapeType="1"/>
                        </wps:cNvCnPr>
                        <wps:spPr bwMode="auto">
                          <a:xfrm>
                            <a:off x="15240" y="263398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37"/>
                        <wps:cNvCnPr>
                          <a:cxnSpLocks noChangeShapeType="1"/>
                        </wps:cNvCnPr>
                        <wps:spPr bwMode="auto">
                          <a:xfrm>
                            <a:off x="15240" y="331978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38"/>
                        <wps:cNvCnPr>
                          <a:cxnSpLocks noChangeShapeType="1"/>
                        </wps:cNvCnPr>
                        <wps:spPr bwMode="auto">
                          <a:xfrm>
                            <a:off x="15240" y="40055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39"/>
                        <wps:cNvCnPr>
                          <a:cxnSpLocks noChangeShapeType="1"/>
                        </wps:cNvCnPr>
                        <wps:spPr bwMode="auto">
                          <a:xfrm>
                            <a:off x="15240" y="46913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40"/>
                        <wps:cNvCnPr>
                          <a:cxnSpLocks noChangeShapeType="1"/>
                        </wps:cNvCnPr>
                        <wps:spPr bwMode="auto">
                          <a:xfrm flipV="1">
                            <a:off x="929640" y="5377180"/>
                            <a:ext cx="3200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41"/>
                        <wps:cNvCnPr>
                          <a:cxnSpLocks noChangeShapeType="1"/>
                        </wps:cNvCnPr>
                        <wps:spPr bwMode="auto">
                          <a:xfrm>
                            <a:off x="929640" y="537718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42"/>
                        <wps:cNvCnPr>
                          <a:cxnSpLocks noChangeShapeType="1"/>
                        </wps:cNvCnPr>
                        <wps:spPr bwMode="auto">
                          <a:xfrm>
                            <a:off x="929640" y="62915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43"/>
                        <wps:cNvCnPr>
                          <a:cxnSpLocks noChangeShapeType="1"/>
                        </wps:cNvCnPr>
                        <wps:spPr bwMode="auto">
                          <a:xfrm flipH="1">
                            <a:off x="2415540" y="629158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44"/>
                        <wps:cNvCnPr>
                          <a:cxnSpLocks noChangeShapeType="1"/>
                        </wps:cNvCnPr>
                        <wps:spPr bwMode="auto">
                          <a:xfrm>
                            <a:off x="2758440" y="690880"/>
                            <a:ext cx="1371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245"/>
                        <wps:cNvCnPr>
                          <a:cxnSpLocks noChangeShapeType="1"/>
                        </wps:cNvCnPr>
                        <wps:spPr bwMode="auto">
                          <a:xfrm flipH="1" flipV="1">
                            <a:off x="2529840" y="1995805"/>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246"/>
                        <wps:cNvCnPr>
                          <a:cxnSpLocks noChangeShapeType="1"/>
                        </wps:cNvCnPr>
                        <wps:spPr bwMode="auto">
                          <a:xfrm>
                            <a:off x="2301240" y="263398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247"/>
                        <wps:cNvCnPr>
                          <a:cxnSpLocks noChangeShapeType="1"/>
                        </wps:cNvCnPr>
                        <wps:spPr bwMode="auto">
                          <a:xfrm>
                            <a:off x="2301240" y="3319780"/>
                            <a:ext cx="3200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48"/>
                        <wps:cNvCnPr>
                          <a:cxnSpLocks noChangeShapeType="1"/>
                        </wps:cNvCnPr>
                        <wps:spPr bwMode="auto">
                          <a:xfrm flipH="1">
                            <a:off x="15240" y="18338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49"/>
                        <wps:cNvCnPr>
                          <a:cxnSpLocks noChangeShapeType="1"/>
                        </wps:cNvCnPr>
                        <wps:spPr bwMode="auto">
                          <a:xfrm>
                            <a:off x="2301240" y="469138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50"/>
                        <wps:cNvCnPr>
                          <a:cxnSpLocks noChangeShapeType="1"/>
                        </wps:cNvCnPr>
                        <wps:spPr bwMode="auto">
                          <a:xfrm>
                            <a:off x="2301240" y="400558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251"/>
                        <wps:cNvSpPr txBox="1">
                          <a:spLocks noChangeArrowheads="1"/>
                        </wps:cNvSpPr>
                        <wps:spPr bwMode="auto">
                          <a:xfrm>
                            <a:off x="3101340" y="4462780"/>
                            <a:ext cx="2057400" cy="457835"/>
                          </a:xfrm>
                          <a:prstGeom prst="rect">
                            <a:avLst/>
                          </a:prstGeom>
                          <a:solidFill>
                            <a:srgbClr val="99CC00">
                              <a:alpha val="47000"/>
                            </a:srgbClr>
                          </a:solidFill>
                          <a:ln w="9525">
                            <a:solidFill>
                              <a:srgbClr val="000000"/>
                            </a:solidFill>
                            <a:miter lim="800000"/>
                            <a:headEnd/>
                            <a:tailEnd/>
                          </a:ln>
                        </wps:spPr>
                        <wps:txbx>
                          <w:txbxContent>
                            <w:p w14:paraId="02E9ACBA" w14:textId="77777777" w:rsidR="00747791" w:rsidRPr="0005411D" w:rsidRDefault="00747791" w:rsidP="00A84232">
                              <w:pPr>
                                <w:jc w:val="center"/>
                                <w:rPr>
                                  <w:sz w:val="20"/>
                                </w:rPr>
                              </w:pPr>
                              <w:r w:rsidRPr="0005411D">
                                <w:rPr>
                                  <w:sz w:val="20"/>
                                </w:rPr>
                                <w:t xml:space="preserve">LADO refers to police </w:t>
                              </w:r>
                            </w:p>
                            <w:p w14:paraId="59940288" w14:textId="77777777" w:rsidR="00747791" w:rsidRPr="0005411D" w:rsidRDefault="00747791" w:rsidP="00A84232">
                              <w:pPr>
                                <w:jc w:val="center"/>
                                <w:rPr>
                                  <w:sz w:val="20"/>
                                </w:rPr>
                              </w:pPr>
                              <w:r w:rsidRPr="0005411D">
                                <w:rPr>
                                  <w:sz w:val="20"/>
                                </w:rPr>
                                <w:t>for initial evaluation</w:t>
                              </w:r>
                            </w:p>
                            <w:p w14:paraId="1E3206A2" w14:textId="77777777" w:rsidR="00747791" w:rsidRPr="0005411D" w:rsidRDefault="00747791" w:rsidP="00A84232">
                              <w:pPr>
                                <w:rPr>
                                  <w:sz w:val="20"/>
                                </w:rPr>
                              </w:pPr>
                            </w:p>
                          </w:txbxContent>
                        </wps:txbx>
                        <wps:bodyPr rot="0" vert="horz" wrap="square" lIns="91440" tIns="45720" rIns="91440" bIns="45720" anchor="t" anchorCtr="0" upright="1">
                          <a:noAutofit/>
                        </wps:bodyPr>
                      </wps:wsp>
                      <wps:wsp>
                        <wps:cNvPr id="146" name="Line 252"/>
                        <wps:cNvCnPr>
                          <a:cxnSpLocks noChangeShapeType="1"/>
                        </wps:cNvCnPr>
                        <wps:spPr bwMode="auto">
                          <a:xfrm>
                            <a:off x="5501640" y="3319780"/>
                            <a:ext cx="635"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53"/>
                        <wps:cNvCnPr>
                          <a:cxnSpLocks noChangeShapeType="1"/>
                        </wps:cNvCnPr>
                        <wps:spPr bwMode="auto">
                          <a:xfrm flipH="1">
                            <a:off x="5158740" y="59486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254"/>
                        <wps:cNvCnPr>
                          <a:cxnSpLocks noChangeShapeType="1"/>
                        </wps:cNvCnPr>
                        <wps:spPr bwMode="auto">
                          <a:xfrm flipV="1">
                            <a:off x="5158740" y="40055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255"/>
                        <wps:cNvSpPr txBox="1">
                          <a:spLocks noChangeArrowheads="1"/>
                        </wps:cNvSpPr>
                        <wps:spPr bwMode="auto">
                          <a:xfrm>
                            <a:off x="3329940" y="6638290"/>
                            <a:ext cx="1828800" cy="1238885"/>
                          </a:xfrm>
                          <a:prstGeom prst="rect">
                            <a:avLst/>
                          </a:prstGeom>
                          <a:solidFill>
                            <a:srgbClr val="99CC00">
                              <a:alpha val="47000"/>
                            </a:srgbClr>
                          </a:solidFill>
                          <a:ln w="9525">
                            <a:solidFill>
                              <a:srgbClr val="000000"/>
                            </a:solidFill>
                            <a:miter lim="800000"/>
                            <a:headEnd/>
                            <a:tailEnd/>
                          </a:ln>
                        </wps:spPr>
                        <wps:txbx>
                          <w:txbxContent>
                            <w:p w14:paraId="00353C90" w14:textId="77777777" w:rsidR="00747791" w:rsidRPr="00A84232" w:rsidRDefault="00747791" w:rsidP="00A84232">
                              <w:pPr>
                                <w:rPr>
                                  <w:sz w:val="18"/>
                                  <w:szCs w:val="18"/>
                                </w:rPr>
                              </w:pPr>
                              <w:r w:rsidRPr="00A84232">
                                <w:rPr>
                                  <w:sz w:val="18"/>
                                  <w:szCs w:val="18"/>
                                </w:rPr>
                                <w:t>Work with employer to consider:</w:t>
                              </w:r>
                            </w:p>
                            <w:p w14:paraId="15610D46" w14:textId="77777777" w:rsidR="00747791" w:rsidRPr="00A84232" w:rsidRDefault="00747791" w:rsidP="00A84232">
                              <w:pPr>
                                <w:numPr>
                                  <w:ilvl w:val="0"/>
                                  <w:numId w:val="34"/>
                                </w:numPr>
                                <w:tabs>
                                  <w:tab w:val="clear" w:pos="720"/>
                                  <w:tab w:val="num" w:pos="360"/>
                                </w:tabs>
                                <w:spacing w:line="240" w:lineRule="auto"/>
                                <w:ind w:left="360"/>
                                <w:rPr>
                                  <w:sz w:val="18"/>
                                  <w:szCs w:val="18"/>
                                </w:rPr>
                              </w:pPr>
                              <w:r w:rsidRPr="00A84232">
                                <w:rPr>
                                  <w:sz w:val="18"/>
                                  <w:szCs w:val="18"/>
                                </w:rPr>
                                <w:t>No further action</w:t>
                              </w:r>
                            </w:p>
                            <w:p w14:paraId="4746E94F" w14:textId="77777777" w:rsidR="00747791" w:rsidRPr="00A84232" w:rsidRDefault="00747791" w:rsidP="00A84232">
                              <w:pPr>
                                <w:numPr>
                                  <w:ilvl w:val="0"/>
                                  <w:numId w:val="34"/>
                                </w:numPr>
                                <w:tabs>
                                  <w:tab w:val="clear" w:pos="720"/>
                                  <w:tab w:val="num" w:pos="360"/>
                                </w:tabs>
                                <w:spacing w:line="240" w:lineRule="auto"/>
                                <w:ind w:left="360"/>
                                <w:rPr>
                                  <w:sz w:val="18"/>
                                  <w:szCs w:val="18"/>
                                </w:rPr>
                              </w:pPr>
                              <w:r w:rsidRPr="00A84232">
                                <w:rPr>
                                  <w:sz w:val="18"/>
                                  <w:szCs w:val="18"/>
                                </w:rPr>
                                <w:t>Professional advice</w:t>
                              </w:r>
                            </w:p>
                            <w:p w14:paraId="06714A5C" w14:textId="77777777" w:rsidR="00747791" w:rsidRPr="00A84232" w:rsidRDefault="00747791" w:rsidP="00A84232">
                              <w:pPr>
                                <w:numPr>
                                  <w:ilvl w:val="0"/>
                                  <w:numId w:val="33"/>
                                </w:numPr>
                                <w:tabs>
                                  <w:tab w:val="clear" w:pos="720"/>
                                  <w:tab w:val="num" w:pos="360"/>
                                </w:tabs>
                                <w:spacing w:line="240" w:lineRule="auto"/>
                                <w:ind w:left="360"/>
                                <w:rPr>
                                  <w:sz w:val="18"/>
                                  <w:szCs w:val="18"/>
                                </w:rPr>
                              </w:pPr>
                              <w:r w:rsidRPr="00A84232">
                                <w:rPr>
                                  <w:sz w:val="18"/>
                                  <w:szCs w:val="18"/>
                                </w:rPr>
                                <w:t>Disciplinary process (see overleaf)</w:t>
                              </w:r>
                            </w:p>
                            <w:p w14:paraId="4A611403" w14:textId="1E742323" w:rsidR="00747791" w:rsidRPr="00A84232" w:rsidRDefault="00747791" w:rsidP="00A84232">
                              <w:pPr>
                                <w:numPr>
                                  <w:ilvl w:val="0"/>
                                  <w:numId w:val="33"/>
                                </w:numPr>
                                <w:tabs>
                                  <w:tab w:val="clear" w:pos="720"/>
                                  <w:tab w:val="num" w:pos="360"/>
                                </w:tabs>
                                <w:spacing w:line="240" w:lineRule="auto"/>
                                <w:ind w:left="360"/>
                                <w:rPr>
                                  <w:sz w:val="18"/>
                                  <w:szCs w:val="18"/>
                                </w:rPr>
                              </w:pPr>
                              <w:r w:rsidRPr="00A84232">
                                <w:rPr>
                                  <w:sz w:val="18"/>
                                  <w:szCs w:val="18"/>
                                </w:rPr>
                                <w:t>Employer completes and returns LADO2 form within 15 working days</w:t>
                              </w:r>
                            </w:p>
                          </w:txbxContent>
                        </wps:txbx>
                        <wps:bodyPr rot="0" vert="horz" wrap="square" lIns="91440" tIns="45720" rIns="91440" bIns="45720" anchor="t" anchorCtr="0" upright="1">
                          <a:noAutofit/>
                        </wps:bodyPr>
                      </wps:wsp>
                      <wps:wsp>
                        <wps:cNvPr id="150" name="Line 256"/>
                        <wps:cNvCnPr>
                          <a:cxnSpLocks noChangeShapeType="1"/>
                        </wps:cNvCnPr>
                        <wps:spPr bwMode="auto">
                          <a:xfrm>
                            <a:off x="1615440" y="6977380"/>
                            <a:ext cx="1714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257"/>
                        <wps:cNvCnPr>
                          <a:cxnSpLocks noChangeShapeType="1"/>
                        </wps:cNvCnPr>
                        <wps:spPr bwMode="auto">
                          <a:xfrm>
                            <a:off x="5158740" y="46913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258"/>
                        <wps:cNvCnPr>
                          <a:cxnSpLocks noChangeShapeType="1"/>
                        </wps:cNvCnPr>
                        <wps:spPr bwMode="auto">
                          <a:xfrm flipH="1" flipV="1">
                            <a:off x="2987040" y="59486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259"/>
                        <wps:cNvCnPr>
                          <a:cxnSpLocks noChangeShapeType="1"/>
                        </wps:cNvCnPr>
                        <wps:spPr bwMode="auto">
                          <a:xfrm flipV="1">
                            <a:off x="4130040" y="537718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Text Box 260"/>
                        <wps:cNvSpPr txBox="1">
                          <a:spLocks noChangeArrowheads="1"/>
                        </wps:cNvSpPr>
                        <wps:spPr bwMode="auto">
                          <a:xfrm>
                            <a:off x="358140" y="6634480"/>
                            <a:ext cx="1257300" cy="800100"/>
                          </a:xfrm>
                          <a:prstGeom prst="rect">
                            <a:avLst/>
                          </a:prstGeom>
                          <a:solidFill>
                            <a:srgbClr val="99CC00">
                              <a:alpha val="47000"/>
                            </a:srgbClr>
                          </a:solidFill>
                          <a:ln w="9525">
                            <a:solidFill>
                              <a:srgbClr val="000000"/>
                            </a:solidFill>
                            <a:miter lim="800000"/>
                            <a:headEnd/>
                            <a:tailEnd/>
                          </a:ln>
                        </wps:spPr>
                        <wps:txbx>
                          <w:txbxContent>
                            <w:p w14:paraId="09498F82" w14:textId="77777777" w:rsidR="00747791" w:rsidRPr="0005411D" w:rsidRDefault="00747791" w:rsidP="00A84232">
                              <w:pPr>
                                <w:jc w:val="center"/>
                                <w:rPr>
                                  <w:i/>
                                  <w:sz w:val="20"/>
                                </w:rPr>
                              </w:pPr>
                              <w:r w:rsidRPr="0005411D">
                                <w:rPr>
                                  <w:sz w:val="20"/>
                                </w:rPr>
                                <w:t xml:space="preserve">After completion </w:t>
                              </w:r>
                              <w:r w:rsidRPr="0005411D">
                                <w:rPr>
                                  <w:i/>
                                  <w:sz w:val="20"/>
                                </w:rPr>
                                <w:t>(earlier if agreed with social care and police)</w:t>
                              </w:r>
                            </w:p>
                          </w:txbxContent>
                        </wps:txbx>
                        <wps:bodyPr rot="0" vert="horz" wrap="square" lIns="91440" tIns="45720" rIns="91440" bIns="45720" anchor="t" anchorCtr="0" upright="1">
                          <a:noAutofit/>
                        </wps:bodyPr>
                      </wps:wsp>
                      <wps:wsp>
                        <wps:cNvPr id="155" name="Line 261"/>
                        <wps:cNvCnPr>
                          <a:cxnSpLocks noChangeShapeType="1"/>
                        </wps:cNvCnPr>
                        <wps:spPr bwMode="auto">
                          <a:xfrm>
                            <a:off x="2748915" y="347980"/>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2"/>
                        <wps:cNvCnPr>
                          <a:cxnSpLocks noChangeShapeType="1"/>
                        </wps:cNvCnPr>
                        <wps:spPr bwMode="auto">
                          <a:xfrm>
                            <a:off x="2415540" y="11480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263"/>
                        <wps:cNvCnPr>
                          <a:cxnSpLocks noChangeShapeType="1"/>
                        </wps:cNvCnPr>
                        <wps:spPr bwMode="auto">
                          <a:xfrm>
                            <a:off x="2415540" y="34798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64"/>
                        <wps:cNvCnPr>
                          <a:cxnSpLocks noChangeShapeType="1"/>
                        </wps:cNvCnPr>
                        <wps:spPr bwMode="auto">
                          <a:xfrm flipH="1">
                            <a:off x="4130040" y="1554480"/>
                            <a:ext cx="635"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65"/>
                        <wps:cNvCnPr>
                          <a:cxnSpLocks noChangeShapeType="1"/>
                        </wps:cNvCnPr>
                        <wps:spPr bwMode="auto">
                          <a:xfrm>
                            <a:off x="15240" y="182753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A797C5" id="Canvas 160" o:spid="_x0000_s1027" editas="canvas" style="position:absolute;margin-left:34.65pt;margin-top:63.1pt;width:433.65pt;height:623.05pt;z-index:251661312;mso-position-horizontal-relative:char;mso-position-vertical-relative:line" coordsize="55073,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073;height:79127;visibility:visible;mso-wrap-style:square">
                  <v:fill o:detectmouseclick="t"/>
                  <v:path o:connecttype="none"/>
                </v:shape>
                <v:shape id="Text Box 223" o:spid="_x0000_s1029" type="#_x0000_t202" style="position:absolute;left:152;top:1193;width:240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" fillcolor="#9c0">
                  <v:fill opacity="30840f"/>
                  <v:textbox>
                    <w:txbxContent>
                      <w:p w14:paraId="38D21CC5" w14:textId="77777777" w:rsidR="00747791" w:rsidRPr="0005411D" w:rsidRDefault="00747791" w:rsidP="00A84232">
                        <w:pPr>
                          <w:jc w:val="center"/>
                          <w:rPr>
                            <w:sz w:val="20"/>
                          </w:rPr>
                        </w:pPr>
                        <w:r w:rsidRPr="0005411D">
                          <w:rPr>
                            <w:sz w:val="20"/>
                          </w:rPr>
                          <w:t>Allegations/concerns identified in organisation to be reported to Designated Senior Manager</w:t>
                        </w:r>
                      </w:p>
                      <w:p w14:paraId="6FA67B38" w14:textId="77777777" w:rsidR="00747791" w:rsidRPr="0005411D" w:rsidRDefault="00747791" w:rsidP="00A84232">
                        <w:pPr>
                          <w:rPr>
                            <w:sz w:val="20"/>
                          </w:rPr>
                        </w:pPr>
                      </w:p>
                    </w:txbxContent>
                  </v:textbox>
                </v:shape>
                <v:shape id="Text Box 224" o:spid="_x0000_s1030" type="#_x0000_t202" style="position:absolute;left:3581;top:14909;width:21717;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" fillcolor="#9c0">
                  <v:fill opacity="30840f"/>
                  <v:textbox>
                    <w:txbxContent>
                      <w:p w14:paraId="60D20263" w14:textId="77777777" w:rsidR="00747791" w:rsidRPr="00A84232" w:rsidRDefault="00747791" w:rsidP="00A84232">
                        <w:pPr>
                          <w:jc w:val="center"/>
                          <w:rPr>
                            <w:sz w:val="18"/>
                          </w:rPr>
                        </w:pPr>
                        <w:r w:rsidRPr="00A84232">
                          <w:rPr>
                            <w:sz w:val="18"/>
                          </w:rPr>
                          <w:t xml:space="preserve">Consultation between LADO and Designated Senior Manager </w:t>
                        </w:r>
                      </w:p>
                      <w:p w14:paraId="73B2714B" w14:textId="77777777" w:rsidR="00747791" w:rsidRPr="00A84232" w:rsidRDefault="00747791" w:rsidP="00A84232">
                        <w:pPr>
                          <w:jc w:val="center"/>
                          <w:rPr>
                            <w:sz w:val="18"/>
                          </w:rPr>
                        </w:pPr>
                        <w:r w:rsidRPr="00A84232">
                          <w:rPr>
                            <w:sz w:val="18"/>
                          </w:rPr>
                          <w:t xml:space="preserve">Manager completes Allegation Referral Form within </w:t>
                        </w:r>
                        <w:r w:rsidRPr="00A84232">
                          <w:rPr>
                            <w:b/>
                            <w:i/>
                            <w:sz w:val="18"/>
                          </w:rPr>
                          <w:t>24 hours</w:t>
                        </w:r>
                      </w:p>
                      <w:p w14:paraId="1FB14894" w14:textId="597A46F5" w:rsidR="00747791" w:rsidRPr="0005411D" w:rsidRDefault="00747791" w:rsidP="00A84232">
                        <w:pPr>
                          <w:jc w:val="center"/>
                          <w:rPr>
                            <w:sz w:val="20"/>
                          </w:rPr>
                        </w:pPr>
                        <w:r w:rsidRPr="00A84232">
                          <w:rPr>
                            <w:sz w:val="18"/>
                          </w:rPr>
                          <w:t>0151 666 4442</w:t>
                        </w:r>
                        <w:r w:rsidR="003E44B5">
                          <w:rPr>
                            <w:sz w:val="18"/>
                          </w:rPr>
                          <w:t>/5525</w:t>
                        </w:r>
                      </w:p>
                    </w:txbxContent>
                  </v:textbox>
                </v:shape>
                <v:shape id="Text Box 225" o:spid="_x0000_s1031" type="#_x0000_t202" style="position:absolute;left:3581;top:24053;width:19431;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" fillcolor="#9c0">
                  <v:fill opacity="30840f"/>
                  <v:textbox>
                    <w:txbxContent>
                      <w:p w14:paraId="6F3A12D4" w14:textId="77777777" w:rsidR="00747791" w:rsidRPr="0005411D" w:rsidRDefault="00747791" w:rsidP="00A84232">
                        <w:pPr>
                          <w:pStyle w:val="Footer"/>
                          <w:tabs>
                            <w:tab w:val="left" w:pos="0"/>
                          </w:tabs>
                          <w:jc w:val="center"/>
                          <w:rPr>
                            <w:sz w:val="20"/>
                          </w:rPr>
                        </w:pPr>
                        <w:r w:rsidRPr="0005411D">
                          <w:rPr>
                            <w:sz w:val="20"/>
                          </w:rPr>
                          <w:t xml:space="preserve">Allegation is </w:t>
                        </w:r>
                      </w:p>
                      <w:p w14:paraId="21F150A5" w14:textId="77777777" w:rsidR="00747791" w:rsidRPr="0005411D" w:rsidRDefault="00747791" w:rsidP="00A84232">
                        <w:pPr>
                          <w:pStyle w:val="Footer"/>
                          <w:tabs>
                            <w:tab w:val="left" w:pos="0"/>
                          </w:tabs>
                          <w:jc w:val="center"/>
                          <w:rPr>
                            <w:sz w:val="20"/>
                          </w:rPr>
                        </w:pPr>
                        <w:r>
                          <w:rPr>
                            <w:sz w:val="20"/>
                          </w:rPr>
                          <w:t>d</w:t>
                        </w:r>
                        <w:r w:rsidRPr="0005411D">
                          <w:rPr>
                            <w:sz w:val="20"/>
                          </w:rPr>
                          <w:t>emonstrably false</w:t>
                        </w:r>
                      </w:p>
                      <w:p w14:paraId="41AF86B5" w14:textId="77777777" w:rsidR="00747791" w:rsidRPr="0005411D" w:rsidRDefault="00747791" w:rsidP="00A84232">
                        <w:pPr>
                          <w:rPr>
                            <w:sz w:val="20"/>
                          </w:rPr>
                        </w:pPr>
                      </w:p>
                    </w:txbxContent>
                  </v:textbox>
                </v:shape>
                <v:shape id="Text Box 226" o:spid="_x0000_s1032" type="#_x0000_t202" style="position:absolute;left:3581;top:3091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" fillcolor="#9c0">
                  <v:fill opacity="30840f"/>
                  <v:textbox>
                    <w:txbxContent>
                      <w:p w14:paraId="05CFB383" w14:textId="77777777" w:rsidR="00747791" w:rsidRPr="0005411D" w:rsidRDefault="00747791" w:rsidP="00A84232">
                        <w:pPr>
                          <w:pStyle w:val="Footer"/>
                          <w:jc w:val="center"/>
                          <w:rPr>
                            <w:sz w:val="20"/>
                          </w:rPr>
                        </w:pPr>
                        <w:r w:rsidRPr="0005411D">
                          <w:rPr>
                            <w:sz w:val="20"/>
                          </w:rPr>
                          <w:t>Allegation is a possible disciplinary matter</w:t>
                        </w:r>
                      </w:p>
                      <w:p w14:paraId="0C264F55" w14:textId="77777777" w:rsidR="00747791" w:rsidRPr="0005411D" w:rsidRDefault="00747791" w:rsidP="00A84232">
                        <w:pPr>
                          <w:rPr>
                            <w:sz w:val="20"/>
                          </w:rPr>
                        </w:pPr>
                      </w:p>
                    </w:txbxContent>
                  </v:textbox>
                </v:shape>
                <v:shape id="Text Box 227" o:spid="_x0000_s1033" type="#_x0000_t202" style="position:absolute;left:3581;top:37769;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" fillcolor="#9c0">
                  <v:fill opacity="30840f"/>
                  <v:textbox>
                    <w:txbxContent>
                      <w:p w14:paraId="34BE1FD6" w14:textId="77777777" w:rsidR="00747791" w:rsidRPr="0005411D" w:rsidRDefault="00747791" w:rsidP="00A84232">
                        <w:pPr>
                          <w:jc w:val="center"/>
                          <w:rPr>
                            <w:sz w:val="20"/>
                          </w:rPr>
                        </w:pPr>
                        <w:r w:rsidRPr="0005411D">
                          <w:rPr>
                            <w:sz w:val="20"/>
                          </w:rPr>
                          <w:t>Child suffering or at risk of suffering harm</w:t>
                        </w:r>
                      </w:p>
                      <w:p w14:paraId="7CD811CE" w14:textId="77777777" w:rsidR="00747791" w:rsidRPr="0005411D" w:rsidRDefault="00747791" w:rsidP="00A84232">
                        <w:pPr>
                          <w:rPr>
                            <w:sz w:val="20"/>
                          </w:rPr>
                        </w:pPr>
                      </w:p>
                    </w:txbxContent>
                  </v:textbox>
                </v:shape>
                <v:shape id="Text Box 228" o:spid="_x0000_s1034" type="#_x0000_t202" style="position:absolute;left:33299;top:56083;width:18288;height:9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" fillcolor="#9c0">
                  <v:fill opacity="30840f"/>
                  <v:textbox>
                    <w:txbxContent>
                      <w:p w14:paraId="08300D77"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Consider need for LADO Professionals Meeting</w:t>
                        </w:r>
                      </w:p>
                      <w:p w14:paraId="36814B00"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Share information</w:t>
                        </w:r>
                      </w:p>
                      <w:p w14:paraId="1926FE64"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Decide action</w:t>
                        </w:r>
                      </w:p>
                      <w:p w14:paraId="07FA0F6F" w14:textId="77777777" w:rsidR="00747791" w:rsidRPr="0005411D" w:rsidRDefault="00747791" w:rsidP="00A84232">
                        <w:pPr>
                          <w:numPr>
                            <w:ilvl w:val="0"/>
                            <w:numId w:val="30"/>
                          </w:numPr>
                          <w:tabs>
                            <w:tab w:val="clear" w:pos="720"/>
                            <w:tab w:val="num" w:pos="360"/>
                          </w:tabs>
                          <w:spacing w:line="240" w:lineRule="auto"/>
                          <w:ind w:left="360"/>
                          <w:rPr>
                            <w:sz w:val="20"/>
                          </w:rPr>
                        </w:pPr>
                        <w:r w:rsidRPr="0005411D">
                          <w:rPr>
                            <w:sz w:val="20"/>
                          </w:rPr>
                          <w:t>Consider suspension</w:t>
                        </w:r>
                        <w:r>
                          <w:rPr>
                            <w:sz w:val="20"/>
                          </w:rPr>
                          <w:t xml:space="preserve"> </w:t>
                        </w:r>
                      </w:p>
                    </w:txbxContent>
                  </v:textbox>
                </v:shape>
                <v:shape id="Text Box 229" o:spid="_x0000_s1035" type="#_x0000_t202" style="position:absolute;left:31013;top:37769;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" fillcolor="#9c0">
                  <v:fill opacity="30840f"/>
                  <v:textbox>
                    <w:txbxContent>
                      <w:p w14:paraId="1F2EC548" w14:textId="77777777" w:rsidR="00747791" w:rsidRPr="0005411D" w:rsidRDefault="00747791" w:rsidP="00A84232">
                        <w:pPr>
                          <w:jc w:val="center"/>
                          <w:rPr>
                            <w:sz w:val="20"/>
                          </w:rPr>
                        </w:pPr>
                        <w:r w:rsidRPr="0005411D">
                          <w:rPr>
                            <w:sz w:val="20"/>
                          </w:rPr>
                          <w:t xml:space="preserve">LADO refers to social care </w:t>
                        </w:r>
                      </w:p>
                      <w:p w14:paraId="60531839" w14:textId="77777777" w:rsidR="00747791" w:rsidRPr="0005411D" w:rsidRDefault="00747791" w:rsidP="00A84232">
                        <w:pPr>
                          <w:jc w:val="center"/>
                          <w:rPr>
                            <w:sz w:val="20"/>
                          </w:rPr>
                        </w:pPr>
                        <w:r w:rsidRPr="0005411D">
                          <w:rPr>
                            <w:sz w:val="20"/>
                          </w:rPr>
                          <w:t>for strategy discussion</w:t>
                        </w:r>
                      </w:p>
                      <w:p w14:paraId="6ED51DF8" w14:textId="77777777" w:rsidR="00747791" w:rsidRPr="0005411D" w:rsidRDefault="00747791" w:rsidP="00A84232">
                        <w:pPr>
                          <w:rPr>
                            <w:sz w:val="20"/>
                          </w:rPr>
                        </w:pPr>
                      </w:p>
                    </w:txbxContent>
                  </v:textbox>
                </v:shape>
                <v:shape id="Text Box 230" o:spid="_x0000_s1036" type="#_x0000_t202" style="position:absolute;left:28727;width:26346;height:19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" fillcolor="#9c0">
                  <v:fill opacity="30840f"/>
                  <v:textbox>
                    <w:txbxContent>
                      <w:p w14:paraId="00EB9614" w14:textId="77777777" w:rsidR="00747791" w:rsidRPr="0005411D" w:rsidRDefault="00747791" w:rsidP="00A84232">
                        <w:pPr>
                          <w:tabs>
                            <w:tab w:val="num" w:pos="180"/>
                            <w:tab w:val="num" w:pos="720"/>
                          </w:tabs>
                          <w:rPr>
                            <w:sz w:val="20"/>
                          </w:rPr>
                        </w:pPr>
                        <w:r w:rsidRPr="0005411D">
                          <w:rPr>
                            <w:sz w:val="20"/>
                          </w:rPr>
                          <w:t>Local Authority Designated Officer (LADO) to be informed</w:t>
                        </w:r>
                        <w:r>
                          <w:rPr>
                            <w:sz w:val="20"/>
                          </w:rPr>
                          <w:t xml:space="preserve"> within</w:t>
                        </w:r>
                        <w:r w:rsidRPr="00127BA0">
                          <w:rPr>
                            <w:b/>
                            <w:i/>
                            <w:sz w:val="20"/>
                          </w:rPr>
                          <w:t xml:space="preserve"> 24hours</w:t>
                        </w:r>
                        <w:r>
                          <w:rPr>
                            <w:sz w:val="20"/>
                          </w:rPr>
                          <w:t xml:space="preserve"> </w:t>
                        </w:r>
                        <w:r w:rsidRPr="0005411D">
                          <w:rPr>
                            <w:sz w:val="20"/>
                          </w:rPr>
                          <w:t>if alleged behaviour:</w:t>
                        </w:r>
                      </w:p>
                      <w:p w14:paraId="68E92ECB" w14:textId="77777777" w:rsidR="00747791" w:rsidRPr="0005411D" w:rsidRDefault="00747791" w:rsidP="00A84232">
                        <w:pPr>
                          <w:numPr>
                            <w:ilvl w:val="0"/>
                            <w:numId w:val="31"/>
                          </w:numPr>
                          <w:tabs>
                            <w:tab w:val="clear" w:pos="720"/>
                            <w:tab w:val="num" w:pos="360"/>
                          </w:tabs>
                          <w:spacing w:line="240" w:lineRule="auto"/>
                          <w:ind w:left="360"/>
                          <w:rPr>
                            <w:sz w:val="20"/>
                          </w:rPr>
                        </w:pPr>
                        <w:r w:rsidRPr="0005411D">
                          <w:rPr>
                            <w:sz w:val="20"/>
                          </w:rPr>
                          <w:t xml:space="preserve">harmed a child, or may have  </w:t>
                        </w:r>
                      </w:p>
                      <w:p w14:paraId="54B4FE0F" w14:textId="77777777" w:rsidR="00747791" w:rsidRPr="0005411D" w:rsidRDefault="00747791" w:rsidP="00A84232">
                        <w:pPr>
                          <w:numPr>
                            <w:ilvl w:val="0"/>
                            <w:numId w:val="31"/>
                          </w:numPr>
                          <w:tabs>
                            <w:tab w:val="clear" w:pos="720"/>
                            <w:tab w:val="num" w:pos="360"/>
                          </w:tabs>
                          <w:spacing w:line="240" w:lineRule="auto"/>
                          <w:ind w:left="360"/>
                          <w:rPr>
                            <w:sz w:val="20"/>
                          </w:rPr>
                        </w:pPr>
                        <w:r w:rsidRPr="0005411D">
                          <w:rPr>
                            <w:sz w:val="20"/>
                          </w:rPr>
                          <w:t>is a possible criminal offence</w:t>
                        </w:r>
                      </w:p>
                      <w:p w14:paraId="3E83625C" w14:textId="3220F973" w:rsidR="00747791" w:rsidRDefault="00747791" w:rsidP="00A84232">
                        <w:pPr>
                          <w:numPr>
                            <w:ilvl w:val="0"/>
                            <w:numId w:val="31"/>
                          </w:numPr>
                          <w:tabs>
                            <w:tab w:val="clear" w:pos="720"/>
                            <w:tab w:val="num" w:pos="360"/>
                          </w:tabs>
                          <w:spacing w:line="240" w:lineRule="auto"/>
                          <w:ind w:left="360"/>
                          <w:rPr>
                            <w:sz w:val="20"/>
                          </w:rPr>
                        </w:pPr>
                        <w:r w:rsidRPr="0005411D">
                          <w:rPr>
                            <w:sz w:val="20"/>
                          </w:rPr>
                          <w:t>towards child/ren indicates unsuitability to work with children</w:t>
                        </w:r>
                      </w:p>
                      <w:p w14:paraId="360E6ED2" w14:textId="7C3AEA6F" w:rsidR="002454BA" w:rsidRDefault="002454BA" w:rsidP="00A84232">
                        <w:pPr>
                          <w:numPr>
                            <w:ilvl w:val="0"/>
                            <w:numId w:val="31"/>
                          </w:numPr>
                          <w:tabs>
                            <w:tab w:val="clear" w:pos="720"/>
                            <w:tab w:val="num" w:pos="360"/>
                          </w:tabs>
                          <w:spacing w:line="240" w:lineRule="auto"/>
                          <w:ind w:left="360"/>
                          <w:rPr>
                            <w:sz w:val="20"/>
                          </w:rPr>
                        </w:pPr>
                        <w:r>
                          <w:rPr>
                            <w:sz w:val="20"/>
                          </w:rPr>
                          <w:t>behaved or may have behaved</w:t>
                        </w:r>
                        <w:r w:rsidR="009E5047">
                          <w:rPr>
                            <w:sz w:val="20"/>
                          </w:rPr>
                          <w:t xml:space="preserve"> in a way t</w:t>
                        </w:r>
                        <w:r w:rsidR="004525FC">
                          <w:rPr>
                            <w:sz w:val="20"/>
                          </w:rPr>
                          <w:t>h</w:t>
                        </w:r>
                        <w:r w:rsidR="009E5047">
                          <w:rPr>
                            <w:sz w:val="20"/>
                          </w:rPr>
                          <w:t>at indicates they may not be suitable to work with children</w:t>
                        </w:r>
                      </w:p>
                      <w:p w14:paraId="51614640" w14:textId="77777777" w:rsidR="00747791" w:rsidRDefault="00747791" w:rsidP="00A84232">
                        <w:pPr>
                          <w:rPr>
                            <w:sz w:val="20"/>
                          </w:rPr>
                        </w:pPr>
                      </w:p>
                      <w:p w14:paraId="1BD0F57F" w14:textId="0F4F7BB1" w:rsidR="00747791" w:rsidRPr="0005411D" w:rsidRDefault="00747791" w:rsidP="00A84232">
                        <w:pPr>
                          <w:jc w:val="center"/>
                          <w:rPr>
                            <w:sz w:val="20"/>
                          </w:rPr>
                        </w:pPr>
                        <w:r>
                          <w:rPr>
                            <w:sz w:val="20"/>
                          </w:rPr>
                          <w:t>0151 666 4442</w:t>
                        </w:r>
                        <w:r w:rsidR="003E44B5">
                          <w:rPr>
                            <w:sz w:val="20"/>
                          </w:rPr>
                          <w:t>/5525</w:t>
                        </w:r>
                      </w:p>
                      <w:p w14:paraId="3A66C05C" w14:textId="77777777" w:rsidR="00747791" w:rsidRDefault="00747791" w:rsidP="00A84232">
                        <w:pPr>
                          <w:rPr>
                            <w:b/>
                            <w:i/>
                            <w:sz w:val="20"/>
                          </w:rPr>
                        </w:pPr>
                      </w:p>
                      <w:p w14:paraId="12EE5E3E" w14:textId="77777777" w:rsidR="00747791" w:rsidRPr="0005411D" w:rsidRDefault="00747791" w:rsidP="00A84232">
                        <w:pPr>
                          <w:rPr>
                            <w:sz w:val="20"/>
                          </w:rPr>
                        </w:pPr>
                      </w:p>
                    </w:txbxContent>
                  </v:textbox>
                </v:shape>
                <v:shape id="Text Box 231" o:spid="_x0000_s1037" type="#_x0000_t202" style="position:absolute;left:18440;top:56057;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" fillcolor="#9c0">
                  <v:fill opacity="30840f"/>
                  <v:textbox>
                    <w:txbxContent>
                      <w:p w14:paraId="5DA23BAD" w14:textId="77777777" w:rsidR="00747791" w:rsidRPr="0005411D" w:rsidRDefault="00747791" w:rsidP="00A84232">
                        <w:pPr>
                          <w:pStyle w:val="Footer"/>
                          <w:tabs>
                            <w:tab w:val="left" w:pos="0"/>
                          </w:tabs>
                          <w:jc w:val="center"/>
                          <w:rPr>
                            <w:sz w:val="18"/>
                          </w:rPr>
                        </w:pPr>
                        <w:r w:rsidRPr="0005411D">
                          <w:rPr>
                            <w:caps/>
                            <w:sz w:val="18"/>
                          </w:rPr>
                          <w:t>No Social Care or Police Investigation</w:t>
                        </w:r>
                      </w:p>
                      <w:p w14:paraId="33D83CCE" w14:textId="77777777" w:rsidR="00747791" w:rsidRPr="0005411D" w:rsidRDefault="00747791" w:rsidP="00A84232">
                        <w:pPr>
                          <w:rPr>
                            <w:sz w:val="18"/>
                          </w:rPr>
                        </w:pPr>
                      </w:p>
                    </w:txbxContent>
                  </v:textbox>
                </v:shape>
                <v:shape id="Text Box 232" o:spid="_x0000_s1038" type="#_x0000_t202" style="position:absolute;left:3581;top:56057;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" fillcolor="#9c0">
                  <v:fill opacity="30840f"/>
                  <v:textbox>
                    <w:txbxContent>
                      <w:p w14:paraId="09A18654" w14:textId="77777777" w:rsidR="00747791" w:rsidRPr="0005411D" w:rsidRDefault="00747791" w:rsidP="00A84232">
                        <w:pPr>
                          <w:pStyle w:val="BodyText3"/>
                          <w:jc w:val="center"/>
                          <w:rPr>
                            <w:rFonts w:ascii="Arial" w:hAnsi="Arial" w:cs="Arial"/>
                            <w:sz w:val="20"/>
                            <w:szCs w:val="20"/>
                          </w:rPr>
                        </w:pPr>
                        <w:r w:rsidRPr="0005411D">
                          <w:rPr>
                            <w:rFonts w:ascii="Arial" w:hAnsi="Arial" w:cs="Arial"/>
                            <w:sz w:val="20"/>
                            <w:szCs w:val="20"/>
                          </w:rPr>
                          <w:t>Social care and/or police investigation</w:t>
                        </w:r>
                      </w:p>
                      <w:p w14:paraId="14AAEFAD" w14:textId="77777777" w:rsidR="00747791" w:rsidRPr="0005411D" w:rsidRDefault="00747791" w:rsidP="00A84232">
                        <w:pPr>
                          <w:rPr>
                            <w:sz w:val="20"/>
                          </w:rPr>
                        </w:pPr>
                      </w:p>
                    </w:txbxContent>
                  </v:textbox>
                </v:shape>
                <v:shape id="Text Box 233" o:spid="_x0000_s1039" type="#_x0000_t202" style="position:absolute;left:29870;top:21767;width:23717;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" fillcolor="#9c0">
                  <v:fill opacity="30840f"/>
                  <v:textbox>
                    <w:txbxContent>
                      <w:p w14:paraId="7CB98B4C" w14:textId="77777777" w:rsidR="00747791" w:rsidRPr="0005411D" w:rsidRDefault="00747791" w:rsidP="00A84232">
                        <w:pPr>
                          <w:rPr>
                            <w:sz w:val="20"/>
                          </w:rPr>
                        </w:pPr>
                        <w:r w:rsidRPr="0005411D">
                          <w:rPr>
                            <w:sz w:val="20"/>
                          </w:rPr>
                          <w:t>No further action, but consider referral to:</w:t>
                        </w:r>
                      </w:p>
                      <w:p w14:paraId="7521DF70" w14:textId="77777777" w:rsidR="00747791" w:rsidRPr="0005411D" w:rsidRDefault="00747791" w:rsidP="00A84232">
                        <w:pPr>
                          <w:numPr>
                            <w:ilvl w:val="0"/>
                            <w:numId w:val="32"/>
                          </w:numPr>
                          <w:tabs>
                            <w:tab w:val="clear" w:pos="720"/>
                            <w:tab w:val="num" w:pos="360"/>
                          </w:tabs>
                          <w:spacing w:line="240" w:lineRule="auto"/>
                          <w:ind w:left="360"/>
                          <w:rPr>
                            <w:sz w:val="20"/>
                          </w:rPr>
                        </w:pPr>
                        <w:r w:rsidRPr="0005411D">
                          <w:rPr>
                            <w:sz w:val="20"/>
                          </w:rPr>
                          <w:t>social care as ‘child in need’</w:t>
                        </w:r>
                      </w:p>
                      <w:p w14:paraId="2F85BD35" w14:textId="77777777" w:rsidR="00747791" w:rsidRPr="0005411D" w:rsidRDefault="00747791" w:rsidP="00A84232">
                        <w:pPr>
                          <w:numPr>
                            <w:ilvl w:val="0"/>
                            <w:numId w:val="32"/>
                          </w:numPr>
                          <w:tabs>
                            <w:tab w:val="clear" w:pos="720"/>
                            <w:tab w:val="num" w:pos="360"/>
                          </w:tabs>
                          <w:spacing w:line="240" w:lineRule="auto"/>
                          <w:ind w:left="360"/>
                          <w:rPr>
                            <w:sz w:val="20"/>
                          </w:rPr>
                        </w:pPr>
                        <w:r w:rsidRPr="0005411D">
                          <w:rPr>
                            <w:sz w:val="20"/>
                          </w:rPr>
                          <w:t>police, if allegation deliberately invented</w:t>
                        </w:r>
                      </w:p>
                      <w:p w14:paraId="38B854EC" w14:textId="77777777" w:rsidR="00747791" w:rsidRPr="0005411D" w:rsidRDefault="00747791" w:rsidP="00A84232">
                        <w:pPr>
                          <w:pStyle w:val="Footer"/>
                          <w:rPr>
                            <w:sz w:val="20"/>
                          </w:rPr>
                        </w:pPr>
                      </w:p>
                      <w:p w14:paraId="129EC431" w14:textId="77777777" w:rsidR="00747791" w:rsidRPr="0005411D" w:rsidRDefault="00747791" w:rsidP="00A84232">
                        <w:pPr>
                          <w:rPr>
                            <w:sz w:val="20"/>
                          </w:rPr>
                        </w:pPr>
                      </w:p>
                    </w:txbxContent>
                  </v:textbox>
                </v:shape>
                <v:shape id="Text Box 234" o:spid="_x0000_s1040" type="#_x0000_t202" style="position:absolute;left:152;top:9194;width:24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" fillcolor="#9c0">
                  <v:fill opacity="30840f"/>
                  <v:textbox>
                    <w:txbxContent>
                      <w:p w14:paraId="6FD95933" w14:textId="77777777" w:rsidR="00747791" w:rsidRPr="0005411D" w:rsidRDefault="00747791" w:rsidP="00A84232">
                        <w:pPr>
                          <w:ind w:hanging="938"/>
                          <w:rPr>
                            <w:sz w:val="20"/>
                          </w:rPr>
                        </w:pPr>
                        <w:r w:rsidRPr="0005411D">
                          <w:rPr>
                            <w:sz w:val="20"/>
                          </w:rPr>
                          <w:t xml:space="preserve">                  Allegation/concern made direct</w:t>
                        </w:r>
                      </w:p>
                      <w:p w14:paraId="003FEBB9" w14:textId="77777777" w:rsidR="00747791" w:rsidRPr="0005411D" w:rsidRDefault="00747791" w:rsidP="00A84232">
                        <w:pPr>
                          <w:rPr>
                            <w:sz w:val="20"/>
                          </w:rPr>
                        </w:pPr>
                        <w:r>
                          <w:rPr>
                            <w:sz w:val="20"/>
                          </w:rPr>
                          <w:t xml:space="preserve">       </w:t>
                        </w:r>
                        <w:r w:rsidRPr="0005411D">
                          <w:rPr>
                            <w:sz w:val="20"/>
                          </w:rPr>
                          <w:t>to Police or Social Care</w:t>
                        </w:r>
                      </w:p>
                      <w:p w14:paraId="2F42C4CA" w14:textId="77777777" w:rsidR="00747791" w:rsidRPr="0005411D" w:rsidRDefault="00747791" w:rsidP="00A84232">
                        <w:pPr>
                          <w:jc w:val="center"/>
                          <w:rPr>
                            <w:sz w:val="20"/>
                          </w:rPr>
                        </w:pPr>
                      </w:p>
                    </w:txbxContent>
                  </v:textbox>
                </v:shape>
                <v:shape id="Text Box 235" o:spid="_x0000_s1041" type="#_x0000_t202" style="position:absolute;left:3581;top:44627;width:19431;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" fillcolor="#9c0">
                  <v:fill opacity="30840f"/>
                  <v:textbox>
                    <w:txbxContent>
                      <w:p w14:paraId="2F845626" w14:textId="77777777" w:rsidR="00747791" w:rsidRPr="0005411D" w:rsidRDefault="00747791" w:rsidP="00A84232">
                        <w:pPr>
                          <w:jc w:val="center"/>
                          <w:rPr>
                            <w:sz w:val="20"/>
                          </w:rPr>
                        </w:pPr>
                        <w:r w:rsidRPr="0005411D">
                          <w:rPr>
                            <w:sz w:val="20"/>
                          </w:rPr>
                          <w:t>No harm, but allegation might constitute a criminal offence</w:t>
                        </w:r>
                      </w:p>
                    </w:txbxContent>
                  </v:textbox>
                </v:shape>
                <v:line id="Line 236" o:spid="_x0000_s1042" style="position:absolute;visibility:visible;mso-wrap-style:square" from="152,26339" to="3581,2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237" o:spid="_x0000_s1043" style="position:absolute;visibility:visible;mso-wrap-style:square" from="152,33197" to="3581,3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238" o:spid="_x0000_s1044" style="position:absolute;visibility:visible;mso-wrap-style:square" from="152,40055" to="3581,4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239" o:spid="_x0000_s1045" style="position:absolute;visibility:visible;mso-wrap-style:square" from="152,46913" to="3581,4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240" o:spid="_x0000_s1046" style="position:absolute;flip:y;visibility:visible;mso-wrap-style:square" from="9296,53771" to="41300,5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241" o:spid="_x0000_s1047" style="position:absolute;visibility:visible;mso-wrap-style:square" from="9296,53771" to="9302,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242" o:spid="_x0000_s1048" style="position:absolute;visibility:visible;mso-wrap-style:square" from="9296,62915" to="9302,6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243" o:spid="_x0000_s1049" style="position:absolute;flip:x;visibility:visible;mso-wrap-style:square" from="24155,62915" to="24161,6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">
                  <v:stroke endarrow="block"/>
                </v:line>
                <v:line id="Line 244" o:spid="_x0000_s1050" style="position:absolute;visibility:visible;mso-wrap-style:square" from="27584,6908" to="28956,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 245" o:spid="_x0000_s1051" style="position:absolute;flip:x y;visibility:visible;mso-wrap-style:square" from="25298,19958" to="41300,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">
                  <v:stroke endarrow="block"/>
                </v:line>
                <v:line id="Line 246" o:spid="_x0000_s1052" style="position:absolute;visibility:visible;mso-wrap-style:square" from="23012,26339" to="29870,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247" o:spid="_x0000_s1053" style="position:absolute;visibility:visible;mso-wrap-style:square" from="23012,33197" to="55016,3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248" o:spid="_x0000_s1054" style="position:absolute;flip:x;visibility:visible;mso-wrap-style:square" from="152,18338" to="3581,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X1xQAAANwAAAAPAAAAZHJzL2Rvd25yZXYueG1sRI9Pa8JA&#10;EMXvQr/DMgUvQTdqk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C4ShX1xQAAANwAAAAP&#10;AAAAAAAAAAAAAAAAAAcCAABkcnMvZG93bnJldi54bWxQSwUGAAAAAAMAAwC3AAAA+QIAAAAA&#10;">
                  <v:stroke endarrow="block"/>
                </v:line>
                <v:line id="Line 249" o:spid="_x0000_s1055" style="position:absolute;visibility:visible;mso-wrap-style:square" from="23012,46913" to="31013,4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250" o:spid="_x0000_s1056" style="position:absolute;visibility:visible;mso-wrap-style:square" from="23012,40055" to="31013,4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shape id="Text Box 251" o:spid="_x0000_s1057" type="#_x0000_t202" style="position:absolute;left:31013;top:44627;width:2057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" fillcolor="#9c0">
                  <v:fill opacity="30840f"/>
                  <v:textbox>
                    <w:txbxContent>
                      <w:p w14:paraId="02E9ACBA" w14:textId="77777777" w:rsidR="00747791" w:rsidRPr="0005411D" w:rsidRDefault="00747791" w:rsidP="00A84232">
                        <w:pPr>
                          <w:jc w:val="center"/>
                          <w:rPr>
                            <w:sz w:val="20"/>
                          </w:rPr>
                        </w:pPr>
                        <w:r w:rsidRPr="0005411D">
                          <w:rPr>
                            <w:sz w:val="20"/>
                          </w:rPr>
                          <w:t xml:space="preserve">LADO refers to police </w:t>
                        </w:r>
                      </w:p>
                      <w:p w14:paraId="59940288" w14:textId="77777777" w:rsidR="00747791" w:rsidRPr="0005411D" w:rsidRDefault="00747791" w:rsidP="00A84232">
                        <w:pPr>
                          <w:jc w:val="center"/>
                          <w:rPr>
                            <w:sz w:val="20"/>
                          </w:rPr>
                        </w:pPr>
                        <w:r w:rsidRPr="0005411D">
                          <w:rPr>
                            <w:sz w:val="20"/>
                          </w:rPr>
                          <w:t>for initial evaluation</w:t>
                        </w:r>
                      </w:p>
                      <w:p w14:paraId="1E3206A2" w14:textId="77777777" w:rsidR="00747791" w:rsidRPr="0005411D" w:rsidRDefault="00747791" w:rsidP="00A84232">
                        <w:pPr>
                          <w:rPr>
                            <w:sz w:val="20"/>
                          </w:rPr>
                        </w:pPr>
                      </w:p>
                    </w:txbxContent>
                  </v:textbox>
                </v:shape>
                <v:line id="Line 252" o:spid="_x0000_s1058" style="position:absolute;visibility:visible;mso-wrap-style:square" from="55016,33197" to="55022,5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253" o:spid="_x0000_s1059" style="position:absolute;flip:x;visibility:visible;mso-wrap-style:square" from="51587,59486" to="55016,5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Zt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">
                  <v:stroke endarrow="block"/>
                </v:line>
                <v:line id="Line 254" o:spid="_x0000_s1060" style="position:absolute;flip:y;visibility:visible;mso-wrap-style:square" from="51587,40055" to="55016,4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If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">
                  <v:stroke endarrow="block"/>
                </v:line>
                <v:shape id="Text Box 255" o:spid="_x0000_s1061" type="#_x0000_t202" style="position:absolute;left:33299;top:66382;width:18288;height:1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" fillcolor="#9c0">
                  <v:fill opacity="30840f"/>
                  <v:textbox>
                    <w:txbxContent>
                      <w:p w14:paraId="00353C90" w14:textId="77777777" w:rsidR="00747791" w:rsidRPr="00A84232" w:rsidRDefault="00747791" w:rsidP="00A84232">
                        <w:pPr>
                          <w:rPr>
                            <w:sz w:val="18"/>
                            <w:szCs w:val="18"/>
                          </w:rPr>
                        </w:pPr>
                        <w:r w:rsidRPr="00A84232">
                          <w:rPr>
                            <w:sz w:val="18"/>
                            <w:szCs w:val="18"/>
                          </w:rPr>
                          <w:t>Work with employer to consider:</w:t>
                        </w:r>
                      </w:p>
                      <w:p w14:paraId="15610D46" w14:textId="77777777" w:rsidR="00747791" w:rsidRPr="00A84232" w:rsidRDefault="00747791" w:rsidP="00A84232">
                        <w:pPr>
                          <w:numPr>
                            <w:ilvl w:val="0"/>
                            <w:numId w:val="34"/>
                          </w:numPr>
                          <w:tabs>
                            <w:tab w:val="clear" w:pos="720"/>
                            <w:tab w:val="num" w:pos="360"/>
                          </w:tabs>
                          <w:spacing w:line="240" w:lineRule="auto"/>
                          <w:ind w:left="360"/>
                          <w:rPr>
                            <w:sz w:val="18"/>
                            <w:szCs w:val="18"/>
                          </w:rPr>
                        </w:pPr>
                        <w:r w:rsidRPr="00A84232">
                          <w:rPr>
                            <w:sz w:val="18"/>
                            <w:szCs w:val="18"/>
                          </w:rPr>
                          <w:t>No further action</w:t>
                        </w:r>
                      </w:p>
                      <w:p w14:paraId="4746E94F" w14:textId="77777777" w:rsidR="00747791" w:rsidRPr="00A84232" w:rsidRDefault="00747791" w:rsidP="00A84232">
                        <w:pPr>
                          <w:numPr>
                            <w:ilvl w:val="0"/>
                            <w:numId w:val="34"/>
                          </w:numPr>
                          <w:tabs>
                            <w:tab w:val="clear" w:pos="720"/>
                            <w:tab w:val="num" w:pos="360"/>
                          </w:tabs>
                          <w:spacing w:line="240" w:lineRule="auto"/>
                          <w:ind w:left="360"/>
                          <w:rPr>
                            <w:sz w:val="18"/>
                            <w:szCs w:val="18"/>
                          </w:rPr>
                        </w:pPr>
                        <w:r w:rsidRPr="00A84232">
                          <w:rPr>
                            <w:sz w:val="18"/>
                            <w:szCs w:val="18"/>
                          </w:rPr>
                          <w:t>Professional advice</w:t>
                        </w:r>
                      </w:p>
                      <w:p w14:paraId="06714A5C" w14:textId="77777777" w:rsidR="00747791" w:rsidRPr="00A84232" w:rsidRDefault="00747791" w:rsidP="00A84232">
                        <w:pPr>
                          <w:numPr>
                            <w:ilvl w:val="0"/>
                            <w:numId w:val="33"/>
                          </w:numPr>
                          <w:tabs>
                            <w:tab w:val="clear" w:pos="720"/>
                            <w:tab w:val="num" w:pos="360"/>
                          </w:tabs>
                          <w:spacing w:line="240" w:lineRule="auto"/>
                          <w:ind w:left="360"/>
                          <w:rPr>
                            <w:sz w:val="18"/>
                            <w:szCs w:val="18"/>
                          </w:rPr>
                        </w:pPr>
                        <w:r w:rsidRPr="00A84232">
                          <w:rPr>
                            <w:sz w:val="18"/>
                            <w:szCs w:val="18"/>
                          </w:rPr>
                          <w:t>Disciplinary process (see overleaf)</w:t>
                        </w:r>
                      </w:p>
                      <w:p w14:paraId="4A611403" w14:textId="1E742323" w:rsidR="00747791" w:rsidRPr="00A84232" w:rsidRDefault="00747791" w:rsidP="00A84232">
                        <w:pPr>
                          <w:numPr>
                            <w:ilvl w:val="0"/>
                            <w:numId w:val="33"/>
                          </w:numPr>
                          <w:tabs>
                            <w:tab w:val="clear" w:pos="720"/>
                            <w:tab w:val="num" w:pos="360"/>
                          </w:tabs>
                          <w:spacing w:line="240" w:lineRule="auto"/>
                          <w:ind w:left="360"/>
                          <w:rPr>
                            <w:sz w:val="18"/>
                            <w:szCs w:val="18"/>
                          </w:rPr>
                        </w:pPr>
                        <w:r w:rsidRPr="00A84232">
                          <w:rPr>
                            <w:sz w:val="18"/>
                            <w:szCs w:val="18"/>
                          </w:rPr>
                          <w:t>Employer completes and returns LADO2 form within 15 working days</w:t>
                        </w:r>
                      </w:p>
                    </w:txbxContent>
                  </v:textbox>
                </v:shape>
                <v:line id="Line 256" o:spid="_x0000_s1062" style="position:absolute;visibility:visible;mso-wrap-style:square" from="16154,69773" to="33299,6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9X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CZcv9XxQAAANwAAAAP&#10;AAAAAAAAAAAAAAAAAAcCAABkcnMvZG93bnJldi54bWxQSwUGAAAAAAMAAwC3AAAA+QIAAAAA&#10;">
                  <v:stroke endarrow="block"/>
                </v:line>
                <v:line id="Line 257" o:spid="_x0000_s1063" style="position:absolute;visibility:visible;mso-wrap-style:square" from="51587,46913" to="55016,4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line id="Line 258" o:spid="_x0000_s1064" style="position:absolute;flip:x y;visibility:visible;mso-wrap-style:square" from="29870,59486" to="33299,5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">
                  <v:stroke endarrow="block"/>
                </v:line>
                <v:line id="Line 259" o:spid="_x0000_s1065" style="position:absolute;flip:y;visibility:visible;mso-wrap-style:square" from="41300,53771" to="41306,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Text Box 260" o:spid="_x0000_s1066" type="#_x0000_t202" style="position:absolute;left:3581;top:66344;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" fillcolor="#9c0">
                  <v:fill opacity="30840f"/>
                  <v:textbox>
                    <w:txbxContent>
                      <w:p w14:paraId="09498F82" w14:textId="77777777" w:rsidR="00747791" w:rsidRPr="0005411D" w:rsidRDefault="00747791" w:rsidP="00A84232">
                        <w:pPr>
                          <w:jc w:val="center"/>
                          <w:rPr>
                            <w:i/>
                            <w:sz w:val="20"/>
                          </w:rPr>
                        </w:pPr>
                        <w:r w:rsidRPr="0005411D">
                          <w:rPr>
                            <w:sz w:val="20"/>
                          </w:rPr>
                          <w:t xml:space="preserve">After completion </w:t>
                        </w:r>
                        <w:r w:rsidRPr="0005411D">
                          <w:rPr>
                            <w:i/>
                            <w:sz w:val="20"/>
                          </w:rPr>
                          <w:t>(earlier if agreed with social care and police)</w:t>
                        </w:r>
                      </w:p>
                    </w:txbxContent>
                  </v:textbox>
                </v:shape>
                <v:line id="Line 261" o:spid="_x0000_s1067" style="position:absolute;visibility:visible;mso-wrap-style:square" from="27489,3479" to="27495,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262" o:spid="_x0000_s1068" style="position:absolute;visibility:visible;mso-wrap-style:square" from="24155,11480" to="27584,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line id="Line 263" o:spid="_x0000_s1069" style="position:absolute;visibility:visible;mso-wrap-style:square" from="24155,3479" to="2758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cjwgAAANwAAAAPAAAAZHJzL2Rvd25yZXYueG1sRE/fa8Iw&#10;EH4X9j+EG+xNU4XZ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AWm2cjwgAAANwAAAAPAAAA&#10;AAAAAAAAAAAAAAcCAABkcnMvZG93bnJldi54bWxQSwUGAAAAAAMAAwC3AAAA9gIAAAAA&#10;">
                  <v:stroke endarrow="block"/>
                </v:line>
                <v:line id="Line 264" o:spid="_x0000_s1070" style="position:absolute;flip:x;visibility:visible;mso-wrap-style:square" from="41300,15544" to="41306,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">
                  <v:stroke endarrow="block"/>
                </v:line>
                <v:line id="Line 265" o:spid="_x0000_s1071" style="position:absolute;visibility:visible;mso-wrap-style:square" from="152,18275" to="152,4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w10:wrap anchory="line"/>
                <w10:anchorlock/>
              </v:group>
            </w:pict>
          </mc:Fallback>
        </mc:AlternateContent>
      </w:r>
      <w:r w:rsidR="004525FC">
        <w:rPr>
          <w:sz w:val="18"/>
          <w:szCs w:val="18"/>
        </w:rPr>
        <w:t>h</w:t>
      </w:r>
    </w:p>
    <w:p w14:paraId="2F69B732" w14:textId="77777777" w:rsidR="00A84232" w:rsidRPr="00A84232" w:rsidRDefault="00A84232" w:rsidP="00A84232">
      <w:pPr>
        <w:rPr>
          <w:sz w:val="18"/>
          <w:szCs w:val="18"/>
        </w:rPr>
      </w:pPr>
    </w:p>
    <w:p w14:paraId="05A5C8BE" w14:textId="77777777" w:rsidR="00A84232" w:rsidRPr="00A84232" w:rsidRDefault="00A84232" w:rsidP="00A84232">
      <w:pPr>
        <w:rPr>
          <w:sz w:val="18"/>
          <w:szCs w:val="18"/>
        </w:rPr>
      </w:pPr>
    </w:p>
    <w:p w14:paraId="313F36D8" w14:textId="77777777" w:rsidR="00A84232" w:rsidRPr="00A84232" w:rsidRDefault="00A84232" w:rsidP="00A84232">
      <w:pPr>
        <w:rPr>
          <w:sz w:val="18"/>
          <w:szCs w:val="18"/>
        </w:rPr>
      </w:pPr>
    </w:p>
    <w:p w14:paraId="6127B7F6" w14:textId="77777777" w:rsidR="00A84232" w:rsidRPr="00A84232" w:rsidRDefault="00A84232" w:rsidP="00A84232">
      <w:pPr>
        <w:rPr>
          <w:sz w:val="18"/>
          <w:szCs w:val="18"/>
        </w:rPr>
      </w:pPr>
    </w:p>
    <w:p w14:paraId="01DF9E30" w14:textId="77777777" w:rsidR="00A84232" w:rsidRPr="00A84232" w:rsidRDefault="00A84232" w:rsidP="00A84232">
      <w:pPr>
        <w:rPr>
          <w:sz w:val="18"/>
          <w:szCs w:val="18"/>
        </w:rPr>
      </w:pPr>
    </w:p>
    <w:p w14:paraId="7AC44105" w14:textId="77777777" w:rsidR="00A84232" w:rsidRPr="00A84232" w:rsidRDefault="00A84232" w:rsidP="00A84232">
      <w:pPr>
        <w:rPr>
          <w:sz w:val="18"/>
          <w:szCs w:val="18"/>
        </w:rPr>
      </w:pPr>
    </w:p>
    <w:p w14:paraId="55FF55C1" w14:textId="77777777" w:rsidR="00A84232" w:rsidRPr="00A84232" w:rsidRDefault="00A84232" w:rsidP="00A84232">
      <w:pPr>
        <w:rPr>
          <w:sz w:val="18"/>
          <w:szCs w:val="18"/>
        </w:rPr>
      </w:pPr>
    </w:p>
    <w:p w14:paraId="3F899E1C" w14:textId="77777777" w:rsidR="00A84232" w:rsidRPr="00A84232" w:rsidRDefault="00A84232" w:rsidP="00A84232">
      <w:pPr>
        <w:rPr>
          <w:sz w:val="18"/>
          <w:szCs w:val="18"/>
        </w:rPr>
      </w:pPr>
    </w:p>
    <w:p w14:paraId="1D837F93" w14:textId="77777777" w:rsidR="00A84232" w:rsidRPr="00A84232" w:rsidRDefault="00A84232" w:rsidP="00A84232">
      <w:pPr>
        <w:rPr>
          <w:sz w:val="18"/>
          <w:szCs w:val="18"/>
        </w:rPr>
      </w:pPr>
    </w:p>
    <w:p w14:paraId="58C1F75A" w14:textId="77777777" w:rsidR="00A84232" w:rsidRPr="00A84232" w:rsidRDefault="00A84232" w:rsidP="00A84232">
      <w:pPr>
        <w:rPr>
          <w:sz w:val="18"/>
          <w:szCs w:val="18"/>
        </w:rPr>
      </w:pPr>
    </w:p>
    <w:p w14:paraId="243B2671" w14:textId="77777777" w:rsidR="00A84232" w:rsidRPr="00A84232" w:rsidRDefault="00A84232" w:rsidP="00A84232">
      <w:pPr>
        <w:rPr>
          <w:sz w:val="18"/>
          <w:szCs w:val="18"/>
        </w:rPr>
      </w:pPr>
    </w:p>
    <w:p w14:paraId="0C3E825D" w14:textId="77777777" w:rsidR="00A84232" w:rsidRPr="00A84232" w:rsidRDefault="00A84232" w:rsidP="00A84232">
      <w:pPr>
        <w:rPr>
          <w:sz w:val="18"/>
          <w:szCs w:val="18"/>
        </w:rPr>
      </w:pPr>
    </w:p>
    <w:p w14:paraId="551BDDEF" w14:textId="77777777" w:rsidR="00A84232" w:rsidRPr="00A84232" w:rsidRDefault="00A84232" w:rsidP="00A84232">
      <w:pPr>
        <w:rPr>
          <w:sz w:val="18"/>
          <w:szCs w:val="18"/>
        </w:rPr>
      </w:pPr>
    </w:p>
    <w:p w14:paraId="291E03D9" w14:textId="77777777" w:rsidR="00A84232" w:rsidRPr="00A84232" w:rsidRDefault="00A84232" w:rsidP="00A84232">
      <w:pPr>
        <w:rPr>
          <w:sz w:val="18"/>
          <w:szCs w:val="18"/>
        </w:rPr>
      </w:pPr>
    </w:p>
    <w:p w14:paraId="7F86767E" w14:textId="77777777" w:rsidR="00A84232" w:rsidRPr="00A84232" w:rsidRDefault="00A84232" w:rsidP="00A84232">
      <w:pPr>
        <w:rPr>
          <w:sz w:val="18"/>
          <w:szCs w:val="18"/>
        </w:rPr>
      </w:pPr>
    </w:p>
    <w:p w14:paraId="647CB7BB" w14:textId="77777777" w:rsidR="00A84232" w:rsidRPr="00A84232" w:rsidRDefault="00A84232" w:rsidP="00A84232">
      <w:pPr>
        <w:rPr>
          <w:sz w:val="18"/>
          <w:szCs w:val="18"/>
        </w:rPr>
      </w:pPr>
    </w:p>
    <w:p w14:paraId="1FA179CC" w14:textId="77777777" w:rsidR="00A84232" w:rsidRPr="00A84232" w:rsidRDefault="00A84232" w:rsidP="00A84232">
      <w:pPr>
        <w:rPr>
          <w:sz w:val="18"/>
          <w:szCs w:val="18"/>
        </w:rPr>
      </w:pPr>
    </w:p>
    <w:p w14:paraId="10CA3A10" w14:textId="77777777" w:rsidR="00A84232" w:rsidRPr="00A84232" w:rsidRDefault="00A84232" w:rsidP="00A84232">
      <w:pPr>
        <w:rPr>
          <w:sz w:val="18"/>
          <w:szCs w:val="18"/>
        </w:rPr>
      </w:pPr>
    </w:p>
    <w:p w14:paraId="39223F12" w14:textId="77777777" w:rsidR="00A84232" w:rsidRPr="00A84232" w:rsidRDefault="00A84232" w:rsidP="00A84232">
      <w:pPr>
        <w:rPr>
          <w:sz w:val="18"/>
          <w:szCs w:val="18"/>
        </w:rPr>
      </w:pPr>
    </w:p>
    <w:p w14:paraId="71DA6569" w14:textId="77777777" w:rsidR="00A84232" w:rsidRPr="00A84232" w:rsidRDefault="00A84232" w:rsidP="00A84232">
      <w:pPr>
        <w:rPr>
          <w:sz w:val="18"/>
          <w:szCs w:val="18"/>
        </w:rPr>
      </w:pPr>
    </w:p>
    <w:p w14:paraId="62715F1C" w14:textId="77777777" w:rsidR="00A84232" w:rsidRPr="00A84232" w:rsidRDefault="00A84232" w:rsidP="00A84232">
      <w:pPr>
        <w:rPr>
          <w:sz w:val="18"/>
          <w:szCs w:val="18"/>
        </w:rPr>
      </w:pPr>
    </w:p>
    <w:p w14:paraId="325A99A7" w14:textId="77777777" w:rsidR="00A84232" w:rsidRPr="00A84232" w:rsidRDefault="00A84232" w:rsidP="00A84232">
      <w:pPr>
        <w:rPr>
          <w:sz w:val="18"/>
          <w:szCs w:val="18"/>
        </w:rPr>
      </w:pPr>
    </w:p>
    <w:p w14:paraId="58C56565" w14:textId="77777777" w:rsidR="00A84232" w:rsidRPr="00A84232" w:rsidRDefault="00A84232" w:rsidP="00A84232">
      <w:pPr>
        <w:rPr>
          <w:sz w:val="18"/>
          <w:szCs w:val="18"/>
        </w:rPr>
      </w:pPr>
    </w:p>
    <w:p w14:paraId="27CFC9B5" w14:textId="77777777" w:rsidR="00A84232" w:rsidRPr="00A84232" w:rsidRDefault="00A84232" w:rsidP="00A84232">
      <w:pPr>
        <w:rPr>
          <w:sz w:val="18"/>
          <w:szCs w:val="18"/>
        </w:rPr>
      </w:pPr>
    </w:p>
    <w:p w14:paraId="6979DB73" w14:textId="77777777" w:rsidR="00A84232" w:rsidRPr="00A84232" w:rsidRDefault="00A84232" w:rsidP="00A84232">
      <w:pPr>
        <w:rPr>
          <w:sz w:val="18"/>
          <w:szCs w:val="18"/>
        </w:rPr>
      </w:pPr>
    </w:p>
    <w:p w14:paraId="02E4BB8C" w14:textId="77777777" w:rsidR="00A84232" w:rsidRPr="00A84232" w:rsidRDefault="00A84232" w:rsidP="00A84232">
      <w:pPr>
        <w:rPr>
          <w:sz w:val="18"/>
          <w:szCs w:val="18"/>
        </w:rPr>
      </w:pPr>
    </w:p>
    <w:p w14:paraId="1BFBAB80" w14:textId="77777777" w:rsidR="00A84232" w:rsidRPr="00A84232" w:rsidRDefault="00A84232" w:rsidP="00A84232">
      <w:pPr>
        <w:rPr>
          <w:sz w:val="18"/>
          <w:szCs w:val="18"/>
        </w:rPr>
      </w:pPr>
    </w:p>
    <w:p w14:paraId="20EF057A" w14:textId="77777777" w:rsidR="00A84232" w:rsidRPr="00A84232" w:rsidRDefault="00A84232" w:rsidP="00A84232">
      <w:pPr>
        <w:rPr>
          <w:sz w:val="18"/>
          <w:szCs w:val="18"/>
        </w:rPr>
      </w:pPr>
    </w:p>
    <w:p w14:paraId="0CB1D7BD" w14:textId="77777777" w:rsidR="00A84232" w:rsidRPr="00A84232" w:rsidRDefault="00A84232" w:rsidP="00A84232">
      <w:pPr>
        <w:rPr>
          <w:sz w:val="18"/>
          <w:szCs w:val="18"/>
        </w:rPr>
      </w:pPr>
    </w:p>
    <w:p w14:paraId="1DAE2CE7" w14:textId="77777777" w:rsidR="00A84232" w:rsidRPr="00A84232" w:rsidRDefault="00A84232" w:rsidP="00A84232">
      <w:pPr>
        <w:rPr>
          <w:sz w:val="18"/>
          <w:szCs w:val="18"/>
        </w:rPr>
      </w:pPr>
    </w:p>
    <w:p w14:paraId="3DFD5915" w14:textId="77777777" w:rsidR="00A84232" w:rsidRPr="00A84232" w:rsidRDefault="00A84232" w:rsidP="00A84232">
      <w:pPr>
        <w:rPr>
          <w:sz w:val="18"/>
          <w:szCs w:val="18"/>
        </w:rPr>
      </w:pPr>
    </w:p>
    <w:p w14:paraId="3B4F5930" w14:textId="77777777" w:rsidR="00A84232" w:rsidRPr="00A84232" w:rsidRDefault="00A84232" w:rsidP="00A84232">
      <w:pPr>
        <w:rPr>
          <w:sz w:val="18"/>
          <w:szCs w:val="18"/>
        </w:rPr>
      </w:pPr>
    </w:p>
    <w:p w14:paraId="6E1D691E" w14:textId="77777777" w:rsidR="00A84232" w:rsidRPr="00A84232" w:rsidRDefault="00A84232" w:rsidP="00A84232">
      <w:pPr>
        <w:rPr>
          <w:sz w:val="18"/>
          <w:szCs w:val="18"/>
        </w:rPr>
      </w:pPr>
    </w:p>
    <w:p w14:paraId="79568634" w14:textId="77777777" w:rsidR="00A84232" w:rsidRPr="00A84232" w:rsidRDefault="00A84232" w:rsidP="00A84232">
      <w:pPr>
        <w:rPr>
          <w:sz w:val="18"/>
          <w:szCs w:val="18"/>
        </w:rPr>
      </w:pPr>
    </w:p>
    <w:p w14:paraId="07675EB9" w14:textId="77777777" w:rsidR="00A84232" w:rsidRPr="00A84232" w:rsidRDefault="00A84232" w:rsidP="00A84232">
      <w:pPr>
        <w:rPr>
          <w:sz w:val="18"/>
          <w:szCs w:val="18"/>
        </w:rPr>
      </w:pPr>
    </w:p>
    <w:p w14:paraId="23A98CFE" w14:textId="77777777" w:rsidR="00A84232" w:rsidRPr="00A84232" w:rsidRDefault="00A84232" w:rsidP="00A84232">
      <w:pPr>
        <w:rPr>
          <w:sz w:val="18"/>
          <w:szCs w:val="18"/>
        </w:rPr>
      </w:pPr>
    </w:p>
    <w:p w14:paraId="3A929F13" w14:textId="77777777" w:rsidR="00A84232" w:rsidRPr="00A84232" w:rsidRDefault="00A84232" w:rsidP="00A84232">
      <w:pPr>
        <w:rPr>
          <w:sz w:val="18"/>
          <w:szCs w:val="18"/>
        </w:rPr>
      </w:pPr>
    </w:p>
    <w:p w14:paraId="25ED7B96" w14:textId="77777777" w:rsidR="00A84232" w:rsidRPr="00A84232" w:rsidRDefault="00A84232" w:rsidP="00A84232">
      <w:pPr>
        <w:rPr>
          <w:sz w:val="18"/>
          <w:szCs w:val="18"/>
        </w:rPr>
      </w:pPr>
    </w:p>
    <w:p w14:paraId="22AB019C" w14:textId="77777777" w:rsidR="00A84232" w:rsidRPr="00A84232" w:rsidRDefault="00A84232" w:rsidP="00A84232">
      <w:pPr>
        <w:rPr>
          <w:sz w:val="18"/>
          <w:szCs w:val="18"/>
        </w:rPr>
      </w:pPr>
    </w:p>
    <w:p w14:paraId="15698887" w14:textId="77777777" w:rsidR="00A84232" w:rsidRPr="00A84232" w:rsidRDefault="00A84232" w:rsidP="00A84232">
      <w:pPr>
        <w:rPr>
          <w:sz w:val="18"/>
          <w:szCs w:val="18"/>
        </w:rPr>
      </w:pPr>
    </w:p>
    <w:p w14:paraId="0CA76821" w14:textId="77777777" w:rsidR="00A84232" w:rsidRPr="00A84232" w:rsidRDefault="00A84232" w:rsidP="00A84232">
      <w:pPr>
        <w:rPr>
          <w:sz w:val="18"/>
          <w:szCs w:val="18"/>
        </w:rPr>
      </w:pPr>
    </w:p>
    <w:p w14:paraId="0D527F9A" w14:textId="77777777" w:rsidR="00A84232" w:rsidRPr="00A84232" w:rsidRDefault="00A84232" w:rsidP="00A84232">
      <w:pPr>
        <w:rPr>
          <w:sz w:val="18"/>
          <w:szCs w:val="18"/>
        </w:rPr>
      </w:pPr>
    </w:p>
    <w:p w14:paraId="30F5E09B" w14:textId="77777777" w:rsidR="00A84232" w:rsidRPr="00A84232" w:rsidRDefault="00A84232" w:rsidP="00A84232">
      <w:pPr>
        <w:rPr>
          <w:sz w:val="18"/>
          <w:szCs w:val="18"/>
        </w:rPr>
      </w:pPr>
    </w:p>
    <w:p w14:paraId="63B673D9" w14:textId="77777777" w:rsidR="00A84232" w:rsidRPr="00A84232" w:rsidRDefault="00A84232" w:rsidP="00A84232">
      <w:pPr>
        <w:rPr>
          <w:sz w:val="18"/>
          <w:szCs w:val="18"/>
        </w:rPr>
      </w:pPr>
    </w:p>
    <w:p w14:paraId="698727FE" w14:textId="77777777" w:rsidR="00A84232" w:rsidRPr="00A84232" w:rsidRDefault="00A84232" w:rsidP="00A84232">
      <w:pPr>
        <w:rPr>
          <w:sz w:val="18"/>
          <w:szCs w:val="18"/>
        </w:rPr>
      </w:pPr>
    </w:p>
    <w:p w14:paraId="01162527" w14:textId="77777777" w:rsidR="00A84232" w:rsidRPr="00A84232" w:rsidRDefault="00A84232" w:rsidP="00A84232">
      <w:pPr>
        <w:rPr>
          <w:sz w:val="18"/>
          <w:szCs w:val="18"/>
        </w:rPr>
      </w:pPr>
    </w:p>
    <w:p w14:paraId="499BEF88" w14:textId="77777777" w:rsidR="00A84232" w:rsidRPr="00A84232" w:rsidRDefault="00A84232" w:rsidP="00A84232">
      <w:pPr>
        <w:rPr>
          <w:sz w:val="18"/>
          <w:szCs w:val="18"/>
        </w:rPr>
      </w:pPr>
    </w:p>
    <w:p w14:paraId="7E410E3E" w14:textId="77777777" w:rsidR="00A84232" w:rsidRPr="00A84232" w:rsidRDefault="00A84232" w:rsidP="00A84232">
      <w:pPr>
        <w:rPr>
          <w:sz w:val="18"/>
          <w:szCs w:val="18"/>
        </w:rPr>
      </w:pPr>
    </w:p>
    <w:p w14:paraId="20CC6406" w14:textId="77777777" w:rsidR="00A84232" w:rsidRPr="00A84232" w:rsidRDefault="00A84232" w:rsidP="00A84232">
      <w:pPr>
        <w:rPr>
          <w:sz w:val="18"/>
          <w:szCs w:val="18"/>
        </w:rPr>
      </w:pPr>
    </w:p>
    <w:p w14:paraId="5C260BA0" w14:textId="77777777" w:rsidR="00A84232" w:rsidRPr="00A84232" w:rsidRDefault="00A84232" w:rsidP="00A84232">
      <w:pPr>
        <w:rPr>
          <w:sz w:val="18"/>
          <w:szCs w:val="18"/>
        </w:rPr>
      </w:pPr>
    </w:p>
    <w:p w14:paraId="3A98E3F9" w14:textId="77777777" w:rsidR="00A84232" w:rsidRPr="00A84232" w:rsidRDefault="00A84232" w:rsidP="00A84232">
      <w:pPr>
        <w:rPr>
          <w:sz w:val="18"/>
          <w:szCs w:val="18"/>
        </w:rPr>
      </w:pPr>
    </w:p>
    <w:p w14:paraId="166EA20C" w14:textId="77777777" w:rsidR="00A84232" w:rsidRPr="00A84232" w:rsidRDefault="00A84232" w:rsidP="00A84232">
      <w:pPr>
        <w:rPr>
          <w:sz w:val="18"/>
          <w:szCs w:val="18"/>
        </w:rPr>
      </w:pPr>
    </w:p>
    <w:p w14:paraId="2D4B70FD" w14:textId="6AFA0A36" w:rsidR="00A84232" w:rsidRPr="00A84232" w:rsidRDefault="00A84232" w:rsidP="00A84232">
      <w:pPr>
        <w:rPr>
          <w:sz w:val="18"/>
          <w:szCs w:val="18"/>
        </w:rPr>
      </w:pPr>
      <w:r w:rsidRPr="00A84232">
        <w:rPr>
          <w:noProof/>
          <w:sz w:val="18"/>
          <w:szCs w:val="18"/>
          <w:lang w:eastAsia="en-GB"/>
        </w:rPr>
        <w:lastRenderedPageBreak/>
        <mc:AlternateContent>
          <mc:Choice Requires="wpc">
            <w:drawing>
              <wp:inline distT="0" distB="0" distL="0" distR="0" wp14:anchorId="1D761ACA" wp14:editId="3E46ACF9">
                <wp:extent cx="6188075" cy="8305800"/>
                <wp:effectExtent l="38100" t="0" r="22225"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166"/>
                        <wps:cNvCnPr>
                          <a:cxnSpLocks noChangeShapeType="1"/>
                        </wps:cNvCnPr>
                        <wps:spPr bwMode="auto">
                          <a:xfrm>
                            <a:off x="3314700" y="1381125"/>
                            <a:ext cx="63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67"/>
                        <wps:cNvCnPr>
                          <a:cxnSpLocks noChangeShapeType="1"/>
                        </wps:cNvCnPr>
                        <wps:spPr bwMode="auto">
                          <a:xfrm>
                            <a:off x="3886200" y="1371600"/>
                            <a:ext cx="63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68"/>
                        <wps:cNvCnPr>
                          <a:cxnSpLocks noChangeShapeType="1"/>
                        </wps:cNvCnPr>
                        <wps:spPr bwMode="auto">
                          <a:xfrm>
                            <a:off x="3657600" y="1829435"/>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69"/>
                        <wps:cNvSpPr txBox="1">
                          <a:spLocks noChangeArrowheads="1"/>
                        </wps:cNvSpPr>
                        <wps:spPr bwMode="auto">
                          <a:xfrm>
                            <a:off x="2743200" y="2057400"/>
                            <a:ext cx="2600325" cy="673735"/>
                          </a:xfrm>
                          <a:prstGeom prst="rect">
                            <a:avLst/>
                          </a:prstGeom>
                          <a:solidFill>
                            <a:srgbClr val="99CC00">
                              <a:alpha val="50000"/>
                            </a:srgbClr>
                          </a:solidFill>
                          <a:ln w="9525">
                            <a:solidFill>
                              <a:srgbClr val="000000"/>
                            </a:solidFill>
                            <a:miter lim="800000"/>
                            <a:headEnd/>
                            <a:tailEnd/>
                          </a:ln>
                        </wps:spPr>
                        <wps:txbx>
                          <w:txbxContent>
                            <w:p w14:paraId="66132E97" w14:textId="77777777" w:rsidR="00747791" w:rsidRPr="009E4F5C" w:rsidRDefault="00747791" w:rsidP="00A84232">
                              <w:pPr>
                                <w:jc w:val="center"/>
                                <w:rPr>
                                  <w:sz w:val="8"/>
                                </w:rPr>
                              </w:pPr>
                            </w:p>
                            <w:p w14:paraId="08EF31D2" w14:textId="77777777" w:rsidR="00747791" w:rsidRDefault="00747791" w:rsidP="00A84232">
                              <w:pPr>
                                <w:jc w:val="center"/>
                                <w:rPr>
                                  <w:sz w:val="22"/>
                                </w:rPr>
                              </w:pPr>
                              <w:r w:rsidRPr="00A978DE">
                                <w:rPr>
                                  <w:sz w:val="22"/>
                                </w:rPr>
                                <w:t>Police/social care provide relevant information to employer</w:t>
                              </w:r>
                              <w:r>
                                <w:rPr>
                                  <w:sz w:val="22"/>
                                </w:rPr>
                                <w:t xml:space="preserve"> and LADO</w:t>
                              </w:r>
                            </w:p>
                            <w:p w14:paraId="5B570C65" w14:textId="5E815122" w:rsidR="00747791" w:rsidRDefault="00747791" w:rsidP="00A84232">
                              <w:pPr>
                                <w:jc w:val="center"/>
                                <w:rPr>
                                  <w:sz w:val="22"/>
                                </w:rPr>
                              </w:pPr>
                              <w:r>
                                <w:rPr>
                                  <w:sz w:val="22"/>
                                </w:rPr>
                                <w:t>(0151 666 4442</w:t>
                              </w:r>
                              <w:r w:rsidR="00F27DDA">
                                <w:rPr>
                                  <w:sz w:val="22"/>
                                </w:rPr>
                                <w:t>/5525</w:t>
                              </w:r>
                              <w:r>
                                <w:rPr>
                                  <w:sz w:val="22"/>
                                </w:rPr>
                                <w:t>)</w:t>
                              </w:r>
                            </w:p>
                            <w:p w14:paraId="358366FE" w14:textId="77777777" w:rsidR="00747791" w:rsidRPr="00C34602" w:rsidRDefault="00747791" w:rsidP="00A84232"/>
                          </w:txbxContent>
                        </wps:txbx>
                        <wps:bodyPr rot="0" vert="horz" wrap="square" lIns="91440" tIns="45720" rIns="91440" bIns="45720" anchor="t" anchorCtr="0" upright="1">
                          <a:noAutofit/>
                        </wps:bodyPr>
                      </wps:wsp>
                      <wps:wsp>
                        <wps:cNvPr id="65" name="Line 170"/>
                        <wps:cNvCnPr>
                          <a:cxnSpLocks noChangeShapeType="1"/>
                        </wps:cNvCnPr>
                        <wps:spPr bwMode="auto">
                          <a:xfrm flipH="1">
                            <a:off x="1828800" y="240030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71"/>
                        <wps:cNvSpPr txBox="1">
                          <a:spLocks noChangeArrowheads="1"/>
                        </wps:cNvSpPr>
                        <wps:spPr bwMode="auto">
                          <a:xfrm>
                            <a:off x="342900" y="2057400"/>
                            <a:ext cx="1485900" cy="685165"/>
                          </a:xfrm>
                          <a:prstGeom prst="rect">
                            <a:avLst/>
                          </a:prstGeom>
                          <a:solidFill>
                            <a:srgbClr val="99CC00">
                              <a:alpha val="50000"/>
                            </a:srgbClr>
                          </a:solidFill>
                          <a:ln w="9525">
                            <a:solidFill>
                              <a:srgbClr val="000000"/>
                            </a:solidFill>
                            <a:miter lim="800000"/>
                            <a:headEnd/>
                            <a:tailEnd/>
                          </a:ln>
                        </wps:spPr>
                        <wps:txbx>
                          <w:txbxContent>
                            <w:p w14:paraId="2ADF4C8E" w14:textId="77777777" w:rsidR="00747791" w:rsidRPr="009E4F5C" w:rsidRDefault="00747791" w:rsidP="00A84232">
                              <w:pPr>
                                <w:jc w:val="center"/>
                                <w:rPr>
                                  <w:sz w:val="6"/>
                                </w:rPr>
                              </w:pPr>
                            </w:p>
                            <w:p w14:paraId="5388AD64" w14:textId="77777777" w:rsidR="00747791" w:rsidRPr="00A978DE" w:rsidRDefault="00747791" w:rsidP="00A84232">
                              <w:pPr>
                                <w:jc w:val="center"/>
                                <w:rPr>
                                  <w:sz w:val="22"/>
                                </w:rPr>
                              </w:pPr>
                              <w:r w:rsidRPr="00A978DE">
                                <w:rPr>
                                  <w:sz w:val="22"/>
                                </w:rPr>
                                <w:t>LADO &amp; Employer consider appropriate internal action</w:t>
                              </w:r>
                            </w:p>
                          </w:txbxContent>
                        </wps:txbx>
                        <wps:bodyPr rot="0" vert="horz" wrap="square" lIns="91440" tIns="45720" rIns="91440" bIns="45720" anchor="t" anchorCtr="0" upright="1">
                          <a:noAutofit/>
                        </wps:bodyPr>
                      </wps:wsp>
                      <wps:wsp>
                        <wps:cNvPr id="67" name="Text Box 172"/>
                        <wps:cNvSpPr txBox="1">
                          <a:spLocks noChangeArrowheads="1"/>
                        </wps:cNvSpPr>
                        <wps:spPr bwMode="auto">
                          <a:xfrm>
                            <a:off x="342900" y="3086100"/>
                            <a:ext cx="1600200" cy="457200"/>
                          </a:xfrm>
                          <a:prstGeom prst="rect">
                            <a:avLst/>
                          </a:prstGeom>
                          <a:solidFill>
                            <a:srgbClr val="99CC00">
                              <a:alpha val="50000"/>
                            </a:srgbClr>
                          </a:solidFill>
                          <a:ln w="9525">
                            <a:solidFill>
                              <a:srgbClr val="000000"/>
                            </a:solidFill>
                            <a:miter lim="800000"/>
                            <a:headEnd/>
                            <a:tailEnd/>
                          </a:ln>
                        </wps:spPr>
                        <wps:txbx>
                          <w:txbxContent>
                            <w:p w14:paraId="26813BDB" w14:textId="77777777" w:rsidR="00747791" w:rsidRPr="00A978DE" w:rsidRDefault="00747791" w:rsidP="00A84232">
                              <w:pPr>
                                <w:jc w:val="center"/>
                                <w:rPr>
                                  <w:sz w:val="22"/>
                                </w:rPr>
                              </w:pPr>
                              <w:r w:rsidRPr="00A978DE">
                                <w:rPr>
                                  <w:sz w:val="22"/>
                                </w:rPr>
                                <w:t>No formal disciplinary action needed</w:t>
                              </w:r>
                            </w:p>
                          </w:txbxContent>
                        </wps:txbx>
                        <wps:bodyPr rot="0" vert="horz" wrap="square" lIns="91440" tIns="45720" rIns="91440" bIns="45720" anchor="t" anchorCtr="0" upright="1">
                          <a:noAutofit/>
                        </wps:bodyPr>
                      </wps:wsp>
                      <wps:wsp>
                        <wps:cNvPr id="68" name="Text Box 173"/>
                        <wps:cNvSpPr txBox="1">
                          <a:spLocks noChangeArrowheads="1"/>
                        </wps:cNvSpPr>
                        <wps:spPr bwMode="auto">
                          <a:xfrm>
                            <a:off x="342900" y="4000500"/>
                            <a:ext cx="1485900" cy="572135"/>
                          </a:xfrm>
                          <a:prstGeom prst="rect">
                            <a:avLst/>
                          </a:prstGeom>
                          <a:solidFill>
                            <a:srgbClr val="99CC00">
                              <a:alpha val="50000"/>
                            </a:srgbClr>
                          </a:solidFill>
                          <a:ln w="9525">
                            <a:solidFill>
                              <a:srgbClr val="000000"/>
                            </a:solidFill>
                            <a:miter lim="800000"/>
                            <a:headEnd/>
                            <a:tailEnd/>
                          </a:ln>
                        </wps:spPr>
                        <wps:txbx>
                          <w:txbxContent>
                            <w:p w14:paraId="68D9C6B8" w14:textId="77777777" w:rsidR="00747791" w:rsidRPr="00A84232" w:rsidRDefault="00747791" w:rsidP="00A84232">
                              <w:pPr>
                                <w:jc w:val="center"/>
                                <w:rPr>
                                  <w:sz w:val="20"/>
                                </w:rPr>
                              </w:pPr>
                              <w:r w:rsidRPr="00A84232">
                                <w:rPr>
                                  <w:sz w:val="20"/>
                                </w:rPr>
                                <w:t>Formal Disciplinary Action decided</w:t>
                              </w:r>
                            </w:p>
                          </w:txbxContent>
                        </wps:txbx>
                        <wps:bodyPr rot="0" vert="horz" wrap="square" lIns="91440" tIns="45720" rIns="91440" bIns="45720" anchor="t" anchorCtr="0" upright="1">
                          <a:noAutofit/>
                        </wps:bodyPr>
                      </wps:wsp>
                      <wps:wsp>
                        <wps:cNvPr id="69" name="Line 174"/>
                        <wps:cNvCnPr>
                          <a:cxnSpLocks noChangeShapeType="1"/>
                        </wps:cNvCnPr>
                        <wps:spPr bwMode="auto">
                          <a:xfrm>
                            <a:off x="0" y="42291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75"/>
                        <wps:cNvCnPr>
                          <a:cxnSpLocks noChangeShapeType="1"/>
                        </wps:cNvCnPr>
                        <wps:spPr bwMode="auto">
                          <a:xfrm>
                            <a:off x="0" y="33147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76"/>
                        <wps:cNvSpPr txBox="1">
                          <a:spLocks noChangeArrowheads="1"/>
                        </wps:cNvSpPr>
                        <wps:spPr bwMode="auto">
                          <a:xfrm>
                            <a:off x="3886200" y="2857500"/>
                            <a:ext cx="1485900" cy="342900"/>
                          </a:xfrm>
                          <a:prstGeom prst="rect">
                            <a:avLst/>
                          </a:prstGeom>
                          <a:solidFill>
                            <a:srgbClr val="99CC00">
                              <a:alpha val="50000"/>
                            </a:srgbClr>
                          </a:solidFill>
                          <a:ln w="9525">
                            <a:solidFill>
                              <a:srgbClr val="000000"/>
                            </a:solidFill>
                            <a:miter lim="800000"/>
                            <a:headEnd/>
                            <a:tailEnd/>
                          </a:ln>
                        </wps:spPr>
                        <wps:txbx>
                          <w:txbxContent>
                            <w:p w14:paraId="505E76D6" w14:textId="77777777" w:rsidR="00747791" w:rsidRPr="00A978DE" w:rsidRDefault="00747791" w:rsidP="00A84232">
                              <w:pPr>
                                <w:jc w:val="center"/>
                                <w:rPr>
                                  <w:sz w:val="22"/>
                                </w:rPr>
                              </w:pPr>
                              <w:r w:rsidRPr="00A978DE">
                                <w:rPr>
                                  <w:sz w:val="22"/>
                                </w:rPr>
                                <w:t>No Further Action</w:t>
                              </w:r>
                            </w:p>
                          </w:txbxContent>
                        </wps:txbx>
                        <wps:bodyPr rot="0" vert="horz" wrap="square" lIns="91440" tIns="45720" rIns="91440" bIns="45720" anchor="t" anchorCtr="0" upright="1">
                          <a:noAutofit/>
                        </wps:bodyPr>
                      </wps:wsp>
                      <wps:wsp>
                        <wps:cNvPr id="72" name="Text Box 177"/>
                        <wps:cNvSpPr txBox="1">
                          <a:spLocks noChangeArrowheads="1"/>
                        </wps:cNvSpPr>
                        <wps:spPr bwMode="auto">
                          <a:xfrm>
                            <a:off x="3886200" y="3428365"/>
                            <a:ext cx="1485900" cy="343535"/>
                          </a:xfrm>
                          <a:prstGeom prst="rect">
                            <a:avLst/>
                          </a:prstGeom>
                          <a:solidFill>
                            <a:srgbClr val="99CC00">
                              <a:alpha val="50000"/>
                            </a:srgbClr>
                          </a:solidFill>
                          <a:ln w="9525">
                            <a:solidFill>
                              <a:srgbClr val="000000"/>
                            </a:solidFill>
                            <a:miter lim="800000"/>
                            <a:headEnd/>
                            <a:tailEnd/>
                          </a:ln>
                        </wps:spPr>
                        <wps:txbx>
                          <w:txbxContent>
                            <w:p w14:paraId="071AC53E" w14:textId="77777777" w:rsidR="00747791" w:rsidRPr="00A978DE" w:rsidRDefault="00747791" w:rsidP="00A84232">
                              <w:pPr>
                                <w:jc w:val="center"/>
                                <w:rPr>
                                  <w:sz w:val="22"/>
                                </w:rPr>
                              </w:pPr>
                              <w:r w:rsidRPr="00A978DE">
                                <w:rPr>
                                  <w:sz w:val="22"/>
                                </w:rPr>
                                <w:t>Professional Advice</w:t>
                              </w:r>
                            </w:p>
                          </w:txbxContent>
                        </wps:txbx>
                        <wps:bodyPr rot="0" vert="horz" wrap="square" lIns="91440" tIns="45720" rIns="91440" bIns="45720" anchor="t" anchorCtr="0" upright="1">
                          <a:noAutofit/>
                        </wps:bodyPr>
                      </wps:wsp>
                      <wps:wsp>
                        <wps:cNvPr id="73" name="Text Box 178"/>
                        <wps:cNvSpPr txBox="1">
                          <a:spLocks noChangeArrowheads="1"/>
                        </wps:cNvSpPr>
                        <wps:spPr bwMode="auto">
                          <a:xfrm>
                            <a:off x="2400300" y="3086100"/>
                            <a:ext cx="685800" cy="570230"/>
                          </a:xfrm>
                          <a:prstGeom prst="rect">
                            <a:avLst/>
                          </a:prstGeom>
                          <a:solidFill>
                            <a:srgbClr val="99CC00">
                              <a:alpha val="50000"/>
                            </a:srgbClr>
                          </a:solidFill>
                          <a:ln w="9525">
                            <a:solidFill>
                              <a:srgbClr val="000000"/>
                            </a:solidFill>
                            <a:miter lim="800000"/>
                            <a:headEnd/>
                            <a:tailEnd/>
                          </a:ln>
                        </wps:spPr>
                        <wps:txbx>
                          <w:txbxContent>
                            <w:p w14:paraId="0A530C3C" w14:textId="77777777" w:rsidR="00747791" w:rsidRPr="00B74CAD" w:rsidRDefault="00747791" w:rsidP="00A84232">
                              <w:pPr>
                                <w:jc w:val="center"/>
                                <w:rPr>
                                  <w:i/>
                                  <w:sz w:val="20"/>
                                </w:rPr>
                              </w:pPr>
                              <w:r w:rsidRPr="00B74CAD">
                                <w:rPr>
                                  <w:i/>
                                  <w:sz w:val="20"/>
                                </w:rPr>
                                <w:t>within 3</w:t>
                              </w:r>
                            </w:p>
                            <w:p w14:paraId="2F090136" w14:textId="77777777" w:rsidR="00747791" w:rsidRPr="00B74CAD" w:rsidRDefault="00747791" w:rsidP="00A84232">
                              <w:pPr>
                                <w:jc w:val="center"/>
                                <w:rPr>
                                  <w:i/>
                                  <w:sz w:val="20"/>
                                </w:rPr>
                              </w:pPr>
                              <w:r w:rsidRPr="00B74CAD">
                                <w:rPr>
                                  <w:i/>
                                  <w:sz w:val="20"/>
                                </w:rPr>
                                <w:t xml:space="preserve">working </w:t>
                              </w:r>
                            </w:p>
                            <w:p w14:paraId="07803CED" w14:textId="77777777" w:rsidR="00747791" w:rsidRPr="00B74CAD" w:rsidRDefault="00747791" w:rsidP="00A84232">
                              <w:pPr>
                                <w:jc w:val="center"/>
                                <w:rPr>
                                  <w:i/>
                                  <w:sz w:val="20"/>
                                </w:rPr>
                              </w:pPr>
                              <w:r w:rsidRPr="00B74CAD">
                                <w:rPr>
                                  <w:i/>
                                  <w:sz w:val="20"/>
                                </w:rPr>
                                <w:t>days</w:t>
                              </w:r>
                            </w:p>
                          </w:txbxContent>
                        </wps:txbx>
                        <wps:bodyPr rot="0" vert="horz" wrap="square" lIns="91440" tIns="45720" rIns="91440" bIns="45720" anchor="t" anchorCtr="0" upright="1">
                          <a:noAutofit/>
                        </wps:bodyPr>
                      </wps:wsp>
                      <wps:wsp>
                        <wps:cNvPr id="74" name="Line 179"/>
                        <wps:cNvCnPr>
                          <a:cxnSpLocks noChangeShapeType="1"/>
                        </wps:cNvCnPr>
                        <wps:spPr bwMode="auto">
                          <a:xfrm>
                            <a:off x="1943100" y="331470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0"/>
                        <wps:cNvCnPr>
                          <a:cxnSpLocks noChangeShapeType="1"/>
                        </wps:cNvCnPr>
                        <wps:spPr bwMode="auto">
                          <a:xfrm>
                            <a:off x="3543300" y="29718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81"/>
                        <wps:cNvCnPr>
                          <a:cxnSpLocks noChangeShapeType="1"/>
                        </wps:cNvCnPr>
                        <wps:spPr bwMode="auto">
                          <a:xfrm>
                            <a:off x="3086100" y="3314700"/>
                            <a:ext cx="4572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82"/>
                        <wps:cNvCnPr>
                          <a:cxnSpLocks noChangeShapeType="1"/>
                        </wps:cNvCnPr>
                        <wps:spPr bwMode="auto">
                          <a:xfrm>
                            <a:off x="3543300" y="29718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83"/>
                        <wps:cNvCnPr>
                          <a:cxnSpLocks noChangeShapeType="1"/>
                        </wps:cNvCnPr>
                        <wps:spPr bwMode="auto">
                          <a:xfrm>
                            <a:off x="3543300" y="36576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184"/>
                        <wps:cNvSpPr txBox="1">
                          <a:spLocks noChangeArrowheads="1"/>
                        </wps:cNvSpPr>
                        <wps:spPr bwMode="auto">
                          <a:xfrm>
                            <a:off x="2286000" y="4000500"/>
                            <a:ext cx="1028700" cy="572135"/>
                          </a:xfrm>
                          <a:prstGeom prst="rect">
                            <a:avLst/>
                          </a:prstGeom>
                          <a:solidFill>
                            <a:srgbClr val="99CC00">
                              <a:alpha val="50000"/>
                            </a:srgbClr>
                          </a:solidFill>
                          <a:ln w="9525">
                            <a:solidFill>
                              <a:srgbClr val="000000"/>
                            </a:solidFill>
                            <a:miter lim="800000"/>
                            <a:headEnd/>
                            <a:tailEnd/>
                          </a:ln>
                        </wps:spPr>
                        <wps:txbx>
                          <w:txbxContent>
                            <w:p w14:paraId="796CBD52" w14:textId="77777777" w:rsidR="00747791" w:rsidRPr="00A84232" w:rsidRDefault="00747791" w:rsidP="00A84232">
                              <w:pPr>
                                <w:jc w:val="center"/>
                                <w:rPr>
                                  <w:sz w:val="20"/>
                                </w:rPr>
                              </w:pPr>
                              <w:r w:rsidRPr="00A84232">
                                <w:rPr>
                                  <w:sz w:val="20"/>
                                </w:rPr>
                                <w:t>Further investigation needed</w:t>
                              </w:r>
                            </w:p>
                          </w:txbxContent>
                        </wps:txbx>
                        <wps:bodyPr rot="0" vert="horz" wrap="square" lIns="91440" tIns="45720" rIns="91440" bIns="45720" anchor="t" anchorCtr="0" upright="1">
                          <a:noAutofit/>
                        </wps:bodyPr>
                      </wps:wsp>
                      <wps:wsp>
                        <wps:cNvPr id="80" name="Text Box 185"/>
                        <wps:cNvSpPr txBox="1">
                          <a:spLocks noChangeArrowheads="1"/>
                        </wps:cNvSpPr>
                        <wps:spPr bwMode="auto">
                          <a:xfrm>
                            <a:off x="2057400" y="4800600"/>
                            <a:ext cx="1485900" cy="571500"/>
                          </a:xfrm>
                          <a:prstGeom prst="rect">
                            <a:avLst/>
                          </a:prstGeom>
                          <a:solidFill>
                            <a:srgbClr val="99CC00">
                              <a:alpha val="50000"/>
                            </a:srgbClr>
                          </a:solidFill>
                          <a:ln w="9525">
                            <a:solidFill>
                              <a:srgbClr val="000000"/>
                            </a:solidFill>
                            <a:miter lim="800000"/>
                            <a:headEnd/>
                            <a:tailEnd/>
                          </a:ln>
                        </wps:spPr>
                        <wps:txbx>
                          <w:txbxContent>
                            <w:p w14:paraId="51C09305" w14:textId="77777777" w:rsidR="00747791" w:rsidRPr="00B74CAD" w:rsidRDefault="00747791" w:rsidP="00A84232">
                              <w:pPr>
                                <w:jc w:val="center"/>
                                <w:rPr>
                                  <w:sz w:val="20"/>
                                </w:rPr>
                              </w:pPr>
                              <w:r w:rsidRPr="00B74CAD">
                                <w:rPr>
                                  <w:sz w:val="20"/>
                                </w:rPr>
                                <w:t xml:space="preserve">Investigation </w:t>
                              </w:r>
                            </w:p>
                            <w:p w14:paraId="63D51AF4" w14:textId="77777777" w:rsidR="00747791" w:rsidRPr="00B74CAD" w:rsidRDefault="00747791" w:rsidP="00A84232">
                              <w:pPr>
                                <w:jc w:val="center"/>
                                <w:rPr>
                                  <w:sz w:val="20"/>
                                </w:rPr>
                              </w:pPr>
                              <w:r w:rsidRPr="00B74CAD">
                                <w:rPr>
                                  <w:sz w:val="20"/>
                                </w:rPr>
                                <w:t xml:space="preserve">and report </w:t>
                              </w:r>
                            </w:p>
                            <w:p w14:paraId="0177F150" w14:textId="77777777" w:rsidR="00747791" w:rsidRPr="00B74CAD" w:rsidRDefault="00747791" w:rsidP="00A84232">
                              <w:pPr>
                                <w:jc w:val="center"/>
                                <w:rPr>
                                  <w:sz w:val="20"/>
                                </w:rPr>
                              </w:pPr>
                              <w:r w:rsidRPr="00B74CAD">
                                <w:rPr>
                                  <w:i/>
                                  <w:sz w:val="20"/>
                                </w:rPr>
                                <w:t>within 10 working days</w:t>
                              </w:r>
                            </w:p>
                          </w:txbxContent>
                        </wps:txbx>
                        <wps:bodyPr rot="0" vert="horz" wrap="square" lIns="91440" tIns="45720" rIns="91440" bIns="45720" anchor="t" anchorCtr="0" upright="1">
                          <a:noAutofit/>
                        </wps:bodyPr>
                      </wps:wsp>
                      <wps:wsp>
                        <wps:cNvPr id="81" name="Text Box 186"/>
                        <wps:cNvSpPr txBox="1">
                          <a:spLocks noChangeArrowheads="1"/>
                        </wps:cNvSpPr>
                        <wps:spPr bwMode="auto">
                          <a:xfrm>
                            <a:off x="342900" y="4800600"/>
                            <a:ext cx="1257300" cy="572135"/>
                          </a:xfrm>
                          <a:prstGeom prst="rect">
                            <a:avLst/>
                          </a:prstGeom>
                          <a:solidFill>
                            <a:srgbClr val="99CC00">
                              <a:alpha val="50000"/>
                            </a:srgbClr>
                          </a:solidFill>
                          <a:ln w="9525">
                            <a:solidFill>
                              <a:srgbClr val="000000"/>
                            </a:solidFill>
                            <a:miter lim="800000"/>
                            <a:headEnd/>
                            <a:tailEnd/>
                          </a:ln>
                        </wps:spPr>
                        <wps:txbx>
                          <w:txbxContent>
                            <w:p w14:paraId="21F3760E" w14:textId="77777777" w:rsidR="00747791" w:rsidRPr="00A84232" w:rsidRDefault="00747791" w:rsidP="00A84232">
                              <w:pPr>
                                <w:jc w:val="center"/>
                                <w:rPr>
                                  <w:sz w:val="20"/>
                                </w:rPr>
                              </w:pPr>
                              <w:r w:rsidRPr="00A84232">
                                <w:rPr>
                                  <w:sz w:val="20"/>
                                </w:rPr>
                                <w:t>No further investigation needed</w:t>
                              </w:r>
                            </w:p>
                            <w:p w14:paraId="1404C5FD" w14:textId="77777777" w:rsidR="00747791" w:rsidRDefault="00747791" w:rsidP="00A84232"/>
                          </w:txbxContent>
                        </wps:txbx>
                        <wps:bodyPr rot="0" vert="horz" wrap="square" lIns="91440" tIns="45720" rIns="91440" bIns="45720" anchor="t" anchorCtr="0" upright="1">
                          <a:noAutofit/>
                        </wps:bodyPr>
                      </wps:wsp>
                      <wps:wsp>
                        <wps:cNvPr id="82" name="Text Box 187"/>
                        <wps:cNvSpPr txBox="1">
                          <a:spLocks noChangeArrowheads="1"/>
                        </wps:cNvSpPr>
                        <wps:spPr bwMode="auto">
                          <a:xfrm>
                            <a:off x="1600200" y="5715000"/>
                            <a:ext cx="2286000" cy="570865"/>
                          </a:xfrm>
                          <a:prstGeom prst="rect">
                            <a:avLst/>
                          </a:prstGeom>
                          <a:solidFill>
                            <a:srgbClr val="99CC00">
                              <a:alpha val="50000"/>
                            </a:srgbClr>
                          </a:solidFill>
                          <a:ln w="9525">
                            <a:solidFill>
                              <a:srgbClr val="000000"/>
                            </a:solidFill>
                            <a:miter lim="800000"/>
                            <a:headEnd/>
                            <a:tailEnd/>
                          </a:ln>
                        </wps:spPr>
                        <wps:txbx>
                          <w:txbxContent>
                            <w:p w14:paraId="39862BEB" w14:textId="77777777" w:rsidR="00747791" w:rsidRPr="00B74CAD" w:rsidRDefault="00747791" w:rsidP="00A84232">
                              <w:pPr>
                                <w:jc w:val="center"/>
                                <w:rPr>
                                  <w:sz w:val="20"/>
                                </w:rPr>
                              </w:pPr>
                              <w:r w:rsidRPr="00B74CAD">
                                <w:rPr>
                                  <w:sz w:val="20"/>
                                </w:rPr>
                                <w:t xml:space="preserve">Disciplinary hearing </w:t>
                              </w:r>
                            </w:p>
                            <w:p w14:paraId="6B4FBA9F" w14:textId="77777777" w:rsidR="00747791" w:rsidRPr="00B74CAD" w:rsidRDefault="00747791" w:rsidP="00A84232">
                              <w:pPr>
                                <w:jc w:val="center"/>
                                <w:rPr>
                                  <w:i/>
                                  <w:sz w:val="20"/>
                                </w:rPr>
                              </w:pPr>
                              <w:r w:rsidRPr="00B74CAD">
                                <w:rPr>
                                  <w:i/>
                                  <w:sz w:val="20"/>
                                </w:rPr>
                                <w:t xml:space="preserve">Decide within 2 working days </w:t>
                              </w:r>
                            </w:p>
                            <w:p w14:paraId="6CB7674F" w14:textId="77777777" w:rsidR="00747791" w:rsidRPr="00B74CAD" w:rsidRDefault="00747791" w:rsidP="00A84232">
                              <w:pPr>
                                <w:jc w:val="center"/>
                                <w:rPr>
                                  <w:sz w:val="20"/>
                                </w:rPr>
                              </w:pPr>
                              <w:r w:rsidRPr="00B74CAD">
                                <w:rPr>
                                  <w:sz w:val="20"/>
                                </w:rPr>
                                <w:t xml:space="preserve"> </w:t>
                              </w:r>
                              <w:r w:rsidRPr="00B74CAD">
                                <w:rPr>
                                  <w:i/>
                                  <w:sz w:val="20"/>
                                </w:rPr>
                                <w:t>If yes, hold within 15 working days</w:t>
                              </w:r>
                            </w:p>
                          </w:txbxContent>
                        </wps:txbx>
                        <wps:bodyPr rot="0" vert="horz" wrap="square" lIns="91440" tIns="45720" rIns="91440" bIns="45720" anchor="t" anchorCtr="0" upright="1">
                          <a:noAutofit/>
                        </wps:bodyPr>
                      </wps:wsp>
                      <wps:wsp>
                        <wps:cNvPr id="83" name="Line 188"/>
                        <wps:cNvCnPr>
                          <a:cxnSpLocks noChangeShapeType="1"/>
                        </wps:cNvCnPr>
                        <wps:spPr bwMode="auto">
                          <a:xfrm>
                            <a:off x="1828800" y="42291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9"/>
                        <wps:cNvCnPr>
                          <a:cxnSpLocks noChangeShapeType="1"/>
                        </wps:cNvCnPr>
                        <wps:spPr bwMode="auto">
                          <a:xfrm>
                            <a:off x="1028700" y="4572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90"/>
                        <wps:cNvCnPr>
                          <a:cxnSpLocks noChangeShapeType="1"/>
                        </wps:cNvCnPr>
                        <wps:spPr bwMode="auto">
                          <a:xfrm>
                            <a:off x="3314700" y="4229100"/>
                            <a:ext cx="571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91"/>
                        <wps:cNvCnPr>
                          <a:cxnSpLocks noChangeShapeType="1"/>
                        </wps:cNvCnPr>
                        <wps:spPr bwMode="auto">
                          <a:xfrm>
                            <a:off x="4686300" y="457200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192"/>
                        <wps:cNvSpPr txBox="1">
                          <a:spLocks noChangeArrowheads="1"/>
                        </wps:cNvSpPr>
                        <wps:spPr bwMode="auto">
                          <a:xfrm>
                            <a:off x="1371600" y="6858000"/>
                            <a:ext cx="1028700" cy="456565"/>
                          </a:xfrm>
                          <a:prstGeom prst="rect">
                            <a:avLst/>
                          </a:prstGeom>
                          <a:solidFill>
                            <a:srgbClr val="99CC00">
                              <a:alpha val="50000"/>
                            </a:srgbClr>
                          </a:solidFill>
                          <a:ln w="9525">
                            <a:solidFill>
                              <a:srgbClr val="000000"/>
                            </a:solidFill>
                            <a:miter lim="800000"/>
                            <a:headEnd/>
                            <a:tailEnd/>
                          </a:ln>
                        </wps:spPr>
                        <wps:txbx>
                          <w:txbxContent>
                            <w:p w14:paraId="3F5A48C9" w14:textId="77777777" w:rsidR="00747791" w:rsidRPr="00A978DE" w:rsidRDefault="00747791" w:rsidP="00A84232">
                              <w:pPr>
                                <w:jc w:val="center"/>
                                <w:rPr>
                                  <w:sz w:val="22"/>
                                </w:rPr>
                              </w:pPr>
                              <w:r w:rsidRPr="00A978DE">
                                <w:rPr>
                                  <w:sz w:val="22"/>
                                </w:rPr>
                                <w:t>Professional Advice</w:t>
                              </w:r>
                            </w:p>
                          </w:txbxContent>
                        </wps:txbx>
                        <wps:bodyPr rot="0" vert="horz" wrap="square" lIns="91440" tIns="45720" rIns="91440" bIns="45720" anchor="t" anchorCtr="0" upright="1">
                          <a:noAutofit/>
                        </wps:bodyPr>
                      </wps:wsp>
                      <wps:wsp>
                        <wps:cNvPr id="88" name="Text Box 193"/>
                        <wps:cNvSpPr txBox="1">
                          <a:spLocks noChangeArrowheads="1"/>
                        </wps:cNvSpPr>
                        <wps:spPr bwMode="auto">
                          <a:xfrm>
                            <a:off x="2857500" y="6858000"/>
                            <a:ext cx="1037590" cy="456565"/>
                          </a:xfrm>
                          <a:prstGeom prst="rect">
                            <a:avLst/>
                          </a:prstGeom>
                          <a:solidFill>
                            <a:srgbClr val="99CC00">
                              <a:alpha val="50000"/>
                            </a:srgbClr>
                          </a:solidFill>
                          <a:ln w="9525">
                            <a:solidFill>
                              <a:srgbClr val="000000"/>
                            </a:solidFill>
                            <a:miter lim="800000"/>
                            <a:headEnd/>
                            <a:tailEnd/>
                          </a:ln>
                        </wps:spPr>
                        <wps:txbx>
                          <w:txbxContent>
                            <w:p w14:paraId="7756CD15" w14:textId="77777777" w:rsidR="00747791" w:rsidRPr="00A978DE" w:rsidRDefault="00747791" w:rsidP="00A84232">
                              <w:pPr>
                                <w:jc w:val="center"/>
                                <w:rPr>
                                  <w:sz w:val="22"/>
                                </w:rPr>
                              </w:pPr>
                              <w:r w:rsidRPr="00A978DE">
                                <w:rPr>
                                  <w:sz w:val="22"/>
                                </w:rPr>
                                <w:t>Formal warning</w:t>
                              </w:r>
                            </w:p>
                          </w:txbxContent>
                        </wps:txbx>
                        <wps:bodyPr rot="0" vert="horz" wrap="square" lIns="91440" tIns="45720" rIns="91440" bIns="45720" anchor="t" anchorCtr="0" upright="1">
                          <a:noAutofit/>
                        </wps:bodyPr>
                      </wps:wsp>
                      <wps:wsp>
                        <wps:cNvPr id="89" name="Line 194"/>
                        <wps:cNvCnPr>
                          <a:cxnSpLocks noChangeShapeType="1"/>
                        </wps:cNvCnPr>
                        <wps:spPr bwMode="auto">
                          <a:xfrm flipH="1">
                            <a:off x="914400" y="1371600"/>
                            <a:ext cx="635" cy="686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95"/>
                        <wps:cNvCnPr>
                          <a:cxnSpLocks noChangeShapeType="1"/>
                        </wps:cNvCnPr>
                        <wps:spPr bwMode="auto">
                          <a:xfrm>
                            <a:off x="571500" y="6515100"/>
                            <a:ext cx="4229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196"/>
                        <wps:cNvSpPr txBox="1">
                          <a:spLocks noChangeArrowheads="1"/>
                        </wps:cNvSpPr>
                        <wps:spPr bwMode="auto">
                          <a:xfrm>
                            <a:off x="4229100" y="6858000"/>
                            <a:ext cx="1143000" cy="457835"/>
                          </a:xfrm>
                          <a:prstGeom prst="rect">
                            <a:avLst/>
                          </a:prstGeom>
                          <a:solidFill>
                            <a:srgbClr val="99CC00">
                              <a:alpha val="50000"/>
                            </a:srgbClr>
                          </a:solidFill>
                          <a:ln w="9525">
                            <a:solidFill>
                              <a:srgbClr val="000000"/>
                            </a:solidFill>
                            <a:miter lim="800000"/>
                            <a:headEnd/>
                            <a:tailEnd/>
                          </a:ln>
                        </wps:spPr>
                        <wps:txbx>
                          <w:txbxContent>
                            <w:p w14:paraId="10644A93" w14:textId="77777777" w:rsidR="00747791" w:rsidRPr="00A978DE" w:rsidRDefault="00747791" w:rsidP="00A84232">
                              <w:pPr>
                                <w:jc w:val="center"/>
                                <w:rPr>
                                  <w:sz w:val="22"/>
                                </w:rPr>
                              </w:pPr>
                              <w:r w:rsidRPr="00A978DE">
                                <w:rPr>
                                  <w:sz w:val="22"/>
                                </w:rPr>
                                <w:t>Cease to use services</w:t>
                              </w:r>
                            </w:p>
                          </w:txbxContent>
                        </wps:txbx>
                        <wps:bodyPr rot="0" vert="horz" wrap="square" lIns="91440" tIns="45720" rIns="91440" bIns="45720" anchor="t" anchorCtr="0" upright="1">
                          <a:noAutofit/>
                        </wps:bodyPr>
                      </wps:wsp>
                      <wps:wsp>
                        <wps:cNvPr id="92" name="Text Box 197"/>
                        <wps:cNvSpPr txBox="1">
                          <a:spLocks noChangeArrowheads="1"/>
                        </wps:cNvSpPr>
                        <wps:spPr bwMode="auto">
                          <a:xfrm>
                            <a:off x="3886200" y="4800600"/>
                            <a:ext cx="1485900" cy="571500"/>
                          </a:xfrm>
                          <a:prstGeom prst="rect">
                            <a:avLst/>
                          </a:prstGeom>
                          <a:solidFill>
                            <a:srgbClr val="99CC00">
                              <a:alpha val="50000"/>
                            </a:srgbClr>
                          </a:solidFill>
                          <a:ln w="9525">
                            <a:solidFill>
                              <a:srgbClr val="000000"/>
                            </a:solidFill>
                            <a:miter lim="800000"/>
                            <a:headEnd/>
                            <a:tailEnd/>
                          </a:ln>
                        </wps:spPr>
                        <wps:txbx>
                          <w:txbxContent>
                            <w:p w14:paraId="4082B5FC" w14:textId="77777777" w:rsidR="00747791" w:rsidRPr="00A978DE" w:rsidRDefault="00747791" w:rsidP="00A84232">
                              <w:pPr>
                                <w:jc w:val="center"/>
                                <w:rPr>
                                  <w:sz w:val="22"/>
                                </w:rPr>
                              </w:pPr>
                              <w:r>
                                <w:rPr>
                                  <w:sz w:val="22"/>
                                </w:rPr>
                                <w:t>Identify</w:t>
                              </w:r>
                              <w:r w:rsidRPr="00A978DE">
                                <w:rPr>
                                  <w:sz w:val="22"/>
                                </w:rPr>
                                <w:t xml:space="preserve"> internal </w:t>
                              </w:r>
                            </w:p>
                            <w:p w14:paraId="718C5A0A" w14:textId="77777777" w:rsidR="00747791" w:rsidRPr="00A978DE" w:rsidRDefault="00747791" w:rsidP="00A84232">
                              <w:pPr>
                                <w:jc w:val="center"/>
                                <w:rPr>
                                  <w:sz w:val="22"/>
                                </w:rPr>
                              </w:pPr>
                              <w:r w:rsidRPr="00A978DE">
                                <w:rPr>
                                  <w:sz w:val="22"/>
                                </w:rPr>
                                <w:t>investigator</w:t>
                              </w:r>
                            </w:p>
                          </w:txbxContent>
                        </wps:txbx>
                        <wps:bodyPr rot="0" vert="horz" wrap="square" lIns="91440" tIns="45720" rIns="91440" bIns="45720" anchor="t" anchorCtr="0" upright="1">
                          <a:noAutofit/>
                        </wps:bodyPr>
                      </wps:wsp>
                      <wps:wsp>
                        <wps:cNvPr id="93" name="Line 198"/>
                        <wps:cNvCnPr>
                          <a:cxnSpLocks noChangeShapeType="1"/>
                        </wps:cNvCnPr>
                        <wps:spPr bwMode="auto">
                          <a:xfrm>
                            <a:off x="2628900" y="5372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99"/>
                        <wps:cNvCnPr>
                          <a:cxnSpLocks noChangeShapeType="1"/>
                        </wps:cNvCnPr>
                        <wps:spPr bwMode="auto">
                          <a:xfrm>
                            <a:off x="571500" y="6515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200"/>
                        <wps:cNvCnPr>
                          <a:cxnSpLocks noChangeShapeType="1"/>
                        </wps:cNvCnPr>
                        <wps:spPr bwMode="auto">
                          <a:xfrm>
                            <a:off x="1828800" y="6515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01"/>
                        <wps:cNvCnPr>
                          <a:cxnSpLocks noChangeShapeType="1"/>
                        </wps:cNvCnPr>
                        <wps:spPr bwMode="auto">
                          <a:xfrm>
                            <a:off x="3429000" y="6515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02"/>
                        <wps:cNvCnPr>
                          <a:cxnSpLocks noChangeShapeType="1"/>
                        </wps:cNvCnPr>
                        <wps:spPr bwMode="auto">
                          <a:xfrm>
                            <a:off x="4800600" y="6515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03"/>
                        <wps:cNvCnPr>
                          <a:cxnSpLocks noChangeShapeType="1"/>
                        </wps:cNvCnPr>
                        <wps:spPr bwMode="auto">
                          <a:xfrm>
                            <a:off x="2628900" y="6285865"/>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04"/>
                        <wps:cNvCnPr>
                          <a:cxnSpLocks noChangeShapeType="1"/>
                        </wps:cNvCnPr>
                        <wps:spPr bwMode="auto">
                          <a:xfrm>
                            <a:off x="4800600" y="7315200"/>
                            <a:ext cx="635"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05"/>
                        <wps:cNvCnPr>
                          <a:cxnSpLocks noChangeShapeType="1"/>
                        </wps:cNvCnPr>
                        <wps:spPr bwMode="auto">
                          <a:xfrm flipH="1">
                            <a:off x="0" y="24003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206"/>
                        <wps:cNvSpPr txBox="1">
                          <a:spLocks noChangeArrowheads="1"/>
                        </wps:cNvSpPr>
                        <wps:spPr bwMode="auto">
                          <a:xfrm>
                            <a:off x="3086100" y="1552575"/>
                            <a:ext cx="1028700" cy="342900"/>
                          </a:xfrm>
                          <a:prstGeom prst="rect">
                            <a:avLst/>
                          </a:prstGeom>
                          <a:solidFill>
                            <a:srgbClr val="99CC00">
                              <a:alpha val="50000"/>
                            </a:srgbClr>
                          </a:solidFill>
                          <a:ln w="9525">
                            <a:solidFill>
                              <a:srgbClr val="000000"/>
                            </a:solidFill>
                            <a:miter lim="800000"/>
                            <a:headEnd/>
                            <a:tailEnd/>
                          </a:ln>
                        </wps:spPr>
                        <wps:txbx>
                          <w:txbxContent>
                            <w:p w14:paraId="7DA2C1F1" w14:textId="77777777" w:rsidR="00747791" w:rsidRPr="009E4F5C" w:rsidRDefault="00747791" w:rsidP="00A84232">
                              <w:pPr>
                                <w:jc w:val="center"/>
                                <w:rPr>
                                  <w:i/>
                                  <w:sz w:val="6"/>
                                </w:rPr>
                              </w:pPr>
                            </w:p>
                            <w:p w14:paraId="67F73FC5" w14:textId="77777777" w:rsidR="00747791" w:rsidRPr="00B74CAD" w:rsidRDefault="00747791" w:rsidP="00A84232">
                              <w:pPr>
                                <w:jc w:val="center"/>
                                <w:rPr>
                                  <w:i/>
                                  <w:sz w:val="22"/>
                                </w:rPr>
                              </w:pPr>
                              <w:r w:rsidRPr="00B74CAD">
                                <w:rPr>
                                  <w:i/>
                                  <w:sz w:val="22"/>
                                </w:rPr>
                                <w:t>without delay</w:t>
                              </w:r>
                            </w:p>
                          </w:txbxContent>
                        </wps:txbx>
                        <wps:bodyPr rot="0" vert="horz" wrap="square" lIns="91440" tIns="45720" rIns="91440" bIns="45720" anchor="t" anchorCtr="0" upright="1">
                          <a:noAutofit/>
                        </wps:bodyPr>
                      </wps:wsp>
                      <wps:wsp>
                        <wps:cNvPr id="102" name="Text Box 207"/>
                        <wps:cNvSpPr txBox="1">
                          <a:spLocks noChangeArrowheads="1"/>
                        </wps:cNvSpPr>
                        <wps:spPr bwMode="auto">
                          <a:xfrm>
                            <a:off x="1828800" y="800100"/>
                            <a:ext cx="1600200" cy="571500"/>
                          </a:xfrm>
                          <a:prstGeom prst="rect">
                            <a:avLst/>
                          </a:prstGeom>
                          <a:solidFill>
                            <a:srgbClr val="99CC00">
                              <a:alpha val="50000"/>
                            </a:srgbClr>
                          </a:solidFill>
                          <a:ln w="9525">
                            <a:solidFill>
                              <a:srgbClr val="000000"/>
                            </a:solidFill>
                            <a:miter lim="800000"/>
                            <a:headEnd/>
                            <a:tailEnd/>
                          </a:ln>
                        </wps:spPr>
                        <wps:txbx>
                          <w:txbxContent>
                            <w:p w14:paraId="74C4A1D2" w14:textId="77777777" w:rsidR="00747791" w:rsidRPr="00A84232" w:rsidRDefault="00747791" w:rsidP="00A84232">
                              <w:pPr>
                                <w:jc w:val="center"/>
                                <w:rPr>
                                  <w:sz w:val="20"/>
                                </w:rPr>
                              </w:pPr>
                              <w:r w:rsidRPr="00A84232">
                                <w:rPr>
                                  <w:sz w:val="20"/>
                                </w:rPr>
                                <w:t>Police/Children’s Social Care enquiries discontinued</w:t>
                              </w:r>
                            </w:p>
                            <w:p w14:paraId="3680FABD" w14:textId="77777777" w:rsidR="00747791" w:rsidRPr="00D51060" w:rsidRDefault="00747791" w:rsidP="00A84232"/>
                          </w:txbxContent>
                        </wps:txbx>
                        <wps:bodyPr rot="0" vert="horz" wrap="square" lIns="91440" tIns="45720" rIns="91440" bIns="45720" anchor="t" anchorCtr="0" upright="1">
                          <a:noAutofit/>
                        </wps:bodyPr>
                      </wps:wsp>
                      <wps:wsp>
                        <wps:cNvPr id="103" name="Line 208"/>
                        <wps:cNvCnPr>
                          <a:cxnSpLocks noChangeShapeType="1"/>
                        </wps:cNvCnPr>
                        <wps:spPr bwMode="auto">
                          <a:xfrm flipH="1">
                            <a:off x="3543300" y="50292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209"/>
                        <wps:cNvSpPr txBox="1">
                          <a:spLocks noChangeArrowheads="1"/>
                        </wps:cNvSpPr>
                        <wps:spPr bwMode="auto">
                          <a:xfrm>
                            <a:off x="3886200" y="4000500"/>
                            <a:ext cx="1485900" cy="571500"/>
                          </a:xfrm>
                          <a:prstGeom prst="rect">
                            <a:avLst/>
                          </a:prstGeom>
                          <a:solidFill>
                            <a:srgbClr val="99CC00">
                              <a:alpha val="50000"/>
                            </a:srgbClr>
                          </a:solidFill>
                          <a:ln w="9525">
                            <a:solidFill>
                              <a:srgbClr val="000000"/>
                            </a:solidFill>
                            <a:miter lim="800000"/>
                            <a:headEnd/>
                            <a:tailEnd/>
                          </a:ln>
                        </wps:spPr>
                        <wps:txbx>
                          <w:txbxContent>
                            <w:p w14:paraId="1C992706" w14:textId="77777777" w:rsidR="00747791" w:rsidRPr="00B74CAD" w:rsidRDefault="00747791" w:rsidP="00A84232">
                              <w:pPr>
                                <w:jc w:val="center"/>
                                <w:rPr>
                                  <w:sz w:val="20"/>
                                </w:rPr>
                              </w:pPr>
                              <w:r w:rsidRPr="00B74CAD">
                                <w:rPr>
                                  <w:sz w:val="20"/>
                                </w:rPr>
                                <w:t>Consult supply agency or contractor if appropriate</w:t>
                              </w:r>
                            </w:p>
                            <w:p w14:paraId="3A7ACF25" w14:textId="77777777" w:rsidR="00747791" w:rsidRPr="00B74CAD" w:rsidRDefault="00747791" w:rsidP="00A84232">
                              <w:pPr>
                                <w:rPr>
                                  <w:sz w:val="20"/>
                                </w:rPr>
                              </w:pPr>
                            </w:p>
                          </w:txbxContent>
                        </wps:txbx>
                        <wps:bodyPr rot="0" vert="horz" wrap="square" lIns="91440" tIns="45720" rIns="91440" bIns="45720" anchor="t" anchorCtr="0" upright="1">
                          <a:noAutofit/>
                        </wps:bodyPr>
                      </wps:wsp>
                      <wps:wsp>
                        <wps:cNvPr id="105" name="Text Box 210"/>
                        <wps:cNvSpPr txBox="1">
                          <a:spLocks noChangeArrowheads="1"/>
                        </wps:cNvSpPr>
                        <wps:spPr bwMode="auto">
                          <a:xfrm>
                            <a:off x="3771900" y="800100"/>
                            <a:ext cx="1609090" cy="571500"/>
                          </a:xfrm>
                          <a:prstGeom prst="rect">
                            <a:avLst/>
                          </a:prstGeom>
                          <a:solidFill>
                            <a:srgbClr val="99CC00">
                              <a:alpha val="50000"/>
                            </a:srgbClr>
                          </a:solidFill>
                          <a:ln w="9525">
                            <a:solidFill>
                              <a:srgbClr val="000000"/>
                            </a:solidFill>
                            <a:miter lim="800000"/>
                            <a:headEnd/>
                            <a:tailEnd/>
                          </a:ln>
                        </wps:spPr>
                        <wps:txbx>
                          <w:txbxContent>
                            <w:p w14:paraId="3342E579" w14:textId="77777777" w:rsidR="00747791" w:rsidRPr="00A978DE" w:rsidRDefault="00747791" w:rsidP="00A84232">
                              <w:pPr>
                                <w:jc w:val="center"/>
                                <w:rPr>
                                  <w:sz w:val="22"/>
                                </w:rPr>
                              </w:pPr>
                              <w:r w:rsidRPr="00A978DE">
                                <w:rPr>
                                  <w:sz w:val="22"/>
                                </w:rPr>
                                <w:t>Conviction or Acquittal at Court</w:t>
                              </w:r>
                            </w:p>
                          </w:txbxContent>
                        </wps:txbx>
                        <wps:bodyPr rot="0" vert="horz" wrap="square" lIns="91440" tIns="45720" rIns="91440" bIns="45720" anchor="t" anchorCtr="0" upright="1">
                          <a:noAutofit/>
                        </wps:bodyPr>
                      </wps:wsp>
                      <wps:wsp>
                        <wps:cNvPr id="106" name="Text Box 211"/>
                        <wps:cNvSpPr txBox="1">
                          <a:spLocks noChangeArrowheads="1"/>
                        </wps:cNvSpPr>
                        <wps:spPr bwMode="auto">
                          <a:xfrm>
                            <a:off x="0" y="800100"/>
                            <a:ext cx="1609090" cy="571500"/>
                          </a:xfrm>
                          <a:prstGeom prst="rect">
                            <a:avLst/>
                          </a:prstGeom>
                          <a:solidFill>
                            <a:srgbClr val="99CC00">
                              <a:alpha val="50000"/>
                            </a:srgbClr>
                          </a:solidFill>
                          <a:ln w="9525">
                            <a:solidFill>
                              <a:srgbClr val="000000"/>
                            </a:solidFill>
                            <a:miter lim="800000"/>
                            <a:headEnd/>
                            <a:tailEnd/>
                          </a:ln>
                        </wps:spPr>
                        <wps:txbx>
                          <w:txbxContent>
                            <w:p w14:paraId="0CA43B84" w14:textId="77777777" w:rsidR="00747791" w:rsidRPr="00A84232" w:rsidRDefault="00747791" w:rsidP="00A84232">
                              <w:pPr>
                                <w:ind w:left="142"/>
                                <w:jc w:val="center"/>
                                <w:rPr>
                                  <w:sz w:val="20"/>
                                </w:rPr>
                              </w:pPr>
                              <w:r w:rsidRPr="00A84232">
                                <w:rPr>
                                  <w:sz w:val="20"/>
                                </w:rPr>
                                <w:t>No Police or Children’s Social Care enquiries</w:t>
                              </w:r>
                            </w:p>
                          </w:txbxContent>
                        </wps:txbx>
                        <wps:bodyPr rot="0" vert="horz" wrap="square" lIns="91440" tIns="45720" rIns="91440" bIns="45720" anchor="t" anchorCtr="0" upright="1">
                          <a:noAutofit/>
                        </wps:bodyPr>
                      </wps:wsp>
                      <wps:wsp>
                        <wps:cNvPr id="107" name="Text Box 212"/>
                        <wps:cNvSpPr txBox="1">
                          <a:spLocks noChangeArrowheads="1"/>
                        </wps:cNvSpPr>
                        <wps:spPr bwMode="auto">
                          <a:xfrm>
                            <a:off x="0" y="6858000"/>
                            <a:ext cx="1028700" cy="456565"/>
                          </a:xfrm>
                          <a:prstGeom prst="rect">
                            <a:avLst/>
                          </a:prstGeom>
                          <a:solidFill>
                            <a:srgbClr val="99CC00">
                              <a:alpha val="50000"/>
                            </a:srgbClr>
                          </a:solidFill>
                          <a:ln w="9525">
                            <a:solidFill>
                              <a:srgbClr val="000000"/>
                            </a:solidFill>
                            <a:miter lim="800000"/>
                            <a:headEnd/>
                            <a:tailEnd/>
                          </a:ln>
                        </wps:spPr>
                        <wps:txbx>
                          <w:txbxContent>
                            <w:p w14:paraId="7C39D246" w14:textId="77777777" w:rsidR="00747791" w:rsidRPr="00A978DE" w:rsidRDefault="00747791" w:rsidP="00A84232">
                              <w:pPr>
                                <w:jc w:val="center"/>
                                <w:rPr>
                                  <w:sz w:val="22"/>
                                </w:rPr>
                              </w:pPr>
                              <w:r w:rsidRPr="00A978DE">
                                <w:rPr>
                                  <w:sz w:val="22"/>
                                </w:rPr>
                                <w:t>No further Action</w:t>
                              </w:r>
                            </w:p>
                          </w:txbxContent>
                        </wps:txbx>
                        <wps:bodyPr rot="0" vert="horz" wrap="square" lIns="91440" tIns="45720" rIns="91440" bIns="45720" anchor="t" anchorCtr="0" upright="1">
                          <a:noAutofit/>
                        </wps:bodyPr>
                      </wps:wsp>
                      <wps:wsp>
                        <wps:cNvPr id="108" name="Line 213"/>
                        <wps:cNvCnPr>
                          <a:cxnSpLocks noChangeShapeType="1"/>
                        </wps:cNvCnPr>
                        <wps:spPr bwMode="auto">
                          <a:xfrm>
                            <a:off x="1028700" y="53721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14"/>
                        <wps:cNvCnPr>
                          <a:cxnSpLocks noChangeShapeType="1"/>
                        </wps:cNvCnPr>
                        <wps:spPr bwMode="auto">
                          <a:xfrm>
                            <a:off x="1028700" y="5943600"/>
                            <a:ext cx="571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215"/>
                        <wps:cNvSpPr txBox="1">
                          <a:spLocks noChangeArrowheads="1"/>
                        </wps:cNvSpPr>
                        <wps:spPr bwMode="auto">
                          <a:xfrm>
                            <a:off x="3533775" y="7658100"/>
                            <a:ext cx="1828800" cy="571500"/>
                          </a:xfrm>
                          <a:prstGeom prst="rect">
                            <a:avLst/>
                          </a:prstGeom>
                          <a:solidFill>
                            <a:srgbClr val="99CC00">
                              <a:alpha val="50000"/>
                            </a:srgbClr>
                          </a:solidFill>
                          <a:ln w="9525">
                            <a:solidFill>
                              <a:srgbClr val="000000"/>
                            </a:solidFill>
                            <a:miter lim="800000"/>
                            <a:headEnd/>
                            <a:tailEnd/>
                          </a:ln>
                        </wps:spPr>
                        <wps:txbx>
                          <w:txbxContent>
                            <w:p w14:paraId="5463DDC7" w14:textId="77777777" w:rsidR="00747791" w:rsidRPr="00A84232" w:rsidRDefault="00747791" w:rsidP="00A84232">
                              <w:pPr>
                                <w:jc w:val="center"/>
                                <w:rPr>
                                  <w:sz w:val="20"/>
                                </w:rPr>
                              </w:pPr>
                              <w:r w:rsidRPr="00A84232">
                                <w:rPr>
                                  <w:sz w:val="20"/>
                                </w:rPr>
                                <w:t xml:space="preserve">Consider reporting to DBS and/or regulatory body </w:t>
                              </w:r>
                              <w:r w:rsidRPr="00A84232">
                                <w:rPr>
                                  <w:sz w:val="22"/>
                                </w:rPr>
                                <w:t>w</w:t>
                              </w:r>
                              <w:r w:rsidRPr="00A84232">
                                <w:rPr>
                                  <w:i/>
                                  <w:sz w:val="22"/>
                                </w:rPr>
                                <w:t>ithin 1 month</w:t>
                              </w:r>
                            </w:p>
                          </w:txbxContent>
                        </wps:txbx>
                        <wps:bodyPr rot="0" vert="horz" wrap="square" lIns="91440" tIns="45720" rIns="91440" bIns="45720" anchor="t" anchorCtr="0" upright="1">
                          <a:noAutofit/>
                        </wps:bodyPr>
                      </wps:wsp>
                      <wps:wsp>
                        <wps:cNvPr id="111" name="Line 216"/>
                        <wps:cNvCnPr>
                          <a:cxnSpLocks noChangeShapeType="1"/>
                        </wps:cNvCnPr>
                        <wps:spPr bwMode="auto">
                          <a:xfrm>
                            <a:off x="0" y="239395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217"/>
                        <wps:cNvSpPr txBox="1">
                          <a:spLocks noChangeArrowheads="1"/>
                        </wps:cNvSpPr>
                        <wps:spPr bwMode="auto">
                          <a:xfrm>
                            <a:off x="2057400" y="3086100"/>
                            <a:ext cx="7124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189B" w14:textId="77777777" w:rsidR="00747791" w:rsidRPr="00B74CAD" w:rsidRDefault="00747791" w:rsidP="00A84232">
                              <w:pPr>
                                <w:jc w:val="center"/>
                                <w:rPr>
                                  <w:i/>
                                  <w:sz w:val="22"/>
                                </w:rPr>
                              </w:pPr>
                            </w:p>
                          </w:txbxContent>
                        </wps:txbx>
                        <wps:bodyPr rot="0" vert="horz" wrap="square" lIns="91440" tIns="45720" rIns="91440" bIns="45720" anchor="t" anchorCtr="0" upright="1">
                          <a:noAutofit/>
                        </wps:bodyPr>
                      </wps:wsp>
                      <wps:wsp>
                        <wps:cNvPr id="113" name="Text Box 218"/>
                        <wps:cNvSpPr txBox="1">
                          <a:spLocks noChangeArrowheads="1"/>
                        </wps:cNvSpPr>
                        <wps:spPr bwMode="auto">
                          <a:xfrm>
                            <a:off x="0" y="8890"/>
                            <a:ext cx="6188075" cy="457200"/>
                          </a:xfrm>
                          <a:prstGeom prst="rect">
                            <a:avLst/>
                          </a:prstGeom>
                          <a:solidFill>
                            <a:srgbClr val="99CC00"/>
                          </a:solidFill>
                          <a:ln w="9525">
                            <a:solidFill>
                              <a:srgbClr val="000000"/>
                            </a:solidFill>
                            <a:miter lim="800000"/>
                            <a:headEnd/>
                            <a:tailEnd/>
                          </a:ln>
                        </wps:spPr>
                        <wps:txbx>
                          <w:txbxContent>
                            <w:p w14:paraId="05A8AFFA" w14:textId="77777777" w:rsidR="00747791" w:rsidRPr="0046547F" w:rsidRDefault="00747791" w:rsidP="00A84232">
                              <w:pPr>
                                <w:jc w:val="center"/>
                                <w:rPr>
                                  <w:b/>
                                </w:rPr>
                              </w:pPr>
                              <w:r>
                                <w:rPr>
                                  <w:b/>
                                </w:rPr>
                                <w:t xml:space="preserve">Stage 2 - </w:t>
                              </w:r>
                              <w:r w:rsidRPr="0046547F">
                                <w:rPr>
                                  <w:b/>
                                </w:rPr>
                                <w:t>ALLEGATIONS</w:t>
                              </w:r>
                              <w:r>
                                <w:rPr>
                                  <w:b/>
                                </w:rPr>
                                <w:t>/CONCERNS</w:t>
                              </w:r>
                              <w:r w:rsidRPr="0046547F">
                                <w:rPr>
                                  <w:b/>
                                </w:rPr>
                                <w:t xml:space="preserve"> AGAINST STAFF </w:t>
                              </w:r>
                              <w:r>
                                <w:rPr>
                                  <w:b/>
                                </w:rPr>
                                <w:t>AND VOLUNTE</w:t>
                              </w:r>
                              <w:r w:rsidRPr="0046547F">
                                <w:rPr>
                                  <w:b/>
                                </w:rPr>
                                <w:t>ERS</w:t>
                              </w:r>
                              <w:r>
                                <w:rPr>
                                  <w:b/>
                                </w:rPr>
                                <w:t xml:space="preserve"> -</w:t>
                              </w:r>
                            </w:p>
                            <w:p w14:paraId="3373C7B6" w14:textId="77777777" w:rsidR="00747791" w:rsidRPr="0046547F" w:rsidRDefault="00747791" w:rsidP="00A84232">
                              <w:pPr>
                                <w:jc w:val="center"/>
                                <w:rPr>
                                  <w:b/>
                                </w:rPr>
                              </w:pPr>
                              <w:r w:rsidRPr="0046547F">
                                <w:rPr>
                                  <w:b/>
                                </w:rPr>
                                <w:t>DISCIPLINARY/SUITABILITY PROCESS</w:t>
                              </w:r>
                            </w:p>
                          </w:txbxContent>
                        </wps:txbx>
                        <wps:bodyPr rot="0" vert="horz" wrap="square" lIns="91440" tIns="45720" rIns="91440" bIns="45720" anchor="t" anchorCtr="0" upright="1">
                          <a:noAutofit/>
                        </wps:bodyPr>
                      </wps:wsp>
                      <wps:wsp>
                        <wps:cNvPr id="114" name="Line 219"/>
                        <wps:cNvCnPr>
                          <a:cxnSpLocks noChangeShapeType="1"/>
                        </wps:cNvCnPr>
                        <wps:spPr bwMode="auto">
                          <a:xfrm>
                            <a:off x="2629535" y="6506845"/>
                            <a:ext cx="635" cy="1151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220"/>
                        <wps:cNvSpPr txBox="1">
                          <a:spLocks noChangeArrowheads="1"/>
                        </wps:cNvSpPr>
                        <wps:spPr bwMode="auto">
                          <a:xfrm>
                            <a:off x="1600200" y="7658100"/>
                            <a:ext cx="1828800" cy="571500"/>
                          </a:xfrm>
                          <a:prstGeom prst="rect">
                            <a:avLst/>
                          </a:prstGeom>
                          <a:solidFill>
                            <a:srgbClr val="99CC00">
                              <a:alpha val="50000"/>
                            </a:srgbClr>
                          </a:solidFill>
                          <a:ln w="9525">
                            <a:solidFill>
                              <a:srgbClr val="000000"/>
                            </a:solidFill>
                            <a:miter lim="800000"/>
                            <a:headEnd/>
                            <a:tailEnd/>
                          </a:ln>
                        </wps:spPr>
                        <wps:txbx>
                          <w:txbxContent>
                            <w:p w14:paraId="4664C859" w14:textId="77777777" w:rsidR="00747791" w:rsidRPr="00A84232" w:rsidRDefault="00747791" w:rsidP="00A84232">
                              <w:pPr>
                                <w:jc w:val="center"/>
                                <w:rPr>
                                  <w:sz w:val="18"/>
                                </w:rPr>
                              </w:pPr>
                              <w:r w:rsidRPr="00A84232">
                                <w:rPr>
                                  <w:sz w:val="18"/>
                                </w:rPr>
                                <w:t>LADO 2 form to close send to LADO within 48hrs of concluding case</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761ACA" id="Canvas 116" o:spid="_x0000_s1072" editas="canvas" style="width:487.25pt;height:654pt;mso-position-horizontal-relative:char;mso-position-vertical-relative:line" coordsize="61880,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">
                <v:shape id="_x0000_s1073" type="#_x0000_t75" style="position:absolute;width:61880;height:83058;visibility:visible;mso-wrap-style:square">
                  <v:fill o:detectmouseclick="t"/>
                  <v:path o:connecttype="none"/>
                </v:shape>
                <v:line id="Line 166" o:spid="_x0000_s1074" style="position:absolute;visibility:visible;mso-wrap-style:square" from="33147,13811" to="33153,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67" o:spid="_x0000_s1075" style="position:absolute;visibility:visible;mso-wrap-style:square" from="38862,13716" to="38868,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68" o:spid="_x0000_s1076" style="position:absolute;visibility:visible;mso-wrap-style:square" from="36576,18294" to="36582,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169" o:spid="_x0000_s1077" type="#_x0000_t202" style="position:absolute;left:27432;top:20574;width:26003;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" fillcolor="#9c0">
                  <v:fill opacity="32896f"/>
                  <v:textbox>
                    <w:txbxContent>
                      <w:p w14:paraId="66132E97" w14:textId="77777777" w:rsidR="00747791" w:rsidRPr="009E4F5C" w:rsidRDefault="00747791" w:rsidP="00A84232">
                        <w:pPr>
                          <w:jc w:val="center"/>
                          <w:rPr>
                            <w:sz w:val="8"/>
                          </w:rPr>
                        </w:pPr>
                      </w:p>
                      <w:p w14:paraId="08EF31D2" w14:textId="77777777" w:rsidR="00747791" w:rsidRDefault="00747791" w:rsidP="00A84232">
                        <w:pPr>
                          <w:jc w:val="center"/>
                          <w:rPr>
                            <w:sz w:val="22"/>
                          </w:rPr>
                        </w:pPr>
                        <w:r w:rsidRPr="00A978DE">
                          <w:rPr>
                            <w:sz w:val="22"/>
                          </w:rPr>
                          <w:t>Police/social care provide relevant information to employer</w:t>
                        </w:r>
                        <w:r>
                          <w:rPr>
                            <w:sz w:val="22"/>
                          </w:rPr>
                          <w:t xml:space="preserve"> and LADO</w:t>
                        </w:r>
                      </w:p>
                      <w:p w14:paraId="5B570C65" w14:textId="5E815122" w:rsidR="00747791" w:rsidRDefault="00747791" w:rsidP="00A84232">
                        <w:pPr>
                          <w:jc w:val="center"/>
                          <w:rPr>
                            <w:sz w:val="22"/>
                          </w:rPr>
                        </w:pPr>
                        <w:r>
                          <w:rPr>
                            <w:sz w:val="22"/>
                          </w:rPr>
                          <w:t>(0151 666 4442</w:t>
                        </w:r>
                        <w:r w:rsidR="00F27DDA">
                          <w:rPr>
                            <w:sz w:val="22"/>
                          </w:rPr>
                          <w:t>/5525</w:t>
                        </w:r>
                        <w:r>
                          <w:rPr>
                            <w:sz w:val="22"/>
                          </w:rPr>
                          <w:t>)</w:t>
                        </w:r>
                      </w:p>
                      <w:p w14:paraId="358366FE" w14:textId="77777777" w:rsidR="00747791" w:rsidRPr="00C34602" w:rsidRDefault="00747791" w:rsidP="00A84232"/>
                    </w:txbxContent>
                  </v:textbox>
                </v:shape>
                <v:line id="Line 170" o:spid="_x0000_s1078" style="position:absolute;flip:x;visibility:visible;mso-wrap-style:square" from="18288,24003" to="27432,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shape id="Text Box 171" o:spid="_x0000_s1079" type="#_x0000_t202" style="position:absolute;left:3429;top:20574;width:1485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" fillcolor="#9c0">
                  <v:fill opacity="32896f"/>
                  <v:textbox>
                    <w:txbxContent>
                      <w:p w14:paraId="2ADF4C8E" w14:textId="77777777" w:rsidR="00747791" w:rsidRPr="009E4F5C" w:rsidRDefault="00747791" w:rsidP="00A84232">
                        <w:pPr>
                          <w:jc w:val="center"/>
                          <w:rPr>
                            <w:sz w:val="6"/>
                          </w:rPr>
                        </w:pPr>
                      </w:p>
                      <w:p w14:paraId="5388AD64" w14:textId="77777777" w:rsidR="00747791" w:rsidRPr="00A978DE" w:rsidRDefault="00747791" w:rsidP="00A84232">
                        <w:pPr>
                          <w:jc w:val="center"/>
                          <w:rPr>
                            <w:sz w:val="22"/>
                          </w:rPr>
                        </w:pPr>
                        <w:r w:rsidRPr="00A978DE">
                          <w:rPr>
                            <w:sz w:val="22"/>
                          </w:rPr>
                          <w:t>LADO &amp; Employer consider appropriate internal action</w:t>
                        </w:r>
                      </w:p>
                    </w:txbxContent>
                  </v:textbox>
                </v:shape>
                <v:shape id="Text Box 172" o:spid="_x0000_s1080" type="#_x0000_t202" style="position:absolute;left:3429;top:30861;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" fillcolor="#9c0">
                  <v:fill opacity="32896f"/>
                  <v:textbox>
                    <w:txbxContent>
                      <w:p w14:paraId="26813BDB" w14:textId="77777777" w:rsidR="00747791" w:rsidRPr="00A978DE" w:rsidRDefault="00747791" w:rsidP="00A84232">
                        <w:pPr>
                          <w:jc w:val="center"/>
                          <w:rPr>
                            <w:sz w:val="22"/>
                          </w:rPr>
                        </w:pPr>
                        <w:r w:rsidRPr="00A978DE">
                          <w:rPr>
                            <w:sz w:val="22"/>
                          </w:rPr>
                          <w:t>No formal disciplinary action needed</w:t>
                        </w:r>
                      </w:p>
                    </w:txbxContent>
                  </v:textbox>
                </v:shape>
                <v:shape id="Text Box 173" o:spid="_x0000_s1081" type="#_x0000_t202" style="position:absolute;left:3429;top:40005;width:14859;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" fillcolor="#9c0">
                  <v:fill opacity="32896f"/>
                  <v:textbox>
                    <w:txbxContent>
                      <w:p w14:paraId="68D9C6B8" w14:textId="77777777" w:rsidR="00747791" w:rsidRPr="00A84232" w:rsidRDefault="00747791" w:rsidP="00A84232">
                        <w:pPr>
                          <w:jc w:val="center"/>
                          <w:rPr>
                            <w:sz w:val="20"/>
                          </w:rPr>
                        </w:pPr>
                        <w:r w:rsidRPr="00A84232">
                          <w:rPr>
                            <w:sz w:val="20"/>
                          </w:rPr>
                          <w:t>Formal Disciplinary Action decided</w:t>
                        </w:r>
                      </w:p>
                    </w:txbxContent>
                  </v:textbox>
                </v:shape>
                <v:line id="Line 174" o:spid="_x0000_s1082" style="position:absolute;visibility:visible;mso-wrap-style:square" from="0,42291" to="3429,4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75" o:spid="_x0000_s1083" style="position:absolute;visibility:visible;mso-wrap-style:square" from="0,33147" to="3429,3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176" o:spid="_x0000_s1084" type="#_x0000_t202" style="position:absolute;left:38862;top:28575;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" fillcolor="#9c0">
                  <v:fill opacity="32896f"/>
                  <v:textbox>
                    <w:txbxContent>
                      <w:p w14:paraId="505E76D6" w14:textId="77777777" w:rsidR="00747791" w:rsidRPr="00A978DE" w:rsidRDefault="00747791" w:rsidP="00A84232">
                        <w:pPr>
                          <w:jc w:val="center"/>
                          <w:rPr>
                            <w:sz w:val="22"/>
                          </w:rPr>
                        </w:pPr>
                        <w:r w:rsidRPr="00A978DE">
                          <w:rPr>
                            <w:sz w:val="22"/>
                          </w:rPr>
                          <w:t>No Further Action</w:t>
                        </w:r>
                      </w:p>
                    </w:txbxContent>
                  </v:textbox>
                </v:shape>
                <v:shape id="Text Box 177" o:spid="_x0000_s1085" type="#_x0000_t202" style="position:absolute;left:38862;top:34283;width:148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" fillcolor="#9c0">
                  <v:fill opacity="32896f"/>
                  <v:textbox>
                    <w:txbxContent>
                      <w:p w14:paraId="071AC53E" w14:textId="77777777" w:rsidR="00747791" w:rsidRPr="00A978DE" w:rsidRDefault="00747791" w:rsidP="00A84232">
                        <w:pPr>
                          <w:jc w:val="center"/>
                          <w:rPr>
                            <w:sz w:val="22"/>
                          </w:rPr>
                        </w:pPr>
                        <w:r w:rsidRPr="00A978DE">
                          <w:rPr>
                            <w:sz w:val="22"/>
                          </w:rPr>
                          <w:t>Professional Advice</w:t>
                        </w:r>
                      </w:p>
                    </w:txbxContent>
                  </v:textbox>
                </v:shape>
                <v:shape id="Text Box 178" o:spid="_x0000_s1086" type="#_x0000_t202" style="position:absolute;left:24003;top:30861;width:685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" fillcolor="#9c0">
                  <v:fill opacity="32896f"/>
                  <v:textbox>
                    <w:txbxContent>
                      <w:p w14:paraId="0A530C3C" w14:textId="77777777" w:rsidR="00747791" w:rsidRPr="00B74CAD" w:rsidRDefault="00747791" w:rsidP="00A84232">
                        <w:pPr>
                          <w:jc w:val="center"/>
                          <w:rPr>
                            <w:i/>
                            <w:sz w:val="20"/>
                          </w:rPr>
                        </w:pPr>
                        <w:r w:rsidRPr="00B74CAD">
                          <w:rPr>
                            <w:i/>
                            <w:sz w:val="20"/>
                          </w:rPr>
                          <w:t>within 3</w:t>
                        </w:r>
                      </w:p>
                      <w:p w14:paraId="2F090136" w14:textId="77777777" w:rsidR="00747791" w:rsidRPr="00B74CAD" w:rsidRDefault="00747791" w:rsidP="00A84232">
                        <w:pPr>
                          <w:jc w:val="center"/>
                          <w:rPr>
                            <w:i/>
                            <w:sz w:val="20"/>
                          </w:rPr>
                        </w:pPr>
                        <w:r w:rsidRPr="00B74CAD">
                          <w:rPr>
                            <w:i/>
                            <w:sz w:val="20"/>
                          </w:rPr>
                          <w:t xml:space="preserve">working </w:t>
                        </w:r>
                      </w:p>
                      <w:p w14:paraId="07803CED" w14:textId="77777777" w:rsidR="00747791" w:rsidRPr="00B74CAD" w:rsidRDefault="00747791" w:rsidP="00A84232">
                        <w:pPr>
                          <w:jc w:val="center"/>
                          <w:rPr>
                            <w:i/>
                            <w:sz w:val="20"/>
                          </w:rPr>
                        </w:pPr>
                        <w:r w:rsidRPr="00B74CAD">
                          <w:rPr>
                            <w:i/>
                            <w:sz w:val="20"/>
                          </w:rPr>
                          <w:t>days</w:t>
                        </w:r>
                      </w:p>
                    </w:txbxContent>
                  </v:textbox>
                </v:shape>
                <v:line id="Line 179" o:spid="_x0000_s1087" style="position:absolute;visibility:visible;mso-wrap-style:square" from="19431,33147" to="24003,3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0" o:spid="_x0000_s1088" style="position:absolute;visibility:visible;mso-wrap-style:square" from="35433,29718" to="3543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81" o:spid="_x0000_s1089" style="position:absolute;visibility:visible;mso-wrap-style:square" from="30861,33147" to="35433,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182" o:spid="_x0000_s1090" style="position:absolute;visibility:visible;mso-wrap-style:square" from="35433,29718" to="38862,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83" o:spid="_x0000_s1091" style="position:absolute;visibility:visible;mso-wrap-style:square" from="35433,36576" to="38862,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shape id="Text Box 184" o:spid="_x0000_s1092" type="#_x0000_t202" style="position:absolute;left:22860;top:40005;width:10287;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" fillcolor="#9c0">
                  <v:fill opacity="32896f"/>
                  <v:textbox>
                    <w:txbxContent>
                      <w:p w14:paraId="796CBD52" w14:textId="77777777" w:rsidR="00747791" w:rsidRPr="00A84232" w:rsidRDefault="00747791" w:rsidP="00A84232">
                        <w:pPr>
                          <w:jc w:val="center"/>
                          <w:rPr>
                            <w:sz w:val="20"/>
                          </w:rPr>
                        </w:pPr>
                        <w:r w:rsidRPr="00A84232">
                          <w:rPr>
                            <w:sz w:val="20"/>
                          </w:rPr>
                          <w:t>Further investigation needed</w:t>
                        </w:r>
                      </w:p>
                    </w:txbxContent>
                  </v:textbox>
                </v:shape>
                <v:shape id="Text Box 185" o:spid="_x0000_s1093" type="#_x0000_t202" style="position:absolute;left:20574;top:48006;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" fillcolor="#9c0">
                  <v:fill opacity="32896f"/>
                  <v:textbox>
                    <w:txbxContent>
                      <w:p w14:paraId="51C09305" w14:textId="77777777" w:rsidR="00747791" w:rsidRPr="00B74CAD" w:rsidRDefault="00747791" w:rsidP="00A84232">
                        <w:pPr>
                          <w:jc w:val="center"/>
                          <w:rPr>
                            <w:sz w:val="20"/>
                          </w:rPr>
                        </w:pPr>
                        <w:r w:rsidRPr="00B74CAD">
                          <w:rPr>
                            <w:sz w:val="20"/>
                          </w:rPr>
                          <w:t xml:space="preserve">Investigation </w:t>
                        </w:r>
                      </w:p>
                      <w:p w14:paraId="63D51AF4" w14:textId="77777777" w:rsidR="00747791" w:rsidRPr="00B74CAD" w:rsidRDefault="00747791" w:rsidP="00A84232">
                        <w:pPr>
                          <w:jc w:val="center"/>
                          <w:rPr>
                            <w:sz w:val="20"/>
                          </w:rPr>
                        </w:pPr>
                        <w:r w:rsidRPr="00B74CAD">
                          <w:rPr>
                            <w:sz w:val="20"/>
                          </w:rPr>
                          <w:t xml:space="preserve">and report </w:t>
                        </w:r>
                      </w:p>
                      <w:p w14:paraId="0177F150" w14:textId="77777777" w:rsidR="00747791" w:rsidRPr="00B74CAD" w:rsidRDefault="00747791" w:rsidP="00A84232">
                        <w:pPr>
                          <w:jc w:val="center"/>
                          <w:rPr>
                            <w:sz w:val="20"/>
                          </w:rPr>
                        </w:pPr>
                        <w:r w:rsidRPr="00B74CAD">
                          <w:rPr>
                            <w:i/>
                            <w:sz w:val="20"/>
                          </w:rPr>
                          <w:t>within 10 working days</w:t>
                        </w:r>
                      </w:p>
                    </w:txbxContent>
                  </v:textbox>
                </v:shape>
                <v:shape id="Text Box 186" o:spid="_x0000_s1094" type="#_x0000_t202" style="position:absolute;left:3429;top:48006;width:12573;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" fillcolor="#9c0">
                  <v:fill opacity="32896f"/>
                  <v:textbox>
                    <w:txbxContent>
                      <w:p w14:paraId="21F3760E" w14:textId="77777777" w:rsidR="00747791" w:rsidRPr="00A84232" w:rsidRDefault="00747791" w:rsidP="00A84232">
                        <w:pPr>
                          <w:jc w:val="center"/>
                          <w:rPr>
                            <w:sz w:val="20"/>
                          </w:rPr>
                        </w:pPr>
                        <w:r w:rsidRPr="00A84232">
                          <w:rPr>
                            <w:sz w:val="20"/>
                          </w:rPr>
                          <w:t>No further investigation needed</w:t>
                        </w:r>
                      </w:p>
                      <w:p w14:paraId="1404C5FD" w14:textId="77777777" w:rsidR="00747791" w:rsidRDefault="00747791" w:rsidP="00A84232"/>
                    </w:txbxContent>
                  </v:textbox>
                </v:shape>
                <v:shape id="Text Box 187" o:spid="_x0000_s1095" type="#_x0000_t202" style="position:absolute;left:16002;top:57150;width:2286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" fillcolor="#9c0">
                  <v:fill opacity="32896f"/>
                  <v:textbox>
                    <w:txbxContent>
                      <w:p w14:paraId="39862BEB" w14:textId="77777777" w:rsidR="00747791" w:rsidRPr="00B74CAD" w:rsidRDefault="00747791" w:rsidP="00A84232">
                        <w:pPr>
                          <w:jc w:val="center"/>
                          <w:rPr>
                            <w:sz w:val="20"/>
                          </w:rPr>
                        </w:pPr>
                        <w:r w:rsidRPr="00B74CAD">
                          <w:rPr>
                            <w:sz w:val="20"/>
                          </w:rPr>
                          <w:t xml:space="preserve">Disciplinary hearing </w:t>
                        </w:r>
                      </w:p>
                      <w:p w14:paraId="6B4FBA9F" w14:textId="77777777" w:rsidR="00747791" w:rsidRPr="00B74CAD" w:rsidRDefault="00747791" w:rsidP="00A84232">
                        <w:pPr>
                          <w:jc w:val="center"/>
                          <w:rPr>
                            <w:i/>
                            <w:sz w:val="20"/>
                          </w:rPr>
                        </w:pPr>
                        <w:r w:rsidRPr="00B74CAD">
                          <w:rPr>
                            <w:i/>
                            <w:sz w:val="20"/>
                          </w:rPr>
                          <w:t xml:space="preserve">Decide within 2 working days </w:t>
                        </w:r>
                      </w:p>
                      <w:p w14:paraId="6CB7674F" w14:textId="77777777" w:rsidR="00747791" w:rsidRPr="00B74CAD" w:rsidRDefault="00747791" w:rsidP="00A84232">
                        <w:pPr>
                          <w:jc w:val="center"/>
                          <w:rPr>
                            <w:sz w:val="20"/>
                          </w:rPr>
                        </w:pPr>
                        <w:r w:rsidRPr="00B74CAD">
                          <w:rPr>
                            <w:sz w:val="20"/>
                          </w:rPr>
                          <w:t xml:space="preserve"> </w:t>
                        </w:r>
                        <w:r w:rsidRPr="00B74CAD">
                          <w:rPr>
                            <w:i/>
                            <w:sz w:val="20"/>
                          </w:rPr>
                          <w:t>If yes, hold within 15 working days</w:t>
                        </w:r>
                      </w:p>
                    </w:txbxContent>
                  </v:textbox>
                </v:shape>
                <v:line id="Line 188" o:spid="_x0000_s1096" style="position:absolute;visibility:visible;mso-wrap-style:square" from="18288,42291" to="22860,4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189" o:spid="_x0000_s1097" style="position:absolute;visibility:visible;mso-wrap-style:square" from="10287,45720" to="10293,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190" o:spid="_x0000_s1098" style="position:absolute;visibility:visible;mso-wrap-style:square" from="33147,42291" to="38862,4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191" o:spid="_x0000_s1099" style="position:absolute;visibility:visible;mso-wrap-style:square" from="46863,45720" to="46869,4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shape id="Text Box 192" o:spid="_x0000_s1100" type="#_x0000_t202" style="position:absolute;left:13716;top:68580;width:1028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" fillcolor="#9c0">
                  <v:fill opacity="32896f"/>
                  <v:textbox>
                    <w:txbxContent>
                      <w:p w14:paraId="3F5A48C9" w14:textId="77777777" w:rsidR="00747791" w:rsidRPr="00A978DE" w:rsidRDefault="00747791" w:rsidP="00A84232">
                        <w:pPr>
                          <w:jc w:val="center"/>
                          <w:rPr>
                            <w:sz w:val="22"/>
                          </w:rPr>
                        </w:pPr>
                        <w:r w:rsidRPr="00A978DE">
                          <w:rPr>
                            <w:sz w:val="22"/>
                          </w:rPr>
                          <w:t>Professional Advice</w:t>
                        </w:r>
                      </w:p>
                    </w:txbxContent>
                  </v:textbox>
                </v:shape>
                <v:shape id="Text Box 193" o:spid="_x0000_s1101" type="#_x0000_t202" style="position:absolute;left:28575;top:68580;width:10375;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" fillcolor="#9c0">
                  <v:fill opacity="32896f"/>
                  <v:textbox>
                    <w:txbxContent>
                      <w:p w14:paraId="7756CD15" w14:textId="77777777" w:rsidR="00747791" w:rsidRPr="00A978DE" w:rsidRDefault="00747791" w:rsidP="00A84232">
                        <w:pPr>
                          <w:jc w:val="center"/>
                          <w:rPr>
                            <w:sz w:val="22"/>
                          </w:rPr>
                        </w:pPr>
                        <w:r w:rsidRPr="00A978DE">
                          <w:rPr>
                            <w:sz w:val="22"/>
                          </w:rPr>
                          <w:t>Formal warning</w:t>
                        </w:r>
                      </w:p>
                    </w:txbxContent>
                  </v:textbox>
                </v:shape>
                <v:line id="Line 194" o:spid="_x0000_s1102" style="position:absolute;flip:x;visibility:visible;mso-wrap-style:square" from="9144,13716" to="9150,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195" o:spid="_x0000_s1103" style="position:absolute;visibility:visible;mso-wrap-style:square" from="5715,65151" to="48006,6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Text Box 196" o:spid="_x0000_s1104" type="#_x0000_t202" style="position:absolute;left:42291;top:68580;width:1143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" fillcolor="#9c0">
                  <v:fill opacity="32896f"/>
                  <v:textbox>
                    <w:txbxContent>
                      <w:p w14:paraId="10644A93" w14:textId="77777777" w:rsidR="00747791" w:rsidRPr="00A978DE" w:rsidRDefault="00747791" w:rsidP="00A84232">
                        <w:pPr>
                          <w:jc w:val="center"/>
                          <w:rPr>
                            <w:sz w:val="22"/>
                          </w:rPr>
                        </w:pPr>
                        <w:r w:rsidRPr="00A978DE">
                          <w:rPr>
                            <w:sz w:val="22"/>
                          </w:rPr>
                          <w:t>Cease to use services</w:t>
                        </w:r>
                      </w:p>
                    </w:txbxContent>
                  </v:textbox>
                </v:shape>
                <v:shape id="Text Box 197" o:spid="_x0000_s1105" type="#_x0000_t202" style="position:absolute;left:38862;top:48006;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" fillcolor="#9c0">
                  <v:fill opacity="32896f"/>
                  <v:textbox>
                    <w:txbxContent>
                      <w:p w14:paraId="4082B5FC" w14:textId="77777777" w:rsidR="00747791" w:rsidRPr="00A978DE" w:rsidRDefault="00747791" w:rsidP="00A84232">
                        <w:pPr>
                          <w:jc w:val="center"/>
                          <w:rPr>
                            <w:sz w:val="22"/>
                          </w:rPr>
                        </w:pPr>
                        <w:r>
                          <w:rPr>
                            <w:sz w:val="22"/>
                          </w:rPr>
                          <w:t>Identify</w:t>
                        </w:r>
                        <w:r w:rsidRPr="00A978DE">
                          <w:rPr>
                            <w:sz w:val="22"/>
                          </w:rPr>
                          <w:t xml:space="preserve"> internal </w:t>
                        </w:r>
                      </w:p>
                      <w:p w14:paraId="718C5A0A" w14:textId="77777777" w:rsidR="00747791" w:rsidRPr="00A978DE" w:rsidRDefault="00747791" w:rsidP="00A84232">
                        <w:pPr>
                          <w:jc w:val="center"/>
                          <w:rPr>
                            <w:sz w:val="22"/>
                          </w:rPr>
                        </w:pPr>
                        <w:r w:rsidRPr="00A978DE">
                          <w:rPr>
                            <w:sz w:val="22"/>
                          </w:rPr>
                          <w:t>investigator</w:t>
                        </w:r>
                      </w:p>
                    </w:txbxContent>
                  </v:textbox>
                </v:shape>
                <v:line id="Line 198" o:spid="_x0000_s1106" style="position:absolute;visibility:visible;mso-wrap-style:square" from="26289,53721" to="2629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199" o:spid="_x0000_s1107" style="position:absolute;visibility:visible;mso-wrap-style:square" from="5715,65151" to="5721,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200" o:spid="_x0000_s1108" style="position:absolute;visibility:visible;mso-wrap-style:square" from="18288,65151" to="18294,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201" o:spid="_x0000_s1109" style="position:absolute;visibility:visible;mso-wrap-style:square" from="34290,65151" to="34296,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202" o:spid="_x0000_s1110" style="position:absolute;visibility:visible;mso-wrap-style:square" from="48006,65151" to="48012,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203" o:spid="_x0000_s1111" style="position:absolute;visibility:visible;mso-wrap-style:square" from="26289,62858" to="26295,6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204" o:spid="_x0000_s1112" style="position:absolute;visibility:visible;mso-wrap-style:square" from="48006,73152" to="48012,7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205" o:spid="_x0000_s1113" style="position:absolute;flip:x;visibility:visible;mso-wrap-style:square" from="0,24003" to="3429,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shape id="Text Box 206" o:spid="_x0000_s1114" type="#_x0000_t202" style="position:absolute;left:30861;top:15525;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" fillcolor="#9c0">
                  <v:fill opacity="32896f"/>
                  <v:textbox>
                    <w:txbxContent>
                      <w:p w14:paraId="7DA2C1F1" w14:textId="77777777" w:rsidR="00747791" w:rsidRPr="009E4F5C" w:rsidRDefault="00747791" w:rsidP="00A84232">
                        <w:pPr>
                          <w:jc w:val="center"/>
                          <w:rPr>
                            <w:i/>
                            <w:sz w:val="6"/>
                          </w:rPr>
                        </w:pPr>
                      </w:p>
                      <w:p w14:paraId="67F73FC5" w14:textId="77777777" w:rsidR="00747791" w:rsidRPr="00B74CAD" w:rsidRDefault="00747791" w:rsidP="00A84232">
                        <w:pPr>
                          <w:jc w:val="center"/>
                          <w:rPr>
                            <w:i/>
                            <w:sz w:val="22"/>
                          </w:rPr>
                        </w:pPr>
                        <w:r w:rsidRPr="00B74CAD">
                          <w:rPr>
                            <w:i/>
                            <w:sz w:val="22"/>
                          </w:rPr>
                          <w:t>without delay</w:t>
                        </w:r>
                      </w:p>
                    </w:txbxContent>
                  </v:textbox>
                </v:shape>
                <v:shape id="Text Box 207" o:spid="_x0000_s1115" type="#_x0000_t202" style="position:absolute;left:18288;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" fillcolor="#9c0">
                  <v:fill opacity="32896f"/>
                  <v:textbox>
                    <w:txbxContent>
                      <w:p w14:paraId="74C4A1D2" w14:textId="77777777" w:rsidR="00747791" w:rsidRPr="00A84232" w:rsidRDefault="00747791" w:rsidP="00A84232">
                        <w:pPr>
                          <w:jc w:val="center"/>
                          <w:rPr>
                            <w:sz w:val="20"/>
                          </w:rPr>
                        </w:pPr>
                        <w:r w:rsidRPr="00A84232">
                          <w:rPr>
                            <w:sz w:val="20"/>
                          </w:rPr>
                          <w:t>Police/Children’s Social Care enquiries discontinued</w:t>
                        </w:r>
                      </w:p>
                      <w:p w14:paraId="3680FABD" w14:textId="77777777" w:rsidR="00747791" w:rsidRPr="00D51060" w:rsidRDefault="00747791" w:rsidP="00A84232"/>
                    </w:txbxContent>
                  </v:textbox>
                </v:shape>
                <v:line id="Line 208" o:spid="_x0000_s1116" style="position:absolute;flip:x;visibility:visible;mso-wrap-style:square" from="35433,50292" to="38862,5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shape id="Text Box 209" o:spid="_x0000_s1117" type="#_x0000_t202" style="position:absolute;left:38862;top:40005;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" fillcolor="#9c0">
                  <v:fill opacity="32896f"/>
                  <v:textbox>
                    <w:txbxContent>
                      <w:p w14:paraId="1C992706" w14:textId="77777777" w:rsidR="00747791" w:rsidRPr="00B74CAD" w:rsidRDefault="00747791" w:rsidP="00A84232">
                        <w:pPr>
                          <w:jc w:val="center"/>
                          <w:rPr>
                            <w:sz w:val="20"/>
                          </w:rPr>
                        </w:pPr>
                        <w:r w:rsidRPr="00B74CAD">
                          <w:rPr>
                            <w:sz w:val="20"/>
                          </w:rPr>
                          <w:t>Consult supply agency or contractor if appropriate</w:t>
                        </w:r>
                      </w:p>
                      <w:p w14:paraId="3A7ACF25" w14:textId="77777777" w:rsidR="00747791" w:rsidRPr="00B74CAD" w:rsidRDefault="00747791" w:rsidP="00A84232">
                        <w:pPr>
                          <w:rPr>
                            <w:sz w:val="20"/>
                          </w:rPr>
                        </w:pPr>
                      </w:p>
                    </w:txbxContent>
                  </v:textbox>
                </v:shape>
                <v:shape id="Text Box 210" o:spid="_x0000_s1118" type="#_x0000_t202" style="position:absolute;left:37719;top:8001;width:160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" fillcolor="#9c0">
                  <v:fill opacity="32896f"/>
                  <v:textbox>
                    <w:txbxContent>
                      <w:p w14:paraId="3342E579" w14:textId="77777777" w:rsidR="00747791" w:rsidRPr="00A978DE" w:rsidRDefault="00747791" w:rsidP="00A84232">
                        <w:pPr>
                          <w:jc w:val="center"/>
                          <w:rPr>
                            <w:sz w:val="22"/>
                          </w:rPr>
                        </w:pPr>
                        <w:r w:rsidRPr="00A978DE">
                          <w:rPr>
                            <w:sz w:val="22"/>
                          </w:rPr>
                          <w:t>Conviction or Acquittal at Court</w:t>
                        </w:r>
                      </w:p>
                    </w:txbxContent>
                  </v:textbox>
                </v:shape>
                <v:shape id="Text Box 211" o:spid="_x0000_s1119" type="#_x0000_t202" style="position:absolute;top:8001;width:160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" fillcolor="#9c0">
                  <v:fill opacity="32896f"/>
                  <v:textbox>
                    <w:txbxContent>
                      <w:p w14:paraId="0CA43B84" w14:textId="77777777" w:rsidR="00747791" w:rsidRPr="00A84232" w:rsidRDefault="00747791" w:rsidP="00A84232">
                        <w:pPr>
                          <w:ind w:left="142"/>
                          <w:jc w:val="center"/>
                          <w:rPr>
                            <w:sz w:val="20"/>
                          </w:rPr>
                        </w:pPr>
                        <w:r w:rsidRPr="00A84232">
                          <w:rPr>
                            <w:sz w:val="20"/>
                          </w:rPr>
                          <w:t>No Police or Children’s Social Care enquiries</w:t>
                        </w:r>
                      </w:p>
                    </w:txbxContent>
                  </v:textbox>
                </v:shape>
                <v:shape id="Text Box 212" o:spid="_x0000_s1120" type="#_x0000_t202" style="position:absolute;top:68580;width:1028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" fillcolor="#9c0">
                  <v:fill opacity="32896f"/>
                  <v:textbox>
                    <w:txbxContent>
                      <w:p w14:paraId="7C39D246" w14:textId="77777777" w:rsidR="00747791" w:rsidRPr="00A978DE" w:rsidRDefault="00747791" w:rsidP="00A84232">
                        <w:pPr>
                          <w:jc w:val="center"/>
                          <w:rPr>
                            <w:sz w:val="22"/>
                          </w:rPr>
                        </w:pPr>
                        <w:r w:rsidRPr="00A978DE">
                          <w:rPr>
                            <w:sz w:val="22"/>
                          </w:rPr>
                          <w:t>No further Action</w:t>
                        </w:r>
                      </w:p>
                    </w:txbxContent>
                  </v:textbox>
                </v:shape>
                <v:line id="Line 213" o:spid="_x0000_s1121" style="position:absolute;visibility:visible;mso-wrap-style:square" from="10287,53721" to="10293,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14" o:spid="_x0000_s1122" style="position:absolute;visibility:visible;mso-wrap-style:square" from="10287,59436" to="1600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shape id="Text Box 215" o:spid="_x0000_s1123" type="#_x0000_t202" style="position:absolute;left:35337;top:76581;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" fillcolor="#9c0">
                  <v:fill opacity="32896f"/>
                  <v:textbox>
                    <w:txbxContent>
                      <w:p w14:paraId="5463DDC7" w14:textId="77777777" w:rsidR="00747791" w:rsidRPr="00A84232" w:rsidRDefault="00747791" w:rsidP="00A84232">
                        <w:pPr>
                          <w:jc w:val="center"/>
                          <w:rPr>
                            <w:sz w:val="20"/>
                          </w:rPr>
                        </w:pPr>
                        <w:r w:rsidRPr="00A84232">
                          <w:rPr>
                            <w:sz w:val="20"/>
                          </w:rPr>
                          <w:t xml:space="preserve">Consider reporting to DBS and/or regulatory body </w:t>
                        </w:r>
                        <w:r w:rsidRPr="00A84232">
                          <w:rPr>
                            <w:sz w:val="22"/>
                          </w:rPr>
                          <w:t>w</w:t>
                        </w:r>
                        <w:r w:rsidRPr="00A84232">
                          <w:rPr>
                            <w:i/>
                            <w:sz w:val="22"/>
                          </w:rPr>
                          <w:t>ithin 1 month</w:t>
                        </w:r>
                      </w:p>
                    </w:txbxContent>
                  </v:textbox>
                </v:shape>
                <v:line id="Line 216" o:spid="_x0000_s1124" style="position:absolute;visibility:visible;mso-wrap-style:square" from="0,23939" to="0,4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shape id="Text Box 217" o:spid="_x0000_s1125" type="#_x0000_t202" style="position:absolute;left:20574;top:30861;width:7124;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D7E189B" w14:textId="77777777" w:rsidR="00747791" w:rsidRPr="00B74CAD" w:rsidRDefault="00747791" w:rsidP="00A84232">
                        <w:pPr>
                          <w:jc w:val="center"/>
                          <w:rPr>
                            <w:i/>
                            <w:sz w:val="22"/>
                          </w:rPr>
                        </w:pPr>
                      </w:p>
                    </w:txbxContent>
                  </v:textbox>
                </v:shape>
                <v:shape id="Text Box 218" o:spid="_x0000_s1126" type="#_x0000_t202" style="position:absolute;top:88;width:618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" fillcolor="#9c0">
                  <v:textbox>
                    <w:txbxContent>
                      <w:p w14:paraId="05A8AFFA" w14:textId="77777777" w:rsidR="00747791" w:rsidRPr="0046547F" w:rsidRDefault="00747791" w:rsidP="00A84232">
                        <w:pPr>
                          <w:jc w:val="center"/>
                          <w:rPr>
                            <w:b/>
                          </w:rPr>
                        </w:pPr>
                        <w:r>
                          <w:rPr>
                            <w:b/>
                          </w:rPr>
                          <w:t xml:space="preserve">Stage 2 - </w:t>
                        </w:r>
                        <w:r w:rsidRPr="0046547F">
                          <w:rPr>
                            <w:b/>
                          </w:rPr>
                          <w:t>ALLEGATIONS</w:t>
                        </w:r>
                        <w:r>
                          <w:rPr>
                            <w:b/>
                          </w:rPr>
                          <w:t>/CONCERNS</w:t>
                        </w:r>
                        <w:r w:rsidRPr="0046547F">
                          <w:rPr>
                            <w:b/>
                          </w:rPr>
                          <w:t xml:space="preserve"> AGAINST STAFF </w:t>
                        </w:r>
                        <w:r>
                          <w:rPr>
                            <w:b/>
                          </w:rPr>
                          <w:t>AND VOLUNTE</w:t>
                        </w:r>
                        <w:r w:rsidRPr="0046547F">
                          <w:rPr>
                            <w:b/>
                          </w:rPr>
                          <w:t>ERS</w:t>
                        </w:r>
                        <w:r>
                          <w:rPr>
                            <w:b/>
                          </w:rPr>
                          <w:t xml:space="preserve"> -</w:t>
                        </w:r>
                      </w:p>
                      <w:p w14:paraId="3373C7B6" w14:textId="77777777" w:rsidR="00747791" w:rsidRPr="0046547F" w:rsidRDefault="00747791" w:rsidP="00A84232">
                        <w:pPr>
                          <w:jc w:val="center"/>
                          <w:rPr>
                            <w:b/>
                          </w:rPr>
                        </w:pPr>
                        <w:r w:rsidRPr="0046547F">
                          <w:rPr>
                            <w:b/>
                          </w:rPr>
                          <w:t>DISCIPLINARY/SUITABILITY PROCESS</w:t>
                        </w:r>
                      </w:p>
                    </w:txbxContent>
                  </v:textbox>
                </v:shape>
                <v:line id="Line 219" o:spid="_x0000_s1127" style="position:absolute;visibility:visible;mso-wrap-style:square" from="26295,65068" to="26301,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Text Box 220" o:spid="_x0000_s1128" type="#_x0000_t202" style="position:absolute;left:16002;top:76581;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" fillcolor="#9c0">
                  <v:fill opacity="32896f"/>
                  <v:textbox>
                    <w:txbxContent>
                      <w:p w14:paraId="4664C859" w14:textId="77777777" w:rsidR="00747791" w:rsidRPr="00A84232" w:rsidRDefault="00747791" w:rsidP="00A84232">
                        <w:pPr>
                          <w:jc w:val="center"/>
                          <w:rPr>
                            <w:sz w:val="18"/>
                          </w:rPr>
                        </w:pPr>
                        <w:r w:rsidRPr="00A84232">
                          <w:rPr>
                            <w:sz w:val="18"/>
                          </w:rPr>
                          <w:t>LADO 2 form to close send to LADO within 48hrs of concluding case</w:t>
                        </w:r>
                      </w:p>
                    </w:txbxContent>
                  </v:textbox>
                </v:shape>
                <w10:anchorlock/>
              </v:group>
            </w:pict>
          </mc:Fallback>
        </mc:AlternateContent>
      </w:r>
    </w:p>
    <w:p w14:paraId="721092F2" w14:textId="77777777" w:rsidR="00A33DF2" w:rsidRPr="001A4132" w:rsidRDefault="00A33DF2" w:rsidP="001A4132">
      <w:pPr>
        <w:rPr>
          <w:rFonts w:eastAsia="Times New Roman"/>
          <w:color w:val="5A5B5B"/>
          <w:sz w:val="22"/>
          <w:lang w:eastAsia="en-GB"/>
        </w:rPr>
      </w:pPr>
    </w:p>
    <w:sectPr w:rsidR="00A33DF2" w:rsidRPr="001A4132" w:rsidSect="001A4132">
      <w:footerReference w:type="default" r:id="rId7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3CF33" w14:textId="77777777" w:rsidR="004F3FCA" w:rsidRDefault="004F3FCA" w:rsidP="00B43D38">
      <w:pPr>
        <w:spacing w:line="240" w:lineRule="auto"/>
      </w:pPr>
      <w:r>
        <w:separator/>
      </w:r>
    </w:p>
  </w:endnote>
  <w:endnote w:type="continuationSeparator" w:id="0">
    <w:p w14:paraId="69633B24" w14:textId="77777777" w:rsidR="004F3FCA" w:rsidRDefault="004F3FCA" w:rsidP="00B43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29162"/>
      <w:docPartObj>
        <w:docPartGallery w:val="Page Numbers (Bottom of Page)"/>
        <w:docPartUnique/>
      </w:docPartObj>
    </w:sdtPr>
    <w:sdtEndPr>
      <w:rPr>
        <w:rFonts w:asciiTheme="minorHAnsi" w:hAnsiTheme="minorHAnsi"/>
        <w:noProof/>
        <w:sz w:val="22"/>
      </w:rPr>
    </w:sdtEndPr>
    <w:sdtContent>
      <w:p w14:paraId="70494E5C" w14:textId="77777777" w:rsidR="00747791" w:rsidRPr="00B43D38" w:rsidRDefault="00747791">
        <w:pPr>
          <w:pStyle w:val="Footer"/>
          <w:rPr>
            <w:rFonts w:asciiTheme="minorHAnsi" w:hAnsiTheme="minorHAnsi"/>
            <w:sz w:val="22"/>
          </w:rPr>
        </w:pPr>
        <w:r>
          <w:rPr>
            <w:noProof/>
            <w:lang w:eastAsia="en-GB"/>
          </w:rPr>
          <mc:AlternateContent>
            <mc:Choice Requires="wps">
              <w:drawing>
                <wp:anchor distT="0" distB="0" distL="114300" distR="114300" simplePos="0" relativeHeight="251661312" behindDoc="0" locked="0" layoutInCell="1" allowOverlap="1" wp14:anchorId="56F8BCEE" wp14:editId="1F74D818">
                  <wp:simplePos x="0" y="0"/>
                  <wp:positionH relativeFrom="column">
                    <wp:posOffset>3390900</wp:posOffset>
                  </wp:positionH>
                  <wp:positionV relativeFrom="paragraph">
                    <wp:posOffset>142875</wp:posOffset>
                  </wp:positionV>
                  <wp:extent cx="327660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438150"/>
                          </a:xfrm>
                          <a:prstGeom prst="rect">
                            <a:avLst/>
                          </a:prstGeom>
                          <a:solidFill>
                            <a:sysClr val="window" lastClr="FFFFFF"/>
                          </a:solidFill>
                          <a:ln w="6350">
                            <a:noFill/>
                          </a:ln>
                          <a:effectLst/>
                        </wps:spPr>
                        <wps:txbx>
                          <w:txbxContent>
                            <w:p w14:paraId="58A90A31" w14:textId="77777777" w:rsidR="00747791" w:rsidRPr="00B43D38" w:rsidRDefault="00747791" w:rsidP="00B43D38">
                              <w:pPr>
                                <w:jc w:val="right"/>
                                <w:rPr>
                                  <w:rFonts w:asciiTheme="minorHAnsi" w:hAnsiTheme="minorHAnsi"/>
                                  <w:sz w:val="18"/>
                                  <w:szCs w:val="18"/>
                                </w:rPr>
                              </w:pPr>
                              <w:r w:rsidRPr="00B43D38">
                                <w:rPr>
                                  <w:rFonts w:asciiTheme="minorHAnsi" w:hAnsiTheme="min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8BCEE" id="_x0000_t202" coordsize="21600,21600" o:spt="202" path="m,l,21600r21600,l21600,xe">
                  <v:stroke joinstyle="miter"/>
                  <v:path gradientshapeok="t" o:connecttype="rect"/>
                </v:shapetype>
                <v:shape id="Text Box 3" o:spid="_x0000_s1129" type="#_x0000_t202" style="position:absolute;margin-left:267pt;margin-top:11.25pt;width:25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" fillcolor="window" stroked="f" strokeweight=".5pt">
                  <v:textbox>
                    <w:txbxContent>
                      <w:p w14:paraId="58A90A31" w14:textId="77777777" w:rsidR="00747791" w:rsidRPr="00B43D38" w:rsidRDefault="00747791" w:rsidP="00B43D38">
                        <w:pPr>
                          <w:jc w:val="right"/>
                          <w:rPr>
                            <w:rFonts w:asciiTheme="minorHAnsi" w:hAnsiTheme="minorHAnsi"/>
                            <w:sz w:val="18"/>
                            <w:szCs w:val="18"/>
                          </w:rPr>
                        </w:pPr>
                        <w:r w:rsidRPr="00B43D38">
                          <w:rPr>
                            <w:rFonts w:asciiTheme="minorHAnsi" w:hAnsiTheme="minorHAnsi"/>
                            <w:sz w:val="18"/>
                            <w:szCs w:val="18"/>
                          </w:rPr>
                          <w:t xml:space="preserve">  </w:t>
                        </w:r>
                      </w:p>
                    </w:txbxContent>
                  </v:textbox>
                </v:shape>
              </w:pict>
            </mc:Fallback>
          </mc:AlternateContent>
        </w:r>
        <w:r w:rsidRPr="00B43D38">
          <w:rPr>
            <w:rFonts w:asciiTheme="minorHAnsi" w:hAnsiTheme="minorHAnsi"/>
            <w:sz w:val="22"/>
          </w:rPr>
          <w:fldChar w:fldCharType="begin"/>
        </w:r>
        <w:r w:rsidRPr="00B43D38">
          <w:rPr>
            <w:rFonts w:asciiTheme="minorHAnsi" w:hAnsiTheme="minorHAnsi"/>
            <w:sz w:val="22"/>
          </w:rPr>
          <w:instrText xml:space="preserve"> PAGE   \* MERGEFORMAT </w:instrText>
        </w:r>
        <w:r w:rsidRPr="00B43D38">
          <w:rPr>
            <w:rFonts w:asciiTheme="minorHAnsi" w:hAnsiTheme="minorHAnsi"/>
            <w:sz w:val="22"/>
          </w:rPr>
          <w:fldChar w:fldCharType="separate"/>
        </w:r>
        <w:r w:rsidR="00A73F2C">
          <w:rPr>
            <w:rFonts w:asciiTheme="minorHAnsi" w:hAnsiTheme="minorHAnsi"/>
            <w:noProof/>
            <w:sz w:val="22"/>
          </w:rPr>
          <w:t>2</w:t>
        </w:r>
        <w:r w:rsidRPr="00B43D38">
          <w:rPr>
            <w:rFonts w:asciiTheme="minorHAnsi" w:hAnsiTheme="minorHAnsi"/>
            <w:noProof/>
            <w:sz w:val="22"/>
          </w:rPr>
          <w:fldChar w:fldCharType="end"/>
        </w:r>
      </w:p>
    </w:sdtContent>
  </w:sdt>
  <w:p w14:paraId="47500300" w14:textId="77777777" w:rsidR="00747791" w:rsidRDefault="0074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AF4" w14:textId="77777777" w:rsidR="00747791" w:rsidRDefault="00747791">
    <w:pPr>
      <w:pStyle w:val="Footer"/>
    </w:pPr>
    <w:r>
      <w:t>LADO Police Closure Form (12/11/19)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FAF0F" w14:textId="77777777" w:rsidR="004F3FCA" w:rsidRDefault="004F3FCA" w:rsidP="00B43D38">
      <w:pPr>
        <w:spacing w:line="240" w:lineRule="auto"/>
      </w:pPr>
      <w:r>
        <w:separator/>
      </w:r>
    </w:p>
  </w:footnote>
  <w:footnote w:type="continuationSeparator" w:id="0">
    <w:p w14:paraId="47EFF7CF" w14:textId="77777777" w:rsidR="004F3FCA" w:rsidRDefault="004F3FCA" w:rsidP="00B43D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B2C7" w14:textId="6AC91643" w:rsidR="00747791" w:rsidRDefault="00747791">
    <w:pPr>
      <w:pStyle w:val="Header"/>
    </w:pPr>
    <w:r>
      <w:rPr>
        <w:noProof/>
        <w:lang w:eastAsia="en-GB"/>
      </w:rPr>
      <w:drawing>
        <wp:inline distT="0" distB="0" distL="0" distR="0" wp14:anchorId="661FAC60" wp14:editId="3F67F7E9">
          <wp:extent cx="2044700" cy="995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70" t="15283" r="8955" b="7957"/>
                  <a:stretch/>
                </pic:blipFill>
                <pic:spPr bwMode="auto">
                  <a:xfrm>
                    <a:off x="0" y="0"/>
                    <a:ext cx="2060629" cy="10033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F13"/>
    <w:multiLevelType w:val="hybridMultilevel"/>
    <w:tmpl w:val="7564DBC8"/>
    <w:lvl w:ilvl="0" w:tplc="AD7C180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D46D1"/>
    <w:multiLevelType w:val="hybridMultilevel"/>
    <w:tmpl w:val="7F9E7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42EDB"/>
    <w:multiLevelType w:val="multilevel"/>
    <w:tmpl w:val="7FF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4722D"/>
    <w:multiLevelType w:val="multilevel"/>
    <w:tmpl w:val="CFE6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14B7F"/>
    <w:multiLevelType w:val="multilevel"/>
    <w:tmpl w:val="F90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E6349"/>
    <w:multiLevelType w:val="multilevel"/>
    <w:tmpl w:val="7D6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13DF2"/>
    <w:multiLevelType w:val="multilevel"/>
    <w:tmpl w:val="67B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71E66"/>
    <w:multiLevelType w:val="hybridMultilevel"/>
    <w:tmpl w:val="D01E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31A14"/>
    <w:multiLevelType w:val="hybridMultilevel"/>
    <w:tmpl w:val="7390CD7A"/>
    <w:lvl w:ilvl="0" w:tplc="E19E2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D73615"/>
    <w:multiLevelType w:val="hybridMultilevel"/>
    <w:tmpl w:val="2842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90ED3"/>
    <w:multiLevelType w:val="multilevel"/>
    <w:tmpl w:val="C95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D5690"/>
    <w:multiLevelType w:val="multilevel"/>
    <w:tmpl w:val="2CF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03F37"/>
    <w:multiLevelType w:val="multilevel"/>
    <w:tmpl w:val="ABD4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F7F3E"/>
    <w:multiLevelType w:val="multilevel"/>
    <w:tmpl w:val="7C72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A5D1A"/>
    <w:multiLevelType w:val="multilevel"/>
    <w:tmpl w:val="CC9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73EA7"/>
    <w:multiLevelType w:val="multilevel"/>
    <w:tmpl w:val="815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3670A"/>
    <w:multiLevelType w:val="multilevel"/>
    <w:tmpl w:val="6FC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60243"/>
    <w:multiLevelType w:val="multilevel"/>
    <w:tmpl w:val="C12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C6F8F"/>
    <w:multiLevelType w:val="hybridMultilevel"/>
    <w:tmpl w:val="1E284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D4F058D"/>
    <w:multiLevelType w:val="multilevel"/>
    <w:tmpl w:val="53B0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510923"/>
    <w:multiLevelType w:val="multilevel"/>
    <w:tmpl w:val="48F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75613"/>
    <w:multiLevelType w:val="multilevel"/>
    <w:tmpl w:val="980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363EC"/>
    <w:multiLevelType w:val="multilevel"/>
    <w:tmpl w:val="3AF8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30EA9"/>
    <w:multiLevelType w:val="multilevel"/>
    <w:tmpl w:val="288E1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35D36E0"/>
    <w:multiLevelType w:val="multilevel"/>
    <w:tmpl w:val="EDA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7D73CE"/>
    <w:multiLevelType w:val="multilevel"/>
    <w:tmpl w:val="E86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C595F"/>
    <w:multiLevelType w:val="multilevel"/>
    <w:tmpl w:val="8F8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672EA"/>
    <w:multiLevelType w:val="multilevel"/>
    <w:tmpl w:val="A4D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71300"/>
    <w:multiLevelType w:val="hybridMultilevel"/>
    <w:tmpl w:val="4E1C1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AE1AA5"/>
    <w:multiLevelType w:val="hybridMultilevel"/>
    <w:tmpl w:val="7F9E7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7E15F4"/>
    <w:multiLevelType w:val="multilevel"/>
    <w:tmpl w:val="ED4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552BE5"/>
    <w:multiLevelType w:val="multilevel"/>
    <w:tmpl w:val="4C1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E3B92"/>
    <w:multiLevelType w:val="multilevel"/>
    <w:tmpl w:val="4390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2"/>
  </w:num>
  <w:num w:numId="3">
    <w:abstractNumId w:val="6"/>
  </w:num>
  <w:num w:numId="4">
    <w:abstractNumId w:val="14"/>
  </w:num>
  <w:num w:numId="5">
    <w:abstractNumId w:val="21"/>
  </w:num>
  <w:num w:numId="6">
    <w:abstractNumId w:val="5"/>
  </w:num>
  <w:num w:numId="7">
    <w:abstractNumId w:val="17"/>
  </w:num>
  <w:num w:numId="8">
    <w:abstractNumId w:val="15"/>
  </w:num>
  <w:num w:numId="9">
    <w:abstractNumId w:val="3"/>
  </w:num>
  <w:num w:numId="10">
    <w:abstractNumId w:val="4"/>
  </w:num>
  <w:num w:numId="11">
    <w:abstractNumId w:val="33"/>
  </w:num>
  <w:num w:numId="12">
    <w:abstractNumId w:val="13"/>
  </w:num>
  <w:num w:numId="13">
    <w:abstractNumId w:val="10"/>
  </w:num>
  <w:num w:numId="14">
    <w:abstractNumId w:val="26"/>
  </w:num>
  <w:num w:numId="15">
    <w:abstractNumId w:val="20"/>
  </w:num>
  <w:num w:numId="16">
    <w:abstractNumId w:val="11"/>
  </w:num>
  <w:num w:numId="17">
    <w:abstractNumId w:val="28"/>
  </w:num>
  <w:num w:numId="18">
    <w:abstractNumId w:val="23"/>
  </w:num>
  <w:num w:numId="19">
    <w:abstractNumId w:val="12"/>
  </w:num>
  <w:num w:numId="20">
    <w:abstractNumId w:val="22"/>
  </w:num>
  <w:num w:numId="21">
    <w:abstractNumId w:val="27"/>
  </w:num>
  <w:num w:numId="22">
    <w:abstractNumId w:val="25"/>
  </w:num>
  <w:num w:numId="23">
    <w:abstractNumId w:val="24"/>
  </w:num>
  <w:num w:numId="24">
    <w:abstractNumId w:val="31"/>
  </w:num>
  <w:num w:numId="25">
    <w:abstractNumId w:val="2"/>
  </w:num>
  <w:num w:numId="26">
    <w:abstractNumId w:val="1"/>
  </w:num>
  <w:num w:numId="27">
    <w:abstractNumId w:val="19"/>
  </w:num>
  <w:num w:numId="28">
    <w:abstractNumId w:val="8"/>
  </w:num>
  <w:num w:numId="29">
    <w:abstractNumId w:val="30"/>
  </w:num>
  <w:num w:numId="30">
    <w:abstractNumId w:val="7"/>
  </w:num>
  <w:num w:numId="31">
    <w:abstractNumId w:val="29"/>
  </w:num>
  <w:num w:numId="32">
    <w:abstractNumId w:val="18"/>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8"/>
    <w:rsid w:val="000F131E"/>
    <w:rsid w:val="00134B93"/>
    <w:rsid w:val="001A4132"/>
    <w:rsid w:val="002454BA"/>
    <w:rsid w:val="003E44B5"/>
    <w:rsid w:val="004525FC"/>
    <w:rsid w:val="004F3FCA"/>
    <w:rsid w:val="00747791"/>
    <w:rsid w:val="00815993"/>
    <w:rsid w:val="0087352C"/>
    <w:rsid w:val="00975AA0"/>
    <w:rsid w:val="009E5047"/>
    <w:rsid w:val="00A33DF2"/>
    <w:rsid w:val="00A73F2C"/>
    <w:rsid w:val="00A84232"/>
    <w:rsid w:val="00B174AC"/>
    <w:rsid w:val="00B43D38"/>
    <w:rsid w:val="00B673E5"/>
    <w:rsid w:val="00BB3336"/>
    <w:rsid w:val="00BE08C7"/>
    <w:rsid w:val="00C5273D"/>
    <w:rsid w:val="00C97790"/>
    <w:rsid w:val="00DD5338"/>
    <w:rsid w:val="00F11C14"/>
    <w:rsid w:val="00F2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B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38"/>
    <w:pPr>
      <w:tabs>
        <w:tab w:val="center" w:pos="4513"/>
        <w:tab w:val="right" w:pos="9026"/>
      </w:tabs>
      <w:spacing w:line="240" w:lineRule="auto"/>
    </w:pPr>
  </w:style>
  <w:style w:type="character" w:customStyle="1" w:styleId="HeaderChar">
    <w:name w:val="Header Char"/>
    <w:basedOn w:val="DefaultParagraphFont"/>
    <w:link w:val="Header"/>
    <w:uiPriority w:val="99"/>
    <w:rsid w:val="00B43D38"/>
  </w:style>
  <w:style w:type="paragraph" w:styleId="Footer">
    <w:name w:val="footer"/>
    <w:basedOn w:val="Normal"/>
    <w:link w:val="FooterChar"/>
    <w:unhideWhenUsed/>
    <w:rsid w:val="00B43D38"/>
    <w:pPr>
      <w:tabs>
        <w:tab w:val="center" w:pos="4513"/>
        <w:tab w:val="right" w:pos="9026"/>
      </w:tabs>
      <w:spacing w:line="240" w:lineRule="auto"/>
    </w:pPr>
  </w:style>
  <w:style w:type="character" w:customStyle="1" w:styleId="FooterChar">
    <w:name w:val="Footer Char"/>
    <w:basedOn w:val="DefaultParagraphFont"/>
    <w:link w:val="Footer"/>
    <w:uiPriority w:val="99"/>
    <w:rsid w:val="00B43D38"/>
  </w:style>
  <w:style w:type="paragraph" w:styleId="BalloonText">
    <w:name w:val="Balloon Text"/>
    <w:basedOn w:val="Normal"/>
    <w:link w:val="BalloonTextChar"/>
    <w:uiPriority w:val="99"/>
    <w:semiHidden/>
    <w:unhideWhenUsed/>
    <w:rsid w:val="00B43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38"/>
    <w:rPr>
      <w:rFonts w:ascii="Tahoma" w:hAnsi="Tahoma" w:cs="Tahoma"/>
      <w:sz w:val="16"/>
      <w:szCs w:val="16"/>
    </w:rPr>
  </w:style>
  <w:style w:type="paragraph" w:customStyle="1" w:styleId="Notice">
    <w:name w:val="Notice"/>
    <w:basedOn w:val="Normal"/>
    <w:rsid w:val="001A4132"/>
    <w:pPr>
      <w:spacing w:line="240" w:lineRule="auto"/>
      <w:jc w:val="both"/>
    </w:pPr>
    <w:rPr>
      <w:rFonts w:ascii="Times New Roman" w:eastAsia="Times New Roman" w:hAnsi="Times New Roman" w:cs="Times New Roman"/>
      <w:b/>
      <w:sz w:val="20"/>
      <w:szCs w:val="20"/>
      <w:lang w:eastAsia="en-GB"/>
    </w:rPr>
  </w:style>
  <w:style w:type="paragraph" w:customStyle="1" w:styleId="DeptBullets">
    <w:name w:val="DeptBullets"/>
    <w:basedOn w:val="Normal"/>
    <w:rsid w:val="001A4132"/>
    <w:pPr>
      <w:widowControl w:val="0"/>
      <w:numPr>
        <w:numId w:val="27"/>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EmailStyle23">
    <w:name w:val="EmailStyle23"/>
    <w:semiHidden/>
    <w:rsid w:val="001A4132"/>
    <w:rPr>
      <w:rFonts w:ascii="Arial" w:hAnsi="Arial" w:cs="Arial"/>
      <w:b w:val="0"/>
      <w:bCs w:val="0"/>
      <w:i w:val="0"/>
      <w:iCs w:val="0"/>
      <w:strike w:val="0"/>
      <w:color w:val="0000FF"/>
      <w:sz w:val="24"/>
      <w:szCs w:val="24"/>
      <w:u w:val="none"/>
    </w:rPr>
  </w:style>
  <w:style w:type="character" w:styleId="Hyperlink">
    <w:name w:val="Hyperlink"/>
    <w:rsid w:val="001A4132"/>
    <w:rPr>
      <w:color w:val="0000FF"/>
      <w:u w:val="single"/>
    </w:rPr>
  </w:style>
  <w:style w:type="paragraph" w:styleId="BodyText3">
    <w:name w:val="Body Text 3"/>
    <w:basedOn w:val="Normal"/>
    <w:link w:val="BodyText3Char"/>
    <w:rsid w:val="001A4132"/>
    <w:pPr>
      <w:spacing w:after="120" w:line="240" w:lineRule="auto"/>
    </w:pPr>
    <w:rPr>
      <w:rFonts w:ascii="Tahoma" w:eastAsia="Times New Roman" w:hAnsi="Tahoma" w:cs="Tahoma"/>
      <w:sz w:val="16"/>
      <w:szCs w:val="16"/>
    </w:rPr>
  </w:style>
  <w:style w:type="character" w:customStyle="1" w:styleId="BodyText3Char">
    <w:name w:val="Body Text 3 Char"/>
    <w:basedOn w:val="DefaultParagraphFont"/>
    <w:link w:val="BodyText3"/>
    <w:rsid w:val="001A413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B33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38"/>
    <w:pPr>
      <w:tabs>
        <w:tab w:val="center" w:pos="4513"/>
        <w:tab w:val="right" w:pos="9026"/>
      </w:tabs>
      <w:spacing w:line="240" w:lineRule="auto"/>
    </w:pPr>
  </w:style>
  <w:style w:type="character" w:customStyle="1" w:styleId="HeaderChar">
    <w:name w:val="Header Char"/>
    <w:basedOn w:val="DefaultParagraphFont"/>
    <w:link w:val="Header"/>
    <w:uiPriority w:val="99"/>
    <w:rsid w:val="00B43D38"/>
  </w:style>
  <w:style w:type="paragraph" w:styleId="Footer">
    <w:name w:val="footer"/>
    <w:basedOn w:val="Normal"/>
    <w:link w:val="FooterChar"/>
    <w:unhideWhenUsed/>
    <w:rsid w:val="00B43D38"/>
    <w:pPr>
      <w:tabs>
        <w:tab w:val="center" w:pos="4513"/>
        <w:tab w:val="right" w:pos="9026"/>
      </w:tabs>
      <w:spacing w:line="240" w:lineRule="auto"/>
    </w:pPr>
  </w:style>
  <w:style w:type="character" w:customStyle="1" w:styleId="FooterChar">
    <w:name w:val="Footer Char"/>
    <w:basedOn w:val="DefaultParagraphFont"/>
    <w:link w:val="Footer"/>
    <w:uiPriority w:val="99"/>
    <w:rsid w:val="00B43D38"/>
  </w:style>
  <w:style w:type="paragraph" w:styleId="BalloonText">
    <w:name w:val="Balloon Text"/>
    <w:basedOn w:val="Normal"/>
    <w:link w:val="BalloonTextChar"/>
    <w:uiPriority w:val="99"/>
    <w:semiHidden/>
    <w:unhideWhenUsed/>
    <w:rsid w:val="00B43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38"/>
    <w:rPr>
      <w:rFonts w:ascii="Tahoma" w:hAnsi="Tahoma" w:cs="Tahoma"/>
      <w:sz w:val="16"/>
      <w:szCs w:val="16"/>
    </w:rPr>
  </w:style>
  <w:style w:type="paragraph" w:customStyle="1" w:styleId="Notice">
    <w:name w:val="Notice"/>
    <w:basedOn w:val="Normal"/>
    <w:rsid w:val="001A4132"/>
    <w:pPr>
      <w:spacing w:line="240" w:lineRule="auto"/>
      <w:jc w:val="both"/>
    </w:pPr>
    <w:rPr>
      <w:rFonts w:ascii="Times New Roman" w:eastAsia="Times New Roman" w:hAnsi="Times New Roman" w:cs="Times New Roman"/>
      <w:b/>
      <w:sz w:val="20"/>
      <w:szCs w:val="20"/>
      <w:lang w:eastAsia="en-GB"/>
    </w:rPr>
  </w:style>
  <w:style w:type="paragraph" w:customStyle="1" w:styleId="DeptBullets">
    <w:name w:val="DeptBullets"/>
    <w:basedOn w:val="Normal"/>
    <w:rsid w:val="001A4132"/>
    <w:pPr>
      <w:widowControl w:val="0"/>
      <w:numPr>
        <w:numId w:val="27"/>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EmailStyle23">
    <w:name w:val="EmailStyle23"/>
    <w:semiHidden/>
    <w:rsid w:val="001A4132"/>
    <w:rPr>
      <w:rFonts w:ascii="Arial" w:hAnsi="Arial" w:cs="Arial"/>
      <w:b w:val="0"/>
      <w:bCs w:val="0"/>
      <w:i w:val="0"/>
      <w:iCs w:val="0"/>
      <w:strike w:val="0"/>
      <w:color w:val="0000FF"/>
      <w:sz w:val="24"/>
      <w:szCs w:val="24"/>
      <w:u w:val="none"/>
    </w:rPr>
  </w:style>
  <w:style w:type="character" w:styleId="Hyperlink">
    <w:name w:val="Hyperlink"/>
    <w:rsid w:val="001A4132"/>
    <w:rPr>
      <w:color w:val="0000FF"/>
      <w:u w:val="single"/>
    </w:rPr>
  </w:style>
  <w:style w:type="paragraph" w:styleId="BodyText3">
    <w:name w:val="Body Text 3"/>
    <w:basedOn w:val="Normal"/>
    <w:link w:val="BodyText3Char"/>
    <w:rsid w:val="001A4132"/>
    <w:pPr>
      <w:spacing w:after="120" w:line="240" w:lineRule="auto"/>
    </w:pPr>
    <w:rPr>
      <w:rFonts w:ascii="Tahoma" w:eastAsia="Times New Roman" w:hAnsi="Tahoma" w:cs="Tahoma"/>
      <w:sz w:val="16"/>
      <w:szCs w:val="16"/>
    </w:rPr>
  </w:style>
  <w:style w:type="character" w:customStyle="1" w:styleId="BodyText3Char">
    <w:name w:val="Body Text 3 Char"/>
    <w:basedOn w:val="DefaultParagraphFont"/>
    <w:link w:val="BodyText3"/>
    <w:rsid w:val="001A413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B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52963">
      <w:bodyDiv w:val="1"/>
      <w:marLeft w:val="0"/>
      <w:marRight w:val="0"/>
      <w:marTop w:val="0"/>
      <w:marBottom w:val="0"/>
      <w:divBdr>
        <w:top w:val="none" w:sz="0" w:space="0" w:color="auto"/>
        <w:left w:val="none" w:sz="0" w:space="0" w:color="auto"/>
        <w:bottom w:val="none" w:sz="0" w:space="0" w:color="auto"/>
        <w:right w:val="none" w:sz="0" w:space="0" w:color="auto"/>
      </w:divBdr>
      <w:divsChild>
        <w:div w:id="623803813">
          <w:marLeft w:val="0"/>
          <w:marRight w:val="0"/>
          <w:marTop w:val="75"/>
          <w:marBottom w:val="0"/>
          <w:divBdr>
            <w:top w:val="none" w:sz="0" w:space="0" w:color="auto"/>
            <w:left w:val="none" w:sz="0" w:space="0" w:color="auto"/>
            <w:bottom w:val="none" w:sz="0" w:space="0" w:color="auto"/>
            <w:right w:val="none" w:sz="0" w:space="0" w:color="auto"/>
          </w:divBdr>
          <w:divsChild>
            <w:div w:id="1914583895">
              <w:marLeft w:val="0"/>
              <w:marRight w:val="0"/>
              <w:marTop w:val="0"/>
              <w:marBottom w:val="0"/>
              <w:divBdr>
                <w:top w:val="single" w:sz="6" w:space="8" w:color="CCCCCC"/>
                <w:left w:val="single" w:sz="6" w:space="11" w:color="CCCCCC"/>
                <w:bottom w:val="single" w:sz="18" w:space="19" w:color="999999"/>
                <w:right w:val="single" w:sz="18" w:space="8" w:color="999999"/>
              </w:divBdr>
              <w:divsChild>
                <w:div w:id="1377121770">
                  <w:marLeft w:val="0"/>
                  <w:marRight w:val="0"/>
                  <w:marTop w:val="0"/>
                  <w:marBottom w:val="0"/>
                  <w:divBdr>
                    <w:top w:val="none" w:sz="0" w:space="0" w:color="auto"/>
                    <w:left w:val="none" w:sz="0" w:space="0" w:color="auto"/>
                    <w:bottom w:val="none" w:sz="0" w:space="0" w:color="auto"/>
                    <w:right w:val="none" w:sz="0" w:space="0" w:color="auto"/>
                  </w:divBdr>
                  <w:divsChild>
                    <w:div w:id="5437551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rrallscb.proceduresonline.com/chapters/p_man_alleg_vol.html" TargetMode="External"/><Relationship Id="rId18" Type="http://schemas.openxmlformats.org/officeDocument/2006/relationships/hyperlink" Target="http://wirrallscb.proceduresonline.com/chapters/p_man_alleg_vol.html" TargetMode="External"/><Relationship Id="rId26" Type="http://schemas.openxmlformats.org/officeDocument/2006/relationships/hyperlink" Target="http://wirrallscb.proceduresonline.com/chapters/p_man_alleg_vol.html" TargetMode="External"/><Relationship Id="rId39" Type="http://schemas.openxmlformats.org/officeDocument/2006/relationships/hyperlink" Target="https://www.safeguardinginschools.co.uk/guidance-for-safer-working-practice-for-adults-who-work-with-children-and-young-people-in-education-2015/" TargetMode="External"/><Relationship Id="rId21" Type="http://schemas.openxmlformats.org/officeDocument/2006/relationships/hyperlink" Target="http://wirrallscb.proceduresonline.com/chapters/p_man_alleg_vol.html" TargetMode="External"/><Relationship Id="rId34" Type="http://schemas.openxmlformats.org/officeDocument/2006/relationships/hyperlink" Target="http://trixresources.proceduresonline.com/nat_key/keywords/local_authority_desig.html" TargetMode="External"/><Relationship Id="rId42" Type="http://schemas.openxmlformats.org/officeDocument/2006/relationships/hyperlink" Target="https://www.wirralsafeguarding.co.uk/professionals/lado-allegations/" TargetMode="External"/><Relationship Id="rId47" Type="http://schemas.openxmlformats.org/officeDocument/2006/relationships/hyperlink" Target="http://trixresources.proceduresonline.com/nat_key/keywords/strategy_meeting.html" TargetMode="External"/><Relationship Id="rId50" Type="http://schemas.openxmlformats.org/officeDocument/2006/relationships/hyperlink" Target="http://wirrallscb.proceduresonline.com/chapters/p_man_alleg_vol.html" TargetMode="External"/><Relationship Id="rId55" Type="http://schemas.openxmlformats.org/officeDocument/2006/relationships/hyperlink" Target="http://www.legislation.gov.uk/ukpga/2012/9/contents/enacted" TargetMode="External"/><Relationship Id="rId63" Type="http://schemas.openxmlformats.org/officeDocument/2006/relationships/hyperlink" Target="http://wirrallscb.proceduresonline.com/pdfs/alleg_staff_process.pdf" TargetMode="External"/><Relationship Id="rId68" Type="http://schemas.openxmlformats.org/officeDocument/2006/relationships/hyperlink" Target="mailto:anneking1@wirral.gov.uk" TargetMode="External"/><Relationship Id="rId7" Type="http://schemas.openxmlformats.org/officeDocument/2006/relationships/endnotes" Target="endnotes.xml"/><Relationship Id="rId71" Type="http://schemas.openxmlformats.org/officeDocument/2006/relationships/hyperlink" Target="mailto:kerrywilliams@wirral.gov.uk" TargetMode="External"/><Relationship Id="rId2" Type="http://schemas.openxmlformats.org/officeDocument/2006/relationships/styles" Target="styles.xml"/><Relationship Id="rId16" Type="http://schemas.openxmlformats.org/officeDocument/2006/relationships/hyperlink" Target="http://wirrallscb.proceduresonline.com/chapters/p_man_alleg_vol.html" TargetMode="External"/><Relationship Id="rId29" Type="http://schemas.openxmlformats.org/officeDocument/2006/relationships/hyperlink" Target="http://wirrallscb.proceduresonline.com/chapters/p_man_alleg_vol.html" TargetMode="External"/><Relationship Id="rId11" Type="http://schemas.openxmlformats.org/officeDocument/2006/relationships/hyperlink" Target="http://wirrallscb.proceduresonline.com/chapters/p_man_alleg_vol.html" TargetMode="External"/><Relationship Id="rId24" Type="http://schemas.openxmlformats.org/officeDocument/2006/relationships/hyperlink" Target="http://wirrallscb.proceduresonline.com/chapters/p_man_alleg_vol.html" TargetMode="External"/><Relationship Id="rId32" Type="http://schemas.openxmlformats.org/officeDocument/2006/relationships/hyperlink" Target="http://wirrallscb.proceduresonline.com/chapters/p_man_alleg_vol.html" TargetMode="External"/><Relationship Id="rId37" Type="http://schemas.openxmlformats.org/officeDocument/2006/relationships/hyperlink" Target="http://trixresources.proceduresonline.com/nat_key/keywords/local_authority_desig.html" TargetMode="External"/><Relationship Id="rId40" Type="http://schemas.openxmlformats.org/officeDocument/2006/relationships/hyperlink" Target="http://www.workingtogetheronline.co.uk/chapters/chapter_two.html" TargetMode="External"/><Relationship Id="rId45" Type="http://schemas.openxmlformats.org/officeDocument/2006/relationships/hyperlink" Target="http://trixresources.proceduresonline.com/nat_cont/contacts/ofsted.html" TargetMode="External"/><Relationship Id="rId53" Type="http://schemas.openxmlformats.org/officeDocument/2006/relationships/hyperlink" Target="https://www.gov.uk/government/organisations/department-for-education" TargetMode="External"/><Relationship Id="rId58" Type="http://schemas.openxmlformats.org/officeDocument/2006/relationships/hyperlink" Target="http://www.cqc.org.uk/"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rrallscb.proceduresonline.com/chapters/p_man_alleg_vol.html" TargetMode="External"/><Relationship Id="rId23" Type="http://schemas.openxmlformats.org/officeDocument/2006/relationships/hyperlink" Target="http://wirrallscb.proceduresonline.com/chapters/p_man_alleg_vol.html" TargetMode="External"/><Relationship Id="rId28" Type="http://schemas.openxmlformats.org/officeDocument/2006/relationships/hyperlink" Target="http://wirrallscb.proceduresonline.com/chapters/p_man_alleg_vol.html" TargetMode="External"/><Relationship Id="rId36" Type="http://schemas.openxmlformats.org/officeDocument/2006/relationships/hyperlink" Target="http://www.legislation.gov.uk/ukpga/2003/42/section/15" TargetMode="External"/><Relationship Id="rId49" Type="http://schemas.openxmlformats.org/officeDocument/2006/relationships/hyperlink" Target="http://www.legislation.gov.uk/ukpga/2006/40/section/93" TargetMode="External"/><Relationship Id="rId57" Type="http://schemas.openxmlformats.org/officeDocument/2006/relationships/hyperlink" Target="http://www.nmc-uk.org/" TargetMode="External"/><Relationship Id="rId61" Type="http://schemas.openxmlformats.org/officeDocument/2006/relationships/hyperlink" Target="http://www.legislation.gov.uk/ukpga/2011/21/section/13/enacted" TargetMode="External"/><Relationship Id="rId10" Type="http://schemas.openxmlformats.org/officeDocument/2006/relationships/hyperlink" Target="http://wirrallscb.proceduresonline.com/chapters/p_man_alleg_vol.html" TargetMode="External"/><Relationship Id="rId19" Type="http://schemas.openxmlformats.org/officeDocument/2006/relationships/hyperlink" Target="http://wirrallscb.proceduresonline.com/chapters/p_man_alleg_vol.html" TargetMode="External"/><Relationship Id="rId31" Type="http://schemas.openxmlformats.org/officeDocument/2006/relationships/hyperlink" Target="http://wirrallscb.proceduresonline.com/chapters/p_man_alleg_vol.html" TargetMode="External"/><Relationship Id="rId44" Type="http://schemas.openxmlformats.org/officeDocument/2006/relationships/hyperlink" Target="https://www.wirralsafeguarding.co.uk/professionals/lado-allegations/" TargetMode="External"/><Relationship Id="rId52" Type="http://schemas.openxmlformats.org/officeDocument/2006/relationships/hyperlink" Target="https://www.gov.uk/government/publications/dealing-with-allegations-of-abuse" TargetMode="External"/><Relationship Id="rId60" Type="http://schemas.openxmlformats.org/officeDocument/2006/relationships/hyperlink" Target="http://webarchive.nationalarchives.gov.uk/20140719134807/https:/www.nationalcollege.org.uk/signin?indexidol=no&amp;url=http%3a//www.nationalcollege.org.uk/index" TargetMode="External"/><Relationship Id="rId65" Type="http://schemas.openxmlformats.org/officeDocument/2006/relationships/hyperlink" Target="mailto:kerrywilliams@wirral.gov.uk"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irrallscb.proceduresonline.com/chapters/p_man_alleg_vol.html" TargetMode="External"/><Relationship Id="rId14" Type="http://schemas.openxmlformats.org/officeDocument/2006/relationships/hyperlink" Target="http://wirrallscb.proceduresonline.com/chapters/p_man_alleg_vol.html" TargetMode="External"/><Relationship Id="rId22" Type="http://schemas.openxmlformats.org/officeDocument/2006/relationships/hyperlink" Target="http://wirrallscb.proceduresonline.com/chapters/p_man_alleg_vol.html" TargetMode="External"/><Relationship Id="rId27" Type="http://schemas.openxmlformats.org/officeDocument/2006/relationships/hyperlink" Target="http://wirrallscb.proceduresonline.com/chapters/p_man_alleg_vol.html" TargetMode="External"/><Relationship Id="rId30" Type="http://schemas.openxmlformats.org/officeDocument/2006/relationships/hyperlink" Target="http://wirrallscb.proceduresonline.com/chapters/p_man_alleg_vol.html" TargetMode="External"/><Relationship Id="rId35" Type="http://schemas.openxmlformats.org/officeDocument/2006/relationships/hyperlink" Target="http://www.legislation.gov.uk/ukpga/2003/42/section/16" TargetMode="External"/><Relationship Id="rId43" Type="http://schemas.openxmlformats.org/officeDocument/2006/relationships/hyperlink" Target="http://trixresources.proceduresonline.com/nat_key/keywords/dis_barring_service.html" TargetMode="External"/><Relationship Id="rId48" Type="http://schemas.openxmlformats.org/officeDocument/2006/relationships/hyperlink" Target="http://trixresources.proceduresonline.com/nat_key/keywords/sec_47_enq.html" TargetMode="External"/><Relationship Id="rId56" Type="http://schemas.openxmlformats.org/officeDocument/2006/relationships/hyperlink" Target="http://www.gmc-uk.org/" TargetMode="External"/><Relationship Id="rId64" Type="http://schemas.openxmlformats.org/officeDocument/2006/relationships/hyperlink" Target="mailto:Anneking1@wirral.gov.uk" TargetMode="External"/><Relationship Id="rId69" Type="http://schemas.openxmlformats.org/officeDocument/2006/relationships/hyperlink" Target="mailto:kerrywilliams@wirral.gov.uk" TargetMode="External"/><Relationship Id="rId8" Type="http://schemas.openxmlformats.org/officeDocument/2006/relationships/hyperlink" Target="http://wirrallscb.proceduresonline.com/chapters/g_dealing_with_alleg.html" TargetMode="External"/><Relationship Id="rId51" Type="http://schemas.openxmlformats.org/officeDocument/2006/relationships/hyperlink" Target="http://www.londoncp.co.uk/chapters/alleg_staff.html" TargetMode="External"/><Relationship Id="rId72" Type="http://schemas.openxmlformats.org/officeDocument/2006/relationships/hyperlink" Target="mailto:anneking1@wirral.gov.uk/kerrywilliams@wirral.gov.uk" TargetMode="External"/><Relationship Id="rId3" Type="http://schemas.microsoft.com/office/2007/relationships/stylesWithEffects" Target="stylesWithEffects.xml"/><Relationship Id="rId12" Type="http://schemas.openxmlformats.org/officeDocument/2006/relationships/hyperlink" Target="http://wirrallscb.proceduresonline.com/chapters/p_man_alleg_vol.html" TargetMode="External"/><Relationship Id="rId17" Type="http://schemas.openxmlformats.org/officeDocument/2006/relationships/hyperlink" Target="http://wirrallscb.proceduresonline.com/chapters/p_man_alleg_vol.html" TargetMode="External"/><Relationship Id="rId25" Type="http://schemas.openxmlformats.org/officeDocument/2006/relationships/hyperlink" Target="http://wirrallscb.proceduresonline.com/chapters/p_man_alleg_vol.html" TargetMode="External"/><Relationship Id="rId33" Type="http://schemas.openxmlformats.org/officeDocument/2006/relationships/hyperlink" Target="http://www.workingtogetheronline.co.uk/" TargetMode="External"/><Relationship Id="rId38" Type="http://schemas.openxmlformats.org/officeDocument/2006/relationships/hyperlink" Target="http://webarchive.nationalarchives.gov.uk/20100202100434/dcsf.gov.uk/everychildmatters/resources-and-practice/ig00311/" TargetMode="External"/><Relationship Id="rId46" Type="http://schemas.openxmlformats.org/officeDocument/2006/relationships/hyperlink" Target="http://wirrallscb.proceduresonline.com/chapters/p_strat_disc_core_assess.html" TargetMode="External"/><Relationship Id="rId59" Type="http://schemas.openxmlformats.org/officeDocument/2006/relationships/hyperlink" Target="https://www.gov.uk/government/organisations/ofsted" TargetMode="External"/><Relationship Id="rId67" Type="http://schemas.openxmlformats.org/officeDocument/2006/relationships/footer" Target="footer1.xml"/><Relationship Id="rId20" Type="http://schemas.openxmlformats.org/officeDocument/2006/relationships/hyperlink" Target="http://wirrallscb.proceduresonline.com/chapters/p_man_alleg_vol.html" TargetMode="External"/><Relationship Id="rId41" Type="http://schemas.openxmlformats.org/officeDocument/2006/relationships/hyperlink" Target="http://trixresources.proceduresonline.com/nat_key/keywords/local_authority_desig.html" TargetMode="External"/><Relationship Id="rId54" Type="http://schemas.openxmlformats.org/officeDocument/2006/relationships/hyperlink" Target="http://trixresources.proceduresonline.com/nat_key/keywords/dis_barring_service.html" TargetMode="External"/><Relationship Id="rId62" Type="http://schemas.openxmlformats.org/officeDocument/2006/relationships/hyperlink" Target="http://trixresources.proceduresonline.com/nat_key/keywords/a_harm.html" TargetMode="External"/><Relationship Id="rId70" Type="http://schemas.openxmlformats.org/officeDocument/2006/relationships/hyperlink" Target="mailto:anneking1@wirral.gov.u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33EC3E92</Template>
  <TotalTime>0</TotalTime>
  <Pages>30</Pages>
  <Words>9033</Words>
  <Characters>51490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David C.</dc:creator>
  <cp:lastModifiedBy>Windows User</cp:lastModifiedBy>
  <cp:revision>2</cp:revision>
  <cp:lastPrinted>2019-11-22T14:37:00Z</cp:lastPrinted>
  <dcterms:created xsi:type="dcterms:W3CDTF">2020-09-01T16:10:00Z</dcterms:created>
  <dcterms:modified xsi:type="dcterms:W3CDTF">2020-09-01T16:10:00Z</dcterms:modified>
</cp:coreProperties>
</file>