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51" w:rsidRPr="002C7751" w:rsidRDefault="002C7751" w:rsidP="00E2297C">
      <w:pPr>
        <w:spacing w:after="0"/>
        <w:jc w:val="center"/>
        <w:rPr>
          <w:b/>
          <w:sz w:val="28"/>
          <w:szCs w:val="28"/>
        </w:rPr>
      </w:pPr>
      <w:r w:rsidRPr="002C7751">
        <w:rPr>
          <w:b/>
          <w:sz w:val="28"/>
          <w:szCs w:val="28"/>
        </w:rPr>
        <w:t xml:space="preserve">GOVERNOR’S REPORT – </w:t>
      </w:r>
      <w:r w:rsidR="003572A4">
        <w:rPr>
          <w:b/>
          <w:sz w:val="28"/>
          <w:szCs w:val="28"/>
        </w:rPr>
        <w:t>CLASS 3 – MR SAUL</w:t>
      </w:r>
    </w:p>
    <w:p w:rsidR="002C7751" w:rsidRDefault="002C7751" w:rsidP="002C7751">
      <w:pPr>
        <w:spacing w:after="0"/>
        <w:jc w:val="both"/>
        <w:rPr>
          <w:b/>
        </w:rPr>
      </w:pPr>
    </w:p>
    <w:p w:rsidR="00771F18" w:rsidRDefault="002C7751" w:rsidP="00353E39">
      <w:pPr>
        <w:spacing w:after="0"/>
        <w:jc w:val="both"/>
      </w:pPr>
      <w:r>
        <w:t xml:space="preserve">I observed </w:t>
      </w:r>
      <w:r w:rsidR="003572A4">
        <w:t xml:space="preserve">a proportion of Mr Saul’s Maths lesson and also watched a group of children undertake some gross motor skills work </w:t>
      </w:r>
      <w:r w:rsidR="00E2297C">
        <w:t xml:space="preserve">in Additional Needs group time </w:t>
      </w:r>
      <w:r w:rsidR="003572A4">
        <w:t>with Mr Saul.</w:t>
      </w:r>
    </w:p>
    <w:p w:rsidR="003572A4" w:rsidRDefault="003572A4" w:rsidP="00353E39">
      <w:pPr>
        <w:spacing w:after="0"/>
        <w:jc w:val="both"/>
      </w:pPr>
    </w:p>
    <w:p w:rsidR="002C7751" w:rsidRDefault="002C7751" w:rsidP="00353E39">
      <w:pPr>
        <w:spacing w:after="0"/>
        <w:jc w:val="both"/>
      </w:pPr>
      <w:r>
        <w:t>My observations were as follows:-</w:t>
      </w:r>
    </w:p>
    <w:p w:rsidR="003572A4" w:rsidRDefault="003572A4" w:rsidP="00353E39">
      <w:pPr>
        <w:spacing w:after="0"/>
        <w:jc w:val="both"/>
      </w:pPr>
    </w:p>
    <w:p w:rsidR="003572A4" w:rsidRDefault="003572A4" w:rsidP="00353E39">
      <w:pPr>
        <w:spacing w:after="0"/>
        <w:jc w:val="both"/>
      </w:pPr>
      <w:r>
        <w:t>Maths lesson (symmetrical patterns):-</w:t>
      </w:r>
    </w:p>
    <w:p w:rsidR="002C7751" w:rsidRDefault="002C7751" w:rsidP="00353E39">
      <w:pPr>
        <w:spacing w:after="0"/>
        <w:jc w:val="both"/>
      </w:pPr>
    </w:p>
    <w:p w:rsidR="002C7751" w:rsidRDefault="002C7751" w:rsidP="002C7751">
      <w:pPr>
        <w:pStyle w:val="ListParagraph"/>
        <w:numPr>
          <w:ilvl w:val="0"/>
          <w:numId w:val="10"/>
        </w:numPr>
        <w:spacing w:after="0"/>
        <w:jc w:val="both"/>
      </w:pPr>
      <w:r>
        <w:t xml:space="preserve">The children were </w:t>
      </w:r>
      <w:r w:rsidR="003572A4">
        <w:t>encouraged to push themselves a little harder to find the correct answers</w:t>
      </w:r>
    </w:p>
    <w:p w:rsidR="002C7751" w:rsidRDefault="003572A4" w:rsidP="002C7751">
      <w:pPr>
        <w:pStyle w:val="ListParagraph"/>
        <w:numPr>
          <w:ilvl w:val="0"/>
          <w:numId w:val="10"/>
        </w:numPr>
        <w:spacing w:after="0"/>
        <w:jc w:val="both"/>
      </w:pPr>
      <w:r>
        <w:t>There were two children off today,</w:t>
      </w:r>
      <w:r w:rsidR="00E2297C">
        <w:t xml:space="preserve"> but the child/teacher ratio was</w:t>
      </w:r>
      <w:r>
        <w:t xml:space="preserve"> perfect</w:t>
      </w:r>
    </w:p>
    <w:p w:rsidR="003572A4" w:rsidRDefault="002C7751" w:rsidP="002C7751">
      <w:pPr>
        <w:pStyle w:val="ListParagraph"/>
        <w:numPr>
          <w:ilvl w:val="0"/>
          <w:numId w:val="10"/>
        </w:numPr>
        <w:spacing w:after="0"/>
        <w:jc w:val="both"/>
      </w:pPr>
      <w:r>
        <w:t xml:space="preserve">Children were encouraged to </w:t>
      </w:r>
      <w:r w:rsidR="003572A4">
        <w:t>think</w:t>
      </w:r>
      <w:r>
        <w:t xml:space="preserve"> independently </w:t>
      </w:r>
    </w:p>
    <w:p w:rsidR="002C7751" w:rsidRDefault="003572A4" w:rsidP="002C7751">
      <w:pPr>
        <w:pStyle w:val="ListParagraph"/>
        <w:numPr>
          <w:ilvl w:val="0"/>
          <w:numId w:val="10"/>
        </w:numPr>
        <w:spacing w:after="0"/>
        <w:jc w:val="both"/>
      </w:pPr>
      <w:r>
        <w:t>As always at Orrets Meadow there was a lovely feel to the classroom, with humour and gentle encouragement key in the session</w:t>
      </w:r>
    </w:p>
    <w:p w:rsidR="003572A4" w:rsidRDefault="002C7751" w:rsidP="002C7751">
      <w:pPr>
        <w:pStyle w:val="ListParagraph"/>
        <w:numPr>
          <w:ilvl w:val="0"/>
          <w:numId w:val="10"/>
        </w:numPr>
        <w:spacing w:after="0"/>
        <w:jc w:val="both"/>
      </w:pPr>
      <w:r>
        <w:t xml:space="preserve">The children were </w:t>
      </w:r>
      <w:r w:rsidR="003572A4">
        <w:t>given plenty of thinking time and no child appeared to feel rushed in established their answer to any given question</w:t>
      </w:r>
    </w:p>
    <w:p w:rsidR="002C7751" w:rsidRDefault="003572A4" w:rsidP="002C7751">
      <w:pPr>
        <w:pStyle w:val="ListParagraph"/>
        <w:numPr>
          <w:ilvl w:val="0"/>
          <w:numId w:val="10"/>
        </w:numPr>
        <w:spacing w:after="0"/>
        <w:jc w:val="both"/>
      </w:pPr>
      <w:r>
        <w:t>There was an element of allowing the children to make mistakes and then encouraged to learn from it</w:t>
      </w:r>
    </w:p>
    <w:p w:rsidR="002C7751" w:rsidRDefault="002C7751" w:rsidP="002C7751">
      <w:pPr>
        <w:pStyle w:val="ListParagraph"/>
        <w:numPr>
          <w:ilvl w:val="0"/>
          <w:numId w:val="10"/>
        </w:numPr>
        <w:spacing w:after="0"/>
        <w:jc w:val="both"/>
      </w:pPr>
      <w:r>
        <w:t xml:space="preserve">The objectives for this </w:t>
      </w:r>
      <w:r w:rsidR="003572A4">
        <w:t>task were clearly outlined</w:t>
      </w:r>
    </w:p>
    <w:p w:rsidR="002C7751" w:rsidRDefault="002C7751" w:rsidP="002C7751">
      <w:pPr>
        <w:pStyle w:val="ListParagraph"/>
        <w:numPr>
          <w:ilvl w:val="0"/>
          <w:numId w:val="10"/>
        </w:numPr>
        <w:spacing w:after="0"/>
        <w:jc w:val="both"/>
      </w:pPr>
      <w:r>
        <w:t>Th</w:t>
      </w:r>
      <w:r w:rsidR="003572A4">
        <w:t>e children were very engaged with the content of the session and all children participated well</w:t>
      </w:r>
    </w:p>
    <w:p w:rsidR="002C7751" w:rsidRDefault="002C7751" w:rsidP="002C7751">
      <w:pPr>
        <w:pStyle w:val="ListParagraph"/>
        <w:numPr>
          <w:ilvl w:val="0"/>
          <w:numId w:val="10"/>
        </w:numPr>
        <w:spacing w:after="0"/>
        <w:jc w:val="both"/>
      </w:pPr>
      <w:r>
        <w:t xml:space="preserve">The children </w:t>
      </w:r>
      <w:r w:rsidR="003572A4">
        <w:t>responded well to using their own initiative</w:t>
      </w:r>
    </w:p>
    <w:p w:rsidR="002C7751" w:rsidRDefault="003572A4" w:rsidP="002C7751">
      <w:pPr>
        <w:pStyle w:val="ListParagraph"/>
        <w:numPr>
          <w:ilvl w:val="0"/>
          <w:numId w:val="10"/>
        </w:numPr>
        <w:spacing w:after="0"/>
        <w:jc w:val="both"/>
      </w:pPr>
      <w:r>
        <w:t xml:space="preserve">The children were praised for completing tasks well </w:t>
      </w:r>
    </w:p>
    <w:p w:rsidR="003572A4" w:rsidRDefault="003572A4" w:rsidP="002C7751">
      <w:pPr>
        <w:pStyle w:val="ListParagraph"/>
        <w:numPr>
          <w:ilvl w:val="0"/>
          <w:numId w:val="10"/>
        </w:numPr>
        <w:spacing w:after="0"/>
        <w:jc w:val="both"/>
      </w:pPr>
      <w:r>
        <w:t>Mr Saul as always su</w:t>
      </w:r>
      <w:r w:rsidR="00E2297C">
        <w:t>pported fantastically by his TA</w:t>
      </w:r>
      <w:r>
        <w:t>s</w:t>
      </w:r>
    </w:p>
    <w:p w:rsidR="003572A4" w:rsidRDefault="003572A4" w:rsidP="002C7751">
      <w:pPr>
        <w:pStyle w:val="ListParagraph"/>
        <w:numPr>
          <w:ilvl w:val="0"/>
          <w:numId w:val="10"/>
        </w:numPr>
        <w:spacing w:after="0"/>
        <w:jc w:val="both"/>
      </w:pPr>
      <w:r>
        <w:t>Very evident there is a good relationship between the children and the teaching staff</w:t>
      </w:r>
    </w:p>
    <w:p w:rsidR="002C7751" w:rsidRDefault="002C7751" w:rsidP="002C7751">
      <w:pPr>
        <w:spacing w:after="0"/>
        <w:jc w:val="both"/>
      </w:pPr>
    </w:p>
    <w:p w:rsidR="003572A4" w:rsidRDefault="00E2297C" w:rsidP="002C7751">
      <w:pPr>
        <w:spacing w:after="0"/>
        <w:jc w:val="both"/>
      </w:pPr>
      <w:r>
        <w:t xml:space="preserve">Additional Needs Groups - </w:t>
      </w:r>
      <w:r w:rsidR="003572A4">
        <w:t>Gross Motor Skills (group work)</w:t>
      </w:r>
    </w:p>
    <w:p w:rsidR="003572A4" w:rsidRDefault="003572A4" w:rsidP="002C7751">
      <w:pPr>
        <w:spacing w:after="0"/>
        <w:jc w:val="both"/>
      </w:pPr>
    </w:p>
    <w:p w:rsidR="003572A4" w:rsidRDefault="003572A4" w:rsidP="003572A4">
      <w:pPr>
        <w:pStyle w:val="ListParagraph"/>
        <w:numPr>
          <w:ilvl w:val="0"/>
          <w:numId w:val="11"/>
        </w:numPr>
        <w:spacing w:after="0"/>
        <w:jc w:val="both"/>
      </w:pPr>
      <w:r>
        <w:t>I observed Mr Saul working with four children (one from his class, the other three from Class 2), there was a great sense of enjoyment with the activities the children were involved in</w:t>
      </w:r>
    </w:p>
    <w:p w:rsidR="003572A4" w:rsidRDefault="003572A4" w:rsidP="003572A4">
      <w:pPr>
        <w:pStyle w:val="ListParagraph"/>
        <w:numPr>
          <w:ilvl w:val="0"/>
          <w:numId w:val="11"/>
        </w:numPr>
        <w:spacing w:after="0"/>
        <w:jc w:val="both"/>
      </w:pPr>
      <w:r>
        <w:t>The activity that the children did, not only seemed to encourage the use of gross motor skills, but worked on such aspects as teamwork, self-encouragement and perseverance.</w:t>
      </w:r>
    </w:p>
    <w:p w:rsidR="003572A4" w:rsidRDefault="003572A4" w:rsidP="003572A4">
      <w:pPr>
        <w:pStyle w:val="ListParagraph"/>
        <w:numPr>
          <w:ilvl w:val="0"/>
          <w:numId w:val="11"/>
        </w:numPr>
        <w:spacing w:after="0"/>
        <w:jc w:val="both"/>
      </w:pPr>
      <w:r>
        <w:t>The children enjoyed the gentle competition that was involved in the activity, but also maintained friendly communication with the other children in the group.</w:t>
      </w:r>
    </w:p>
    <w:p w:rsidR="003572A4" w:rsidRDefault="003572A4" w:rsidP="003572A4">
      <w:pPr>
        <w:pStyle w:val="ListParagraph"/>
        <w:numPr>
          <w:ilvl w:val="0"/>
          <w:numId w:val="11"/>
        </w:numPr>
        <w:spacing w:after="0"/>
        <w:jc w:val="both"/>
      </w:pPr>
      <w:r>
        <w:t>It was lovely to see the children taking turns and helping each other if one particular child didn’t realise it was their turn</w:t>
      </w:r>
    </w:p>
    <w:p w:rsidR="003572A4" w:rsidRDefault="003572A4" w:rsidP="003572A4">
      <w:pPr>
        <w:pStyle w:val="ListParagraph"/>
        <w:numPr>
          <w:ilvl w:val="0"/>
          <w:numId w:val="11"/>
        </w:numPr>
        <w:spacing w:after="0"/>
        <w:jc w:val="both"/>
      </w:pPr>
      <w:r>
        <w:t>The children were encouraged to push themselves harder – by making the task increasingly more difficult, but they really enjoyed this challeng</w:t>
      </w:r>
      <w:r w:rsidR="00C80620">
        <w:t>e, and performed extremely well</w:t>
      </w:r>
    </w:p>
    <w:p w:rsidR="003572A4" w:rsidRDefault="003572A4" w:rsidP="003572A4">
      <w:pPr>
        <w:pStyle w:val="ListParagraph"/>
        <w:numPr>
          <w:ilvl w:val="0"/>
          <w:numId w:val="11"/>
        </w:numPr>
        <w:spacing w:after="0"/>
        <w:jc w:val="both"/>
      </w:pPr>
      <w:r>
        <w:t xml:space="preserve">The increase in the levels of confidence in some of the children (that I haven’t seen yet this school year) from last school year was </w:t>
      </w:r>
      <w:r w:rsidR="00C80620">
        <w:t>wonderful to witness</w:t>
      </w:r>
    </w:p>
    <w:p w:rsidR="003572A4" w:rsidRDefault="003572A4" w:rsidP="002C7751">
      <w:pPr>
        <w:spacing w:after="0"/>
        <w:jc w:val="both"/>
      </w:pPr>
    </w:p>
    <w:p w:rsidR="003572A4" w:rsidRDefault="003572A4" w:rsidP="002C7751">
      <w:pPr>
        <w:spacing w:after="0"/>
        <w:jc w:val="both"/>
      </w:pPr>
    </w:p>
    <w:p w:rsidR="00C80620" w:rsidRDefault="00C80620" w:rsidP="002C7751">
      <w:pPr>
        <w:spacing w:after="0"/>
        <w:jc w:val="both"/>
      </w:pPr>
      <w:r>
        <w:t>I really enjoyed my Governor visit this morning.  What was very apparent is the how happy the children are.  They respond so well to the structure that surrounds their day, and just seem to thrive with any activities they undertake.  Well done Class 3 for as always making me feel so welcome and trying so hard in your lessons – just amazing children.</w:t>
      </w:r>
    </w:p>
    <w:p w:rsidR="00E2297C" w:rsidRDefault="00E2297C" w:rsidP="002C7751">
      <w:pPr>
        <w:spacing w:after="0"/>
        <w:jc w:val="both"/>
      </w:pPr>
    </w:p>
    <w:p w:rsidR="00E2297C" w:rsidRDefault="00E2297C" w:rsidP="002C7751">
      <w:pPr>
        <w:spacing w:after="0"/>
        <w:jc w:val="both"/>
      </w:pPr>
      <w:r>
        <w:t>Thank you</w:t>
      </w:r>
    </w:p>
    <w:p w:rsidR="00E2297C" w:rsidRPr="001F5824" w:rsidRDefault="00E2297C" w:rsidP="002C7751">
      <w:pPr>
        <w:spacing w:after="0"/>
        <w:jc w:val="both"/>
      </w:pPr>
      <w:r>
        <w:t>Sue mason – Governor for class 3</w:t>
      </w:r>
      <w:bookmarkStart w:id="0" w:name="_GoBack"/>
      <w:bookmarkEnd w:id="0"/>
    </w:p>
    <w:sectPr w:rsidR="00E2297C" w:rsidRPr="001F5824" w:rsidSect="00E229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85C45"/>
    <w:multiLevelType w:val="hybridMultilevel"/>
    <w:tmpl w:val="04B8DC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86908"/>
    <w:multiLevelType w:val="hybridMultilevel"/>
    <w:tmpl w:val="6B34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92E48"/>
    <w:multiLevelType w:val="hybridMultilevel"/>
    <w:tmpl w:val="762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2115D"/>
    <w:multiLevelType w:val="hybridMultilevel"/>
    <w:tmpl w:val="7F3A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E6300"/>
    <w:multiLevelType w:val="hybridMultilevel"/>
    <w:tmpl w:val="A4CC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A085B"/>
    <w:multiLevelType w:val="hybridMultilevel"/>
    <w:tmpl w:val="562A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B36A5"/>
    <w:multiLevelType w:val="hybridMultilevel"/>
    <w:tmpl w:val="52DA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908E6"/>
    <w:multiLevelType w:val="hybridMultilevel"/>
    <w:tmpl w:val="08B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45D01"/>
    <w:multiLevelType w:val="hybridMultilevel"/>
    <w:tmpl w:val="779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3A71BC"/>
    <w:multiLevelType w:val="hybridMultilevel"/>
    <w:tmpl w:val="EDB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4D5D"/>
    <w:multiLevelType w:val="hybridMultilevel"/>
    <w:tmpl w:val="4C0E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2"/>
  </w:num>
  <w:num w:numId="6">
    <w:abstractNumId w:val="4"/>
  </w:num>
  <w:num w:numId="7">
    <w:abstractNumId w:val="3"/>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E6CF3"/>
    <w:rsid w:val="00062829"/>
    <w:rsid w:val="000A6345"/>
    <w:rsid w:val="001E1005"/>
    <w:rsid w:val="001F5824"/>
    <w:rsid w:val="002C7751"/>
    <w:rsid w:val="00353E39"/>
    <w:rsid w:val="003572A4"/>
    <w:rsid w:val="003B18A9"/>
    <w:rsid w:val="003F6912"/>
    <w:rsid w:val="0044442F"/>
    <w:rsid w:val="004523BC"/>
    <w:rsid w:val="00481E48"/>
    <w:rsid w:val="00490A3A"/>
    <w:rsid w:val="004E7FDB"/>
    <w:rsid w:val="00533512"/>
    <w:rsid w:val="00547C06"/>
    <w:rsid w:val="0056383C"/>
    <w:rsid w:val="005C0663"/>
    <w:rsid w:val="006A0D8F"/>
    <w:rsid w:val="006A1B8C"/>
    <w:rsid w:val="006A4EEC"/>
    <w:rsid w:val="006E5198"/>
    <w:rsid w:val="00703788"/>
    <w:rsid w:val="0072639E"/>
    <w:rsid w:val="00771F18"/>
    <w:rsid w:val="00871F41"/>
    <w:rsid w:val="00892F48"/>
    <w:rsid w:val="008F0EC8"/>
    <w:rsid w:val="009325FA"/>
    <w:rsid w:val="009E6CF3"/>
    <w:rsid w:val="00A526CE"/>
    <w:rsid w:val="00AD617C"/>
    <w:rsid w:val="00B13DF1"/>
    <w:rsid w:val="00B400B3"/>
    <w:rsid w:val="00B441E3"/>
    <w:rsid w:val="00B85D6A"/>
    <w:rsid w:val="00B9658A"/>
    <w:rsid w:val="00C24A2A"/>
    <w:rsid w:val="00C80620"/>
    <w:rsid w:val="00DC27CA"/>
    <w:rsid w:val="00DD57A6"/>
    <w:rsid w:val="00E2297C"/>
    <w:rsid w:val="00E7083B"/>
    <w:rsid w:val="00EC0817"/>
    <w:rsid w:val="00ED4A20"/>
    <w:rsid w:val="00F276F5"/>
    <w:rsid w:val="00F434F6"/>
    <w:rsid w:val="00F8512F"/>
    <w:rsid w:val="00FC2A2E"/>
    <w:rsid w:val="00FF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F3"/>
    <w:rPr>
      <w:rFonts w:ascii="Tahoma" w:hAnsi="Tahoma" w:cs="Tahoma"/>
      <w:sz w:val="16"/>
      <w:szCs w:val="16"/>
    </w:rPr>
  </w:style>
  <w:style w:type="paragraph" w:styleId="ListParagraph">
    <w:name w:val="List Paragraph"/>
    <w:basedOn w:val="Normal"/>
    <w:uiPriority w:val="34"/>
    <w:qFormat/>
    <w:rsid w:val="009E6CF3"/>
    <w:pPr>
      <w:ind w:left="720"/>
      <w:contextualSpacing/>
    </w:pPr>
  </w:style>
  <w:style w:type="paragraph" w:customStyle="1" w:styleId="Default">
    <w:name w:val="Default"/>
    <w:rsid w:val="006A0D8F"/>
    <w:pPr>
      <w:autoSpaceDE w:val="0"/>
      <w:autoSpaceDN w:val="0"/>
      <w:adjustRightInd w:val="0"/>
      <w:spacing w:after="0" w:line="240" w:lineRule="auto"/>
    </w:pPr>
    <w:rPr>
      <w:rFonts w:ascii="Bembo" w:hAnsi="Bembo" w:cs="Bembo"/>
      <w:color w:val="000000"/>
      <w:sz w:val="24"/>
      <w:szCs w:val="24"/>
    </w:rPr>
  </w:style>
  <w:style w:type="character" w:customStyle="1" w:styleId="A3">
    <w:name w:val="A3"/>
    <w:uiPriority w:val="99"/>
    <w:rsid w:val="006A0D8F"/>
    <w:rPr>
      <w:rFonts w:cs="Bembo"/>
      <w:color w:val="000000"/>
    </w:rPr>
  </w:style>
  <w:style w:type="paragraph" w:customStyle="1" w:styleId="Pa7">
    <w:name w:val="Pa7"/>
    <w:basedOn w:val="Default"/>
    <w:next w:val="Default"/>
    <w:uiPriority w:val="99"/>
    <w:rsid w:val="006A0D8F"/>
    <w:pPr>
      <w:spacing w:line="201" w:lineRule="atLeast"/>
    </w:pPr>
    <w:rPr>
      <w:rFonts w:cstheme="minorBidi"/>
      <w:color w:val="auto"/>
    </w:rPr>
  </w:style>
  <w:style w:type="character" w:customStyle="1" w:styleId="A6">
    <w:name w:val="A6"/>
    <w:uiPriority w:val="99"/>
    <w:rsid w:val="006A0D8F"/>
    <w:rPr>
      <w:rFonts w:ascii="Wingdings" w:hAnsi="Wingdings" w:cs="Wingding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7E6918A2</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Carolyn Duncan</cp:lastModifiedBy>
  <cp:revision>2</cp:revision>
  <cp:lastPrinted>2017-02-13T14:44:00Z</cp:lastPrinted>
  <dcterms:created xsi:type="dcterms:W3CDTF">2017-02-13T14:44:00Z</dcterms:created>
  <dcterms:modified xsi:type="dcterms:W3CDTF">2017-02-13T14:44:00Z</dcterms:modified>
</cp:coreProperties>
</file>