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A1" w:rsidRDefault="00AF12A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bookmarkStart w:id="0" w:name="_GoBack"/>
      <w:bookmarkEnd w:id="0"/>
    </w:p>
    <w:p w:rsidR="00AF12A1" w:rsidRDefault="00166AFF">
      <w:pPr>
        <w:pStyle w:val="Heading1"/>
        <w:spacing w:before="29"/>
        <w:ind w:firstLine="511"/>
      </w:pPr>
      <w:r>
        <w:rPr>
          <w:color w:val="231F20"/>
        </w:rPr>
        <w:t xml:space="preserve">               PSHE Pre Curriculum Friday Overview</w:t>
      </w:r>
    </w:p>
    <w:p w:rsidR="00AF12A1" w:rsidRDefault="00AF12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7"/>
      </w:tblGrid>
      <w:tr w:rsidR="00AF12A1">
        <w:trPr>
          <w:trHeight w:val="786"/>
          <w:jc w:val="center"/>
        </w:trPr>
        <w:tc>
          <w:tcPr>
            <w:tcW w:w="2405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Autumn 1</w:t>
            </w:r>
          </w:p>
        </w:tc>
        <w:tc>
          <w:tcPr>
            <w:tcW w:w="6667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Our classroom environment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Rules in school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Lesson 1 – Hide and Seek 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3 – I like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Friendship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How to care for family and friends</w:t>
            </w:r>
          </w:p>
        </w:tc>
      </w:tr>
      <w:tr w:rsidR="00AF12A1">
        <w:trPr>
          <w:trHeight w:val="802"/>
          <w:jc w:val="center"/>
        </w:trPr>
        <w:tc>
          <w:tcPr>
            <w:tcW w:w="2405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Autumn 2</w:t>
            </w:r>
          </w:p>
        </w:tc>
        <w:tc>
          <w:tcPr>
            <w:tcW w:w="6667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5 – What a Problem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6 – Take the Plunge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9 – Stick to the Rules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Likes/dislikes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Fair/unfair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Right/wrong</w:t>
            </w:r>
          </w:p>
        </w:tc>
      </w:tr>
      <w:tr w:rsidR="00AF12A1">
        <w:trPr>
          <w:trHeight w:val="786"/>
          <w:jc w:val="center"/>
        </w:trPr>
        <w:tc>
          <w:tcPr>
            <w:tcW w:w="2405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Spring 1</w:t>
            </w:r>
          </w:p>
        </w:tc>
        <w:tc>
          <w:tcPr>
            <w:tcW w:w="6667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10 – Rainy Day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12 – Clean and Tidy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Being responsible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Taking Turns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Being kind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Unkind words and actions</w:t>
            </w:r>
          </w:p>
        </w:tc>
      </w:tr>
      <w:tr w:rsidR="00AF12A1">
        <w:trPr>
          <w:trHeight w:val="1064"/>
          <w:jc w:val="center"/>
        </w:trPr>
        <w:tc>
          <w:tcPr>
            <w:tcW w:w="2405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Spring 2</w:t>
            </w:r>
          </w:p>
        </w:tc>
        <w:tc>
          <w:tcPr>
            <w:tcW w:w="6667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13 – Bully Boy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15 – One Gold Star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18 – A Piece of Cake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Understand how our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affects others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My feelings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Others feelings</w:t>
            </w:r>
          </w:p>
          <w:p w:rsidR="00AF12A1" w:rsidRDefault="00AF1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F12A1">
        <w:trPr>
          <w:trHeight w:val="786"/>
          <w:jc w:val="center"/>
        </w:trPr>
        <w:tc>
          <w:tcPr>
            <w:tcW w:w="2405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Summer 1</w:t>
            </w:r>
          </w:p>
        </w:tc>
        <w:tc>
          <w:tcPr>
            <w:tcW w:w="6667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21 – Getting in a Knot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Lesson 22 – E Safety, Be Safe 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My opinion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Road safety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Which groups do I belong in?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What groups are in the community?</w:t>
            </w:r>
          </w:p>
          <w:p w:rsidR="00AF12A1" w:rsidRDefault="00AF1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F12A1">
        <w:trPr>
          <w:trHeight w:val="540"/>
          <w:jc w:val="center"/>
        </w:trPr>
        <w:tc>
          <w:tcPr>
            <w:tcW w:w="2405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Summer 2</w:t>
            </w:r>
          </w:p>
        </w:tc>
        <w:tc>
          <w:tcPr>
            <w:tcW w:w="6667" w:type="dxa"/>
            <w:vAlign w:val="center"/>
          </w:tcPr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Lesson 23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Eid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Mubarak 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Lesson 24 – Playtime Games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Looking after the environment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Making good choices about our health and well being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Transition</w:t>
            </w:r>
          </w:p>
          <w:p w:rsidR="00AF12A1" w:rsidRDefault="0016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Transition</w:t>
            </w:r>
          </w:p>
          <w:p w:rsidR="00AF12A1" w:rsidRDefault="00AF1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F12A1" w:rsidRDefault="00AF12A1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AF12A1" w:rsidRDefault="00AF12A1">
      <w:pPr>
        <w:rPr>
          <w:rFonts w:ascii="Calibri" w:eastAsia="Calibri" w:hAnsi="Calibri" w:cs="Calibri"/>
          <w:sz w:val="25"/>
          <w:szCs w:val="25"/>
        </w:rPr>
        <w:sectPr w:rsidR="00AF12A1">
          <w:headerReference w:type="default" r:id="rId8"/>
          <w:footerReference w:type="default" r:id="rId9"/>
          <w:pgSz w:w="12480" w:h="17410"/>
          <w:pgMar w:top="1660" w:right="1280" w:bottom="280" w:left="1460" w:header="720" w:footer="720" w:gutter="0"/>
          <w:pgNumType w:start="1"/>
          <w:cols w:space="720" w:equalWidth="0">
            <w:col w:w="9360"/>
          </w:cols>
        </w:sectPr>
      </w:pPr>
    </w:p>
    <w:p w:rsidR="00AF12A1" w:rsidRDefault="00AF12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AF12A1" w:rsidRDefault="00166AFF">
      <w:pPr>
        <w:pBdr>
          <w:top w:val="nil"/>
          <w:left w:val="nil"/>
          <w:bottom w:val="nil"/>
          <w:right w:val="nil"/>
          <w:between w:val="nil"/>
        </w:pBdr>
        <w:spacing w:before="193"/>
        <w:ind w:left="442" w:right="1655"/>
        <w:rPr>
          <w:color w:val="000000"/>
        </w:rPr>
      </w:pPr>
      <w:r>
        <w:rPr>
          <w:color w:val="231F20"/>
        </w:rPr>
        <w:lastRenderedPageBreak/>
        <w:t xml:space="preserve"> </w:t>
      </w:r>
    </w:p>
    <w:p w:rsidR="00AF12A1" w:rsidRDefault="00AF12A1">
      <w:pPr>
        <w:spacing w:line="249" w:lineRule="auto"/>
        <w:sectPr w:rsidR="00AF12A1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4850" w:space="40"/>
            <w:col w:w="4850" w:space="0"/>
          </w:cols>
        </w:sectPr>
      </w:pPr>
    </w:p>
    <w:p w:rsidR="00AF12A1" w:rsidRDefault="00166AFF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  <w:t xml:space="preserve"> </w:t>
      </w:r>
      <w:r>
        <w:rPr>
          <w:noProof/>
          <w:lang w:val="en-GB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06375" cy="2159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475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2A1" w:rsidRDefault="00AF12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06375" cy="2159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12A1" w:rsidRDefault="00166AF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>
        <w:rPr>
          <w:color w:val="FF0000"/>
          <w:sz w:val="20"/>
          <w:szCs w:val="20"/>
        </w:rPr>
        <w:t>Additional topics added.</w:t>
      </w:r>
    </w:p>
    <w:p w:rsidR="00AF12A1" w:rsidRDefault="00AF12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F12A1" w:rsidRDefault="00AF12A1">
      <w:pPr>
        <w:spacing w:before="143"/>
        <w:ind w:left="7200" w:right="104"/>
        <w:rPr>
          <w:sz w:val="16"/>
          <w:szCs w:val="16"/>
        </w:rPr>
      </w:pPr>
    </w:p>
    <w:sectPr w:rsidR="00AF12A1">
      <w:type w:val="continuous"/>
      <w:pgSz w:w="12480" w:h="17410"/>
      <w:pgMar w:top="1660" w:right="1280" w:bottom="280" w:left="146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AFF">
      <w:r>
        <w:separator/>
      </w:r>
    </w:p>
  </w:endnote>
  <w:endnote w:type="continuationSeparator" w:id="0">
    <w:p w:rsidR="00000000" w:rsidRDefault="0016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1" w:rsidRDefault="00AF1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AFF">
      <w:r>
        <w:separator/>
      </w:r>
    </w:p>
  </w:footnote>
  <w:footnote w:type="continuationSeparator" w:id="0">
    <w:p w:rsidR="00000000" w:rsidRDefault="0016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1" w:rsidRDefault="00AF1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2A1"/>
    <w:rsid w:val="00166AFF"/>
    <w:rsid w:val="00A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dGKPKufzeJZ4fAxFJz8yZo8g==">AMUW2mWNdY9+iu90KUnIlmnYvi/WqAm2lE/cj3N5ZeQMGR4Q42AUlWWro+r4o4PLCfnOwHtYbilNsGAtplsmBfeh/WZ59mczw4Qkwhy2VObVv7S813jLLKdMnFcanTc04uDSbJWoJMUG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CDA91C81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Wright</dc:creator>
  <cp:lastModifiedBy>Windows User</cp:lastModifiedBy>
  <cp:revision>2</cp:revision>
  <dcterms:created xsi:type="dcterms:W3CDTF">2020-06-12T13:09:00Z</dcterms:created>
  <dcterms:modified xsi:type="dcterms:W3CDTF">2020-06-12T13:09:00Z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