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9" w:rsidRPr="00ED6E87" w:rsidRDefault="00F22082">
      <w:pPr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AD6D5F">
        <w:rPr>
          <w:sz w:val="36"/>
          <w:szCs w:val="36"/>
        </w:rPr>
        <w:t>3</w:t>
      </w:r>
      <w:r w:rsidR="0084117C">
        <w:rPr>
          <w:sz w:val="36"/>
          <w:szCs w:val="36"/>
        </w:rPr>
        <w:t xml:space="preserve"> (4)</w:t>
      </w:r>
      <w:r w:rsidR="00772CCD">
        <w:rPr>
          <w:sz w:val="36"/>
          <w:szCs w:val="36"/>
        </w:rPr>
        <w:tab/>
      </w:r>
      <w:r w:rsidR="00D37EF8">
        <w:rPr>
          <w:sz w:val="36"/>
          <w:szCs w:val="36"/>
        </w:rPr>
        <w:t xml:space="preserve">                                         </w:t>
      </w:r>
      <w:r w:rsidR="00772CCD">
        <w:rPr>
          <w:sz w:val="36"/>
          <w:szCs w:val="36"/>
        </w:rPr>
        <w:t xml:space="preserve">Curriculum Map                                            </w:t>
      </w:r>
      <w:r w:rsidR="00DB1754">
        <w:rPr>
          <w:sz w:val="36"/>
          <w:szCs w:val="36"/>
        </w:rPr>
        <w:tab/>
      </w:r>
      <w:r w:rsidR="00DB1754">
        <w:rPr>
          <w:sz w:val="36"/>
          <w:szCs w:val="36"/>
        </w:rPr>
        <w:tab/>
      </w:r>
      <w:r w:rsidR="00D37EF8">
        <w:rPr>
          <w:sz w:val="36"/>
          <w:szCs w:val="36"/>
        </w:rPr>
        <w:t xml:space="preserve">                 2017-18  </w:t>
      </w:r>
    </w:p>
    <w:tbl>
      <w:tblPr>
        <w:tblStyle w:val="TableGrid"/>
        <w:tblW w:w="16320" w:type="dxa"/>
        <w:jc w:val="center"/>
        <w:tblLook w:val="04A0" w:firstRow="1" w:lastRow="0" w:firstColumn="1" w:lastColumn="0" w:noHBand="0" w:noVBand="1"/>
      </w:tblPr>
      <w:tblGrid>
        <w:gridCol w:w="847"/>
        <w:gridCol w:w="1310"/>
        <w:gridCol w:w="1319"/>
        <w:gridCol w:w="1317"/>
        <w:gridCol w:w="1627"/>
        <w:gridCol w:w="2133"/>
        <w:gridCol w:w="1494"/>
        <w:gridCol w:w="1576"/>
        <w:gridCol w:w="1455"/>
        <w:gridCol w:w="1299"/>
        <w:gridCol w:w="1305"/>
        <w:gridCol w:w="638"/>
      </w:tblGrid>
      <w:tr w:rsidR="006C3B89" w:rsidRPr="00B32E27" w:rsidTr="00D37EF8">
        <w:trPr>
          <w:trHeight w:val="216"/>
          <w:jc w:val="center"/>
        </w:trPr>
        <w:tc>
          <w:tcPr>
            <w:tcW w:w="846" w:type="dxa"/>
          </w:tcPr>
          <w:p w:rsidR="004F77AB" w:rsidRPr="00B32E27" w:rsidRDefault="004F77AB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31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341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166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202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118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PSHE</w:t>
            </w:r>
          </w:p>
        </w:tc>
        <w:tc>
          <w:tcPr>
            <w:tcW w:w="1623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1479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44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638" w:type="dxa"/>
            <w:shd w:val="clear" w:color="auto" w:fill="CCC0D9" w:themeFill="accent4" w:themeFillTint="66"/>
          </w:tcPr>
          <w:p w:rsidR="004F77AB" w:rsidRPr="00DB1754" w:rsidRDefault="004F77AB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</w:tc>
      </w:tr>
      <w:tr w:rsidR="006C3B89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Animals including Humans (Biology)</w:t>
            </w:r>
          </w:p>
        </w:tc>
        <w:tc>
          <w:tcPr>
            <w:tcW w:w="1327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517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Romans – Anglo Saxons &amp; Scots</w:t>
            </w:r>
          </w:p>
          <w:p w:rsidR="00D37EF8" w:rsidRPr="00D37EF8" w:rsidRDefault="00D37EF8" w:rsidP="004D69C0">
            <w:pPr>
              <w:jc w:val="center"/>
            </w:pPr>
          </w:p>
        </w:tc>
        <w:tc>
          <w:tcPr>
            <w:tcW w:w="1766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E Safety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Funs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0B394C">
            <w:pPr>
              <w:jc w:val="center"/>
            </w:pPr>
            <w:r w:rsidRPr="00D37EF8">
              <w:t>Athletics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D37EF8" w:rsidRPr="00D37EF8" w:rsidRDefault="00AD6D5F" w:rsidP="00C04804">
            <w:pPr>
              <w:jc w:val="center"/>
            </w:pPr>
            <w:r>
              <w:t>How to respond to an emergency</w:t>
            </w:r>
          </w:p>
        </w:tc>
        <w:tc>
          <w:tcPr>
            <w:tcW w:w="162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728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Painting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D37EF8" w:rsidRPr="00D37EF8" w:rsidRDefault="00D37EF8" w:rsidP="00D61927">
            <w:pPr>
              <w:jc w:val="center"/>
            </w:pPr>
            <w:r w:rsidRPr="00D37EF8">
              <w:t>Recorders</w:t>
            </w:r>
          </w:p>
          <w:p w:rsidR="00D37EF8" w:rsidRPr="00D37EF8" w:rsidRDefault="00D37EF8" w:rsidP="00D61927">
            <w:pPr>
              <w:jc w:val="center"/>
            </w:pPr>
            <w:r w:rsidRPr="00D37EF8">
              <w:t>RAP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The Bible Old Testament Stories</w:t>
            </w:r>
          </w:p>
        </w:tc>
        <w:tc>
          <w:tcPr>
            <w:tcW w:w="391" w:type="dxa"/>
            <w:vMerge w:val="restart"/>
            <w:shd w:val="clear" w:color="auto" w:fill="B8CCE4" w:themeFill="accent1" w:themeFillTint="66"/>
            <w:textDirection w:val="tbRl"/>
          </w:tcPr>
          <w:p w:rsidR="00D37EF8" w:rsidRPr="004F77AB" w:rsidRDefault="00D37EF8" w:rsidP="004F77AB">
            <w:pPr>
              <w:ind w:left="113" w:right="113"/>
              <w:jc w:val="center"/>
              <w:rPr>
                <w:sz w:val="32"/>
                <w:szCs w:val="32"/>
              </w:rPr>
            </w:pPr>
            <w:r w:rsidRPr="00D37EF8">
              <w:rPr>
                <w:sz w:val="32"/>
                <w:szCs w:val="32"/>
              </w:rPr>
              <w:t>FRENCH</w:t>
            </w:r>
          </w:p>
        </w:tc>
      </w:tr>
      <w:tr w:rsidR="006C3B89" w:rsidRPr="00B32E27" w:rsidTr="00B74C69">
        <w:trPr>
          <w:trHeight w:val="1075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States of Matter (Chemistry)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Romans – Anglo Saxons &amp; Scots</w:t>
            </w:r>
          </w:p>
          <w:p w:rsidR="00D37EF8" w:rsidRPr="00D37EF8" w:rsidRDefault="00D37EF8" w:rsidP="004D69C0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Multimedia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Health &amp; Fitness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D6D5F" w:rsidP="00C04804">
            <w:pPr>
              <w:jc w:val="center"/>
            </w:pPr>
            <w:r>
              <w:t>Getting on and falling out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Colour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6C3B89" w:rsidP="00D61927">
            <w:pPr>
              <w:jc w:val="center"/>
            </w:pPr>
            <w:r>
              <w:t>Christmas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Old Testament Stories</w:t>
            </w:r>
            <w:r w:rsidRPr="00D37EF8">
              <w:t xml:space="preserve"> </w:t>
            </w:r>
            <w:r w:rsidR="00AD6D5F" w:rsidRPr="00D37EF8">
              <w:t>cont.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The Shepherds Story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6C3B89" w:rsidRPr="00B32E27" w:rsidTr="00B74C69">
        <w:trPr>
          <w:trHeight w:val="312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Electricity 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</w:t>
            </w:r>
            <w:r w:rsidRPr="00D37EF8">
              <w:t xml:space="preserve">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 xml:space="preserve">Multimedia </w:t>
            </w:r>
          </w:p>
          <w:p w:rsidR="00D37EF8" w:rsidRPr="00D37EF8" w:rsidRDefault="00D37EF8" w:rsidP="0095077A">
            <w:pPr>
              <w:jc w:val="center"/>
            </w:pP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924D6B">
            <w:pPr>
              <w:jc w:val="center"/>
            </w:pPr>
            <w:r w:rsidRPr="00D37EF8">
              <w:t xml:space="preserve">Dance </w:t>
            </w:r>
          </w:p>
          <w:p w:rsidR="00D37EF8" w:rsidRPr="00D37EF8" w:rsidRDefault="00D37EF8" w:rsidP="00924D6B">
            <w:pPr>
              <w:jc w:val="center"/>
            </w:pPr>
          </w:p>
          <w:p w:rsidR="00D37EF8" w:rsidRPr="00D37EF8" w:rsidRDefault="00D37EF8" w:rsidP="00924D6B">
            <w:pPr>
              <w:jc w:val="center"/>
            </w:pPr>
            <w:r w:rsidRPr="00D37EF8">
              <w:t>Cooperative activities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D6D5F" w:rsidP="00C04804">
            <w:pPr>
              <w:jc w:val="center"/>
            </w:pPr>
            <w:r>
              <w:t>Setting a realistic goal. Planning to reach a goal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Sculpture - Picasso</w:t>
            </w:r>
          </w:p>
          <w:p w:rsidR="00D37EF8" w:rsidRPr="00D37EF8" w:rsidRDefault="00D37EF8" w:rsidP="004D69C0">
            <w:pPr>
              <w:jc w:val="center"/>
            </w:pPr>
          </w:p>
          <w:p w:rsidR="00D37EF8" w:rsidRPr="00D37EF8" w:rsidRDefault="00D37EF8" w:rsidP="004D69C0">
            <w:pPr>
              <w:jc w:val="center"/>
            </w:pPr>
            <w:r w:rsidRPr="00D37EF8">
              <w:t>Colour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D61927">
            <w:pPr>
              <w:jc w:val="center"/>
            </w:pPr>
            <w:r w:rsidRPr="00D37EF8">
              <w:t>Recorders</w:t>
            </w:r>
          </w:p>
          <w:p w:rsidR="00D37EF8" w:rsidRPr="00D37EF8" w:rsidRDefault="006C3B89" w:rsidP="00D61927">
            <w:pPr>
              <w:jc w:val="center"/>
            </w:pPr>
            <w:r>
              <w:t>(music teacher)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Buddhism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6C3B89" w:rsidRPr="00B32E27" w:rsidTr="00B74C69">
        <w:trPr>
          <w:trHeight w:val="956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Spring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Electricity 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London Versus Europe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961A34">
            <w:pPr>
              <w:jc w:val="center"/>
            </w:pPr>
            <w:r w:rsidRPr="00D37EF8">
              <w:t xml:space="preserve">Outdoor activities/Adventure 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D6D5F" w:rsidP="00C04804">
            <w:pPr>
              <w:jc w:val="center"/>
            </w:pPr>
            <w:r>
              <w:t>Managing emotions and maintaining friendships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London versus Europe (Construction)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Digital Media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6C3B89" w:rsidP="00D61927">
            <w:pPr>
              <w:jc w:val="center"/>
            </w:pPr>
            <w:r>
              <w:t>Recorders (Music t</w:t>
            </w:r>
            <w:bookmarkStart w:id="0" w:name="_GoBack"/>
            <w:bookmarkEnd w:id="0"/>
            <w:r>
              <w:t>eacher)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84117C">
            <w:pPr>
              <w:jc w:val="center"/>
            </w:pPr>
            <w:r w:rsidRPr="00D37EF8">
              <w:t>Easter – Jesus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Pr="00B32E27" w:rsidRDefault="00D37EF8" w:rsidP="004F77AB">
            <w:pPr>
              <w:jc w:val="center"/>
              <w:rPr>
                <w:sz w:val="24"/>
                <w:szCs w:val="24"/>
              </w:rPr>
            </w:pPr>
          </w:p>
        </w:tc>
      </w:tr>
      <w:tr w:rsidR="006C3B89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>1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D37EF8" w:rsidP="00F22082">
            <w:pPr>
              <w:jc w:val="center"/>
            </w:pPr>
            <w:r w:rsidRPr="00D37EF8">
              <w:t>Sound (Physics)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61A34">
            <w:pPr>
              <w:jc w:val="center"/>
            </w:pPr>
            <w:r w:rsidRPr="00D37EF8">
              <w:t>E Safety (1</w:t>
            </w:r>
            <w:r w:rsidRPr="00D37EF8">
              <w:rPr>
                <w:vertAlign w:val="superscript"/>
              </w:rPr>
              <w:t>st</w:t>
            </w:r>
            <w:r w:rsidRPr="00D37EF8">
              <w:t xml:space="preserve"> week)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Computer networks</w:t>
            </w:r>
          </w:p>
          <w:p w:rsidR="00D37EF8" w:rsidRPr="00D37EF8" w:rsidRDefault="00D37EF8" w:rsidP="0095077A">
            <w:pPr>
              <w:jc w:val="center"/>
            </w:pPr>
          </w:p>
          <w:p w:rsidR="00D37EF8" w:rsidRPr="00D37EF8" w:rsidRDefault="00D37EF8" w:rsidP="0095077A">
            <w:pPr>
              <w:jc w:val="center"/>
            </w:pPr>
            <w:r w:rsidRPr="00D37EF8">
              <w:t>Programming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Swimming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D6D5F" w:rsidP="00C04804">
            <w:pPr>
              <w:jc w:val="center"/>
            </w:pPr>
            <w:r>
              <w:t xml:space="preserve">Rights and </w:t>
            </w:r>
            <w:proofErr w:type="spellStart"/>
            <w:r>
              <w:t>responsibities</w:t>
            </w:r>
            <w:proofErr w:type="spellEnd"/>
            <w:r>
              <w:t xml:space="preserve"> of family members and other groups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 Wonders of the Wirral  - West Kirby &amp; </w:t>
            </w:r>
            <w:proofErr w:type="spellStart"/>
            <w:r w:rsidRPr="00D37EF8">
              <w:t>Bidston</w:t>
            </w:r>
            <w:proofErr w:type="spellEnd"/>
          </w:p>
          <w:p w:rsidR="00D37EF8" w:rsidRPr="00D37EF8" w:rsidRDefault="00D37EF8" w:rsidP="004D69C0">
            <w:pPr>
              <w:jc w:val="center"/>
            </w:pPr>
            <w:r w:rsidRPr="00D37EF8">
              <w:t>(</w:t>
            </w:r>
            <w:proofErr w:type="spellStart"/>
            <w:r w:rsidRPr="00D37EF8">
              <w:t>Constuction</w:t>
            </w:r>
            <w:proofErr w:type="spellEnd"/>
            <w:r w:rsidRPr="00D37EF8">
              <w:t>)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Form and Shape</w:t>
            </w:r>
          </w:p>
          <w:p w:rsidR="00D37EF8" w:rsidRPr="00D37EF8" w:rsidRDefault="00D37EF8" w:rsidP="004D69C0">
            <w:pPr>
              <w:jc w:val="center"/>
            </w:pPr>
          </w:p>
          <w:p w:rsidR="00D37EF8" w:rsidRPr="00D37EF8" w:rsidRDefault="00D37EF8" w:rsidP="004D69C0">
            <w:pPr>
              <w:jc w:val="center"/>
            </w:pPr>
            <w:r w:rsidRPr="00D37EF8">
              <w:t>Lines and Marks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6C3B89" w:rsidRPr="006C3B89" w:rsidRDefault="006C3B89" w:rsidP="006C3B89">
            <w:pPr>
              <w:jc w:val="center"/>
            </w:pPr>
            <w:r w:rsidRPr="006C3B89">
              <w:t>Recorders</w:t>
            </w:r>
          </w:p>
          <w:p w:rsidR="00D37EF8" w:rsidRPr="00D37EF8" w:rsidRDefault="006C3B89" w:rsidP="006C3B89">
            <w:pPr>
              <w:jc w:val="center"/>
            </w:pPr>
            <w:r w:rsidRPr="006C3B89">
              <w:t>Reggae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Journeys and Pilgrimages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  <w:tr w:rsidR="006C3B89" w:rsidRPr="00B32E27" w:rsidTr="00B74C69">
        <w:trPr>
          <w:trHeight w:val="860"/>
          <w:jc w:val="center"/>
        </w:trPr>
        <w:tc>
          <w:tcPr>
            <w:tcW w:w="846" w:type="dxa"/>
            <w:shd w:val="clear" w:color="auto" w:fill="CCC0D9" w:themeFill="accent4" w:themeFillTint="66"/>
          </w:tcPr>
          <w:p w:rsidR="00D37EF8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  <w:r w:rsidRPr="00DB1754">
              <w:rPr>
                <w:b/>
                <w:sz w:val="24"/>
                <w:szCs w:val="24"/>
              </w:rPr>
              <w:t xml:space="preserve"> 2</w:t>
            </w: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  <w:p w:rsidR="00D37EF8" w:rsidRPr="00DB1754" w:rsidRDefault="00D37EF8" w:rsidP="00DB1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proofErr w:type="spellStart"/>
            <w:r w:rsidRPr="00D37EF8">
              <w:t>Livign</w:t>
            </w:r>
            <w:proofErr w:type="spellEnd"/>
            <w:r w:rsidRPr="00D37EF8">
              <w:t xml:space="preserve"> things and choices (Biology)</w:t>
            </w:r>
          </w:p>
        </w:tc>
        <w:tc>
          <w:tcPr>
            <w:tcW w:w="1319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341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Wirral          West Kirby &amp; </w:t>
            </w:r>
            <w:proofErr w:type="spellStart"/>
            <w:r w:rsidRPr="00D37EF8">
              <w:t>Bidston</w:t>
            </w:r>
            <w:proofErr w:type="spellEnd"/>
          </w:p>
        </w:tc>
        <w:tc>
          <w:tcPr>
            <w:tcW w:w="1669" w:type="dxa"/>
            <w:shd w:val="clear" w:color="auto" w:fill="B8CCE4" w:themeFill="accent1" w:themeFillTint="66"/>
          </w:tcPr>
          <w:p w:rsidR="00D37EF8" w:rsidRPr="00D37EF8" w:rsidRDefault="00D37EF8" w:rsidP="0095077A">
            <w:pPr>
              <w:jc w:val="center"/>
            </w:pPr>
            <w:r w:rsidRPr="00D37EF8">
              <w:t>Handling Data</w:t>
            </w:r>
          </w:p>
        </w:tc>
        <w:tc>
          <w:tcPr>
            <w:tcW w:w="2202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Team Games</w:t>
            </w:r>
          </w:p>
          <w:p w:rsidR="00D37EF8" w:rsidRPr="00D37EF8" w:rsidRDefault="00D37EF8" w:rsidP="00DB1754">
            <w:pPr>
              <w:jc w:val="center"/>
            </w:pPr>
          </w:p>
          <w:p w:rsidR="00D37EF8" w:rsidRPr="00D37EF8" w:rsidRDefault="00D37EF8" w:rsidP="00DB1754">
            <w:pPr>
              <w:jc w:val="center"/>
            </w:pPr>
            <w:r w:rsidRPr="00D37EF8">
              <w:t>Athletics</w:t>
            </w:r>
          </w:p>
        </w:tc>
        <w:tc>
          <w:tcPr>
            <w:tcW w:w="1180" w:type="dxa"/>
            <w:shd w:val="clear" w:color="auto" w:fill="B8CCE4" w:themeFill="accent1" w:themeFillTint="66"/>
          </w:tcPr>
          <w:p w:rsidR="00D37EF8" w:rsidRPr="00D37EF8" w:rsidRDefault="00AD6D5F" w:rsidP="00C04804">
            <w:pPr>
              <w:jc w:val="center"/>
            </w:pPr>
            <w:r>
              <w:t>Citizenship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 xml:space="preserve">Wonders of the Wirral   West Kirby &amp; </w:t>
            </w:r>
            <w:proofErr w:type="spellStart"/>
            <w:r w:rsidRPr="00D37EF8">
              <w:t>Bidston</w:t>
            </w:r>
            <w:proofErr w:type="spellEnd"/>
          </w:p>
          <w:p w:rsidR="00D37EF8" w:rsidRPr="00D37EF8" w:rsidRDefault="00D37EF8" w:rsidP="004D69C0">
            <w:pPr>
              <w:jc w:val="center"/>
            </w:pPr>
            <w:r w:rsidRPr="00D37EF8">
              <w:t>(</w:t>
            </w:r>
            <w:proofErr w:type="spellStart"/>
            <w:r w:rsidRPr="00D37EF8">
              <w:t>Constuction</w:t>
            </w:r>
            <w:proofErr w:type="spellEnd"/>
          </w:p>
        </w:tc>
        <w:tc>
          <w:tcPr>
            <w:tcW w:w="1479" w:type="dxa"/>
            <w:shd w:val="clear" w:color="auto" w:fill="B8CCE4" w:themeFill="accent1" w:themeFillTint="66"/>
          </w:tcPr>
          <w:p w:rsidR="00D37EF8" w:rsidRPr="00D37EF8" w:rsidRDefault="00D37EF8" w:rsidP="004D69C0">
            <w:pPr>
              <w:jc w:val="center"/>
            </w:pPr>
            <w:r w:rsidRPr="00D37EF8">
              <w:t>Form and Shape</w:t>
            </w:r>
          </w:p>
          <w:p w:rsidR="00D37EF8" w:rsidRPr="00D37EF8" w:rsidRDefault="00D37EF8" w:rsidP="004D69C0">
            <w:pPr>
              <w:jc w:val="center"/>
            </w:pPr>
          </w:p>
          <w:p w:rsidR="00D37EF8" w:rsidRPr="00D37EF8" w:rsidRDefault="00D37EF8" w:rsidP="004D69C0">
            <w:pPr>
              <w:jc w:val="center"/>
            </w:pPr>
            <w:r w:rsidRPr="00D37EF8">
              <w:t>Lines and Marks</w:t>
            </w:r>
          </w:p>
        </w:tc>
        <w:tc>
          <w:tcPr>
            <w:tcW w:w="1330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Recorders</w:t>
            </w:r>
          </w:p>
          <w:p w:rsidR="00D37EF8" w:rsidRPr="00D37EF8" w:rsidRDefault="00D37EF8" w:rsidP="00DB1754">
            <w:pPr>
              <w:jc w:val="center"/>
            </w:pPr>
            <w:r w:rsidRPr="00D37EF8">
              <w:t>Reflect, Rewind, Replay</w:t>
            </w:r>
          </w:p>
        </w:tc>
        <w:tc>
          <w:tcPr>
            <w:tcW w:w="1344" w:type="dxa"/>
            <w:shd w:val="clear" w:color="auto" w:fill="B8CCE4" w:themeFill="accent1" w:themeFillTint="66"/>
          </w:tcPr>
          <w:p w:rsidR="00D37EF8" w:rsidRPr="00D37EF8" w:rsidRDefault="00D37EF8" w:rsidP="00DB1754">
            <w:pPr>
              <w:jc w:val="center"/>
            </w:pPr>
            <w:r w:rsidRPr="00D37EF8">
              <w:t>Places of Worship</w:t>
            </w:r>
          </w:p>
        </w:tc>
        <w:tc>
          <w:tcPr>
            <w:tcW w:w="638" w:type="dxa"/>
            <w:vMerge/>
            <w:shd w:val="clear" w:color="auto" w:fill="B8CCE4" w:themeFill="accent1" w:themeFillTint="66"/>
          </w:tcPr>
          <w:p w:rsidR="00D37EF8" w:rsidRDefault="00D37EF8" w:rsidP="00DB17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6E87" w:rsidRPr="00B32E27" w:rsidRDefault="00ED6E87">
      <w:pPr>
        <w:rPr>
          <w:sz w:val="24"/>
          <w:szCs w:val="24"/>
        </w:rPr>
      </w:pPr>
    </w:p>
    <w:sectPr w:rsidR="00ED6E87" w:rsidRPr="00B32E27" w:rsidSect="00CE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F3D"/>
    <w:multiLevelType w:val="hybridMultilevel"/>
    <w:tmpl w:val="9A368B38"/>
    <w:lvl w:ilvl="0" w:tplc="CBBA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E61DC"/>
    <w:multiLevelType w:val="hybridMultilevel"/>
    <w:tmpl w:val="1F28BDF0"/>
    <w:lvl w:ilvl="0" w:tplc="B386B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87"/>
    <w:rsid w:val="000774A9"/>
    <w:rsid w:val="000B394C"/>
    <w:rsid w:val="000B3B49"/>
    <w:rsid w:val="001A4C15"/>
    <w:rsid w:val="001A580E"/>
    <w:rsid w:val="001D3428"/>
    <w:rsid w:val="002959D7"/>
    <w:rsid w:val="00296AE0"/>
    <w:rsid w:val="003F722A"/>
    <w:rsid w:val="00467705"/>
    <w:rsid w:val="004F77AB"/>
    <w:rsid w:val="006C3B89"/>
    <w:rsid w:val="006D1FC4"/>
    <w:rsid w:val="00772CCD"/>
    <w:rsid w:val="007E1B2A"/>
    <w:rsid w:val="00821BD5"/>
    <w:rsid w:val="0084117C"/>
    <w:rsid w:val="008B4613"/>
    <w:rsid w:val="008E6CB7"/>
    <w:rsid w:val="00924D6B"/>
    <w:rsid w:val="00947CAF"/>
    <w:rsid w:val="0095077A"/>
    <w:rsid w:val="00961A34"/>
    <w:rsid w:val="009627FE"/>
    <w:rsid w:val="009B4100"/>
    <w:rsid w:val="009E40E4"/>
    <w:rsid w:val="00AB5B7F"/>
    <w:rsid w:val="00AD6D5F"/>
    <w:rsid w:val="00B32E27"/>
    <w:rsid w:val="00B74C69"/>
    <w:rsid w:val="00C3430B"/>
    <w:rsid w:val="00C97142"/>
    <w:rsid w:val="00CC2B21"/>
    <w:rsid w:val="00CE2C6D"/>
    <w:rsid w:val="00D37EF8"/>
    <w:rsid w:val="00DB1754"/>
    <w:rsid w:val="00E05D7F"/>
    <w:rsid w:val="00E62D39"/>
    <w:rsid w:val="00ED6E87"/>
    <w:rsid w:val="00F13EDB"/>
    <w:rsid w:val="00F22082"/>
    <w:rsid w:val="00F30A66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32AA4FC3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Wright</cp:lastModifiedBy>
  <cp:revision>2</cp:revision>
  <cp:lastPrinted>2016-06-06T14:32:00Z</cp:lastPrinted>
  <dcterms:created xsi:type="dcterms:W3CDTF">2017-07-13T11:11:00Z</dcterms:created>
  <dcterms:modified xsi:type="dcterms:W3CDTF">2017-07-13T11:11:00Z</dcterms:modified>
</cp:coreProperties>
</file>