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564011">
        <w:rPr>
          <w:sz w:val="36"/>
          <w:szCs w:val="36"/>
        </w:rPr>
        <w:t>6</w:t>
      </w:r>
      <w:r w:rsidR="006361CA">
        <w:rPr>
          <w:sz w:val="36"/>
          <w:szCs w:val="36"/>
        </w:rPr>
        <w:t xml:space="preserve"> </w:t>
      </w:r>
      <w:r w:rsidR="00564011">
        <w:rPr>
          <w:sz w:val="36"/>
          <w:szCs w:val="36"/>
        </w:rPr>
        <w:t>-LT</w:t>
      </w:r>
      <w:r w:rsidR="00560090">
        <w:rPr>
          <w:sz w:val="36"/>
          <w:szCs w:val="36"/>
        </w:rPr>
        <w:t xml:space="preserve">    </w:t>
      </w:r>
      <w:r w:rsidR="00DB1754">
        <w:rPr>
          <w:sz w:val="36"/>
          <w:szCs w:val="36"/>
        </w:rPr>
        <w:t xml:space="preserve">   </w:t>
      </w:r>
      <w:r w:rsidR="00DB1754">
        <w:rPr>
          <w:sz w:val="36"/>
          <w:szCs w:val="36"/>
        </w:rPr>
        <w:tab/>
      </w:r>
      <w:r w:rsidR="006361CA">
        <w:rPr>
          <w:sz w:val="36"/>
          <w:szCs w:val="36"/>
        </w:rPr>
        <w:t xml:space="preserve">                              C</w:t>
      </w:r>
      <w:r w:rsidR="001A4C15">
        <w:rPr>
          <w:sz w:val="36"/>
          <w:szCs w:val="36"/>
        </w:rPr>
        <w:t>urriculum</w:t>
      </w:r>
      <w:r w:rsidR="006361CA">
        <w:rPr>
          <w:sz w:val="36"/>
          <w:szCs w:val="36"/>
        </w:rPr>
        <w:t xml:space="preserve"> Map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560090">
        <w:rPr>
          <w:sz w:val="36"/>
          <w:szCs w:val="36"/>
        </w:rPr>
        <w:t xml:space="preserve">               </w:t>
      </w:r>
      <w:r w:rsidR="00513B30">
        <w:rPr>
          <w:sz w:val="36"/>
          <w:szCs w:val="36"/>
        </w:rPr>
        <w:t xml:space="preserve">                            2018-2019</w:t>
      </w:r>
    </w:p>
    <w:tbl>
      <w:tblPr>
        <w:tblStyle w:val="TableGrid"/>
        <w:tblW w:w="16567" w:type="dxa"/>
        <w:jc w:val="center"/>
        <w:tblLook w:val="04A0" w:firstRow="1" w:lastRow="0" w:firstColumn="1" w:lastColumn="0" w:noHBand="0" w:noVBand="1"/>
      </w:tblPr>
      <w:tblGrid>
        <w:gridCol w:w="847"/>
        <w:gridCol w:w="1732"/>
        <w:gridCol w:w="1308"/>
        <w:gridCol w:w="1460"/>
        <w:gridCol w:w="1430"/>
        <w:gridCol w:w="1605"/>
        <w:gridCol w:w="1559"/>
        <w:gridCol w:w="1663"/>
        <w:gridCol w:w="1602"/>
        <w:gridCol w:w="1491"/>
        <w:gridCol w:w="1232"/>
        <w:gridCol w:w="638"/>
      </w:tblGrid>
      <w:tr w:rsidR="00273474" w:rsidRPr="00B32E27" w:rsidTr="00273474">
        <w:trPr>
          <w:trHeight w:val="216"/>
          <w:jc w:val="center"/>
        </w:trPr>
        <w:tc>
          <w:tcPr>
            <w:tcW w:w="847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564011">
              <w:rPr>
                <w:b/>
                <w:sz w:val="24"/>
                <w:szCs w:val="24"/>
              </w:rPr>
              <w:t xml:space="preserve"> (Y5</w:t>
            </w:r>
            <w:r w:rsidR="00513B3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8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6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3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605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513B30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(Y4</w:t>
            </w:r>
            <w:bookmarkStart w:id="0" w:name="_GoBack"/>
            <w:bookmarkEnd w:id="0"/>
            <w:r w:rsidR="00513B3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6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91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3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AC2EAB" w:rsidRPr="00B32E27" w:rsidTr="00273474">
        <w:trPr>
          <w:trHeight w:val="1075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Default="00AC2EAB" w:rsidP="00513B30">
            <w:pPr>
              <w:jc w:val="center"/>
            </w:pPr>
            <w:r>
              <w:t>Environment;</w:t>
            </w:r>
          </w:p>
          <w:p w:rsidR="00AC2EAB" w:rsidRDefault="00AC2EAB" w:rsidP="00513B30">
            <w:pPr>
              <w:jc w:val="center"/>
            </w:pPr>
            <w:r>
              <w:t>observing life cycles</w:t>
            </w:r>
          </w:p>
          <w:p w:rsidR="00AC2EAB" w:rsidRPr="00C23355" w:rsidRDefault="00AC2EAB" w:rsidP="00513B30">
            <w:pPr>
              <w:jc w:val="center"/>
            </w:pPr>
            <w:r w:rsidRPr="00C23355">
              <w:t>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Vikings and Anglo Saxons</w:t>
            </w:r>
          </w:p>
          <w:p w:rsidR="00AC2EAB" w:rsidRPr="00C23355" w:rsidRDefault="00AC2EAB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Pr="00C23355" w:rsidRDefault="00AC2EAB" w:rsidP="00513B30">
            <w:pPr>
              <w:jc w:val="center"/>
            </w:pPr>
            <w:r w:rsidRPr="00C23355">
              <w:t>E Safety</w:t>
            </w:r>
          </w:p>
          <w:p w:rsidR="00AC2EAB" w:rsidRPr="00C23355" w:rsidRDefault="00AC2EAB" w:rsidP="00513B30">
            <w:pPr>
              <w:jc w:val="center"/>
            </w:pPr>
          </w:p>
          <w:p w:rsidR="00AC2EAB" w:rsidRPr="00C23355" w:rsidRDefault="00AC2EAB" w:rsidP="00513B30">
            <w:pPr>
              <w:jc w:val="center"/>
            </w:pPr>
            <w:r w:rsidRPr="00C23355">
              <w:t>Multimedia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Funs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0B394C">
            <w:pPr>
              <w:jc w:val="center"/>
            </w:pPr>
            <w:r w:rsidRPr="00C23355">
              <w:t>Athletics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>
            <w:r w:rsidRPr="00F54459">
              <w:t>Relationships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Vikings and Anglo Saxons (Construction and sheet material)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3D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Ukulele</w:t>
            </w:r>
          </w:p>
          <w:p w:rsidR="00AC2EAB" w:rsidRDefault="00AC2EAB" w:rsidP="00DB1754">
            <w:pPr>
              <w:jc w:val="center"/>
            </w:pPr>
            <w:proofErr w:type="spellStart"/>
            <w:r>
              <w:t>Briten</w:t>
            </w:r>
            <w:proofErr w:type="spellEnd"/>
            <w:r>
              <w:t xml:space="preserve"> – Modern</w:t>
            </w:r>
          </w:p>
          <w:p w:rsidR="00AC2EAB" w:rsidRPr="00C23355" w:rsidRDefault="00AC2EAB" w:rsidP="00DB1754">
            <w:pPr>
              <w:jc w:val="center"/>
            </w:pPr>
            <w:r>
              <w:t>R&amp;B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Christianity Gospel Stories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AC2EAB" w:rsidRPr="004F77AB" w:rsidRDefault="00AC2EAB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</w:tr>
      <w:tr w:rsidR="00AC2EAB" w:rsidRPr="00B32E27" w:rsidTr="00273474">
        <w:trPr>
          <w:trHeight w:val="1075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Human life cycles</w:t>
            </w:r>
          </w:p>
          <w:p w:rsidR="00AC2EAB" w:rsidRPr="00C23355" w:rsidRDefault="00AC2EAB" w:rsidP="00DB1754">
            <w:pPr>
              <w:jc w:val="center"/>
            </w:pPr>
            <w:r>
              <w:t>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924D6B">
            <w:pPr>
              <w:jc w:val="center"/>
            </w:pPr>
            <w:r w:rsidRPr="00C23355">
              <w:t>Ancient Egypt</w:t>
            </w:r>
          </w:p>
          <w:p w:rsidR="00AC2EAB" w:rsidRPr="00C23355" w:rsidRDefault="00AC2EAB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Pr="00C23355" w:rsidRDefault="00AC2EAB" w:rsidP="00513B30">
            <w:pPr>
              <w:jc w:val="center"/>
            </w:pPr>
            <w:r w:rsidRPr="00C23355">
              <w:t>Multimedia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Health &amp; Fitness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>
            <w:r w:rsidRPr="00F54459">
              <w:t>Health &amp; Wellbeing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Ancient Egypt (Construction)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AB5B7F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Christmas service</w:t>
            </w:r>
          </w:p>
          <w:p w:rsidR="00AC2EAB" w:rsidRDefault="00AC2EAB" w:rsidP="00DB1754">
            <w:pPr>
              <w:jc w:val="center"/>
            </w:pPr>
            <w:r>
              <w:t>Beethoven</w:t>
            </w:r>
          </w:p>
          <w:p w:rsidR="00AC2EAB" w:rsidRPr="00C23355" w:rsidRDefault="00AC2EAB" w:rsidP="00DB1754">
            <w:pPr>
              <w:jc w:val="center"/>
            </w:pPr>
            <w:r>
              <w:t>Hip Hop/Rap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Christmas in Art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C2EAB" w:rsidRPr="00B32E27" w:rsidTr="00273474">
        <w:trPr>
          <w:trHeight w:val="312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>
              <w:t>Material Properties- testing material properties (Chemistry)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Pr="00C23355" w:rsidRDefault="00AC2EAB" w:rsidP="00560090">
            <w:pPr>
              <w:jc w:val="center"/>
            </w:pPr>
            <w:r w:rsidRPr="00C23355">
              <w:t>E Safety</w:t>
            </w:r>
          </w:p>
          <w:p w:rsidR="00AC2EAB" w:rsidRPr="00C23355" w:rsidRDefault="00AC2EAB" w:rsidP="00513B30">
            <w:pPr>
              <w:jc w:val="center"/>
            </w:pPr>
            <w:r w:rsidRPr="00C23355">
              <w:t xml:space="preserve"> (1</w:t>
            </w:r>
            <w:r w:rsidRPr="00C23355">
              <w:rPr>
                <w:vertAlign w:val="superscript"/>
              </w:rPr>
              <w:t>st</w:t>
            </w:r>
            <w:r w:rsidRPr="00C23355">
              <w:t xml:space="preserve"> </w:t>
            </w:r>
            <w:proofErr w:type="spellStart"/>
            <w:r w:rsidRPr="00C23355">
              <w:t>Wk</w:t>
            </w:r>
            <w:proofErr w:type="spellEnd"/>
            <w:r w:rsidRPr="00C23355">
              <w:t>)</w:t>
            </w:r>
          </w:p>
          <w:p w:rsidR="00AC2EAB" w:rsidRPr="00C23355" w:rsidRDefault="00AC2EAB" w:rsidP="00513B30">
            <w:pPr>
              <w:jc w:val="center"/>
            </w:pPr>
            <w:r w:rsidRPr="00C23355">
              <w:t xml:space="preserve">Multimedia </w:t>
            </w:r>
          </w:p>
          <w:p w:rsidR="00AC2EAB" w:rsidRPr="00C23355" w:rsidRDefault="00AC2EAB" w:rsidP="00513B30">
            <w:pPr>
              <w:jc w:val="center"/>
            </w:pP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F22082">
            <w:pPr>
              <w:jc w:val="center"/>
            </w:pPr>
            <w:r w:rsidRPr="00C23355">
              <w:t>Outdoor/</w:t>
            </w:r>
          </w:p>
          <w:p w:rsidR="00AC2EAB" w:rsidRPr="00C23355" w:rsidRDefault="00AC2EAB" w:rsidP="00F22082">
            <w:pPr>
              <w:jc w:val="center"/>
            </w:pPr>
            <w:r w:rsidRPr="00C23355">
              <w:t>Adventurous activities</w:t>
            </w:r>
          </w:p>
          <w:p w:rsidR="00AC2EAB" w:rsidRPr="00C23355" w:rsidRDefault="00AC2EAB" w:rsidP="00F22082">
            <w:pPr>
              <w:jc w:val="center"/>
            </w:pPr>
          </w:p>
          <w:p w:rsidR="00AC2EAB" w:rsidRPr="00C23355" w:rsidRDefault="00AC2EAB" w:rsidP="00924D6B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/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CE2C6D">
            <w:pPr>
              <w:jc w:val="center"/>
            </w:pPr>
            <w:r w:rsidRPr="00C23355">
              <w:t>Printing/Design - Banksy</w:t>
            </w:r>
          </w:p>
          <w:p w:rsidR="00AC2EAB" w:rsidRPr="00C23355" w:rsidRDefault="00AC2EAB" w:rsidP="00CE2C6D">
            <w:pPr>
              <w:jc w:val="center"/>
            </w:pPr>
          </w:p>
          <w:p w:rsidR="00AC2EAB" w:rsidRPr="00C23355" w:rsidRDefault="00AC2EAB" w:rsidP="00CE2C6D">
            <w:pPr>
              <w:jc w:val="center"/>
            </w:pPr>
            <w:r w:rsidRPr="00C23355">
              <w:t>Colour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273474">
            <w:pPr>
              <w:jc w:val="center"/>
            </w:pPr>
            <w:r>
              <w:t>Orchestral instruments</w:t>
            </w:r>
          </w:p>
          <w:p w:rsidR="00AC2EAB" w:rsidRDefault="00AC2EAB" w:rsidP="00273474">
            <w:pPr>
              <w:jc w:val="center"/>
            </w:pPr>
            <w:r>
              <w:t>Albeniz</w:t>
            </w:r>
          </w:p>
          <w:p w:rsidR="00AC2EAB" w:rsidRPr="00C23355" w:rsidRDefault="00AC2EAB" w:rsidP="00273474">
            <w:pPr>
              <w:jc w:val="center"/>
            </w:pPr>
            <w:r>
              <w:t>Latin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Islam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C2EAB" w:rsidRPr="00B32E27" w:rsidTr="00273474">
        <w:trPr>
          <w:trHeight w:val="956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Default="00AC2EAB" w:rsidP="00564011">
            <w:pPr>
              <w:jc w:val="center"/>
            </w:pPr>
            <w:r>
              <w:t>Material Properties- Reversible &amp; Irreversible changes</w:t>
            </w:r>
          </w:p>
          <w:p w:rsidR="00AC2EAB" w:rsidRPr="00C23355" w:rsidRDefault="00AC2EAB" w:rsidP="00564011">
            <w:pPr>
              <w:jc w:val="center"/>
            </w:pPr>
            <w:r>
              <w:t>(Chemistry)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Mount Everest Versus Snowden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Pr="00C23355" w:rsidRDefault="00AC2EAB" w:rsidP="00513B30">
            <w:pPr>
              <w:jc w:val="center"/>
            </w:pPr>
            <w:r w:rsidRPr="00C23355">
              <w:t>Programming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Team Games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  <w:r w:rsidRPr="00C23355">
              <w:t>Funs/Health &amp; Fitness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>
            <w:r w:rsidRPr="00F54459">
              <w:t>Relationships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Mount Everest V Snowden (Construction)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Printing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Composition</w:t>
            </w:r>
          </w:p>
          <w:p w:rsidR="00AC2EAB" w:rsidRDefault="00AC2EAB" w:rsidP="00DB1754">
            <w:pPr>
              <w:jc w:val="center"/>
            </w:pPr>
            <w:r>
              <w:t>Purple Mash</w:t>
            </w:r>
          </w:p>
          <w:p w:rsidR="00AC2EAB" w:rsidRDefault="00AC2EAB" w:rsidP="00DB1754">
            <w:pPr>
              <w:jc w:val="center"/>
            </w:pPr>
            <w:r>
              <w:t>2explore &amp; 2beat</w:t>
            </w:r>
          </w:p>
          <w:p w:rsidR="00AC2EAB" w:rsidRDefault="00AC2EAB" w:rsidP="00DB1754">
            <w:pPr>
              <w:jc w:val="center"/>
            </w:pPr>
            <w:proofErr w:type="spellStart"/>
            <w:r>
              <w:t>Albinoni</w:t>
            </w:r>
            <w:proofErr w:type="spellEnd"/>
            <w:r>
              <w:t xml:space="preserve"> – Baroque</w:t>
            </w:r>
          </w:p>
          <w:p w:rsidR="00AC2EAB" w:rsidRPr="00C23355" w:rsidRDefault="00AC2EAB" w:rsidP="00DB1754">
            <w:pPr>
              <w:jc w:val="center"/>
            </w:pPr>
            <w:r>
              <w:t>Pop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F22082">
            <w:pPr>
              <w:jc w:val="center"/>
            </w:pPr>
            <w:r w:rsidRPr="00C23355">
              <w:t>Easter – Holy Week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AC2EAB" w:rsidRPr="00B32E27" w:rsidRDefault="00AC2EAB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AC2EAB" w:rsidRPr="00B32E27" w:rsidTr="00273474">
        <w:trPr>
          <w:trHeight w:val="860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Default="00AC2EAB" w:rsidP="00F22082">
            <w:pPr>
              <w:jc w:val="center"/>
            </w:pPr>
            <w:proofErr w:type="spellStart"/>
            <w:r>
              <w:t>Forces:Effect</w:t>
            </w:r>
            <w:proofErr w:type="spellEnd"/>
            <w:r>
              <w:t xml:space="preserve"> on movement</w:t>
            </w:r>
          </w:p>
          <w:p w:rsidR="00AC2EAB" w:rsidRDefault="00AC2EAB" w:rsidP="00F22082">
            <w:pPr>
              <w:jc w:val="center"/>
            </w:pPr>
            <w:r w:rsidRPr="00C23355">
              <w:t>(Physics)</w:t>
            </w:r>
          </w:p>
          <w:p w:rsidR="00AC2EAB" w:rsidRDefault="00AC2EAB" w:rsidP="00F22082">
            <w:pPr>
              <w:jc w:val="center"/>
            </w:pPr>
          </w:p>
          <w:p w:rsidR="00AC2EAB" w:rsidRPr="00C23355" w:rsidRDefault="00AC2EAB" w:rsidP="00F22082">
            <w:pPr>
              <w:jc w:val="center"/>
            </w:pP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F22082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924D6B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Default="00AC2EAB" w:rsidP="00560090">
            <w:pPr>
              <w:jc w:val="center"/>
            </w:pPr>
            <w:r w:rsidRPr="00C23355">
              <w:t xml:space="preserve">E Safety </w:t>
            </w:r>
          </w:p>
          <w:p w:rsidR="00AC2EAB" w:rsidRPr="00C23355" w:rsidRDefault="00AC2EAB" w:rsidP="00560090">
            <w:pPr>
              <w:jc w:val="center"/>
            </w:pPr>
            <w:r w:rsidRPr="00C23355">
              <w:t>(</w:t>
            </w:r>
            <w:proofErr w:type="spellStart"/>
            <w:r w:rsidRPr="00C23355">
              <w:t>Wk</w:t>
            </w:r>
            <w:proofErr w:type="spellEnd"/>
            <w:r w:rsidRPr="00C23355">
              <w:t xml:space="preserve"> 1)</w:t>
            </w:r>
          </w:p>
          <w:p w:rsidR="00AC2EAB" w:rsidRPr="00C23355" w:rsidRDefault="00AC2EAB" w:rsidP="00513B30">
            <w:pPr>
              <w:jc w:val="center"/>
            </w:pPr>
          </w:p>
          <w:p w:rsidR="00AC2EAB" w:rsidRPr="00C23355" w:rsidRDefault="00AC2EAB" w:rsidP="00513B30">
            <w:pPr>
              <w:jc w:val="center"/>
            </w:pPr>
            <w:r w:rsidRPr="00C23355">
              <w:t>Computer networks</w:t>
            </w:r>
          </w:p>
          <w:p w:rsidR="00AC2EAB" w:rsidRPr="00C23355" w:rsidRDefault="00AC2EAB" w:rsidP="00513B30">
            <w:pPr>
              <w:jc w:val="center"/>
            </w:pPr>
            <w:r w:rsidRPr="00C23355">
              <w:t>Programming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Swimming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>
            <w:r w:rsidRPr="00F54459">
              <w:t>Relationships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924D6B">
            <w:pPr>
              <w:jc w:val="center"/>
            </w:pPr>
            <w:r w:rsidRPr="00C23355">
              <w:t xml:space="preserve"> Wonders of the Wirral   Birkenhead Park  &amp;Docks</w:t>
            </w:r>
          </w:p>
          <w:p w:rsidR="00AC2EAB" w:rsidRPr="00C23355" w:rsidRDefault="00AC2EAB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Digital Media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Drums</w:t>
            </w:r>
          </w:p>
          <w:p w:rsidR="00AC2EAB" w:rsidRDefault="00AC2EAB" w:rsidP="00414A03">
            <w:pPr>
              <w:jc w:val="center"/>
            </w:pPr>
            <w:r>
              <w:t xml:space="preserve">St </w:t>
            </w:r>
            <w:proofErr w:type="spellStart"/>
            <w:r>
              <w:t>Saens</w:t>
            </w:r>
            <w:proofErr w:type="spellEnd"/>
            <w:r>
              <w:t xml:space="preserve"> – Romantic</w:t>
            </w:r>
          </w:p>
          <w:p w:rsidR="00AC2EAB" w:rsidRPr="00C23355" w:rsidRDefault="00AC2EAB" w:rsidP="00414A03">
            <w:pPr>
              <w:jc w:val="center"/>
            </w:pPr>
            <w:r>
              <w:t>Gospel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Rites of Passage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C2EAB" w:rsidRPr="00B32E27" w:rsidTr="00273474">
        <w:trPr>
          <w:trHeight w:val="860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AC2EAB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AC2EAB" w:rsidRPr="00DB1754" w:rsidRDefault="00AC2EAB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Earth &amp; Space</w:t>
            </w:r>
          </w:p>
          <w:p w:rsidR="00AC2EAB" w:rsidRDefault="00AC2EAB" w:rsidP="00DB1754">
            <w:pPr>
              <w:jc w:val="center"/>
            </w:pPr>
            <w:r>
              <w:t>(Physics)</w:t>
            </w:r>
          </w:p>
          <w:p w:rsidR="00AC2EAB" w:rsidRPr="00C23355" w:rsidRDefault="00AC2EAB" w:rsidP="00DB1754">
            <w:pPr>
              <w:jc w:val="center"/>
            </w:pPr>
            <w:r>
              <w:t>Sir Isaac Newton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:rsidR="00AC2EAB" w:rsidRPr="00C23355" w:rsidRDefault="00AC2EAB" w:rsidP="00513B30">
            <w:pPr>
              <w:jc w:val="center"/>
            </w:pPr>
            <w:r w:rsidRPr="00C23355">
              <w:t>Handling Data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Team Games</w:t>
            </w:r>
          </w:p>
          <w:p w:rsidR="00AC2EAB" w:rsidRPr="00C23355" w:rsidRDefault="00AC2EAB" w:rsidP="00DB1754">
            <w:pPr>
              <w:jc w:val="center"/>
            </w:pPr>
          </w:p>
          <w:p w:rsidR="00AC2EAB" w:rsidRPr="00C23355" w:rsidRDefault="00AC2EAB" w:rsidP="00DB1754">
            <w:pPr>
              <w:jc w:val="center"/>
            </w:pPr>
            <w:r w:rsidRPr="00C23355">
              <w:t>Athletics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C2EAB" w:rsidRPr="00F54459" w:rsidRDefault="00AC2EAB" w:rsidP="00AA6F65">
            <w:r w:rsidRPr="00F54459">
              <w:t>Relationships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AC2EAB" w:rsidRPr="00C23355" w:rsidRDefault="00AC2EAB" w:rsidP="00924D6B">
            <w:pPr>
              <w:jc w:val="center"/>
            </w:pPr>
            <w:r w:rsidRPr="00C23355">
              <w:t>Wonders of the Wirral   Birkenhead Park &amp; Docks</w:t>
            </w:r>
          </w:p>
          <w:p w:rsidR="00AC2EAB" w:rsidRPr="00C23355" w:rsidRDefault="00AC2EAB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AC2EAB" w:rsidRPr="00C23355" w:rsidRDefault="00AC2EAB" w:rsidP="001D3428">
            <w:pPr>
              <w:jc w:val="center"/>
            </w:pPr>
            <w:r w:rsidRPr="00C23355">
              <w:t>Digital Media</w:t>
            </w:r>
          </w:p>
          <w:p w:rsidR="00AC2EAB" w:rsidRPr="00C23355" w:rsidRDefault="00AC2EAB" w:rsidP="001D3428">
            <w:pPr>
              <w:jc w:val="center"/>
            </w:pPr>
          </w:p>
          <w:p w:rsidR="00AC2EAB" w:rsidRPr="00C23355" w:rsidRDefault="00AC2EAB" w:rsidP="001D3428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</w:pPr>
            <w:r>
              <w:t>Leaver’s Assembly</w:t>
            </w:r>
          </w:p>
          <w:p w:rsidR="00AC2EAB" w:rsidRPr="00C23355" w:rsidRDefault="00AC2EAB" w:rsidP="00DB1754">
            <w:pPr>
              <w:jc w:val="center"/>
            </w:pPr>
            <w:r>
              <w:t>Rewind &amp; Replay class favourites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AC2EAB" w:rsidRPr="00C23355" w:rsidRDefault="00AC2EAB" w:rsidP="00DB1754">
            <w:pPr>
              <w:jc w:val="center"/>
            </w:pPr>
            <w:r w:rsidRPr="00C23355">
              <w:t>Creation Stories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AC2EAB" w:rsidRDefault="00AC2EAB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63F07"/>
    <w:rsid w:val="000774A9"/>
    <w:rsid w:val="000B394C"/>
    <w:rsid w:val="001A4C15"/>
    <w:rsid w:val="001D3428"/>
    <w:rsid w:val="00273474"/>
    <w:rsid w:val="00296AE0"/>
    <w:rsid w:val="003F722A"/>
    <w:rsid w:val="00414A03"/>
    <w:rsid w:val="004F77AB"/>
    <w:rsid w:val="00513B30"/>
    <w:rsid w:val="00560090"/>
    <w:rsid w:val="00564011"/>
    <w:rsid w:val="005A740E"/>
    <w:rsid w:val="006361CA"/>
    <w:rsid w:val="006D1FC4"/>
    <w:rsid w:val="00821BD5"/>
    <w:rsid w:val="008B4613"/>
    <w:rsid w:val="008E6CB7"/>
    <w:rsid w:val="00924D6B"/>
    <w:rsid w:val="00947CAF"/>
    <w:rsid w:val="009627FE"/>
    <w:rsid w:val="00AB5B7F"/>
    <w:rsid w:val="00AB76DC"/>
    <w:rsid w:val="00AC2EAB"/>
    <w:rsid w:val="00B32E27"/>
    <w:rsid w:val="00C23355"/>
    <w:rsid w:val="00C3430B"/>
    <w:rsid w:val="00CE2C6D"/>
    <w:rsid w:val="00DB1754"/>
    <w:rsid w:val="00E05D7F"/>
    <w:rsid w:val="00E62D39"/>
    <w:rsid w:val="00ED6E87"/>
    <w:rsid w:val="00F13EDB"/>
    <w:rsid w:val="00F2208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AE02E79A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</dc:creator>
  <cp:lastModifiedBy>Carolyn Duncan</cp:lastModifiedBy>
  <cp:revision>4</cp:revision>
  <cp:lastPrinted>2018-06-25T10:23:00Z</cp:lastPrinted>
  <dcterms:created xsi:type="dcterms:W3CDTF">2018-06-25T10:18:00Z</dcterms:created>
  <dcterms:modified xsi:type="dcterms:W3CDTF">2018-06-25T10:48:00Z</dcterms:modified>
</cp:coreProperties>
</file>