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17" w:type="dxa"/>
        <w:tblInd w:w="-743" w:type="dxa"/>
        <w:tblLook w:val="04A0" w:firstRow="1" w:lastRow="0" w:firstColumn="1" w:lastColumn="0" w:noHBand="0" w:noVBand="1"/>
      </w:tblPr>
      <w:tblGrid>
        <w:gridCol w:w="2313"/>
        <w:gridCol w:w="4741"/>
        <w:gridCol w:w="4472"/>
        <w:gridCol w:w="3391"/>
      </w:tblGrid>
      <w:tr w:rsidR="00C21724" w:rsidRPr="00ED7A8E" w:rsidTr="00124284">
        <w:tc>
          <w:tcPr>
            <w:tcW w:w="2313" w:type="dxa"/>
          </w:tcPr>
          <w:p w:rsidR="00C21724" w:rsidRPr="00ED7A8E" w:rsidRDefault="00C21724" w:rsidP="00344166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ED7A8E">
              <w:rPr>
                <w:b/>
                <w:sz w:val="36"/>
                <w:szCs w:val="18"/>
                <w:u w:val="single"/>
              </w:rPr>
              <w:t>Unit</w:t>
            </w:r>
          </w:p>
        </w:tc>
        <w:tc>
          <w:tcPr>
            <w:tcW w:w="4741" w:type="dxa"/>
          </w:tcPr>
          <w:p w:rsidR="00C21724" w:rsidRPr="00ED7A8E" w:rsidRDefault="000F5F63" w:rsidP="00FE48C8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ED7A8E">
              <w:rPr>
                <w:b/>
                <w:sz w:val="36"/>
                <w:szCs w:val="18"/>
                <w:u w:val="single"/>
              </w:rPr>
              <w:t>Fiction</w:t>
            </w:r>
          </w:p>
        </w:tc>
        <w:tc>
          <w:tcPr>
            <w:tcW w:w="4472" w:type="dxa"/>
          </w:tcPr>
          <w:p w:rsidR="00C21724" w:rsidRPr="00ED7A8E" w:rsidRDefault="000F5F63" w:rsidP="00FE48C8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ED7A8E">
              <w:rPr>
                <w:b/>
                <w:sz w:val="36"/>
                <w:szCs w:val="18"/>
                <w:u w:val="single"/>
              </w:rPr>
              <w:t>Non-Fiction</w:t>
            </w:r>
          </w:p>
        </w:tc>
        <w:tc>
          <w:tcPr>
            <w:tcW w:w="3391" w:type="dxa"/>
          </w:tcPr>
          <w:p w:rsidR="00C21724" w:rsidRPr="00ED7A8E" w:rsidRDefault="000F5F63" w:rsidP="00FE48C8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ED7A8E">
              <w:rPr>
                <w:b/>
                <w:sz w:val="36"/>
                <w:szCs w:val="18"/>
                <w:u w:val="single"/>
              </w:rPr>
              <w:t>Poetry</w:t>
            </w:r>
          </w:p>
        </w:tc>
      </w:tr>
      <w:tr w:rsidR="00C21724" w:rsidRPr="00ED7A8E" w:rsidTr="00124284">
        <w:tc>
          <w:tcPr>
            <w:tcW w:w="2313" w:type="dxa"/>
            <w:shd w:val="clear" w:color="auto" w:fill="FF0000"/>
          </w:tcPr>
          <w:p w:rsidR="00A53750" w:rsidRPr="00ED7A8E" w:rsidRDefault="00A53750" w:rsidP="00A53750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‘Athens V Sparta’</w:t>
            </w:r>
          </w:p>
          <w:p w:rsidR="00A53750" w:rsidRPr="00ED7A8E" w:rsidRDefault="00A53750" w:rsidP="00A53750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Conflict in Ancient Greece</w:t>
            </w:r>
          </w:p>
          <w:p w:rsidR="00C21724" w:rsidRPr="00ED7A8E" w:rsidRDefault="00A53750" w:rsidP="00A53750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 xml:space="preserve"> (6 </w:t>
            </w:r>
            <w:proofErr w:type="spellStart"/>
            <w:r w:rsidRPr="00ED7A8E">
              <w:rPr>
                <w:sz w:val="32"/>
              </w:rPr>
              <w:t>Wks</w:t>
            </w:r>
            <w:proofErr w:type="spellEnd"/>
            <w:r w:rsidRPr="00ED7A8E">
              <w:rPr>
                <w:sz w:val="32"/>
              </w:rPr>
              <w:t>)</w:t>
            </w:r>
          </w:p>
        </w:tc>
        <w:tc>
          <w:tcPr>
            <w:tcW w:w="4741" w:type="dxa"/>
          </w:tcPr>
          <w:p w:rsidR="00C21724" w:rsidRPr="00ED7A8E" w:rsidRDefault="000F5F63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Traditional Tales </w:t>
            </w:r>
            <w:r w:rsidR="00A53750" w:rsidRPr="00ED7A8E">
              <w:rPr>
                <w:b/>
                <w:sz w:val="24"/>
                <w:szCs w:val="15"/>
                <w:u w:val="single"/>
              </w:rPr>
              <w:t>–</w:t>
            </w:r>
            <w:r w:rsidRPr="00ED7A8E">
              <w:rPr>
                <w:b/>
                <w:sz w:val="24"/>
                <w:szCs w:val="15"/>
                <w:u w:val="single"/>
              </w:rPr>
              <w:t xml:space="preserve"> </w:t>
            </w:r>
            <w:r w:rsidR="00A53750" w:rsidRPr="00ED7A8E">
              <w:rPr>
                <w:b/>
                <w:sz w:val="24"/>
                <w:szCs w:val="15"/>
                <w:u w:val="single"/>
              </w:rPr>
              <w:t>Myths and Legends</w:t>
            </w:r>
            <w:r w:rsidR="00A53750" w:rsidRPr="00ED7A8E">
              <w:rPr>
                <w:sz w:val="24"/>
                <w:szCs w:val="15"/>
              </w:rPr>
              <w:t xml:space="preserve"> (3wks)</w:t>
            </w:r>
          </w:p>
          <w:p w:rsidR="000F5F63" w:rsidRPr="00ED7A8E" w:rsidRDefault="000F5F63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Texts:</w:t>
            </w:r>
            <w:r w:rsidR="00A53750" w:rsidRPr="00ED7A8E">
              <w:rPr>
                <w:sz w:val="24"/>
                <w:szCs w:val="15"/>
              </w:rPr>
              <w:t xml:space="preserve"> Greek Myths – Marcia Williams</w:t>
            </w:r>
          </w:p>
          <w:p w:rsidR="00A53750" w:rsidRPr="00ED7A8E" w:rsidRDefault="00A53750" w:rsidP="00A53750">
            <w:pPr>
              <w:rPr>
                <w:sz w:val="24"/>
                <w:szCs w:val="15"/>
              </w:rPr>
            </w:pPr>
            <w:r w:rsidRPr="00ED7A8E">
              <w:rPr>
                <w:sz w:val="24"/>
                <w:szCs w:val="15"/>
              </w:rPr>
              <w:t xml:space="preserve">The Orchard Book of Greek Myths – G </w:t>
            </w:r>
            <w:proofErr w:type="spellStart"/>
            <w:r w:rsidRPr="00ED7A8E">
              <w:rPr>
                <w:sz w:val="24"/>
                <w:szCs w:val="15"/>
              </w:rPr>
              <w:t>McCaughrean</w:t>
            </w:r>
            <w:proofErr w:type="spellEnd"/>
          </w:p>
          <w:p w:rsidR="00A53750" w:rsidRPr="00ED7A8E" w:rsidRDefault="00A53750" w:rsidP="00A53750">
            <w:pPr>
              <w:rPr>
                <w:sz w:val="24"/>
                <w:szCs w:val="15"/>
              </w:rPr>
            </w:pPr>
            <w:r w:rsidRPr="00ED7A8E">
              <w:rPr>
                <w:sz w:val="24"/>
                <w:szCs w:val="15"/>
              </w:rPr>
              <w:t>Romulus and Remus</w:t>
            </w:r>
          </w:p>
          <w:p w:rsidR="000F5F63" w:rsidRPr="00ED7A8E" w:rsidRDefault="000F5F63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</w:t>
            </w:r>
            <w:r w:rsidR="00A53750" w:rsidRPr="00ED7A8E">
              <w:rPr>
                <w:sz w:val="24"/>
                <w:szCs w:val="15"/>
              </w:rPr>
              <w:t>Write a Greek myth</w:t>
            </w:r>
          </w:p>
        </w:tc>
        <w:tc>
          <w:tcPr>
            <w:tcW w:w="4472" w:type="dxa"/>
          </w:tcPr>
          <w:p w:rsidR="00A53750" w:rsidRPr="00ED7A8E" w:rsidRDefault="00A53750">
            <w:pPr>
              <w:rPr>
                <w:b/>
                <w:sz w:val="24"/>
                <w:szCs w:val="15"/>
                <w:u w:val="single"/>
              </w:rPr>
            </w:pPr>
            <w:r w:rsidRPr="00ED7A8E">
              <w:rPr>
                <w:b/>
                <w:sz w:val="24"/>
                <w:szCs w:val="15"/>
                <w:highlight w:val="green"/>
                <w:u w:val="single"/>
              </w:rPr>
              <w:t>Recount - Newspapers/ Magazines</w:t>
            </w:r>
            <w:r w:rsidRPr="00ED7A8E">
              <w:rPr>
                <w:b/>
                <w:sz w:val="24"/>
                <w:szCs w:val="15"/>
                <w:u w:val="single"/>
              </w:rPr>
              <w:t xml:space="preserve">     (2wks)  </w:t>
            </w:r>
          </w:p>
          <w:p w:rsidR="00A53750" w:rsidRPr="00ED7A8E" w:rsidRDefault="00A53750" w:rsidP="00A53750">
            <w:pPr>
              <w:rPr>
                <w:b/>
                <w:sz w:val="24"/>
                <w:szCs w:val="15"/>
                <w:u w:val="single"/>
              </w:rPr>
            </w:pPr>
          </w:p>
          <w:p w:rsidR="00FF2423" w:rsidRPr="00ED7A8E" w:rsidRDefault="00FF2423" w:rsidP="00A53750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Outcome: </w:t>
            </w:r>
            <w:r w:rsidR="00A53750" w:rsidRPr="00ED7A8E">
              <w:rPr>
                <w:sz w:val="24"/>
                <w:szCs w:val="15"/>
              </w:rPr>
              <w:t>Write a newspaper article recounting a Greek event.</w:t>
            </w:r>
          </w:p>
        </w:tc>
        <w:tc>
          <w:tcPr>
            <w:tcW w:w="3391" w:type="dxa"/>
          </w:tcPr>
          <w:p w:rsidR="00C21724" w:rsidRPr="00ED7A8E" w:rsidRDefault="00FF2423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Creating Images</w:t>
            </w:r>
            <w:r w:rsidRPr="00ED7A8E">
              <w:rPr>
                <w:sz w:val="24"/>
                <w:szCs w:val="15"/>
              </w:rPr>
              <w:t>: (1wk)</w:t>
            </w:r>
          </w:p>
          <w:p w:rsidR="00FF2423" w:rsidRPr="00ED7A8E" w:rsidRDefault="00FF2423" w:rsidP="00FF2423">
            <w:pPr>
              <w:rPr>
                <w:sz w:val="24"/>
                <w:szCs w:val="15"/>
              </w:rPr>
            </w:pPr>
          </w:p>
          <w:p w:rsidR="00FF2423" w:rsidRPr="00ED7A8E" w:rsidRDefault="00FF2423" w:rsidP="00A53750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</w:t>
            </w:r>
            <w:r w:rsidR="00A53750" w:rsidRPr="00ED7A8E">
              <w:rPr>
                <w:sz w:val="24"/>
                <w:szCs w:val="15"/>
              </w:rPr>
              <w:t>Write poems using adjectives and perform.</w:t>
            </w:r>
          </w:p>
        </w:tc>
      </w:tr>
      <w:tr w:rsidR="00C21724" w:rsidRPr="00ED7A8E" w:rsidTr="00124284">
        <w:tc>
          <w:tcPr>
            <w:tcW w:w="2313" w:type="dxa"/>
            <w:shd w:val="clear" w:color="auto" w:fill="CCC0D9" w:themeFill="accent4" w:themeFillTint="66"/>
          </w:tcPr>
          <w:p w:rsidR="00C21724" w:rsidRPr="00ED7A8E" w:rsidRDefault="00C21724" w:rsidP="00344166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Science Week (1wk)</w:t>
            </w:r>
          </w:p>
        </w:tc>
        <w:tc>
          <w:tcPr>
            <w:tcW w:w="474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  <w:tc>
          <w:tcPr>
            <w:tcW w:w="4472" w:type="dxa"/>
          </w:tcPr>
          <w:p w:rsidR="00C21724" w:rsidRPr="00ED7A8E" w:rsidRDefault="00A53750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Instruction writing</w:t>
            </w:r>
            <w:r w:rsidR="00400A92" w:rsidRPr="00ED7A8E">
              <w:rPr>
                <w:b/>
                <w:sz w:val="24"/>
                <w:szCs w:val="15"/>
                <w:u w:val="single"/>
              </w:rPr>
              <w:t>:</w:t>
            </w:r>
            <w:r w:rsidR="00400A92" w:rsidRPr="00ED7A8E">
              <w:rPr>
                <w:sz w:val="24"/>
                <w:szCs w:val="15"/>
              </w:rPr>
              <w:t xml:space="preserve"> (1wk)</w:t>
            </w:r>
          </w:p>
          <w:p w:rsidR="00400A92" w:rsidRPr="00ED7A8E" w:rsidRDefault="00400A9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Outcome: </w:t>
            </w:r>
            <w:r w:rsidR="00A53750" w:rsidRPr="00ED7A8E">
              <w:rPr>
                <w:sz w:val="24"/>
                <w:szCs w:val="15"/>
              </w:rPr>
              <w:t>Write up Science experiment</w:t>
            </w:r>
          </w:p>
        </w:tc>
        <w:tc>
          <w:tcPr>
            <w:tcW w:w="339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</w:tr>
      <w:tr w:rsidR="00124284" w:rsidRPr="00ED7A8E" w:rsidTr="001A195A">
        <w:tc>
          <w:tcPr>
            <w:tcW w:w="2313" w:type="dxa"/>
            <w:shd w:val="clear" w:color="auto" w:fill="7030A0"/>
          </w:tcPr>
          <w:p w:rsidR="00124284" w:rsidRPr="00ED7A8E" w:rsidRDefault="00124284" w:rsidP="001A195A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 xml:space="preserve">World of Difference </w:t>
            </w:r>
          </w:p>
          <w:p w:rsidR="00124284" w:rsidRPr="00ED7A8E" w:rsidRDefault="00124284" w:rsidP="001A195A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Religious Festivals</w:t>
            </w:r>
          </w:p>
          <w:p w:rsidR="00124284" w:rsidRPr="00ED7A8E" w:rsidRDefault="00124284" w:rsidP="001A195A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 xml:space="preserve"> (6 </w:t>
            </w:r>
            <w:proofErr w:type="spellStart"/>
            <w:r w:rsidRPr="00ED7A8E">
              <w:rPr>
                <w:sz w:val="32"/>
              </w:rPr>
              <w:t>wks</w:t>
            </w:r>
            <w:proofErr w:type="spellEnd"/>
            <w:r w:rsidRPr="00ED7A8E">
              <w:rPr>
                <w:sz w:val="32"/>
              </w:rPr>
              <w:t>)</w:t>
            </w:r>
          </w:p>
        </w:tc>
        <w:tc>
          <w:tcPr>
            <w:tcW w:w="4741" w:type="dxa"/>
          </w:tcPr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Adventure Stories</w:t>
            </w:r>
            <w:r w:rsidRPr="00ED7A8E">
              <w:rPr>
                <w:sz w:val="24"/>
                <w:szCs w:val="15"/>
              </w:rPr>
              <w:t xml:space="preserve"> (3wks)</w:t>
            </w:r>
          </w:p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Texts:</w:t>
            </w:r>
            <w:r w:rsidRPr="00ED7A8E">
              <w:rPr>
                <w:sz w:val="24"/>
                <w:szCs w:val="15"/>
              </w:rPr>
              <w:t xml:space="preserve"> Firework Maker’s Daughter – Phillip Pullman</w:t>
            </w:r>
          </w:p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Write an adventure story</w:t>
            </w:r>
          </w:p>
        </w:tc>
        <w:tc>
          <w:tcPr>
            <w:tcW w:w="4472" w:type="dxa"/>
          </w:tcPr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Information texts:</w:t>
            </w:r>
            <w:r w:rsidRPr="00ED7A8E">
              <w:rPr>
                <w:sz w:val="24"/>
                <w:szCs w:val="15"/>
              </w:rPr>
              <w:t xml:space="preserve"> (2wks)</w:t>
            </w:r>
          </w:p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Outcome: </w:t>
            </w:r>
            <w:r w:rsidRPr="00ED7A8E">
              <w:rPr>
                <w:sz w:val="24"/>
                <w:szCs w:val="15"/>
              </w:rPr>
              <w:t>Research and produce information sheets on different religions.</w:t>
            </w:r>
          </w:p>
        </w:tc>
        <w:tc>
          <w:tcPr>
            <w:tcW w:w="3391" w:type="dxa"/>
          </w:tcPr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Narrative Poetry: </w:t>
            </w:r>
            <w:r w:rsidRPr="00ED7A8E">
              <w:rPr>
                <w:sz w:val="24"/>
                <w:szCs w:val="15"/>
              </w:rPr>
              <w:t>(1wk)</w:t>
            </w:r>
          </w:p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Read and retell stories from narrative poems</w:t>
            </w:r>
          </w:p>
        </w:tc>
      </w:tr>
      <w:tr w:rsidR="00C21724" w:rsidRPr="00ED7A8E" w:rsidTr="00124284">
        <w:tc>
          <w:tcPr>
            <w:tcW w:w="2313" w:type="dxa"/>
            <w:shd w:val="clear" w:color="auto" w:fill="CCC0D9" w:themeFill="accent4" w:themeFillTint="66"/>
          </w:tcPr>
          <w:p w:rsidR="00C21724" w:rsidRPr="00ED7A8E" w:rsidRDefault="00C21724" w:rsidP="00344166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Science Week (1wk)</w:t>
            </w:r>
          </w:p>
        </w:tc>
        <w:tc>
          <w:tcPr>
            <w:tcW w:w="474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  <w:tc>
          <w:tcPr>
            <w:tcW w:w="4472" w:type="dxa"/>
          </w:tcPr>
          <w:p w:rsidR="00C21724" w:rsidRPr="00ED7A8E" w:rsidRDefault="00400A9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Instruction writing:</w:t>
            </w:r>
            <w:r w:rsidRPr="00ED7A8E">
              <w:rPr>
                <w:sz w:val="24"/>
                <w:szCs w:val="15"/>
              </w:rPr>
              <w:t xml:space="preserve"> (1wk)</w:t>
            </w:r>
          </w:p>
          <w:p w:rsidR="00400A92" w:rsidRPr="00ED7A8E" w:rsidRDefault="00400A9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Write up science experiment.</w:t>
            </w:r>
          </w:p>
        </w:tc>
        <w:tc>
          <w:tcPr>
            <w:tcW w:w="339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</w:tr>
      <w:tr w:rsidR="00C21724" w:rsidRPr="00ED7A8E" w:rsidTr="00124284">
        <w:tc>
          <w:tcPr>
            <w:tcW w:w="2313" w:type="dxa"/>
          </w:tcPr>
          <w:p w:rsidR="00C21724" w:rsidRPr="00ED7A8E" w:rsidRDefault="00C21724" w:rsidP="00344166">
            <w:pPr>
              <w:jc w:val="center"/>
              <w:rPr>
                <w:sz w:val="32"/>
              </w:rPr>
            </w:pPr>
            <w:r w:rsidRPr="00ED7A8E">
              <w:rPr>
                <w:sz w:val="28"/>
              </w:rPr>
              <w:t>Christmas around the World (1wk)</w:t>
            </w:r>
          </w:p>
        </w:tc>
        <w:tc>
          <w:tcPr>
            <w:tcW w:w="4741" w:type="dxa"/>
          </w:tcPr>
          <w:p w:rsidR="00C21724" w:rsidRPr="00ED7A8E" w:rsidRDefault="005B6E1D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Care and Concern</w:t>
            </w:r>
            <w:r w:rsidRPr="00ED7A8E">
              <w:rPr>
                <w:b/>
                <w:sz w:val="24"/>
                <w:szCs w:val="15"/>
              </w:rPr>
              <w:t xml:space="preserve"> </w:t>
            </w:r>
            <w:r w:rsidR="000F5F63" w:rsidRPr="00ED7A8E">
              <w:rPr>
                <w:sz w:val="24"/>
                <w:szCs w:val="15"/>
              </w:rPr>
              <w:t>(1wk</w:t>
            </w:r>
            <w:proofErr w:type="gramStart"/>
            <w:r w:rsidR="000F5F63" w:rsidRPr="00ED7A8E">
              <w:rPr>
                <w:sz w:val="24"/>
                <w:szCs w:val="15"/>
              </w:rPr>
              <w:t>)</w:t>
            </w:r>
            <w:proofErr w:type="gramEnd"/>
            <w:r w:rsidR="000F5F63" w:rsidRPr="00ED7A8E">
              <w:rPr>
                <w:sz w:val="24"/>
                <w:szCs w:val="15"/>
              </w:rPr>
              <w:br/>
            </w:r>
            <w:r w:rsidR="000F5F63" w:rsidRPr="00ED7A8E">
              <w:rPr>
                <w:b/>
                <w:sz w:val="24"/>
                <w:szCs w:val="15"/>
                <w:u w:val="single"/>
              </w:rPr>
              <w:t>Texts:</w:t>
            </w:r>
            <w:r w:rsidR="000F5F63" w:rsidRPr="00ED7A8E">
              <w:rPr>
                <w:sz w:val="24"/>
                <w:szCs w:val="15"/>
              </w:rPr>
              <w:t xml:space="preserve"> Variety of versions of the Christmas Story.</w:t>
            </w:r>
          </w:p>
          <w:p w:rsidR="005B6E1D" w:rsidRPr="00ED7A8E" w:rsidRDefault="000F5F63" w:rsidP="005B6E1D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</w:t>
            </w:r>
            <w:r w:rsidR="005B6E1D" w:rsidRPr="00ED7A8E">
              <w:rPr>
                <w:sz w:val="24"/>
                <w:szCs w:val="15"/>
              </w:rPr>
              <w:t>Learn the Innkeeper’s story.</w:t>
            </w:r>
          </w:p>
          <w:p w:rsidR="000F5F63" w:rsidRPr="00ED7A8E" w:rsidRDefault="005B6E1D" w:rsidP="005B6E1D">
            <w:pPr>
              <w:rPr>
                <w:sz w:val="24"/>
                <w:szCs w:val="15"/>
              </w:rPr>
            </w:pPr>
            <w:r w:rsidRPr="00ED7A8E">
              <w:rPr>
                <w:sz w:val="24"/>
                <w:szCs w:val="15"/>
              </w:rPr>
              <w:t>How do charities show care at Christmas?</w:t>
            </w:r>
          </w:p>
        </w:tc>
        <w:tc>
          <w:tcPr>
            <w:tcW w:w="4472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  <w:tc>
          <w:tcPr>
            <w:tcW w:w="339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</w:tr>
      <w:tr w:rsidR="00124284" w:rsidRPr="00ED7A8E" w:rsidTr="001A195A">
        <w:tc>
          <w:tcPr>
            <w:tcW w:w="2313" w:type="dxa"/>
            <w:shd w:val="clear" w:color="auto" w:fill="76923C" w:themeFill="accent3" w:themeFillShade="BF"/>
          </w:tcPr>
          <w:p w:rsidR="00124284" w:rsidRPr="00ED7A8E" w:rsidRDefault="00124284" w:rsidP="001A195A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‘‘Picture our Planet’</w:t>
            </w:r>
          </w:p>
          <w:p w:rsidR="00124284" w:rsidRPr="00ED7A8E" w:rsidRDefault="00124284" w:rsidP="001A195A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Photo Stories</w:t>
            </w:r>
          </w:p>
          <w:p w:rsidR="00124284" w:rsidRPr="00ED7A8E" w:rsidRDefault="00124284" w:rsidP="001A195A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 xml:space="preserve"> (6 </w:t>
            </w:r>
            <w:proofErr w:type="spellStart"/>
            <w:r w:rsidRPr="00ED7A8E">
              <w:rPr>
                <w:sz w:val="32"/>
              </w:rPr>
              <w:t>wks</w:t>
            </w:r>
            <w:proofErr w:type="spellEnd"/>
            <w:r w:rsidRPr="00ED7A8E">
              <w:rPr>
                <w:sz w:val="32"/>
              </w:rPr>
              <w:t>)</w:t>
            </w:r>
          </w:p>
        </w:tc>
        <w:tc>
          <w:tcPr>
            <w:tcW w:w="4741" w:type="dxa"/>
          </w:tcPr>
          <w:p w:rsidR="00124284" w:rsidRPr="00ED7A8E" w:rsidRDefault="00124284" w:rsidP="001A195A">
            <w:pPr>
              <w:rPr>
                <w:b/>
                <w:sz w:val="24"/>
                <w:szCs w:val="15"/>
                <w:u w:val="single"/>
              </w:rPr>
            </w:pPr>
            <w:r w:rsidRPr="00ED7A8E">
              <w:rPr>
                <w:b/>
                <w:sz w:val="24"/>
                <w:szCs w:val="15"/>
                <w:highlight w:val="green"/>
                <w:u w:val="single"/>
              </w:rPr>
              <w:t>Folklore</w:t>
            </w:r>
            <w:r w:rsidRPr="00ED7A8E">
              <w:rPr>
                <w:sz w:val="24"/>
                <w:szCs w:val="15"/>
              </w:rPr>
              <w:t xml:space="preserve">      </w:t>
            </w:r>
            <w:r w:rsidRPr="00ED7A8E">
              <w:rPr>
                <w:b/>
                <w:sz w:val="24"/>
                <w:szCs w:val="15"/>
                <w:u w:val="single"/>
              </w:rPr>
              <w:t xml:space="preserve"> (2 </w:t>
            </w:r>
            <w:proofErr w:type="spellStart"/>
            <w:r w:rsidRPr="00ED7A8E">
              <w:rPr>
                <w:b/>
                <w:sz w:val="24"/>
                <w:szCs w:val="15"/>
                <w:u w:val="single"/>
              </w:rPr>
              <w:t>wks</w:t>
            </w:r>
            <w:proofErr w:type="spellEnd"/>
            <w:r w:rsidRPr="00ED7A8E">
              <w:rPr>
                <w:b/>
                <w:sz w:val="24"/>
                <w:szCs w:val="15"/>
                <w:u w:val="single"/>
              </w:rPr>
              <w:t>)</w:t>
            </w:r>
          </w:p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Texts:</w:t>
            </w:r>
            <w:r w:rsidRPr="00ED7A8E">
              <w:rPr>
                <w:sz w:val="24"/>
                <w:szCs w:val="15"/>
              </w:rPr>
              <w:t xml:space="preserve">  Nessie – the Loch Ness Monster –R </w:t>
            </w:r>
            <w:proofErr w:type="spellStart"/>
            <w:r w:rsidRPr="00ED7A8E">
              <w:rPr>
                <w:sz w:val="24"/>
                <w:szCs w:val="15"/>
              </w:rPr>
              <w:t>Brassey</w:t>
            </w:r>
            <w:proofErr w:type="spellEnd"/>
            <w:r>
              <w:rPr>
                <w:sz w:val="24"/>
                <w:szCs w:val="15"/>
              </w:rPr>
              <w:t xml:space="preserve">, </w:t>
            </w:r>
            <w:r w:rsidRPr="00ED7A8E">
              <w:rPr>
                <w:sz w:val="24"/>
                <w:szCs w:val="15"/>
              </w:rPr>
              <w:t>Loch Ness Monster – J Carney</w:t>
            </w:r>
          </w:p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Outcome: </w:t>
            </w:r>
            <w:r w:rsidRPr="00ED7A8E">
              <w:rPr>
                <w:sz w:val="24"/>
                <w:szCs w:val="15"/>
              </w:rPr>
              <w:t>Make a judgement using evidence on whether the folklore story is true or not.</w:t>
            </w:r>
          </w:p>
        </w:tc>
        <w:tc>
          <w:tcPr>
            <w:tcW w:w="4472" w:type="dxa"/>
          </w:tcPr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highlight w:val="green"/>
                <w:u w:val="single"/>
              </w:rPr>
              <w:t>Persuasion:</w:t>
            </w:r>
            <w:r w:rsidRPr="00ED7A8E">
              <w:rPr>
                <w:sz w:val="24"/>
                <w:szCs w:val="15"/>
              </w:rPr>
              <w:t xml:space="preserve"> (3wks)</w:t>
            </w:r>
          </w:p>
          <w:p w:rsidR="00124284" w:rsidRPr="00ED7A8E" w:rsidRDefault="00124284" w:rsidP="001A195A">
            <w:pPr>
              <w:rPr>
                <w:b/>
                <w:sz w:val="24"/>
                <w:szCs w:val="15"/>
                <w:u w:val="single"/>
              </w:rPr>
            </w:pPr>
          </w:p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Outcome: </w:t>
            </w:r>
            <w:r w:rsidRPr="00ED7A8E">
              <w:rPr>
                <w:sz w:val="24"/>
                <w:szCs w:val="15"/>
              </w:rPr>
              <w:t>Write a persuasive letter to parents asking them to move to Scotland, Brazil or Fiji.</w:t>
            </w:r>
          </w:p>
        </w:tc>
        <w:tc>
          <w:tcPr>
            <w:tcW w:w="3391" w:type="dxa"/>
          </w:tcPr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sz w:val="24"/>
                <w:szCs w:val="15"/>
              </w:rPr>
              <w:t>Poems from around the World:(1wk)</w:t>
            </w:r>
          </w:p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</w:t>
            </w:r>
            <w:r w:rsidRPr="00ED7A8E">
              <w:rPr>
                <w:sz w:val="24"/>
                <w:szCs w:val="15"/>
              </w:rPr>
              <w:t>: Read, compare and perform poetry from different countries.</w:t>
            </w:r>
          </w:p>
        </w:tc>
      </w:tr>
      <w:tr w:rsidR="00C21724" w:rsidRPr="00ED7A8E" w:rsidTr="00124284">
        <w:tc>
          <w:tcPr>
            <w:tcW w:w="2313" w:type="dxa"/>
          </w:tcPr>
          <w:p w:rsidR="00C21724" w:rsidRPr="00ED7A8E" w:rsidRDefault="00C21724" w:rsidP="00344166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lastRenderedPageBreak/>
              <w:t>Religion Week (1wk)</w:t>
            </w:r>
          </w:p>
        </w:tc>
        <w:tc>
          <w:tcPr>
            <w:tcW w:w="474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  <w:tc>
          <w:tcPr>
            <w:tcW w:w="4472" w:type="dxa"/>
          </w:tcPr>
          <w:p w:rsidR="00C21724" w:rsidRPr="00ED7A8E" w:rsidRDefault="00400A9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Report Writing:</w:t>
            </w:r>
            <w:r w:rsidRPr="00ED7A8E">
              <w:rPr>
                <w:sz w:val="24"/>
                <w:szCs w:val="15"/>
              </w:rPr>
              <w:t xml:space="preserve"> (1wk)</w:t>
            </w:r>
          </w:p>
          <w:p w:rsidR="00400A92" w:rsidRPr="00ED7A8E" w:rsidRDefault="00400A9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Write a non-chronological</w:t>
            </w:r>
            <w:r w:rsidR="000B07FE" w:rsidRPr="00ED7A8E">
              <w:rPr>
                <w:sz w:val="24"/>
                <w:szCs w:val="15"/>
              </w:rPr>
              <w:t xml:space="preserve"> report on an element of Sikhism</w:t>
            </w:r>
            <w:r w:rsidRPr="00ED7A8E">
              <w:rPr>
                <w:sz w:val="24"/>
                <w:szCs w:val="15"/>
              </w:rPr>
              <w:t>.</w:t>
            </w:r>
          </w:p>
        </w:tc>
        <w:tc>
          <w:tcPr>
            <w:tcW w:w="339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</w:tr>
      <w:tr w:rsidR="00C21724" w:rsidRPr="00ED7A8E" w:rsidTr="00124284">
        <w:tc>
          <w:tcPr>
            <w:tcW w:w="2313" w:type="dxa"/>
            <w:shd w:val="clear" w:color="auto" w:fill="CCC0D9" w:themeFill="accent4" w:themeFillTint="66"/>
          </w:tcPr>
          <w:p w:rsidR="00C21724" w:rsidRPr="00ED7A8E" w:rsidRDefault="00C21724" w:rsidP="00344166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Science Week (1wk)</w:t>
            </w:r>
          </w:p>
        </w:tc>
        <w:tc>
          <w:tcPr>
            <w:tcW w:w="474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  <w:tc>
          <w:tcPr>
            <w:tcW w:w="4472" w:type="dxa"/>
          </w:tcPr>
          <w:p w:rsidR="00C21724" w:rsidRPr="00ED7A8E" w:rsidRDefault="000B07FE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Information Texts</w:t>
            </w:r>
            <w:r w:rsidR="00400A92" w:rsidRPr="00ED7A8E">
              <w:rPr>
                <w:b/>
                <w:sz w:val="24"/>
                <w:szCs w:val="15"/>
                <w:u w:val="single"/>
              </w:rPr>
              <w:t>:</w:t>
            </w:r>
            <w:r w:rsidR="00400A92" w:rsidRPr="00ED7A8E">
              <w:rPr>
                <w:sz w:val="24"/>
                <w:szCs w:val="15"/>
              </w:rPr>
              <w:t xml:space="preserve"> (1wk)</w:t>
            </w:r>
          </w:p>
          <w:p w:rsidR="00400A92" w:rsidRPr="00ED7A8E" w:rsidRDefault="00400A9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</w:t>
            </w:r>
            <w:r w:rsidR="000B07FE" w:rsidRPr="00ED7A8E">
              <w:rPr>
                <w:sz w:val="24"/>
                <w:szCs w:val="15"/>
              </w:rPr>
              <w:t>Research and produce a fact sheet on Thomas Young (light)</w:t>
            </w:r>
          </w:p>
        </w:tc>
        <w:tc>
          <w:tcPr>
            <w:tcW w:w="339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</w:tr>
      <w:tr w:rsidR="00C21724" w:rsidRPr="00ED7A8E" w:rsidTr="00124284">
        <w:tc>
          <w:tcPr>
            <w:tcW w:w="2313" w:type="dxa"/>
          </w:tcPr>
          <w:p w:rsidR="00C21724" w:rsidRPr="00ED7A8E" w:rsidRDefault="00C21724" w:rsidP="00344166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Language and Culture Week (1wk)</w:t>
            </w:r>
          </w:p>
        </w:tc>
        <w:tc>
          <w:tcPr>
            <w:tcW w:w="4741" w:type="dxa"/>
          </w:tcPr>
          <w:p w:rsidR="00C21724" w:rsidRPr="00ED7A8E" w:rsidRDefault="000B07FE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Plays/ Stories from different countries: </w:t>
            </w:r>
            <w:r w:rsidR="00E724AE" w:rsidRPr="00ED7A8E">
              <w:rPr>
                <w:sz w:val="24"/>
                <w:szCs w:val="15"/>
              </w:rPr>
              <w:t>(1wk)</w:t>
            </w:r>
          </w:p>
          <w:p w:rsidR="00E724AE" w:rsidRPr="00ED7A8E" w:rsidRDefault="00E724AE" w:rsidP="000B07FE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Texts:</w:t>
            </w:r>
            <w:r w:rsidRPr="00ED7A8E">
              <w:rPr>
                <w:sz w:val="24"/>
                <w:szCs w:val="15"/>
              </w:rPr>
              <w:t xml:space="preserve"> </w:t>
            </w:r>
            <w:r w:rsidR="000B07FE" w:rsidRPr="00ED7A8E">
              <w:rPr>
                <w:sz w:val="24"/>
                <w:szCs w:val="15"/>
              </w:rPr>
              <w:t>Play scripts, Story from country</w:t>
            </w:r>
          </w:p>
          <w:p w:rsidR="00E724AE" w:rsidRPr="00ED7A8E" w:rsidRDefault="00E724AE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</w:t>
            </w:r>
            <w:r w:rsidR="000B07FE" w:rsidRPr="00ED7A8E">
              <w:rPr>
                <w:sz w:val="24"/>
                <w:szCs w:val="15"/>
              </w:rPr>
              <w:t>Write a simple play based on the story from a different country.</w:t>
            </w:r>
          </w:p>
        </w:tc>
        <w:tc>
          <w:tcPr>
            <w:tcW w:w="4472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  <w:tc>
          <w:tcPr>
            <w:tcW w:w="339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</w:tr>
      <w:tr w:rsidR="00C21724" w:rsidRPr="00ED7A8E" w:rsidTr="00124284">
        <w:tc>
          <w:tcPr>
            <w:tcW w:w="2313" w:type="dxa"/>
            <w:shd w:val="clear" w:color="auto" w:fill="CCC0D9" w:themeFill="accent4" w:themeFillTint="66"/>
          </w:tcPr>
          <w:p w:rsidR="00C21724" w:rsidRPr="00ED7A8E" w:rsidRDefault="00C21724" w:rsidP="00344166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Science Week (1wk)</w:t>
            </w:r>
          </w:p>
        </w:tc>
        <w:tc>
          <w:tcPr>
            <w:tcW w:w="474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  <w:tc>
          <w:tcPr>
            <w:tcW w:w="4472" w:type="dxa"/>
          </w:tcPr>
          <w:p w:rsidR="00C21724" w:rsidRPr="00ED7A8E" w:rsidRDefault="00400A9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Explanation Texts:</w:t>
            </w:r>
            <w:r w:rsidRPr="00ED7A8E">
              <w:rPr>
                <w:sz w:val="24"/>
                <w:szCs w:val="15"/>
              </w:rPr>
              <w:t xml:space="preserve"> (1wk)</w:t>
            </w:r>
          </w:p>
          <w:p w:rsidR="00400A92" w:rsidRPr="00ED7A8E" w:rsidRDefault="00400A9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Outcome: </w:t>
            </w:r>
            <w:r w:rsidRPr="00ED7A8E">
              <w:rPr>
                <w:sz w:val="24"/>
                <w:szCs w:val="15"/>
              </w:rPr>
              <w:t xml:space="preserve">Write an explanation </w:t>
            </w:r>
            <w:r w:rsidR="000B07FE" w:rsidRPr="00ED7A8E">
              <w:rPr>
                <w:sz w:val="24"/>
                <w:szCs w:val="15"/>
              </w:rPr>
              <w:t>of a process linked to plants</w:t>
            </w:r>
            <w:r w:rsidR="00FE48C8" w:rsidRPr="00ED7A8E">
              <w:rPr>
                <w:sz w:val="24"/>
                <w:szCs w:val="15"/>
              </w:rPr>
              <w:t>.</w:t>
            </w:r>
          </w:p>
        </w:tc>
        <w:tc>
          <w:tcPr>
            <w:tcW w:w="339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</w:tr>
      <w:tr w:rsidR="00C21724" w:rsidRPr="00ED7A8E" w:rsidTr="00124284">
        <w:tc>
          <w:tcPr>
            <w:tcW w:w="2313" w:type="dxa"/>
            <w:shd w:val="clear" w:color="auto" w:fill="FFFF00"/>
          </w:tcPr>
          <w:p w:rsidR="000B07FE" w:rsidRPr="00ED7A8E" w:rsidRDefault="000B07FE" w:rsidP="000B07FE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‘Lightning Speed’</w:t>
            </w:r>
          </w:p>
          <w:p w:rsidR="000B07FE" w:rsidRPr="00ED7A8E" w:rsidRDefault="000B07FE" w:rsidP="000B07FE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The World Wide Web</w:t>
            </w:r>
          </w:p>
          <w:p w:rsidR="00C21724" w:rsidRPr="00ED7A8E" w:rsidRDefault="000B07FE" w:rsidP="000B07FE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 xml:space="preserve"> (6 </w:t>
            </w:r>
            <w:proofErr w:type="spellStart"/>
            <w:r w:rsidRPr="00ED7A8E">
              <w:rPr>
                <w:sz w:val="32"/>
              </w:rPr>
              <w:t>wks</w:t>
            </w:r>
            <w:proofErr w:type="spellEnd"/>
            <w:r w:rsidRPr="00ED7A8E">
              <w:rPr>
                <w:sz w:val="32"/>
              </w:rPr>
              <w:t>)</w:t>
            </w:r>
          </w:p>
        </w:tc>
        <w:tc>
          <w:tcPr>
            <w:tcW w:w="4741" w:type="dxa"/>
          </w:tcPr>
          <w:p w:rsidR="00C21724" w:rsidRPr="00ED7A8E" w:rsidRDefault="000B07FE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highlight w:val="green"/>
                <w:u w:val="single"/>
              </w:rPr>
              <w:t>Mystery Stories</w:t>
            </w:r>
            <w:r w:rsidR="00E724AE" w:rsidRPr="00ED7A8E">
              <w:rPr>
                <w:b/>
                <w:sz w:val="24"/>
                <w:szCs w:val="15"/>
                <w:u w:val="single"/>
              </w:rPr>
              <w:t xml:space="preserve">: </w:t>
            </w:r>
            <w:r w:rsidR="00E724AE" w:rsidRPr="00ED7A8E">
              <w:rPr>
                <w:sz w:val="24"/>
                <w:szCs w:val="15"/>
              </w:rPr>
              <w:t>(3wks)</w:t>
            </w:r>
          </w:p>
          <w:p w:rsidR="00E724AE" w:rsidRPr="00ED7A8E" w:rsidRDefault="00E724AE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Texts:</w:t>
            </w:r>
            <w:r w:rsidRPr="00ED7A8E">
              <w:rPr>
                <w:sz w:val="24"/>
                <w:szCs w:val="15"/>
              </w:rPr>
              <w:t xml:space="preserve"> </w:t>
            </w:r>
            <w:r w:rsidR="000B07FE" w:rsidRPr="00ED7A8E">
              <w:rPr>
                <w:sz w:val="24"/>
                <w:szCs w:val="15"/>
              </w:rPr>
              <w:t xml:space="preserve">The Chronicles of Harris Burdick – Chris Van </w:t>
            </w:r>
            <w:proofErr w:type="spellStart"/>
            <w:r w:rsidR="000B07FE" w:rsidRPr="00ED7A8E">
              <w:rPr>
                <w:sz w:val="24"/>
                <w:szCs w:val="15"/>
              </w:rPr>
              <w:t>Allsburg</w:t>
            </w:r>
            <w:proofErr w:type="spellEnd"/>
          </w:p>
          <w:p w:rsidR="00E724AE" w:rsidRPr="00ED7A8E" w:rsidRDefault="00E724AE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</w:t>
            </w:r>
            <w:r w:rsidR="00BB48C2" w:rsidRPr="00ED7A8E">
              <w:rPr>
                <w:sz w:val="24"/>
                <w:szCs w:val="15"/>
              </w:rPr>
              <w:t>Write a short mystery story based on the ‘Evil Genius’ character for the DT project</w:t>
            </w:r>
          </w:p>
        </w:tc>
        <w:tc>
          <w:tcPr>
            <w:tcW w:w="4472" w:type="dxa"/>
          </w:tcPr>
          <w:p w:rsidR="00FE48C8" w:rsidRPr="00ED7A8E" w:rsidRDefault="00BB48C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highlight w:val="green"/>
                <w:u w:val="single"/>
              </w:rPr>
              <w:t>Formal &amp; Informal Writing</w:t>
            </w:r>
            <w:r w:rsidR="00FE48C8" w:rsidRPr="00ED7A8E">
              <w:rPr>
                <w:sz w:val="24"/>
                <w:szCs w:val="15"/>
              </w:rPr>
              <w:t>: (2wks)</w:t>
            </w:r>
          </w:p>
          <w:p w:rsidR="00BB48C2" w:rsidRPr="00ED7A8E" w:rsidRDefault="00FE48C8" w:rsidP="00BB48C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</w:t>
            </w:r>
            <w:r w:rsidR="00BB48C2" w:rsidRPr="00ED7A8E">
              <w:rPr>
                <w:sz w:val="24"/>
                <w:szCs w:val="15"/>
              </w:rPr>
              <w:t xml:space="preserve">Write a formal invitation to launch of new technology. </w:t>
            </w:r>
          </w:p>
          <w:p w:rsidR="00C21724" w:rsidRPr="00ED7A8E" w:rsidRDefault="00BB48C2" w:rsidP="00BB48C2">
            <w:pPr>
              <w:rPr>
                <w:sz w:val="24"/>
                <w:szCs w:val="15"/>
              </w:rPr>
            </w:pPr>
            <w:r w:rsidRPr="00ED7A8E">
              <w:rPr>
                <w:sz w:val="24"/>
                <w:szCs w:val="15"/>
              </w:rPr>
              <w:t>Write letter to a friend about new technology they have been bought.</w:t>
            </w:r>
          </w:p>
        </w:tc>
        <w:tc>
          <w:tcPr>
            <w:tcW w:w="3391" w:type="dxa"/>
          </w:tcPr>
          <w:p w:rsidR="00C21724" w:rsidRPr="00ED7A8E" w:rsidRDefault="00BB48C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Limericks</w:t>
            </w:r>
            <w:r w:rsidR="00FF2423" w:rsidRPr="00ED7A8E">
              <w:rPr>
                <w:sz w:val="24"/>
                <w:szCs w:val="15"/>
              </w:rPr>
              <w:t>: (1wk)</w:t>
            </w:r>
          </w:p>
          <w:p w:rsidR="00FF2423" w:rsidRPr="00ED7A8E" w:rsidRDefault="00FF2423" w:rsidP="00BB48C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</w:t>
            </w:r>
            <w:r w:rsidRPr="00ED7A8E">
              <w:rPr>
                <w:sz w:val="24"/>
                <w:szCs w:val="15"/>
              </w:rPr>
              <w:t xml:space="preserve">: </w:t>
            </w:r>
            <w:r w:rsidR="00BB48C2" w:rsidRPr="00ED7A8E">
              <w:rPr>
                <w:sz w:val="24"/>
                <w:szCs w:val="15"/>
              </w:rPr>
              <w:t>Read poems aloud and write simple pattern poems.</w:t>
            </w:r>
          </w:p>
        </w:tc>
      </w:tr>
      <w:tr w:rsidR="00C21724" w:rsidRPr="00ED7A8E" w:rsidTr="00124284">
        <w:tc>
          <w:tcPr>
            <w:tcW w:w="2313" w:type="dxa"/>
            <w:shd w:val="clear" w:color="auto" w:fill="CCC0D9" w:themeFill="accent4" w:themeFillTint="66"/>
          </w:tcPr>
          <w:p w:rsidR="00C21724" w:rsidRPr="00ED7A8E" w:rsidRDefault="00C21724" w:rsidP="00344166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Science Week (1wk)</w:t>
            </w:r>
          </w:p>
        </w:tc>
        <w:tc>
          <w:tcPr>
            <w:tcW w:w="474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  <w:tc>
          <w:tcPr>
            <w:tcW w:w="4472" w:type="dxa"/>
          </w:tcPr>
          <w:p w:rsidR="00C21724" w:rsidRPr="00ED7A8E" w:rsidRDefault="00FE48C8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Explanation Texts:</w:t>
            </w:r>
            <w:r w:rsidRPr="00ED7A8E">
              <w:rPr>
                <w:sz w:val="24"/>
                <w:szCs w:val="15"/>
              </w:rPr>
              <w:t xml:space="preserve"> (1wk)</w:t>
            </w:r>
          </w:p>
          <w:p w:rsidR="00FE48C8" w:rsidRPr="00ED7A8E" w:rsidRDefault="00FE48C8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Outcome: </w:t>
            </w:r>
            <w:r w:rsidR="00BB48C2" w:rsidRPr="00ED7A8E">
              <w:rPr>
                <w:sz w:val="24"/>
                <w:szCs w:val="15"/>
              </w:rPr>
              <w:t>Write an explanation of a process linked to animals – skeletons and movement</w:t>
            </w:r>
          </w:p>
        </w:tc>
        <w:tc>
          <w:tcPr>
            <w:tcW w:w="339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</w:tr>
      <w:tr w:rsidR="00C21724" w:rsidRPr="00ED7A8E" w:rsidTr="00124284">
        <w:tc>
          <w:tcPr>
            <w:tcW w:w="2313" w:type="dxa"/>
            <w:shd w:val="clear" w:color="auto" w:fill="92D050"/>
          </w:tcPr>
          <w:p w:rsidR="00BB48C2" w:rsidRPr="00ED7A8E" w:rsidRDefault="00BB48C2" w:rsidP="00344166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 xml:space="preserve">Birkenhead Park &amp; Docks             </w:t>
            </w:r>
          </w:p>
          <w:p w:rsidR="00C21724" w:rsidRPr="00ED7A8E" w:rsidRDefault="00BB48C2" w:rsidP="00344166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 xml:space="preserve">   (4 </w:t>
            </w:r>
            <w:proofErr w:type="spellStart"/>
            <w:r w:rsidRPr="00ED7A8E">
              <w:rPr>
                <w:sz w:val="32"/>
              </w:rPr>
              <w:t>wks</w:t>
            </w:r>
            <w:proofErr w:type="spellEnd"/>
            <w:r w:rsidRPr="00ED7A8E">
              <w:rPr>
                <w:sz w:val="32"/>
              </w:rPr>
              <w:t>)</w:t>
            </w:r>
          </w:p>
        </w:tc>
        <w:tc>
          <w:tcPr>
            <w:tcW w:w="4741" w:type="dxa"/>
          </w:tcPr>
          <w:p w:rsidR="00C21724" w:rsidRPr="00ED7A8E" w:rsidRDefault="00BB48C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Plays</w:t>
            </w:r>
            <w:r w:rsidR="00E724AE" w:rsidRPr="00ED7A8E">
              <w:rPr>
                <w:b/>
                <w:sz w:val="24"/>
                <w:szCs w:val="15"/>
                <w:u w:val="single"/>
              </w:rPr>
              <w:t>:</w:t>
            </w:r>
            <w:r w:rsidR="00E724AE" w:rsidRPr="00ED7A8E">
              <w:rPr>
                <w:sz w:val="24"/>
                <w:szCs w:val="15"/>
              </w:rPr>
              <w:t xml:space="preserve"> (2wks)</w:t>
            </w:r>
          </w:p>
          <w:p w:rsidR="00E724AE" w:rsidRPr="00ED7A8E" w:rsidRDefault="00E724AE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Texts: </w:t>
            </w:r>
            <w:r w:rsidR="00BB48C2" w:rsidRPr="00ED7A8E">
              <w:rPr>
                <w:sz w:val="24"/>
                <w:szCs w:val="15"/>
              </w:rPr>
              <w:t>Familiar story Play scripts</w:t>
            </w:r>
          </w:p>
          <w:p w:rsidR="00FF2423" w:rsidRPr="00ED7A8E" w:rsidRDefault="00FF2423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</w:t>
            </w:r>
            <w:r w:rsidR="00BB48C2" w:rsidRPr="00ED7A8E">
              <w:rPr>
                <w:sz w:val="24"/>
                <w:szCs w:val="15"/>
              </w:rPr>
              <w:t xml:space="preserve">Write a play based on a familiar story. Infer character’s thoughts, feelings and motives based on their actions.      </w:t>
            </w:r>
          </w:p>
        </w:tc>
        <w:tc>
          <w:tcPr>
            <w:tcW w:w="4472" w:type="dxa"/>
          </w:tcPr>
          <w:p w:rsidR="00C21724" w:rsidRPr="00ED7A8E" w:rsidRDefault="00BB48C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Persuasion</w:t>
            </w:r>
            <w:r w:rsidR="00FE48C8" w:rsidRPr="00ED7A8E">
              <w:rPr>
                <w:b/>
                <w:sz w:val="24"/>
                <w:szCs w:val="15"/>
                <w:u w:val="single"/>
              </w:rPr>
              <w:t>:</w:t>
            </w:r>
            <w:r w:rsidRPr="00ED7A8E">
              <w:rPr>
                <w:sz w:val="24"/>
                <w:szCs w:val="15"/>
              </w:rPr>
              <w:t xml:space="preserve"> (1</w:t>
            </w:r>
            <w:r w:rsidR="00FE48C8" w:rsidRPr="00ED7A8E">
              <w:rPr>
                <w:sz w:val="24"/>
                <w:szCs w:val="15"/>
              </w:rPr>
              <w:t>wks)</w:t>
            </w:r>
          </w:p>
          <w:p w:rsidR="00BB48C2" w:rsidRPr="00ED7A8E" w:rsidRDefault="00BB48C2" w:rsidP="00FE48C8">
            <w:pPr>
              <w:rPr>
                <w:b/>
                <w:sz w:val="24"/>
                <w:szCs w:val="15"/>
                <w:u w:val="single"/>
              </w:rPr>
            </w:pPr>
          </w:p>
          <w:p w:rsidR="00FE48C8" w:rsidRPr="00ED7A8E" w:rsidRDefault="00FE48C8" w:rsidP="00FE48C8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Outcome: </w:t>
            </w:r>
            <w:r w:rsidR="00BB48C2" w:rsidRPr="00ED7A8E">
              <w:rPr>
                <w:sz w:val="24"/>
                <w:szCs w:val="15"/>
              </w:rPr>
              <w:t>Create a leaflet to persuade people to visit your place.</w:t>
            </w:r>
          </w:p>
        </w:tc>
        <w:tc>
          <w:tcPr>
            <w:tcW w:w="3391" w:type="dxa"/>
            <w:shd w:val="clear" w:color="auto" w:fill="auto"/>
          </w:tcPr>
          <w:p w:rsidR="00BB48C2" w:rsidRPr="00ED7A8E" w:rsidRDefault="00BB48C2" w:rsidP="00BB48C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Performance Poems:</w:t>
            </w:r>
            <w:r w:rsidRPr="00ED7A8E">
              <w:rPr>
                <w:sz w:val="24"/>
                <w:szCs w:val="15"/>
              </w:rPr>
              <w:t xml:space="preserve"> (1wks)</w:t>
            </w:r>
          </w:p>
          <w:p w:rsidR="00BB48C2" w:rsidRPr="00ED7A8E" w:rsidRDefault="00BB48C2" w:rsidP="00BB48C2">
            <w:pPr>
              <w:rPr>
                <w:b/>
                <w:sz w:val="24"/>
                <w:szCs w:val="15"/>
                <w:u w:val="single"/>
              </w:rPr>
            </w:pPr>
          </w:p>
          <w:p w:rsidR="00C21724" w:rsidRPr="00ED7A8E" w:rsidRDefault="00BB48C2" w:rsidP="00BB48C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Outcome: </w:t>
            </w:r>
            <w:r w:rsidRPr="00ED7A8E">
              <w:rPr>
                <w:sz w:val="24"/>
                <w:szCs w:val="15"/>
              </w:rPr>
              <w:t>Perform poems showing understanding through intonation, tone, volume and actions.</w:t>
            </w:r>
          </w:p>
        </w:tc>
      </w:tr>
    </w:tbl>
    <w:p w:rsidR="00441CF3" w:rsidRPr="00124284" w:rsidRDefault="00124284">
      <w:pPr>
        <w:rPr>
          <w:sz w:val="16"/>
        </w:rPr>
      </w:pPr>
      <w:bookmarkStart w:id="0" w:name="_GoBack"/>
      <w:bookmarkEnd w:id="0"/>
    </w:p>
    <w:sectPr w:rsidR="00441CF3" w:rsidRPr="00124284" w:rsidSect="00C2172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6B" w:rsidRDefault="00940C6B" w:rsidP="00940C6B">
      <w:pPr>
        <w:spacing w:after="0" w:line="240" w:lineRule="auto"/>
      </w:pPr>
      <w:r>
        <w:separator/>
      </w:r>
    </w:p>
  </w:endnote>
  <w:endnote w:type="continuationSeparator" w:id="0">
    <w:p w:rsidR="00940C6B" w:rsidRDefault="00940C6B" w:rsidP="0094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6B" w:rsidRDefault="00940C6B" w:rsidP="00940C6B">
      <w:pPr>
        <w:spacing w:after="0" w:line="240" w:lineRule="auto"/>
      </w:pPr>
      <w:r>
        <w:separator/>
      </w:r>
    </w:p>
  </w:footnote>
  <w:footnote w:type="continuationSeparator" w:id="0">
    <w:p w:rsidR="00940C6B" w:rsidRDefault="00940C6B" w:rsidP="0094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6B" w:rsidRPr="00940C6B" w:rsidRDefault="00ED7A8E" w:rsidP="00ED7A8E">
    <w:pPr>
      <w:pStyle w:val="Header"/>
      <w:jc w:val="center"/>
      <w:rPr>
        <w:b/>
        <w:sz w:val="32"/>
        <w:u w:val="single"/>
      </w:rPr>
    </w:pPr>
    <w:r>
      <w:rPr>
        <w:b/>
        <w:sz w:val="32"/>
        <w:u w:val="single"/>
      </w:rPr>
      <w:t>Adventurers (Cycle A</w:t>
    </w:r>
    <w:r w:rsidR="00940C6B" w:rsidRPr="00940C6B">
      <w:rPr>
        <w:b/>
        <w:sz w:val="32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24"/>
    <w:rsid w:val="000B07FE"/>
    <w:rsid w:val="000F5F63"/>
    <w:rsid w:val="00124284"/>
    <w:rsid w:val="00131710"/>
    <w:rsid w:val="00312BFD"/>
    <w:rsid w:val="00344166"/>
    <w:rsid w:val="00400A92"/>
    <w:rsid w:val="00553BB5"/>
    <w:rsid w:val="00571680"/>
    <w:rsid w:val="005B6E1D"/>
    <w:rsid w:val="00611F51"/>
    <w:rsid w:val="007B7F16"/>
    <w:rsid w:val="00864C89"/>
    <w:rsid w:val="00940C6B"/>
    <w:rsid w:val="00A53750"/>
    <w:rsid w:val="00BB48C2"/>
    <w:rsid w:val="00C21724"/>
    <w:rsid w:val="00E724AE"/>
    <w:rsid w:val="00ED7A8E"/>
    <w:rsid w:val="00FE48C8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6B"/>
  </w:style>
  <w:style w:type="paragraph" w:styleId="Footer">
    <w:name w:val="footer"/>
    <w:basedOn w:val="Normal"/>
    <w:link w:val="Foot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6B"/>
  </w:style>
  <w:style w:type="paragraph" w:styleId="Footer">
    <w:name w:val="footer"/>
    <w:basedOn w:val="Normal"/>
    <w:link w:val="Foot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1402A29E.dotm</Template>
  <TotalTime>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2020-03-02T13:25:00Z</cp:lastPrinted>
  <dcterms:created xsi:type="dcterms:W3CDTF">2021-07-15T09:20:00Z</dcterms:created>
  <dcterms:modified xsi:type="dcterms:W3CDTF">2021-07-15T13:18:00Z</dcterms:modified>
</cp:coreProperties>
</file>