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B3859" w14:textId="46FBA9C0" w:rsidR="00B1558B" w:rsidRPr="00B1558B" w:rsidRDefault="00B1558B" w:rsidP="00B1558B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B1558B">
        <w:rPr>
          <w:sz w:val="44"/>
          <w:szCs w:val="44"/>
          <w:u w:val="single"/>
        </w:rPr>
        <w:t>Themes to be covered for English 2018-2019</w:t>
      </w:r>
    </w:p>
    <w:tbl>
      <w:tblPr>
        <w:tblStyle w:val="TableGrid"/>
        <w:tblW w:w="15551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  <w:gridCol w:w="2222"/>
        <w:gridCol w:w="2222"/>
        <w:gridCol w:w="2222"/>
      </w:tblGrid>
      <w:tr w:rsidR="00832BD6" w:rsidRPr="00B1558B" w14:paraId="13160BF3" w14:textId="77777777" w:rsidTr="00FE69D3">
        <w:trPr>
          <w:trHeight w:val="383"/>
        </w:trPr>
        <w:tc>
          <w:tcPr>
            <w:tcW w:w="2221" w:type="dxa"/>
          </w:tcPr>
          <w:p w14:paraId="3C877348" w14:textId="77777777" w:rsidR="00832BD6" w:rsidRPr="00B1558B" w:rsidRDefault="00832BD6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</w:tcPr>
          <w:p w14:paraId="335E5BDC" w14:textId="6020D3E0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AUTUMN 1</w:t>
            </w:r>
          </w:p>
        </w:tc>
        <w:tc>
          <w:tcPr>
            <w:tcW w:w="2221" w:type="dxa"/>
          </w:tcPr>
          <w:p w14:paraId="45F6E46F" w14:textId="49F56033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AUTUMN 2</w:t>
            </w:r>
          </w:p>
        </w:tc>
        <w:tc>
          <w:tcPr>
            <w:tcW w:w="2222" w:type="dxa"/>
          </w:tcPr>
          <w:p w14:paraId="2BA6442D" w14:textId="7BD212C2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SPRING 1</w:t>
            </w:r>
          </w:p>
        </w:tc>
        <w:tc>
          <w:tcPr>
            <w:tcW w:w="2222" w:type="dxa"/>
          </w:tcPr>
          <w:p w14:paraId="249241A0" w14:textId="5EEF1C41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SPRING 2</w:t>
            </w:r>
          </w:p>
        </w:tc>
        <w:tc>
          <w:tcPr>
            <w:tcW w:w="2222" w:type="dxa"/>
          </w:tcPr>
          <w:p w14:paraId="19EC5159" w14:textId="7A63F501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SUMMER 1</w:t>
            </w:r>
          </w:p>
        </w:tc>
        <w:tc>
          <w:tcPr>
            <w:tcW w:w="2222" w:type="dxa"/>
          </w:tcPr>
          <w:p w14:paraId="19F97BFB" w14:textId="194854D5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SUMMER 2</w:t>
            </w:r>
          </w:p>
        </w:tc>
      </w:tr>
      <w:tr w:rsidR="00832BD6" w:rsidRPr="00B1558B" w14:paraId="4F683056" w14:textId="77777777" w:rsidTr="00FE69D3">
        <w:trPr>
          <w:trHeight w:val="751"/>
        </w:trPr>
        <w:tc>
          <w:tcPr>
            <w:tcW w:w="2221" w:type="dxa"/>
          </w:tcPr>
          <w:p w14:paraId="4FD532DB" w14:textId="218164DF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CLASS 1</w:t>
            </w:r>
          </w:p>
        </w:tc>
        <w:tc>
          <w:tcPr>
            <w:tcW w:w="2221" w:type="dxa"/>
          </w:tcPr>
          <w:p w14:paraId="410CE3A2" w14:textId="6246DB81" w:rsidR="00832BD6" w:rsidRPr="006A594A" w:rsidRDefault="000037D9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Dinosaurs</w:t>
            </w:r>
          </w:p>
        </w:tc>
        <w:tc>
          <w:tcPr>
            <w:tcW w:w="2221" w:type="dxa"/>
          </w:tcPr>
          <w:p w14:paraId="2685A328" w14:textId="48E84924" w:rsidR="00832BD6" w:rsidRPr="006A594A" w:rsidRDefault="000037D9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Fairy Stories</w:t>
            </w:r>
          </w:p>
        </w:tc>
        <w:tc>
          <w:tcPr>
            <w:tcW w:w="2222" w:type="dxa"/>
          </w:tcPr>
          <w:p w14:paraId="6FD0FF2F" w14:textId="4F4C10A9" w:rsidR="00832BD6" w:rsidRPr="006A594A" w:rsidRDefault="000037D9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Plants</w:t>
            </w:r>
          </w:p>
        </w:tc>
        <w:tc>
          <w:tcPr>
            <w:tcW w:w="2222" w:type="dxa"/>
          </w:tcPr>
          <w:p w14:paraId="3FDA9D1E" w14:textId="21AD30EA" w:rsidR="00832BD6" w:rsidRPr="006A594A" w:rsidRDefault="000037D9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Julia Donaldson</w:t>
            </w:r>
          </w:p>
        </w:tc>
        <w:tc>
          <w:tcPr>
            <w:tcW w:w="2222" w:type="dxa"/>
          </w:tcPr>
          <w:p w14:paraId="40CA693B" w14:textId="3892837F" w:rsidR="00832BD6" w:rsidRPr="006A594A" w:rsidRDefault="000037D9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Animals</w:t>
            </w:r>
          </w:p>
        </w:tc>
        <w:tc>
          <w:tcPr>
            <w:tcW w:w="2222" w:type="dxa"/>
          </w:tcPr>
          <w:p w14:paraId="3033D467" w14:textId="234A3182" w:rsidR="00832BD6" w:rsidRPr="006A594A" w:rsidRDefault="000037D9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Seas and coast</w:t>
            </w:r>
          </w:p>
        </w:tc>
      </w:tr>
      <w:tr w:rsidR="00832BD6" w:rsidRPr="00B1558B" w14:paraId="4618E6E1" w14:textId="77777777" w:rsidTr="00FE69D3">
        <w:trPr>
          <w:trHeight w:val="766"/>
        </w:trPr>
        <w:tc>
          <w:tcPr>
            <w:tcW w:w="2221" w:type="dxa"/>
          </w:tcPr>
          <w:p w14:paraId="6B132091" w14:textId="6EF9FA16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CLASS 2</w:t>
            </w:r>
          </w:p>
        </w:tc>
        <w:tc>
          <w:tcPr>
            <w:tcW w:w="2221" w:type="dxa"/>
          </w:tcPr>
          <w:p w14:paraId="57D545E6" w14:textId="46D8424C" w:rsidR="00832BD6" w:rsidRPr="006A594A" w:rsidRDefault="006A594A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Ourselves</w:t>
            </w:r>
          </w:p>
        </w:tc>
        <w:tc>
          <w:tcPr>
            <w:tcW w:w="2221" w:type="dxa"/>
          </w:tcPr>
          <w:p w14:paraId="2BE75FB3" w14:textId="66C1ECC7" w:rsidR="00832BD6" w:rsidRPr="006A594A" w:rsidRDefault="006A594A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Food</w:t>
            </w:r>
          </w:p>
        </w:tc>
        <w:tc>
          <w:tcPr>
            <w:tcW w:w="2222" w:type="dxa"/>
          </w:tcPr>
          <w:p w14:paraId="664F1304" w14:textId="4031451E" w:rsidR="00832BD6" w:rsidRPr="006A594A" w:rsidRDefault="006A594A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Zoos</w:t>
            </w:r>
          </w:p>
        </w:tc>
        <w:tc>
          <w:tcPr>
            <w:tcW w:w="2222" w:type="dxa"/>
          </w:tcPr>
          <w:p w14:paraId="02997B1D" w14:textId="20AAD74A" w:rsidR="00832BD6" w:rsidRPr="006A594A" w:rsidRDefault="00FE69D3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Dick King-Smith</w:t>
            </w:r>
          </w:p>
        </w:tc>
        <w:tc>
          <w:tcPr>
            <w:tcW w:w="2222" w:type="dxa"/>
          </w:tcPr>
          <w:p w14:paraId="5514C846" w14:textId="35C98972" w:rsidR="00832BD6" w:rsidRPr="006A594A" w:rsidRDefault="006A594A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Pirates</w:t>
            </w:r>
          </w:p>
        </w:tc>
        <w:tc>
          <w:tcPr>
            <w:tcW w:w="2222" w:type="dxa"/>
          </w:tcPr>
          <w:p w14:paraId="1953FCE0" w14:textId="5E068A0B" w:rsidR="00832BD6" w:rsidRPr="006A594A" w:rsidRDefault="006A594A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Habitats</w:t>
            </w:r>
          </w:p>
        </w:tc>
      </w:tr>
      <w:tr w:rsidR="00832BD6" w:rsidRPr="00B1558B" w14:paraId="5A29587A" w14:textId="77777777" w:rsidTr="00FE69D3">
        <w:trPr>
          <w:trHeight w:val="1149"/>
        </w:trPr>
        <w:tc>
          <w:tcPr>
            <w:tcW w:w="2221" w:type="dxa"/>
          </w:tcPr>
          <w:p w14:paraId="445E26D8" w14:textId="21815D45" w:rsidR="00832BD6" w:rsidRPr="00B1558B" w:rsidRDefault="00832BD6">
            <w:pPr>
              <w:rPr>
                <w:sz w:val="32"/>
                <w:szCs w:val="32"/>
              </w:rPr>
            </w:pPr>
            <w:bookmarkStart w:id="1" w:name="_Hlk518412652"/>
            <w:r w:rsidRPr="00B1558B">
              <w:rPr>
                <w:sz w:val="32"/>
                <w:szCs w:val="32"/>
              </w:rPr>
              <w:t>CLASS 3</w:t>
            </w:r>
          </w:p>
        </w:tc>
        <w:tc>
          <w:tcPr>
            <w:tcW w:w="2221" w:type="dxa"/>
          </w:tcPr>
          <w:p w14:paraId="6B0515E4" w14:textId="07365DD6" w:rsidR="00832BD6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Roald Dahl</w:t>
            </w:r>
          </w:p>
        </w:tc>
        <w:tc>
          <w:tcPr>
            <w:tcW w:w="2221" w:type="dxa"/>
          </w:tcPr>
          <w:p w14:paraId="2EC33C1D" w14:textId="77777777" w:rsidR="00FE69D3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Ted Hughes: The Iron Man</w:t>
            </w:r>
          </w:p>
          <w:p w14:paraId="3D25BB79" w14:textId="688F18CC" w:rsidR="00832BD6" w:rsidRPr="006A594A" w:rsidRDefault="00FE69D3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(Robots)</w:t>
            </w:r>
          </w:p>
        </w:tc>
        <w:tc>
          <w:tcPr>
            <w:tcW w:w="2222" w:type="dxa"/>
          </w:tcPr>
          <w:p w14:paraId="6B95DD4E" w14:textId="75BEDAD5" w:rsidR="00832BD6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Kings, Queens and Castles</w:t>
            </w:r>
          </w:p>
        </w:tc>
        <w:tc>
          <w:tcPr>
            <w:tcW w:w="2222" w:type="dxa"/>
          </w:tcPr>
          <w:p w14:paraId="6F57FD0F" w14:textId="4579616B" w:rsidR="00832BD6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Aliens</w:t>
            </w:r>
          </w:p>
        </w:tc>
        <w:tc>
          <w:tcPr>
            <w:tcW w:w="2222" w:type="dxa"/>
          </w:tcPr>
          <w:p w14:paraId="1D940EE1" w14:textId="40CFC391" w:rsidR="00832BD6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Chocolate</w:t>
            </w:r>
          </w:p>
        </w:tc>
        <w:tc>
          <w:tcPr>
            <w:tcW w:w="2222" w:type="dxa"/>
          </w:tcPr>
          <w:p w14:paraId="540B8CE7" w14:textId="11C23C49" w:rsidR="00832BD6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Superheroes</w:t>
            </w:r>
          </w:p>
        </w:tc>
      </w:tr>
      <w:bookmarkEnd w:id="1"/>
      <w:tr w:rsidR="008E0838" w:rsidRPr="00B1558B" w14:paraId="1C02AEC6" w14:textId="77777777" w:rsidTr="00FE69D3">
        <w:trPr>
          <w:trHeight w:val="1149"/>
        </w:trPr>
        <w:tc>
          <w:tcPr>
            <w:tcW w:w="2221" w:type="dxa"/>
          </w:tcPr>
          <w:p w14:paraId="7F3422FF" w14:textId="46F6FCF0" w:rsidR="008E0838" w:rsidRPr="00B1558B" w:rsidRDefault="008E0838" w:rsidP="008E0838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CLASS 4</w:t>
            </w:r>
          </w:p>
        </w:tc>
        <w:tc>
          <w:tcPr>
            <w:tcW w:w="2221" w:type="dxa"/>
          </w:tcPr>
          <w:p w14:paraId="0E2F994F" w14:textId="546F3564" w:rsidR="008E0838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Roald Dahl</w:t>
            </w:r>
          </w:p>
        </w:tc>
        <w:tc>
          <w:tcPr>
            <w:tcW w:w="2221" w:type="dxa"/>
          </w:tcPr>
          <w:p w14:paraId="03D4DCB5" w14:textId="68C82BD8" w:rsidR="008E0838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Ted Hughes: The Iron Man</w:t>
            </w:r>
          </w:p>
          <w:p w14:paraId="53192B2A" w14:textId="4512B467" w:rsidR="00FE69D3" w:rsidRPr="006A594A" w:rsidRDefault="00FE69D3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(Robots)</w:t>
            </w:r>
          </w:p>
        </w:tc>
        <w:tc>
          <w:tcPr>
            <w:tcW w:w="2222" w:type="dxa"/>
          </w:tcPr>
          <w:p w14:paraId="0799BE55" w14:textId="08204A61" w:rsidR="008E0838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Kings, Queens and Castles</w:t>
            </w:r>
          </w:p>
        </w:tc>
        <w:tc>
          <w:tcPr>
            <w:tcW w:w="2222" w:type="dxa"/>
          </w:tcPr>
          <w:p w14:paraId="30276EB7" w14:textId="59D22FCC" w:rsidR="008E0838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Aliens</w:t>
            </w:r>
          </w:p>
        </w:tc>
        <w:tc>
          <w:tcPr>
            <w:tcW w:w="2222" w:type="dxa"/>
          </w:tcPr>
          <w:p w14:paraId="73CF1FEB" w14:textId="6F8086AA" w:rsidR="008E0838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Chocolate</w:t>
            </w:r>
          </w:p>
        </w:tc>
        <w:tc>
          <w:tcPr>
            <w:tcW w:w="2222" w:type="dxa"/>
          </w:tcPr>
          <w:p w14:paraId="6C087879" w14:textId="30BB14A1" w:rsidR="008E0838" w:rsidRPr="006A594A" w:rsidRDefault="008E0838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Superheroes</w:t>
            </w:r>
          </w:p>
        </w:tc>
      </w:tr>
      <w:tr w:rsidR="00832BD6" w:rsidRPr="00B1558B" w14:paraId="5BFCABDC" w14:textId="77777777" w:rsidTr="00FE69D3">
        <w:trPr>
          <w:trHeight w:val="1915"/>
        </w:trPr>
        <w:tc>
          <w:tcPr>
            <w:tcW w:w="2221" w:type="dxa"/>
          </w:tcPr>
          <w:p w14:paraId="2DF79C4D" w14:textId="74334ACC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CLASS 5</w:t>
            </w:r>
          </w:p>
        </w:tc>
        <w:tc>
          <w:tcPr>
            <w:tcW w:w="2221" w:type="dxa"/>
          </w:tcPr>
          <w:p w14:paraId="0F33FC8F" w14:textId="779ADB5D" w:rsidR="00832BD6" w:rsidRPr="006A594A" w:rsidRDefault="00CA4F03" w:rsidP="00CA4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Greek Myths</w:t>
            </w:r>
          </w:p>
        </w:tc>
        <w:tc>
          <w:tcPr>
            <w:tcW w:w="2221" w:type="dxa"/>
          </w:tcPr>
          <w:p w14:paraId="586CB178" w14:textId="2799052B" w:rsidR="00832BD6" w:rsidRPr="006A594A" w:rsidRDefault="00197B37" w:rsidP="00CA4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Edith Nesbit: The Railway Children</w:t>
            </w:r>
          </w:p>
        </w:tc>
        <w:tc>
          <w:tcPr>
            <w:tcW w:w="2222" w:type="dxa"/>
          </w:tcPr>
          <w:p w14:paraId="5CE13949" w14:textId="5F5C14FA" w:rsidR="00832BD6" w:rsidRPr="006A594A" w:rsidRDefault="00CA4F03" w:rsidP="00CA4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Cultures</w:t>
            </w:r>
          </w:p>
        </w:tc>
        <w:tc>
          <w:tcPr>
            <w:tcW w:w="2222" w:type="dxa"/>
          </w:tcPr>
          <w:p w14:paraId="475F868D" w14:textId="74318362" w:rsidR="00832BD6" w:rsidRPr="006A594A" w:rsidRDefault="00832BD6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Phillip Pullman</w:t>
            </w:r>
            <w:r w:rsidR="00FE69D3" w:rsidRPr="006A594A">
              <w:rPr>
                <w:sz w:val="28"/>
                <w:szCs w:val="28"/>
              </w:rPr>
              <w:t>: Firework Maker’s Daughter</w:t>
            </w:r>
          </w:p>
        </w:tc>
        <w:tc>
          <w:tcPr>
            <w:tcW w:w="2222" w:type="dxa"/>
          </w:tcPr>
          <w:p w14:paraId="36B9B1AE" w14:textId="3BEACAA4" w:rsidR="00832BD6" w:rsidRPr="006A594A" w:rsidRDefault="00B1558B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King Arthur</w:t>
            </w:r>
          </w:p>
        </w:tc>
        <w:tc>
          <w:tcPr>
            <w:tcW w:w="2222" w:type="dxa"/>
          </w:tcPr>
          <w:p w14:paraId="0CE22D9E" w14:textId="444335AA" w:rsidR="00832BD6" w:rsidRPr="006A594A" w:rsidRDefault="00CA4F03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Africa: Journey to Jo’Burg</w:t>
            </w:r>
          </w:p>
        </w:tc>
      </w:tr>
      <w:tr w:rsidR="008E0838" w:rsidRPr="00B1558B" w14:paraId="77DA8DD8" w14:textId="77777777" w:rsidTr="00FE69D3">
        <w:trPr>
          <w:trHeight w:val="1134"/>
        </w:trPr>
        <w:tc>
          <w:tcPr>
            <w:tcW w:w="2221" w:type="dxa"/>
          </w:tcPr>
          <w:p w14:paraId="075A103C" w14:textId="31F9A851" w:rsidR="008E0838" w:rsidRPr="00B1558B" w:rsidRDefault="008E0838" w:rsidP="008E0838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CLASS 6</w:t>
            </w:r>
          </w:p>
        </w:tc>
        <w:tc>
          <w:tcPr>
            <w:tcW w:w="2221" w:type="dxa"/>
          </w:tcPr>
          <w:p w14:paraId="252D8432" w14:textId="741188C7" w:rsidR="008E0838" w:rsidRPr="006A594A" w:rsidRDefault="00CE0A0B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Robin Hood</w:t>
            </w:r>
          </w:p>
        </w:tc>
        <w:tc>
          <w:tcPr>
            <w:tcW w:w="2221" w:type="dxa"/>
          </w:tcPr>
          <w:p w14:paraId="5E35470E" w14:textId="09687506" w:rsidR="008E0838" w:rsidRPr="006A594A" w:rsidRDefault="00CE0A0B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Lewis Carrol: Alice in Wonderland</w:t>
            </w:r>
          </w:p>
        </w:tc>
        <w:tc>
          <w:tcPr>
            <w:tcW w:w="2222" w:type="dxa"/>
          </w:tcPr>
          <w:p w14:paraId="3CF3DC92" w14:textId="2AE23CE2" w:rsidR="008E0838" w:rsidRPr="006A594A" w:rsidRDefault="00197B37" w:rsidP="00CA4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Fiction</w:t>
            </w:r>
          </w:p>
        </w:tc>
        <w:tc>
          <w:tcPr>
            <w:tcW w:w="2222" w:type="dxa"/>
          </w:tcPr>
          <w:p w14:paraId="7261A9DF" w14:textId="2E4DB7A2" w:rsidR="008E0838" w:rsidRPr="006A594A" w:rsidRDefault="00197B37" w:rsidP="00CA4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Morporgo :Kensuke’s Kingdom</w:t>
            </w:r>
          </w:p>
        </w:tc>
        <w:tc>
          <w:tcPr>
            <w:tcW w:w="2222" w:type="dxa"/>
          </w:tcPr>
          <w:p w14:paraId="27BED23D" w14:textId="1CBD534C" w:rsidR="008E0838" w:rsidRPr="006A594A" w:rsidRDefault="00CE0A0B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Jaqueline Wilson</w:t>
            </w:r>
          </w:p>
        </w:tc>
        <w:tc>
          <w:tcPr>
            <w:tcW w:w="2222" w:type="dxa"/>
          </w:tcPr>
          <w:p w14:paraId="5E943C4F" w14:textId="41A65346" w:rsidR="008E0838" w:rsidRPr="006A594A" w:rsidRDefault="00CE0A0B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Rainforests</w:t>
            </w:r>
          </w:p>
        </w:tc>
      </w:tr>
      <w:tr w:rsidR="00832BD6" w:rsidRPr="00B1558B" w14:paraId="23B5F2DF" w14:textId="77777777" w:rsidTr="00FE69D3">
        <w:trPr>
          <w:trHeight w:val="1915"/>
        </w:trPr>
        <w:tc>
          <w:tcPr>
            <w:tcW w:w="2221" w:type="dxa"/>
          </w:tcPr>
          <w:p w14:paraId="16808DEF" w14:textId="1F896F14" w:rsidR="00832BD6" w:rsidRPr="00B1558B" w:rsidRDefault="00832BD6">
            <w:pPr>
              <w:rPr>
                <w:sz w:val="32"/>
                <w:szCs w:val="32"/>
              </w:rPr>
            </w:pPr>
            <w:r w:rsidRPr="00B1558B">
              <w:rPr>
                <w:sz w:val="32"/>
                <w:szCs w:val="32"/>
              </w:rPr>
              <w:t>CLASS 7</w:t>
            </w:r>
          </w:p>
        </w:tc>
        <w:tc>
          <w:tcPr>
            <w:tcW w:w="2221" w:type="dxa"/>
          </w:tcPr>
          <w:p w14:paraId="5CD1C40B" w14:textId="7183CE52" w:rsidR="00832BD6" w:rsidRPr="006A594A" w:rsidRDefault="00832BD6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Greeks Myths</w:t>
            </w:r>
          </w:p>
        </w:tc>
        <w:tc>
          <w:tcPr>
            <w:tcW w:w="2221" w:type="dxa"/>
          </w:tcPr>
          <w:p w14:paraId="765AB901" w14:textId="75BBAB07" w:rsidR="00832BD6" w:rsidRPr="006A594A" w:rsidRDefault="00197B37" w:rsidP="00CA4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Edith Nesbit: The Railway Children</w:t>
            </w:r>
          </w:p>
        </w:tc>
        <w:tc>
          <w:tcPr>
            <w:tcW w:w="2222" w:type="dxa"/>
          </w:tcPr>
          <w:p w14:paraId="1178417E" w14:textId="4FEAF84C" w:rsidR="00832BD6" w:rsidRPr="006A594A" w:rsidRDefault="00832BD6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World Cultures</w:t>
            </w:r>
          </w:p>
        </w:tc>
        <w:tc>
          <w:tcPr>
            <w:tcW w:w="2222" w:type="dxa"/>
          </w:tcPr>
          <w:p w14:paraId="4D75486D" w14:textId="58640660" w:rsidR="00832BD6" w:rsidRPr="006A594A" w:rsidRDefault="00832BD6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Phillip Pullman</w:t>
            </w:r>
            <w:r w:rsidR="00FE69D3" w:rsidRPr="006A594A">
              <w:rPr>
                <w:sz w:val="28"/>
                <w:szCs w:val="28"/>
              </w:rPr>
              <w:t>: Firework Maker’s Daughter</w:t>
            </w:r>
          </w:p>
        </w:tc>
        <w:tc>
          <w:tcPr>
            <w:tcW w:w="2222" w:type="dxa"/>
          </w:tcPr>
          <w:p w14:paraId="27686CA5" w14:textId="6021021F" w:rsidR="00832BD6" w:rsidRPr="006A594A" w:rsidRDefault="00B1558B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King Arthur</w:t>
            </w:r>
          </w:p>
        </w:tc>
        <w:tc>
          <w:tcPr>
            <w:tcW w:w="2222" w:type="dxa"/>
          </w:tcPr>
          <w:p w14:paraId="6C1CB0C2" w14:textId="652EF45B" w:rsidR="00832BD6" w:rsidRPr="006A594A" w:rsidRDefault="00832BD6" w:rsidP="00CA4F03">
            <w:pPr>
              <w:jc w:val="center"/>
              <w:rPr>
                <w:sz w:val="28"/>
                <w:szCs w:val="28"/>
              </w:rPr>
            </w:pPr>
            <w:r w:rsidRPr="006A594A">
              <w:rPr>
                <w:sz w:val="28"/>
                <w:szCs w:val="28"/>
              </w:rPr>
              <w:t>Africa: Journey to Jo’Burg</w:t>
            </w:r>
          </w:p>
        </w:tc>
      </w:tr>
    </w:tbl>
    <w:p w14:paraId="5B99ED03" w14:textId="77777777" w:rsidR="003F70AB" w:rsidRDefault="003F70AB" w:rsidP="003C543C"/>
    <w:sectPr w:rsidR="003F70AB" w:rsidSect="00FE6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D6"/>
    <w:rsid w:val="000037D9"/>
    <w:rsid w:val="00197B37"/>
    <w:rsid w:val="001E6EAB"/>
    <w:rsid w:val="003C543C"/>
    <w:rsid w:val="003F70AB"/>
    <w:rsid w:val="006A594A"/>
    <w:rsid w:val="00832BD6"/>
    <w:rsid w:val="008E0838"/>
    <w:rsid w:val="00A6342D"/>
    <w:rsid w:val="00B1558B"/>
    <w:rsid w:val="00CA4F03"/>
    <w:rsid w:val="00CE0A0B"/>
    <w:rsid w:val="00E65EBC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E786631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O'Brien</dc:creator>
  <cp:lastModifiedBy>Carolyn Duncan</cp:lastModifiedBy>
  <cp:revision>2</cp:revision>
  <dcterms:created xsi:type="dcterms:W3CDTF">2018-07-04T09:58:00Z</dcterms:created>
  <dcterms:modified xsi:type="dcterms:W3CDTF">2018-07-04T09:58:00Z</dcterms:modified>
</cp:coreProperties>
</file>