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88" w:rsidRDefault="00A90488" w:rsidP="00A90488">
      <w:pPr>
        <w:ind w:left="3600" w:firstLine="720"/>
        <w:jc w:val="right"/>
      </w:pPr>
    </w:p>
    <w:p w:rsidR="00A90488" w:rsidRDefault="00A90488" w:rsidP="00A90488">
      <w:pPr>
        <w:ind w:left="3600" w:firstLine="720"/>
        <w:jc w:val="right"/>
      </w:pPr>
      <w:bookmarkStart w:id="0" w:name="_GoBack"/>
      <w:bookmarkEnd w:id="0"/>
      <w:r>
        <w:t>7</w:t>
      </w:r>
      <w:r>
        <w:rPr>
          <w:vertAlign w:val="superscript"/>
        </w:rPr>
        <w:t>th</w:t>
      </w:r>
      <w:r>
        <w:t xml:space="preserve"> November 2017</w:t>
      </w:r>
    </w:p>
    <w:p w:rsidR="00A90488" w:rsidRDefault="00A90488" w:rsidP="00A90488">
      <w:r>
        <w:t>Dear Parent and Carers</w:t>
      </w:r>
    </w:p>
    <w:p w:rsidR="00A90488" w:rsidRDefault="00A90488" w:rsidP="00A90488"/>
    <w:p w:rsidR="00A90488" w:rsidRDefault="00A90488" w:rsidP="00A90488">
      <w:pPr>
        <w:rPr>
          <w:b/>
          <w:u w:val="single"/>
        </w:rPr>
      </w:pPr>
      <w:r>
        <w:rPr>
          <w:b/>
          <w:u w:val="single"/>
        </w:rPr>
        <w:t>Dates for the diary</w:t>
      </w:r>
    </w:p>
    <w:p w:rsidR="00A90488" w:rsidRDefault="00A90488" w:rsidP="00A90488"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rPr>
          <w:b/>
        </w:rPr>
        <w:tab/>
      </w:r>
      <w:r>
        <w:t>Coffee Morning – MK – 9.30am – Life Long Learning/Will Writing</w:t>
      </w:r>
    </w:p>
    <w:p w:rsidR="00A90488" w:rsidRDefault="00A90488" w:rsidP="00A90488">
      <w:r>
        <w:rPr>
          <w:b/>
        </w:rPr>
        <w:t>9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rPr>
          <w:b/>
        </w:rPr>
        <w:tab/>
      </w:r>
      <w:r>
        <w:t>Tennis tournament – Pupils to be decided - DS</w:t>
      </w:r>
    </w:p>
    <w:p w:rsidR="00A90488" w:rsidRDefault="00A90488" w:rsidP="00A90488"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tab/>
        <w:t>Children in Need Day – Wear spots and bring in £1</w:t>
      </w:r>
      <w:r>
        <w:tab/>
      </w:r>
    </w:p>
    <w:p w:rsidR="00A90488" w:rsidRDefault="00A90488" w:rsidP="00A90488"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rPr>
          <w:b/>
        </w:rPr>
        <w:tab/>
      </w:r>
      <w:proofErr w:type="spellStart"/>
      <w:r>
        <w:t>Hadlow</w:t>
      </w:r>
      <w:proofErr w:type="spellEnd"/>
      <w:r>
        <w:t xml:space="preserve"> Fields – Drama visit – Class 7</w:t>
      </w:r>
    </w:p>
    <w:p w:rsidR="00A90488" w:rsidRDefault="00A90488" w:rsidP="00A90488">
      <w:r>
        <w:rPr>
          <w:b/>
        </w:rPr>
        <w:t>20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tab/>
        <w:t xml:space="preserve">Table Cricket @ </w:t>
      </w:r>
      <w:proofErr w:type="spellStart"/>
      <w:r>
        <w:t>Claremount</w:t>
      </w:r>
      <w:proofErr w:type="spellEnd"/>
      <w:r>
        <w:t xml:space="preserve"> – players to be confirmed – DS</w:t>
      </w:r>
    </w:p>
    <w:p w:rsidR="00A90488" w:rsidRDefault="00A90488" w:rsidP="00A90488"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</w:rPr>
        <w:t>-1</w:t>
      </w:r>
      <w:r>
        <w:rPr>
          <w:b/>
          <w:vertAlign w:val="superscript"/>
        </w:rPr>
        <w:t>st</w:t>
      </w:r>
      <w:r>
        <w:rPr>
          <w:b/>
        </w:rPr>
        <w:t xml:space="preserve"> Dec</w:t>
      </w:r>
      <w:r>
        <w:tab/>
        <w:t>Parents Evenings</w:t>
      </w:r>
    </w:p>
    <w:p w:rsidR="00A90488" w:rsidRDefault="00A90488" w:rsidP="00A90488"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tab/>
        <w:t>Xmas Experience – Moreton Baptist – classes 2</w:t>
      </w:r>
      <w:proofErr w:type="gramStart"/>
      <w:r>
        <w:t>,3,4,5,6,7</w:t>
      </w:r>
      <w:proofErr w:type="gramEnd"/>
    </w:p>
    <w:p w:rsidR="00A90488" w:rsidRDefault="00A90488" w:rsidP="00A90488">
      <w:r>
        <w:rPr>
          <w:b/>
        </w:rPr>
        <w:t>28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tab/>
        <w:t>Chester Roman Trip – class 3</w:t>
      </w:r>
    </w:p>
    <w:p w:rsidR="00A90488" w:rsidRDefault="00A90488" w:rsidP="00A90488">
      <w:r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tab/>
        <w:t>Coffee Morning – MK – 9.30</w:t>
      </w:r>
      <w:proofErr w:type="gramStart"/>
      <w:r>
        <w:t>am</w:t>
      </w:r>
      <w:proofErr w:type="gramEnd"/>
      <w:r>
        <w:t xml:space="preserve"> – </w:t>
      </w:r>
      <w:proofErr w:type="spellStart"/>
      <w:r>
        <w:t>Esafety</w:t>
      </w:r>
      <w:proofErr w:type="spellEnd"/>
    </w:p>
    <w:p w:rsidR="00A90488" w:rsidRDefault="00A90488" w:rsidP="00A90488">
      <w:r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tab/>
        <w:t>Xmas Experience – Moreton Baptist – classes 1</w:t>
      </w:r>
    </w:p>
    <w:p w:rsidR="00A90488" w:rsidRDefault="00A90488" w:rsidP="00A90488">
      <w:r>
        <w:rPr>
          <w:b/>
        </w:rPr>
        <w:t>30</w:t>
      </w:r>
      <w:r>
        <w:rPr>
          <w:b/>
          <w:vertAlign w:val="superscript"/>
        </w:rPr>
        <w:t>th</w:t>
      </w:r>
      <w:r>
        <w:rPr>
          <w:b/>
        </w:rPr>
        <w:t xml:space="preserve"> Nov</w:t>
      </w:r>
      <w:r>
        <w:tab/>
        <w:t>Touch Rugby Festival @</w:t>
      </w:r>
      <w:proofErr w:type="spellStart"/>
      <w:r>
        <w:t>Claremount</w:t>
      </w:r>
      <w:proofErr w:type="spellEnd"/>
      <w:r>
        <w:t xml:space="preserve"> – pupils to be decided - DS</w:t>
      </w:r>
    </w:p>
    <w:p w:rsidR="00A90488" w:rsidRDefault="00A90488" w:rsidP="00A90488"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Dec</w:t>
      </w:r>
      <w:r>
        <w:tab/>
      </w:r>
      <w:r>
        <w:tab/>
        <w:t>DT Day – Food – all classes</w:t>
      </w:r>
    </w:p>
    <w:p w:rsidR="00A90488" w:rsidRDefault="00A90488" w:rsidP="00A90488"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rPr>
          <w:b/>
        </w:rPr>
        <w:tab/>
      </w:r>
      <w:r>
        <w:rPr>
          <w:b/>
        </w:rPr>
        <w:tab/>
      </w:r>
      <w:r>
        <w:t>Robin Hood performance – Williamson Art Gallery – all classes</w:t>
      </w:r>
    </w:p>
    <w:p w:rsidR="00A90488" w:rsidRDefault="00A90488" w:rsidP="00A90488"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rPr>
          <w:b/>
        </w:rPr>
        <w:tab/>
      </w:r>
      <w:r>
        <w:rPr>
          <w:b/>
        </w:rPr>
        <w:tab/>
      </w:r>
      <w:r>
        <w:t>Robin Hood performance – Williamson Art Gallery – all classes</w:t>
      </w:r>
    </w:p>
    <w:p w:rsidR="00A90488" w:rsidRDefault="00A90488" w:rsidP="00A90488"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tab/>
      </w:r>
      <w:r>
        <w:tab/>
      </w:r>
      <w:proofErr w:type="spellStart"/>
      <w:r>
        <w:t>Sportshall</w:t>
      </w:r>
      <w:proofErr w:type="spellEnd"/>
      <w:r>
        <w:t xml:space="preserve"> Athletics @ Kingsway – pupils to be confirmed – DS</w:t>
      </w:r>
    </w:p>
    <w:p w:rsidR="00A90488" w:rsidRDefault="00A90488" w:rsidP="00A90488"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tab/>
      </w:r>
      <w:proofErr w:type="spellStart"/>
      <w:r>
        <w:t>Signalong</w:t>
      </w:r>
      <w:proofErr w:type="spellEnd"/>
      <w:r>
        <w:t xml:space="preserve"> – </w:t>
      </w:r>
      <w:proofErr w:type="spellStart"/>
      <w:r>
        <w:t>Meadowside</w:t>
      </w:r>
      <w:proofErr w:type="spellEnd"/>
      <w:r>
        <w:t xml:space="preserve"> – </w:t>
      </w:r>
      <w:proofErr w:type="spellStart"/>
      <w:r>
        <w:t>GMac</w:t>
      </w:r>
      <w:proofErr w:type="spellEnd"/>
      <w:r>
        <w:t xml:space="preserve"> leading</w:t>
      </w:r>
    </w:p>
    <w:p w:rsidR="00A90488" w:rsidRDefault="00A90488" w:rsidP="00A90488"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rPr>
          <w:b/>
        </w:rPr>
        <w:tab/>
      </w:r>
      <w:r>
        <w:tab/>
        <w:t>Chester Zoo Trip – Class 1 (Mrs Wright’s)</w:t>
      </w:r>
    </w:p>
    <w:p w:rsidR="00A90488" w:rsidRDefault="00A90488" w:rsidP="00A90488">
      <w:pPr>
        <w:rPr>
          <w:b/>
        </w:rPr>
      </w:pP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rPr>
          <w:b/>
        </w:rPr>
        <w:tab/>
      </w:r>
      <w:r>
        <w:rPr>
          <w:b/>
        </w:rPr>
        <w:tab/>
      </w:r>
      <w:r>
        <w:t>Non Uniform Day – Bring in a bottle for Xmas Tombola</w:t>
      </w:r>
    </w:p>
    <w:p w:rsidR="00A90488" w:rsidRDefault="00A90488" w:rsidP="00A90488"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tab/>
        <w:t>Christmas Jumper Day</w:t>
      </w:r>
    </w:p>
    <w:p w:rsidR="00A90488" w:rsidRDefault="00A90488" w:rsidP="00A90488">
      <w:r>
        <w:tab/>
      </w:r>
      <w:r>
        <w:tab/>
        <w:t xml:space="preserve">Chester Zoo Trip – Class 2 (Mrs </w:t>
      </w:r>
      <w:proofErr w:type="spellStart"/>
      <w:r>
        <w:t>Billington’s</w:t>
      </w:r>
      <w:proofErr w:type="spellEnd"/>
      <w:r>
        <w:t>)</w:t>
      </w:r>
    </w:p>
    <w:p w:rsidR="00A90488" w:rsidRDefault="00A90488" w:rsidP="00A90488">
      <w:r>
        <w:tab/>
      </w:r>
      <w:r>
        <w:tab/>
        <w:t>Christmas Disco – 6pm – 7.30pm</w:t>
      </w:r>
    </w:p>
    <w:p w:rsidR="00A90488" w:rsidRDefault="00A90488" w:rsidP="00A90488">
      <w:r>
        <w:rPr>
          <w:b/>
        </w:rPr>
        <w:t>19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tab/>
        <w:t>School Christmas Dinner 12.30pm</w:t>
      </w:r>
    </w:p>
    <w:p w:rsidR="00A90488" w:rsidRDefault="00A90488" w:rsidP="00A90488">
      <w:r>
        <w:rPr>
          <w:b/>
        </w:rPr>
        <w:t>20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  <w:r>
        <w:rPr>
          <w:b/>
        </w:rPr>
        <w:tab/>
      </w:r>
      <w:r>
        <w:t>Christmas Church Service @ 9</w:t>
      </w:r>
      <w:proofErr w:type="gramStart"/>
      <w:r>
        <w:t>am</w:t>
      </w:r>
      <w:proofErr w:type="gramEnd"/>
      <w:r>
        <w:t xml:space="preserve"> followed by Achievement assembly @ OM</w:t>
      </w:r>
    </w:p>
    <w:p w:rsidR="00A90488" w:rsidRDefault="00A90488" w:rsidP="00A90488"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</w:rPr>
        <w:t xml:space="preserve"> Dec</w:t>
      </w:r>
      <w:r>
        <w:tab/>
        <w:t>Coffee morning – Christmas coffee and mince pie @ 9.30am</w:t>
      </w:r>
    </w:p>
    <w:p w:rsidR="00A90488" w:rsidRDefault="00A90488" w:rsidP="00A90488"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</w:rPr>
        <w:t xml:space="preserve"> Dec</w:t>
      </w:r>
      <w:r>
        <w:tab/>
        <w:t>Reward Prize for House Winners</w:t>
      </w:r>
    </w:p>
    <w:p w:rsidR="00A90488" w:rsidRDefault="00A90488" w:rsidP="00A90488">
      <w:r>
        <w:rPr>
          <w:b/>
        </w:rPr>
        <w:t>22</w:t>
      </w:r>
      <w:r>
        <w:rPr>
          <w:b/>
          <w:vertAlign w:val="superscript"/>
        </w:rPr>
        <w:t>nd</w:t>
      </w:r>
      <w:r>
        <w:rPr>
          <w:b/>
        </w:rPr>
        <w:t xml:space="preserve"> Dec</w:t>
      </w:r>
      <w:r>
        <w:t xml:space="preserve"> </w:t>
      </w:r>
      <w:r>
        <w:tab/>
        <w:t>Inset Day – School closed for pupils</w:t>
      </w:r>
    </w:p>
    <w:p w:rsidR="00A90488" w:rsidRDefault="00A90488" w:rsidP="00A90488"/>
    <w:p w:rsidR="00A90488" w:rsidRDefault="00A90488" w:rsidP="00A90488"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Jan</w:t>
      </w:r>
      <w:r>
        <w:rPr>
          <w:b/>
        </w:rPr>
        <w:tab/>
      </w:r>
      <w:r>
        <w:tab/>
        <w:t>Inset Day – School closed for pupils</w:t>
      </w:r>
    </w:p>
    <w:p w:rsidR="00A90488" w:rsidRDefault="00A90488" w:rsidP="00A90488">
      <w:r>
        <w:rPr>
          <w:b/>
        </w:rPr>
        <w:t>9</w:t>
      </w:r>
      <w:r>
        <w:rPr>
          <w:b/>
          <w:vertAlign w:val="superscript"/>
        </w:rPr>
        <w:t>th</w:t>
      </w:r>
      <w:r>
        <w:rPr>
          <w:b/>
        </w:rPr>
        <w:t xml:space="preserve"> Jan</w:t>
      </w:r>
      <w:r>
        <w:tab/>
      </w:r>
      <w:r>
        <w:tab/>
        <w:t>School reopens for the Spring Term</w:t>
      </w:r>
    </w:p>
    <w:p w:rsidR="00A90488" w:rsidRDefault="00A90488" w:rsidP="00A90488"/>
    <w:p w:rsidR="00A90488" w:rsidRDefault="00A90488" w:rsidP="00A90488">
      <w:r>
        <w:t xml:space="preserve">Please look at our school website at </w:t>
      </w:r>
      <w:hyperlink r:id="rId9" w:history="1">
        <w:r>
          <w:rPr>
            <w:rStyle w:val="Hyperlink"/>
          </w:rPr>
          <w:t>http://orrets-meadow.eschools.co.uk</w:t>
        </w:r>
      </w:hyperlink>
      <w:r>
        <w:t xml:space="preserve"> for other information on school.</w:t>
      </w:r>
    </w:p>
    <w:p w:rsidR="00A90488" w:rsidRDefault="00A90488" w:rsidP="00A90488"/>
    <w:p w:rsidR="00A90488" w:rsidRDefault="00A90488" w:rsidP="00A90488">
      <w:r>
        <w:t xml:space="preserve">Please follow us on Twitter by searching </w:t>
      </w:r>
      <w:proofErr w:type="spellStart"/>
      <w:r>
        <w:rPr>
          <w:color w:val="0070C0"/>
        </w:rPr>
        <w:t>Orretsmeadow</w:t>
      </w:r>
      <w:proofErr w:type="spellEnd"/>
      <w:r>
        <w:t xml:space="preserve"> and start following us!</w:t>
      </w:r>
    </w:p>
    <w:p w:rsidR="00A90488" w:rsidRDefault="00A90488" w:rsidP="00A90488"/>
    <w:p w:rsidR="00A90488" w:rsidRDefault="00A90488" w:rsidP="00A90488">
      <w:pPr>
        <w:jc w:val="center"/>
      </w:pPr>
      <w:r>
        <w:t>Thanks for all your support.</w:t>
      </w:r>
    </w:p>
    <w:p w:rsidR="00A90488" w:rsidRDefault="00A90488" w:rsidP="00A90488">
      <w:pPr>
        <w:jc w:val="center"/>
      </w:pPr>
      <w:r>
        <w:t>If you have any questions about any of the above, please contact me.</w:t>
      </w:r>
    </w:p>
    <w:p w:rsidR="00A90488" w:rsidRDefault="00A90488" w:rsidP="00A90488">
      <w:pPr>
        <w:jc w:val="center"/>
      </w:pPr>
    </w:p>
    <w:p w:rsidR="00A90488" w:rsidRDefault="00A90488" w:rsidP="00A90488">
      <w:pPr>
        <w:jc w:val="center"/>
      </w:pPr>
      <w:r>
        <w:t>Mrs Duncan</w:t>
      </w:r>
    </w:p>
    <w:p w:rsidR="00F0733A" w:rsidRPr="00F0733A" w:rsidRDefault="00F0733A" w:rsidP="000835A7">
      <w:pPr>
        <w:ind w:left="2160" w:hanging="2160"/>
      </w:pPr>
    </w:p>
    <w:sectPr w:rsidR="00F0733A" w:rsidRPr="00F0733A">
      <w:headerReference w:type="default" r:id="rId10"/>
      <w:footerReference w:type="default" r:id="rId11"/>
      <w:pgSz w:w="11906" w:h="16838" w:code="9"/>
      <w:pgMar w:top="2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5D" w:rsidRDefault="00357F5D">
      <w:r>
        <w:separator/>
      </w:r>
    </w:p>
  </w:endnote>
  <w:endnote w:type="continuationSeparator" w:id="0">
    <w:p w:rsidR="00357F5D" w:rsidRDefault="0035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5F" w:rsidRDefault="00581C5F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sz w:val="24"/>
      </w:rPr>
      <w:t xml:space="preserve">                          </w:t>
    </w:r>
  </w:p>
  <w:p w:rsidR="00581C5F" w:rsidRDefault="00581C5F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ascii="Arial" w:hAnsi="Arial"/>
        <w:b w:val="0"/>
        <w:sz w:val="24"/>
      </w:rPr>
    </w:pPr>
  </w:p>
  <w:p w:rsidR="00581C5F" w:rsidRDefault="00CA6F67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4D55E4F8" wp14:editId="733DE3C5">
          <wp:extent cx="381838" cy="38183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at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18" cy="38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C5F">
      <w:rPr>
        <w:noProof/>
        <w:lang w:eastAsia="en-GB"/>
      </w:rPr>
      <w:drawing>
        <wp:inline distT="0" distB="0" distL="0" distR="0" wp14:anchorId="75D25EDC" wp14:editId="228E0DCB">
          <wp:extent cx="388178" cy="357770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M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81" cy="35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t xml:space="preserve">  </w:t>
    </w:r>
    <w:r w:rsidR="00581C5F"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3EB3DF91" wp14:editId="159487B5">
          <wp:extent cx="299720" cy="346710"/>
          <wp:effectExtent l="0" t="0" r="5080" b="0"/>
          <wp:docPr id="3" name="Picture 3" descr="OutstandingLogo08-09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8-09_RGB_5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t xml:space="preserve">  </w:t>
    </w:r>
    <w:r w:rsidR="00581C5F"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7E26EFE9" wp14:editId="36CEB096">
          <wp:extent cx="318135" cy="337185"/>
          <wp:effectExtent l="0" t="0" r="5715" b="5715"/>
          <wp:docPr id="4" name="Picture 4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t xml:space="preserve"> </w:t>
    </w:r>
    <w:r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3259368C" wp14:editId="238E5A59">
          <wp:extent cx="335231" cy="335756"/>
          <wp:effectExtent l="0" t="0" r="825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Outstanding_OP_Colour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77" cy="3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t xml:space="preserve"> </w:t>
    </w:r>
    <w:r w:rsidR="00581C5F"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272CD8BB" wp14:editId="7E8353F3">
          <wp:extent cx="272043" cy="342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82" cy="344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t xml:space="preserve">   </w:t>
    </w:r>
    <w:r w:rsidR="00581C5F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0F387F33" wp14:editId="05748CFD">
          <wp:extent cx="653224" cy="50248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58" cy="5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635187FF" wp14:editId="49DB236B">
          <wp:extent cx="954593" cy="422031"/>
          <wp:effectExtent l="0" t="0" r="0" b="0"/>
          <wp:docPr id="6" name="Picture 6" descr="Silver%20banner_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lver%20banner_16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72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t xml:space="preserve">  </w:t>
    </w:r>
    <w:r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76EA9B48" wp14:editId="21540A13">
          <wp:extent cx="359418" cy="359418"/>
          <wp:effectExtent l="0" t="0" r="254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34" cy="35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t xml:space="preserve"> </w:t>
    </w:r>
    <w:r w:rsidR="00F009A1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4F5BDCF1" wp14:editId="1237F4B4">
          <wp:extent cx="623833" cy="279328"/>
          <wp:effectExtent l="0" t="0" r="508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fety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35" cy="27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9A1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65666D7F" wp14:editId="25838BE9">
          <wp:extent cx="430165" cy="424453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08" cy="42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9A1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2FC917C2" wp14:editId="50A13A5A">
          <wp:extent cx="456034" cy="256233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.jp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088" cy="25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C5F">
      <w:rPr>
        <w:rFonts w:cs="Arial"/>
        <w:noProof/>
        <w:color w:val="000000"/>
        <w:sz w:val="15"/>
        <w:szCs w:val="15"/>
        <w:lang w:eastAsia="en-GB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5D" w:rsidRDefault="00357F5D">
      <w:r>
        <w:separator/>
      </w:r>
    </w:p>
  </w:footnote>
  <w:footnote w:type="continuationSeparator" w:id="0">
    <w:p w:rsidR="00357F5D" w:rsidRDefault="0035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5F" w:rsidRDefault="00581C5F" w:rsidP="006A0487">
    <w:pPr>
      <w:jc w:val="cen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FDCB34E" wp14:editId="50D7AA46">
          <wp:simplePos x="0" y="0"/>
          <wp:positionH relativeFrom="column">
            <wp:posOffset>2537460</wp:posOffset>
          </wp:positionH>
          <wp:positionV relativeFrom="paragraph">
            <wp:posOffset>-53340</wp:posOffset>
          </wp:positionV>
          <wp:extent cx="1235075" cy="1245870"/>
          <wp:effectExtent l="0" t="0" r="3175" b="0"/>
          <wp:wrapSquare wrapText="bothSides"/>
          <wp:docPr id="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-</w:t>
    </w:r>
  </w:p>
  <w:p w:rsidR="00581C5F" w:rsidRDefault="00581C5F">
    <w:pPr>
      <w:pStyle w:val="Subtitle"/>
      <w:rPr>
        <w:color w:val="0000FF"/>
        <w:sz w:val="20"/>
      </w:rPr>
    </w:pPr>
  </w:p>
  <w:p w:rsidR="00581C5F" w:rsidRDefault="00581C5F">
    <w:pPr>
      <w:pStyle w:val="Subtitle"/>
      <w:rPr>
        <w:color w:val="0000FF"/>
        <w:sz w:val="24"/>
        <w:szCs w:val="24"/>
      </w:rPr>
    </w:pPr>
  </w:p>
  <w:p w:rsidR="00581C5F" w:rsidRDefault="00581C5F">
    <w:pPr>
      <w:pStyle w:val="Subtitle"/>
      <w:rPr>
        <w:color w:val="0000FF"/>
        <w:sz w:val="24"/>
        <w:szCs w:val="24"/>
      </w:rPr>
    </w:pPr>
  </w:p>
  <w:p w:rsidR="00581C5F" w:rsidRPr="006A0487" w:rsidRDefault="00581C5F">
    <w:pPr>
      <w:pStyle w:val="Subtitle"/>
      <w:rPr>
        <w:color w:val="0000FF"/>
        <w:sz w:val="20"/>
      </w:rPr>
    </w:pPr>
    <w:proofErr w:type="spellStart"/>
    <w:r w:rsidRPr="006A0487">
      <w:rPr>
        <w:color w:val="0000FF"/>
        <w:sz w:val="24"/>
        <w:szCs w:val="24"/>
      </w:rPr>
      <w:t>Headteacher</w:t>
    </w:r>
    <w:proofErr w:type="spellEnd"/>
    <w:r w:rsidRPr="006A0487">
      <w:rPr>
        <w:color w:val="0000FF"/>
        <w:sz w:val="24"/>
        <w:szCs w:val="24"/>
      </w:rPr>
      <w:t>:  Mrs C Duncan</w:t>
    </w:r>
    <w:r w:rsidRPr="006A0487">
      <w:rPr>
        <w:sz w:val="20"/>
      </w:rPr>
      <w:tab/>
    </w:r>
    <w:r w:rsidRPr="006A0487">
      <w:rPr>
        <w:sz w:val="20"/>
      </w:rPr>
      <w:tab/>
    </w:r>
    <w:r w:rsidRPr="006A0487">
      <w:rPr>
        <w:sz w:val="20"/>
      </w:rPr>
      <w:tab/>
    </w:r>
    <w:r w:rsidRPr="006A0487">
      <w:rPr>
        <w:sz w:val="20"/>
      </w:rPr>
      <w:tab/>
    </w:r>
    <w:r w:rsidRPr="006A0487">
      <w:rPr>
        <w:sz w:val="20"/>
      </w:rPr>
      <w:tab/>
    </w:r>
    <w:r w:rsidRPr="006A0487">
      <w:rPr>
        <w:sz w:val="20"/>
      </w:rPr>
      <w:tab/>
    </w:r>
    <w:r>
      <w:rPr>
        <w:sz w:val="20"/>
      </w:rPr>
      <w:tab/>
    </w:r>
    <w:proofErr w:type="spellStart"/>
    <w:r>
      <w:rPr>
        <w:color w:val="0000FF"/>
        <w:sz w:val="24"/>
        <w:szCs w:val="24"/>
      </w:rPr>
      <w:t>Chapelhill</w:t>
    </w:r>
    <w:proofErr w:type="spellEnd"/>
    <w:r>
      <w:rPr>
        <w:color w:val="0000FF"/>
        <w:sz w:val="24"/>
        <w:szCs w:val="24"/>
      </w:rPr>
      <w:t xml:space="preserve"> Road</w:t>
    </w:r>
  </w:p>
  <w:p w:rsidR="00581C5F" w:rsidRPr="006A0487" w:rsidRDefault="00581C5F">
    <w:pPr>
      <w:pStyle w:val="Subtitle"/>
      <w:rPr>
        <w:color w:val="0000FF"/>
        <w:sz w:val="20"/>
      </w:rPr>
    </w:pPr>
    <w:r w:rsidRPr="006A0487">
      <w:rPr>
        <w:color w:val="0000FF"/>
        <w:sz w:val="24"/>
        <w:szCs w:val="24"/>
      </w:rPr>
      <w:t>Tel No    0151 678 8070</w:t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4"/>
        <w:szCs w:val="24"/>
      </w:rPr>
      <w:t>Moreton</w:t>
    </w:r>
  </w:p>
  <w:p w:rsidR="00581C5F" w:rsidRPr="006A0487" w:rsidRDefault="00581C5F">
    <w:pPr>
      <w:pStyle w:val="Subtitle"/>
      <w:rPr>
        <w:color w:val="0000FF"/>
        <w:sz w:val="20"/>
      </w:rPr>
    </w:pPr>
    <w:r w:rsidRPr="006A0487">
      <w:rPr>
        <w:color w:val="0000FF"/>
        <w:sz w:val="24"/>
        <w:szCs w:val="24"/>
      </w:rPr>
      <w:t>Fax No   0151 677 4663</w:t>
    </w:r>
    <w:r w:rsidRPr="006A0487">
      <w:rPr>
        <w:color w:val="0000FF"/>
        <w:sz w:val="24"/>
        <w:szCs w:val="24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4"/>
        <w:szCs w:val="24"/>
      </w:rPr>
      <w:t>CH46 9QQ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166"/>
    <w:multiLevelType w:val="hybridMultilevel"/>
    <w:tmpl w:val="5058D40C"/>
    <w:lvl w:ilvl="0" w:tplc="1CC87B7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2"/>
    <w:rsid w:val="00000126"/>
    <w:rsid w:val="000835A7"/>
    <w:rsid w:val="001040A1"/>
    <w:rsid w:val="001601F6"/>
    <w:rsid w:val="001A22CC"/>
    <w:rsid w:val="00287F61"/>
    <w:rsid w:val="002A3DE6"/>
    <w:rsid w:val="002F6807"/>
    <w:rsid w:val="00324D22"/>
    <w:rsid w:val="003422AF"/>
    <w:rsid w:val="00352BDC"/>
    <w:rsid w:val="00357F5D"/>
    <w:rsid w:val="003A1D9F"/>
    <w:rsid w:val="003A37B7"/>
    <w:rsid w:val="003A646C"/>
    <w:rsid w:val="00433307"/>
    <w:rsid w:val="004F2A15"/>
    <w:rsid w:val="00581C5F"/>
    <w:rsid w:val="005D4E57"/>
    <w:rsid w:val="00620D4D"/>
    <w:rsid w:val="006A0487"/>
    <w:rsid w:val="006A5FA2"/>
    <w:rsid w:val="00744007"/>
    <w:rsid w:val="007474EC"/>
    <w:rsid w:val="007F2C71"/>
    <w:rsid w:val="00805BCB"/>
    <w:rsid w:val="00824AB4"/>
    <w:rsid w:val="00877B80"/>
    <w:rsid w:val="008B2810"/>
    <w:rsid w:val="008E3E6E"/>
    <w:rsid w:val="008E7A4A"/>
    <w:rsid w:val="009C523F"/>
    <w:rsid w:val="00A32C37"/>
    <w:rsid w:val="00A55CC1"/>
    <w:rsid w:val="00A7030E"/>
    <w:rsid w:val="00A76BDD"/>
    <w:rsid w:val="00A90488"/>
    <w:rsid w:val="00B1175A"/>
    <w:rsid w:val="00B3071F"/>
    <w:rsid w:val="00B43448"/>
    <w:rsid w:val="00B60E0B"/>
    <w:rsid w:val="00B87E2C"/>
    <w:rsid w:val="00C046F9"/>
    <w:rsid w:val="00C45C62"/>
    <w:rsid w:val="00C46271"/>
    <w:rsid w:val="00CA00DA"/>
    <w:rsid w:val="00CA6F67"/>
    <w:rsid w:val="00CD00D2"/>
    <w:rsid w:val="00CD0B63"/>
    <w:rsid w:val="00D1162F"/>
    <w:rsid w:val="00D40D8E"/>
    <w:rsid w:val="00D80ECA"/>
    <w:rsid w:val="00DD5AE8"/>
    <w:rsid w:val="00EB67BC"/>
    <w:rsid w:val="00F009A1"/>
    <w:rsid w:val="00F0733A"/>
    <w:rsid w:val="00F74448"/>
    <w:rsid w:val="00FB1040"/>
    <w:rsid w:val="00FD6A6C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3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3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rrets-meadow.eschools.co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g"/><Relationship Id="rId5" Type="http://schemas.openxmlformats.org/officeDocument/2006/relationships/image" Target="media/image6.jpeg"/><Relationship Id="rId10" Type="http://schemas.openxmlformats.org/officeDocument/2006/relationships/image" Target="media/image11.jp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A21D-59BA-418D-B4A0-55C1D2C7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993D5BAB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Carolyn Duncan</cp:lastModifiedBy>
  <cp:revision>2</cp:revision>
  <cp:lastPrinted>2017-11-07T10:19:00Z</cp:lastPrinted>
  <dcterms:created xsi:type="dcterms:W3CDTF">2017-11-07T10:26:00Z</dcterms:created>
  <dcterms:modified xsi:type="dcterms:W3CDTF">2017-11-07T10:26:00Z</dcterms:modified>
</cp:coreProperties>
</file>