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B23585" w:rsidP="00B23585"/>
    <w:p w:rsidR="004708AE" w:rsidRDefault="004708AE" w:rsidP="00B23585">
      <w:pPr>
        <w:ind w:left="3600" w:firstLine="720"/>
        <w:jc w:val="right"/>
      </w:pPr>
    </w:p>
    <w:p w:rsidR="00B23585" w:rsidRDefault="002F4C14" w:rsidP="00B23585">
      <w:pPr>
        <w:ind w:left="3600" w:firstLine="720"/>
        <w:jc w:val="right"/>
      </w:pPr>
      <w:r>
        <w:t>10</w:t>
      </w:r>
      <w:r w:rsidRPr="002F4C14">
        <w:rPr>
          <w:vertAlign w:val="superscript"/>
        </w:rPr>
        <w:t>th</w:t>
      </w:r>
      <w:r>
        <w:t xml:space="preserve"> March 2021</w:t>
      </w:r>
    </w:p>
    <w:p w:rsidR="00B23585" w:rsidRDefault="00B23585" w:rsidP="00B23585">
      <w:r>
        <w:t>Dear Parent and Carers</w:t>
      </w:r>
    </w:p>
    <w:p w:rsidR="00B23585" w:rsidRDefault="00B23585" w:rsidP="00B23585"/>
    <w:p w:rsidR="00B60E30" w:rsidRDefault="004708AE" w:rsidP="00B23585">
      <w:r>
        <w:t xml:space="preserve">We are in the final weeks of term before we break up for </w:t>
      </w:r>
      <w:r w:rsidR="002F4C14">
        <w:t>Easter.</w:t>
      </w:r>
    </w:p>
    <w:p w:rsidR="002F4C14" w:rsidRDefault="002F4C14" w:rsidP="00B23585"/>
    <w:p w:rsidR="00B60E30" w:rsidRDefault="002F4C14" w:rsidP="00B23585">
      <w:r>
        <w:t xml:space="preserve">We are pleased to say there have been no further cases of </w:t>
      </w:r>
      <w:proofErr w:type="spellStart"/>
      <w:r>
        <w:t>Covid</w:t>
      </w:r>
      <w:proofErr w:type="spellEnd"/>
      <w:r>
        <w:t xml:space="preserve"> in school and staff are doing lateral testing twice a week.</w:t>
      </w:r>
      <w:r w:rsidR="00D023DC">
        <w:t xml:space="preserve"> </w:t>
      </w:r>
      <w:r w:rsidR="00B60E30">
        <w:t xml:space="preserve">Please </w:t>
      </w:r>
      <w:r w:rsidR="004708AE">
        <w:t xml:space="preserve">continue to </w:t>
      </w:r>
      <w:r w:rsidR="00B60E30">
        <w:t>support us in keeping school open by monitoring your child carefully and if</w:t>
      </w:r>
      <w:r w:rsidR="004708AE">
        <w:t xml:space="preserve"> you suspect they are not well</w:t>
      </w:r>
      <w:r w:rsidR="00B60E30">
        <w:t xml:space="preserve">, keep them off school until they are well again and if they show </w:t>
      </w:r>
      <w:proofErr w:type="spellStart"/>
      <w:r w:rsidR="00B60E30">
        <w:t>Covid</w:t>
      </w:r>
      <w:proofErr w:type="spellEnd"/>
      <w:r w:rsidR="00B60E30">
        <w:t xml:space="preserve"> symptoms get them tested.</w:t>
      </w:r>
    </w:p>
    <w:p w:rsidR="004708AE" w:rsidRDefault="004708AE" w:rsidP="00B23585"/>
    <w:p w:rsidR="00A63766" w:rsidRDefault="00D454AF" w:rsidP="00B23585">
      <w:proofErr w:type="spellStart"/>
      <w:r>
        <w:t>Covid</w:t>
      </w:r>
      <w:proofErr w:type="spellEnd"/>
      <w:r>
        <w:t xml:space="preserve"> symptoms </w:t>
      </w:r>
      <w:r w:rsidR="00355DC6">
        <w:t>are:</w:t>
      </w:r>
    </w:p>
    <w:p w:rsidR="00355DC6" w:rsidRDefault="00355DC6" w:rsidP="00355DC6">
      <w:pPr>
        <w:pStyle w:val="ListParagraph"/>
        <w:numPr>
          <w:ilvl w:val="0"/>
          <w:numId w:val="11"/>
        </w:numPr>
      </w:pPr>
      <w:r>
        <w:t>A temperature of 37.8 degrees or above</w:t>
      </w:r>
    </w:p>
    <w:p w:rsidR="00355DC6" w:rsidRDefault="00355DC6" w:rsidP="00355DC6">
      <w:pPr>
        <w:pStyle w:val="ListParagraph"/>
        <w:numPr>
          <w:ilvl w:val="0"/>
          <w:numId w:val="11"/>
        </w:numPr>
      </w:pPr>
      <w:r>
        <w:t xml:space="preserve">A dry continuous cough </w:t>
      </w:r>
    </w:p>
    <w:p w:rsidR="00355DC6" w:rsidRDefault="00355DC6" w:rsidP="00355DC6">
      <w:pPr>
        <w:pStyle w:val="ListParagraph"/>
        <w:numPr>
          <w:ilvl w:val="0"/>
          <w:numId w:val="11"/>
        </w:numPr>
      </w:pPr>
      <w:r>
        <w:t>No sense of smell or taste</w:t>
      </w:r>
    </w:p>
    <w:p w:rsidR="00A63766" w:rsidRDefault="00A63766" w:rsidP="00A63766">
      <w:pPr>
        <w:pStyle w:val="ListParagraph"/>
      </w:pPr>
    </w:p>
    <w:p w:rsidR="00C26BBC" w:rsidRDefault="00C26BBC" w:rsidP="00355DC6">
      <w:r>
        <w:t>Children will get sore throats, sneeze</w:t>
      </w:r>
      <w:r w:rsidR="007B700F">
        <w:t>s</w:t>
      </w:r>
      <w:r>
        <w:t>, runny noses</w:t>
      </w:r>
      <w:r w:rsidR="008E44B5">
        <w:t xml:space="preserve"> and colds</w:t>
      </w:r>
      <w:r w:rsidR="007B700F">
        <w:t xml:space="preserve"> at this time of year. We can give </w:t>
      </w:r>
      <w:proofErr w:type="spellStart"/>
      <w:r w:rsidR="007B700F">
        <w:t>Calpol</w:t>
      </w:r>
      <w:proofErr w:type="spellEnd"/>
      <w:r w:rsidR="007B700F">
        <w:t xml:space="preserve"> and </w:t>
      </w:r>
      <w:proofErr w:type="spellStart"/>
      <w:r w:rsidR="007B700F">
        <w:t>P</w:t>
      </w:r>
      <w:r w:rsidR="008E44B5">
        <w:t>iriton</w:t>
      </w:r>
      <w:proofErr w:type="spellEnd"/>
      <w:r w:rsidR="008E44B5">
        <w:t xml:space="preserve"> if you send it in</w:t>
      </w:r>
      <w:r w:rsidR="007B700F">
        <w:t xml:space="preserve"> and sign the </w:t>
      </w:r>
      <w:proofErr w:type="gramStart"/>
      <w:r w:rsidR="007B700F">
        <w:t>form</w:t>
      </w:r>
      <w:r w:rsidR="004708AE">
        <w:t>,</w:t>
      </w:r>
      <w:proofErr w:type="gramEnd"/>
      <w:r w:rsidR="004708AE">
        <w:t xml:space="preserve"> however w</w:t>
      </w:r>
      <w:r w:rsidR="00D454AF">
        <w:t xml:space="preserve">e are </w:t>
      </w:r>
      <w:r w:rsidR="00D454AF" w:rsidRPr="004708AE">
        <w:rPr>
          <w:b/>
        </w:rPr>
        <w:t>unable</w:t>
      </w:r>
      <w:r w:rsidR="00D454AF">
        <w:t xml:space="preserve"> to give Ibuprofen.</w:t>
      </w:r>
    </w:p>
    <w:p w:rsidR="00B23585" w:rsidRPr="00CA00DA" w:rsidRDefault="00B23585" w:rsidP="00B23585"/>
    <w:p w:rsidR="002F4C14" w:rsidRDefault="002F4C14" w:rsidP="00B23585">
      <w:pPr>
        <w:rPr>
          <w:b/>
          <w:u w:val="single"/>
        </w:rPr>
      </w:pPr>
      <w:r>
        <w:rPr>
          <w:b/>
          <w:u w:val="single"/>
        </w:rPr>
        <w:t>School Jumpers</w:t>
      </w:r>
    </w:p>
    <w:p w:rsidR="002F4C14" w:rsidRDefault="002F4C14" w:rsidP="00B23585">
      <w:r>
        <w:t>We have school jumpers in stock and they range from £10 to £12. Replacement school bags are £6.</w:t>
      </w:r>
    </w:p>
    <w:p w:rsidR="002F4C14" w:rsidRDefault="002F4C14" w:rsidP="00B23585"/>
    <w:p w:rsidR="002F4C14" w:rsidRDefault="002F4C14" w:rsidP="00B23585">
      <w:pPr>
        <w:rPr>
          <w:b/>
          <w:u w:val="single"/>
        </w:rPr>
      </w:pPr>
      <w:r w:rsidRPr="002F4C14">
        <w:rPr>
          <w:b/>
          <w:u w:val="single"/>
        </w:rPr>
        <w:t>PE Kit</w:t>
      </w:r>
    </w:p>
    <w:p w:rsidR="002F4C14" w:rsidRDefault="002F4C14" w:rsidP="00B23585">
      <w:r>
        <w:t>Please ensure your child’s PE kit is in school every day.</w:t>
      </w:r>
    </w:p>
    <w:p w:rsidR="002F4C14" w:rsidRDefault="002F4C14" w:rsidP="00B23585"/>
    <w:p w:rsidR="002F4C14" w:rsidRDefault="002F4C14" w:rsidP="00B23585">
      <w:pPr>
        <w:rPr>
          <w:b/>
          <w:u w:val="single"/>
        </w:rPr>
      </w:pPr>
      <w:r w:rsidRPr="002F4C14">
        <w:rPr>
          <w:b/>
          <w:u w:val="single"/>
        </w:rPr>
        <w:t>Military Education</w:t>
      </w:r>
    </w:p>
    <w:p w:rsidR="002F4C14" w:rsidRDefault="002F4C14" w:rsidP="00B23585">
      <w:r>
        <w:t>Next week Military Education starts in school. Tigers and Owls are the first two classes to take part in bush craft, team building and social activities. Please make sure children in these two classes come to school in old clothes and shoes on these two days – the activities will take place outside regardless of the weather.</w:t>
      </w:r>
    </w:p>
    <w:p w:rsidR="002F4C14" w:rsidRDefault="002F4C14" w:rsidP="00B23585"/>
    <w:p w:rsidR="00D023DC" w:rsidRDefault="00D023DC" w:rsidP="00B23585">
      <w:pPr>
        <w:rPr>
          <w:b/>
          <w:u w:val="single"/>
        </w:rPr>
      </w:pPr>
      <w:r w:rsidRPr="00D023DC">
        <w:rPr>
          <w:b/>
          <w:u w:val="single"/>
        </w:rPr>
        <w:t>Red Nose Day</w:t>
      </w:r>
    </w:p>
    <w:p w:rsidR="00D023DC" w:rsidRDefault="00D023DC" w:rsidP="00B23585">
      <w:r>
        <w:t>This year we are asking children to come to school dressed as their hero, this can be anyone they consider to be their hero, be it, their mum, grandad, doctor, a pop star, a footballer, their teacher…… the list goes on. In school we will talk to them about their hero and why they chose them. To raise money for Comic Relief we ask that the children bring in £1.</w:t>
      </w:r>
    </w:p>
    <w:p w:rsidR="00D023DC" w:rsidRDefault="00D023DC" w:rsidP="00B23585"/>
    <w:p w:rsidR="00D023DC" w:rsidRDefault="00D023DC" w:rsidP="00B23585">
      <w:pPr>
        <w:rPr>
          <w:b/>
          <w:u w:val="single"/>
        </w:rPr>
      </w:pPr>
      <w:r w:rsidRPr="00D023DC">
        <w:rPr>
          <w:b/>
          <w:u w:val="single"/>
        </w:rPr>
        <w:t>Easter Drink and Sweet Hamper</w:t>
      </w:r>
    </w:p>
    <w:p w:rsidR="00D023DC" w:rsidRDefault="00D023DC" w:rsidP="00B23585">
      <w:r>
        <w:rPr>
          <w:b/>
          <w:noProof/>
          <w:sz w:val="52"/>
          <w:szCs w:val="52"/>
          <w:lang w:eastAsia="en-GB"/>
        </w:rPr>
        <w:drawing>
          <wp:anchor distT="0" distB="0" distL="114300" distR="114300" simplePos="0" relativeHeight="251658240" behindDoc="1" locked="0" layoutInCell="1" allowOverlap="1" wp14:anchorId="3DEBEA78" wp14:editId="1E8EE453">
            <wp:simplePos x="0" y="0"/>
            <wp:positionH relativeFrom="column">
              <wp:posOffset>5233670</wp:posOffset>
            </wp:positionH>
            <wp:positionV relativeFrom="paragraph">
              <wp:posOffset>30480</wp:posOffset>
            </wp:positionV>
            <wp:extent cx="1512570" cy="1084580"/>
            <wp:effectExtent l="4445" t="14605" r="15875" b="15875"/>
            <wp:wrapTight wrapText="bothSides">
              <wp:wrapPolygon edited="0">
                <wp:start x="-209" y="21689"/>
                <wp:lineTo x="21555" y="21688"/>
                <wp:lineTo x="21555" y="63"/>
                <wp:lineTo x="-209" y="63"/>
                <wp:lineTo x="-209" y="21689"/>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5400013">
                      <a:off x="0" y="0"/>
                      <a:ext cx="1512570" cy="108458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t>Raffle tickets have been sent home to parents to buy for £1 a strip. You keep one half and write your name on the other half and send it into school with your money. There are 7 big bottles in the hamper and the winner will be drawn on Thursday 25</w:t>
      </w:r>
      <w:r w:rsidRPr="00D023DC">
        <w:rPr>
          <w:vertAlign w:val="superscript"/>
        </w:rPr>
        <w:t>th</w:t>
      </w:r>
      <w:r>
        <w:t xml:space="preserve"> March.</w:t>
      </w:r>
    </w:p>
    <w:p w:rsidR="00D023DC" w:rsidRDefault="00D023DC" w:rsidP="00B23585"/>
    <w:p w:rsidR="00D023DC" w:rsidRPr="00D023DC" w:rsidRDefault="00D023DC" w:rsidP="00B23585">
      <w:r>
        <w:t xml:space="preserve">We have been donated a sweet hamper. Tickets will be sold to the children from next week in school time. Tickets will be 20p each and a strip will be £1. The lucky winner will be drawn on the last day of term, Friday </w:t>
      </w:r>
      <w:r w:rsidR="0025489C">
        <w:t>26</w:t>
      </w:r>
      <w:bookmarkStart w:id="0" w:name="_GoBack"/>
      <w:bookmarkEnd w:id="0"/>
      <w:r w:rsidRPr="00D023DC">
        <w:rPr>
          <w:vertAlign w:val="superscript"/>
        </w:rPr>
        <w:t>th</w:t>
      </w:r>
      <w:r>
        <w:t xml:space="preserve"> March.</w:t>
      </w:r>
      <w:r w:rsidRPr="00D023DC">
        <w:rPr>
          <w:b/>
          <w:noProof/>
          <w:sz w:val="52"/>
          <w:szCs w:val="52"/>
          <w:lang w:eastAsia="en-GB"/>
        </w:rPr>
        <w:t xml:space="preserve"> </w:t>
      </w:r>
    </w:p>
    <w:p w:rsidR="00D023DC" w:rsidRDefault="00D023DC" w:rsidP="00B23585"/>
    <w:p w:rsidR="00D023DC" w:rsidRDefault="00D023DC" w:rsidP="00B23585"/>
    <w:p w:rsidR="00D023DC" w:rsidRPr="00D023DC" w:rsidRDefault="00D023DC" w:rsidP="00B23585"/>
    <w:p w:rsidR="004708AE" w:rsidRDefault="004708AE" w:rsidP="00B23585">
      <w:pPr>
        <w:rPr>
          <w:b/>
          <w:u w:val="single"/>
        </w:rPr>
      </w:pPr>
    </w:p>
    <w:p w:rsidR="004708AE" w:rsidRDefault="004708AE" w:rsidP="00B23585">
      <w:pPr>
        <w:rPr>
          <w:b/>
          <w:u w:val="single"/>
        </w:rPr>
      </w:pPr>
    </w:p>
    <w:p w:rsidR="004708AE" w:rsidRDefault="004708AE" w:rsidP="00B23585">
      <w:pPr>
        <w:rPr>
          <w:b/>
          <w:u w:val="single"/>
        </w:rPr>
      </w:pPr>
      <w:r w:rsidRPr="004708AE">
        <w:rPr>
          <w:b/>
          <w:u w:val="single"/>
        </w:rPr>
        <w:t>Final Day of term</w:t>
      </w:r>
    </w:p>
    <w:p w:rsidR="004708AE" w:rsidRDefault="004708AE" w:rsidP="00B23585">
      <w:r>
        <w:t xml:space="preserve">School closes for </w:t>
      </w:r>
      <w:r w:rsidR="00D023DC">
        <w:t>Easter</w:t>
      </w:r>
      <w:r>
        <w:t xml:space="preserve"> on Friday </w:t>
      </w:r>
      <w:r w:rsidR="00D023DC">
        <w:t>26</w:t>
      </w:r>
      <w:r w:rsidR="00D023DC" w:rsidRPr="00D023DC">
        <w:rPr>
          <w:vertAlign w:val="superscript"/>
        </w:rPr>
        <w:t>th</w:t>
      </w:r>
      <w:r w:rsidR="00D023DC">
        <w:t xml:space="preserve"> March at 3</w:t>
      </w:r>
      <w:r>
        <w:t xml:space="preserve">.30pm. </w:t>
      </w:r>
    </w:p>
    <w:p w:rsidR="004708AE" w:rsidRDefault="004708AE" w:rsidP="00B23585"/>
    <w:p w:rsidR="004708AE" w:rsidRPr="004708AE" w:rsidRDefault="00D023DC" w:rsidP="00B23585">
      <w:r>
        <w:t xml:space="preserve">School opens on </w:t>
      </w:r>
      <w:r w:rsidRPr="00D023DC">
        <w:rPr>
          <w:b/>
        </w:rPr>
        <w:t>TUESDAY 13</w:t>
      </w:r>
      <w:r w:rsidR="004708AE" w:rsidRPr="00D023DC">
        <w:rPr>
          <w:b/>
          <w:vertAlign w:val="superscript"/>
        </w:rPr>
        <w:t>th</w:t>
      </w:r>
      <w:r w:rsidR="004708AE" w:rsidRPr="00D023DC">
        <w:rPr>
          <w:b/>
        </w:rPr>
        <w:t xml:space="preserve"> </w:t>
      </w:r>
      <w:r w:rsidRPr="00D023DC">
        <w:rPr>
          <w:b/>
        </w:rPr>
        <w:t>April</w:t>
      </w:r>
      <w:r>
        <w:t xml:space="preserve"> as Monday is an inset day. We have been informed that transport will go back to a single run from this day, so please check with your escort what time your approximate pick up time will be.</w:t>
      </w:r>
    </w:p>
    <w:p w:rsidR="004708AE" w:rsidRPr="004708AE" w:rsidRDefault="004708AE" w:rsidP="00B23585"/>
    <w:p w:rsidR="00B23585" w:rsidRDefault="00981BAC" w:rsidP="00B23585">
      <w:pPr>
        <w:rPr>
          <w:b/>
          <w:u w:val="single"/>
        </w:rPr>
      </w:pPr>
      <w:r w:rsidRPr="00981BAC">
        <w:rPr>
          <w:b/>
          <w:u w:val="single"/>
        </w:rPr>
        <w:t>Dates for the diary</w:t>
      </w:r>
    </w:p>
    <w:p w:rsidR="004708AE" w:rsidRPr="00981BAC" w:rsidRDefault="004708AE" w:rsidP="00B23585">
      <w:pPr>
        <w:rPr>
          <w:b/>
          <w:u w:val="single"/>
        </w:rPr>
      </w:pPr>
    </w:p>
    <w:p w:rsidR="00B23585" w:rsidRDefault="007732DC" w:rsidP="00B23585">
      <w:r>
        <w:t>Wed 17</w:t>
      </w:r>
      <w:r w:rsidRPr="007732DC">
        <w:rPr>
          <w:vertAlign w:val="superscript"/>
        </w:rPr>
        <w:t>th</w:t>
      </w:r>
      <w:r>
        <w:t xml:space="preserve"> March</w:t>
      </w:r>
      <w:r>
        <w:tab/>
        <w:t xml:space="preserve">Parent workshop on Maths – Mrs </w:t>
      </w:r>
      <w:proofErr w:type="spellStart"/>
      <w:r>
        <w:t>Billington</w:t>
      </w:r>
      <w:proofErr w:type="spellEnd"/>
      <w:r>
        <w:t xml:space="preserve"> (email sent out)</w:t>
      </w:r>
    </w:p>
    <w:p w:rsidR="007732DC" w:rsidRDefault="007732DC" w:rsidP="00B23585">
      <w:r>
        <w:t>Fri 19</w:t>
      </w:r>
      <w:r w:rsidRPr="007732DC">
        <w:rPr>
          <w:vertAlign w:val="superscript"/>
        </w:rPr>
        <w:t>th</w:t>
      </w:r>
      <w:r>
        <w:t xml:space="preserve"> March</w:t>
      </w:r>
      <w:r>
        <w:tab/>
      </w:r>
      <w:r>
        <w:tab/>
        <w:t xml:space="preserve">Comic Relief – Dress </w:t>
      </w:r>
      <w:r w:rsidR="0025489C">
        <w:t>as your hero</w:t>
      </w:r>
      <w:r>
        <w:t xml:space="preserve"> - £1 donation</w:t>
      </w:r>
    </w:p>
    <w:p w:rsidR="007732DC" w:rsidRDefault="007732DC" w:rsidP="00B23585">
      <w:r>
        <w:t>Mon 22</w:t>
      </w:r>
      <w:r w:rsidRPr="007732DC">
        <w:rPr>
          <w:vertAlign w:val="superscript"/>
        </w:rPr>
        <w:t>nd</w:t>
      </w:r>
      <w:r>
        <w:t xml:space="preserve"> March</w:t>
      </w:r>
      <w:r>
        <w:tab/>
        <w:t>Science week starts</w:t>
      </w:r>
    </w:p>
    <w:p w:rsidR="007732DC" w:rsidRDefault="007732DC" w:rsidP="00B23585">
      <w:r>
        <w:t>Thurs 25</w:t>
      </w:r>
      <w:r w:rsidRPr="007732DC">
        <w:rPr>
          <w:vertAlign w:val="superscript"/>
        </w:rPr>
        <w:t>th</w:t>
      </w:r>
      <w:r>
        <w:t xml:space="preserve"> March</w:t>
      </w:r>
      <w:r>
        <w:tab/>
        <w:t>Parent workshop on ASD – Mrs Warren (details to go out)</w:t>
      </w:r>
    </w:p>
    <w:p w:rsidR="007732DC" w:rsidRDefault="007732DC" w:rsidP="00B23585">
      <w:r>
        <w:t>Fri 26</w:t>
      </w:r>
      <w:r w:rsidRPr="007732DC">
        <w:rPr>
          <w:vertAlign w:val="superscript"/>
        </w:rPr>
        <w:t>th</w:t>
      </w:r>
      <w:r>
        <w:t xml:space="preserve"> March</w:t>
      </w:r>
      <w:r>
        <w:tab/>
      </w:r>
      <w:r>
        <w:tab/>
        <w:t>IEPs to go home to parents</w:t>
      </w:r>
    </w:p>
    <w:p w:rsidR="007732DC" w:rsidRDefault="007732DC" w:rsidP="00B23585">
      <w:r>
        <w:tab/>
      </w:r>
      <w:r>
        <w:tab/>
      </w:r>
      <w:r>
        <w:tab/>
        <w:t>School closes for Easter holidays at 3.30pm</w:t>
      </w:r>
    </w:p>
    <w:p w:rsidR="004708AE" w:rsidRPr="004708AE" w:rsidRDefault="004708AE" w:rsidP="00B23585">
      <w:pPr>
        <w:rPr>
          <w:b/>
          <w:color w:val="0000FF"/>
        </w:rPr>
      </w:pPr>
      <w:r w:rsidRPr="004708AE">
        <w:rPr>
          <w:b/>
          <w:color w:val="0000FF"/>
        </w:rPr>
        <w:t xml:space="preserve">Tuesday </w:t>
      </w:r>
      <w:r w:rsidR="007732DC">
        <w:rPr>
          <w:b/>
          <w:color w:val="0000FF"/>
        </w:rPr>
        <w:t>13</w:t>
      </w:r>
      <w:r w:rsidRPr="004708AE">
        <w:rPr>
          <w:b/>
          <w:color w:val="0000FF"/>
          <w:vertAlign w:val="superscript"/>
        </w:rPr>
        <w:t>th</w:t>
      </w:r>
      <w:r w:rsidRPr="004708AE">
        <w:rPr>
          <w:b/>
          <w:color w:val="0000FF"/>
        </w:rPr>
        <w:t xml:space="preserve"> </w:t>
      </w:r>
      <w:r w:rsidR="0025489C">
        <w:rPr>
          <w:b/>
          <w:color w:val="0000FF"/>
        </w:rPr>
        <w:t>April</w:t>
      </w:r>
      <w:r w:rsidRPr="004708AE">
        <w:rPr>
          <w:b/>
          <w:color w:val="0000FF"/>
        </w:rPr>
        <w:tab/>
        <w:t>School opens for S</w:t>
      </w:r>
      <w:r w:rsidR="007732DC">
        <w:rPr>
          <w:b/>
          <w:color w:val="0000FF"/>
        </w:rPr>
        <w:t xml:space="preserve">ummer </w:t>
      </w:r>
      <w:r w:rsidRPr="004708AE">
        <w:rPr>
          <w:b/>
          <w:color w:val="0000FF"/>
        </w:rPr>
        <w:t>Term</w:t>
      </w:r>
    </w:p>
    <w:p w:rsidR="004708AE" w:rsidRDefault="004708AE" w:rsidP="00B23585"/>
    <w:p w:rsidR="004708AE" w:rsidRDefault="004708AE" w:rsidP="00B23585"/>
    <w:p w:rsidR="00B23585" w:rsidRDefault="00B23585" w:rsidP="00B23585">
      <w:r>
        <w:t xml:space="preserve">Please look at our school website at </w:t>
      </w:r>
      <w:hyperlink r:id="rId10"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w:t>
      </w:r>
      <w:r w:rsidR="004E7A36">
        <w:t xml:space="preserve">Facebook by searching for </w:t>
      </w:r>
      <w:proofErr w:type="spellStart"/>
      <w:r w:rsidR="004E7A36">
        <w:t>Orrets</w:t>
      </w:r>
      <w:proofErr w:type="spellEnd"/>
      <w:r w:rsidR="004E7A36">
        <w:t xml:space="preserve"> Meadow</w:t>
      </w:r>
    </w:p>
    <w:p w:rsidR="00B23585" w:rsidRDefault="00B23585" w:rsidP="00B23585"/>
    <w:p w:rsidR="00B23585" w:rsidRDefault="00B23585" w:rsidP="00B23585">
      <w:pPr>
        <w:jc w:val="center"/>
      </w:pPr>
      <w:r>
        <w:t>Thanks for all your support.</w:t>
      </w:r>
    </w:p>
    <w:p w:rsidR="00B23585" w:rsidRDefault="00B23585" w:rsidP="00B23585">
      <w:pPr>
        <w:jc w:val="center"/>
      </w:pPr>
      <w:r>
        <w:t>If you have any questions about any of the above, please contact me.</w:t>
      </w:r>
    </w:p>
    <w:p w:rsidR="00B23585" w:rsidRDefault="00B23585" w:rsidP="00B23585"/>
    <w:p w:rsidR="00B23585" w:rsidRDefault="00B23585" w:rsidP="00B23585">
      <w:pPr>
        <w:jc w:val="center"/>
      </w:pPr>
    </w:p>
    <w:p w:rsidR="00B23585" w:rsidRDefault="00B23585" w:rsidP="00B23585">
      <w:pPr>
        <w:jc w:val="center"/>
      </w:pPr>
    </w:p>
    <w:p w:rsidR="00B23585" w:rsidRDefault="00B23585" w:rsidP="00B23585">
      <w:pPr>
        <w:jc w:val="center"/>
      </w:pPr>
      <w:r>
        <w:t>Mrs Duncan</w:t>
      </w:r>
    </w:p>
    <w:p w:rsidR="008E49CB" w:rsidRDefault="008E49CB" w:rsidP="00B23585">
      <w:pPr>
        <w:rPr>
          <w:rFonts w:ascii="Arial" w:hAnsi="Arial" w:cs="Arial"/>
          <w:sz w:val="36"/>
          <w:szCs w:val="36"/>
        </w:rPr>
      </w:pPr>
    </w:p>
    <w:p w:rsidR="00B23284" w:rsidRPr="00B23284" w:rsidRDefault="00B23284" w:rsidP="008E49CB">
      <w:pPr>
        <w:rPr>
          <w:rFonts w:ascii="Arial" w:hAnsi="Arial" w:cs="Arial"/>
        </w:rPr>
      </w:pPr>
    </w:p>
    <w:sectPr w:rsidR="00B23284" w:rsidRPr="00B23284" w:rsidSect="00680A76">
      <w:footerReference w:type="default" r:id="rId11"/>
      <w:headerReference w:type="first" r:id="rId12"/>
      <w:footerReference w:type="first" r:id="rId13"/>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34" w:rsidRDefault="00A36E34">
      <w:r>
        <w:separator/>
      </w:r>
    </w:p>
  </w:endnote>
  <w:endnote w:type="continuationSeparator" w:id="0">
    <w:p w:rsidR="00A36E34" w:rsidRDefault="00A3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34" w:rsidRDefault="00A36E34">
      <w:r>
        <w:separator/>
      </w:r>
    </w:p>
  </w:footnote>
  <w:footnote w:type="continuationSeparator" w:id="0">
    <w:p w:rsidR="00A36E34" w:rsidRDefault="00A3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4"/>
  </w:num>
  <w:num w:numId="6">
    <w:abstractNumId w:val="2"/>
  </w:num>
  <w:num w:numId="7">
    <w:abstractNumId w:val="7"/>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A4BE1"/>
    <w:rsid w:val="000D6A87"/>
    <w:rsid w:val="001040A1"/>
    <w:rsid w:val="00121FD6"/>
    <w:rsid w:val="001601F6"/>
    <w:rsid w:val="001922E7"/>
    <w:rsid w:val="001A22CC"/>
    <w:rsid w:val="001E00A4"/>
    <w:rsid w:val="001F4EE3"/>
    <w:rsid w:val="0025489C"/>
    <w:rsid w:val="00287F61"/>
    <w:rsid w:val="002A3DE6"/>
    <w:rsid w:val="002E7709"/>
    <w:rsid w:val="002F03EA"/>
    <w:rsid w:val="002F4C14"/>
    <w:rsid w:val="002F6807"/>
    <w:rsid w:val="00324D22"/>
    <w:rsid w:val="00332A39"/>
    <w:rsid w:val="003422AF"/>
    <w:rsid w:val="00352BDC"/>
    <w:rsid w:val="00355DC6"/>
    <w:rsid w:val="003A1D9F"/>
    <w:rsid w:val="003A37B7"/>
    <w:rsid w:val="003A646C"/>
    <w:rsid w:val="003D1261"/>
    <w:rsid w:val="003E3A56"/>
    <w:rsid w:val="00416501"/>
    <w:rsid w:val="00433307"/>
    <w:rsid w:val="004439FB"/>
    <w:rsid w:val="004708AE"/>
    <w:rsid w:val="0048025B"/>
    <w:rsid w:val="004E7A36"/>
    <w:rsid w:val="004F2A15"/>
    <w:rsid w:val="005539F9"/>
    <w:rsid w:val="00581C5F"/>
    <w:rsid w:val="005B3409"/>
    <w:rsid w:val="005D1A14"/>
    <w:rsid w:val="005D4E57"/>
    <w:rsid w:val="005E2DD0"/>
    <w:rsid w:val="006113A2"/>
    <w:rsid w:val="00620D4D"/>
    <w:rsid w:val="00642888"/>
    <w:rsid w:val="00654F18"/>
    <w:rsid w:val="00680A76"/>
    <w:rsid w:val="00690645"/>
    <w:rsid w:val="00697828"/>
    <w:rsid w:val="006A0487"/>
    <w:rsid w:val="006A078B"/>
    <w:rsid w:val="006A5FA2"/>
    <w:rsid w:val="0071544A"/>
    <w:rsid w:val="007253AA"/>
    <w:rsid w:val="00744007"/>
    <w:rsid w:val="007474EC"/>
    <w:rsid w:val="0075237B"/>
    <w:rsid w:val="007732DC"/>
    <w:rsid w:val="007B700F"/>
    <w:rsid w:val="007F2C71"/>
    <w:rsid w:val="00805BCB"/>
    <w:rsid w:val="00816DF5"/>
    <w:rsid w:val="00824AB4"/>
    <w:rsid w:val="00877B80"/>
    <w:rsid w:val="008B2810"/>
    <w:rsid w:val="008E3E6E"/>
    <w:rsid w:val="008E44B5"/>
    <w:rsid w:val="008E49CB"/>
    <w:rsid w:val="008E7A4A"/>
    <w:rsid w:val="0092504F"/>
    <w:rsid w:val="00981BAC"/>
    <w:rsid w:val="009874DE"/>
    <w:rsid w:val="00995083"/>
    <w:rsid w:val="009953FF"/>
    <w:rsid w:val="009C523F"/>
    <w:rsid w:val="00A32C37"/>
    <w:rsid w:val="00A36E34"/>
    <w:rsid w:val="00A54EB1"/>
    <w:rsid w:val="00A55CC1"/>
    <w:rsid w:val="00A63766"/>
    <w:rsid w:val="00A7030E"/>
    <w:rsid w:val="00A76BDD"/>
    <w:rsid w:val="00AD3BF7"/>
    <w:rsid w:val="00AE2EF8"/>
    <w:rsid w:val="00B1175A"/>
    <w:rsid w:val="00B23284"/>
    <w:rsid w:val="00B23585"/>
    <w:rsid w:val="00B3071F"/>
    <w:rsid w:val="00B37A1D"/>
    <w:rsid w:val="00B43448"/>
    <w:rsid w:val="00B60E0B"/>
    <w:rsid w:val="00B60E30"/>
    <w:rsid w:val="00B8111C"/>
    <w:rsid w:val="00B87E2C"/>
    <w:rsid w:val="00BB6796"/>
    <w:rsid w:val="00C046F9"/>
    <w:rsid w:val="00C26BBC"/>
    <w:rsid w:val="00C45C62"/>
    <w:rsid w:val="00C46271"/>
    <w:rsid w:val="00C5081A"/>
    <w:rsid w:val="00C52E2F"/>
    <w:rsid w:val="00C61039"/>
    <w:rsid w:val="00C7073C"/>
    <w:rsid w:val="00CA00DA"/>
    <w:rsid w:val="00CA6F67"/>
    <w:rsid w:val="00CA7B53"/>
    <w:rsid w:val="00CB3E3D"/>
    <w:rsid w:val="00CD00D2"/>
    <w:rsid w:val="00CD0B63"/>
    <w:rsid w:val="00CF3926"/>
    <w:rsid w:val="00D023DC"/>
    <w:rsid w:val="00D1162F"/>
    <w:rsid w:val="00D33BDD"/>
    <w:rsid w:val="00D40D8E"/>
    <w:rsid w:val="00D454AF"/>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rets-meadow.eschools.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g"/><Relationship Id="rId3" Type="http://schemas.openxmlformats.org/officeDocument/2006/relationships/image" Target="media/image4.jp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g"/><Relationship Id="rId3" Type="http://schemas.openxmlformats.org/officeDocument/2006/relationships/image" Target="media/image4.jp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A3FC-91B6-4853-B4E0-45F8043C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953F7461</Template>
  <TotalTime>29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4</cp:revision>
  <cp:lastPrinted>2021-03-10T15:14:00Z</cp:lastPrinted>
  <dcterms:created xsi:type="dcterms:W3CDTF">2021-03-10T15:13:00Z</dcterms:created>
  <dcterms:modified xsi:type="dcterms:W3CDTF">2021-03-10T15:42:00Z</dcterms:modified>
</cp:coreProperties>
</file>